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3CA5A" w14:textId="77777777" w:rsidR="00D074D2" w:rsidRPr="003A67D2" w:rsidRDefault="00D074D2" w:rsidP="00B12C4B">
      <w:pPr>
        <w:rPr>
          <w:rFonts w:ascii="Gill Sans" w:hAnsi="Gill Sans"/>
          <w:sz w:val="8"/>
        </w:rPr>
      </w:pPr>
      <w:bookmarkStart w:id="0" w:name="_GoBack"/>
      <w:bookmarkEnd w:id="0"/>
    </w:p>
    <w:p w14:paraId="0403CA5B" w14:textId="77777777" w:rsidR="00D074D2" w:rsidRPr="003A67D2" w:rsidRDefault="00D074D2" w:rsidP="00B12C4B">
      <w:pPr>
        <w:rPr>
          <w:rFonts w:ascii="Gill Sans" w:hAnsi="Gill Sans"/>
          <w:sz w:val="8"/>
        </w:rPr>
        <w:sectPr w:rsidR="00D074D2" w:rsidRPr="003A67D2" w:rsidSect="00D32879">
          <w:headerReference w:type="default" r:id="rId10"/>
          <w:footerReference w:type="default" r:id="rId11"/>
          <w:pgSz w:w="11906" w:h="16838" w:code="9"/>
          <w:pgMar w:top="284" w:right="567" w:bottom="397" w:left="1134" w:header="397" w:footer="397" w:gutter="0"/>
          <w:cols w:space="720"/>
          <w:formProt w:val="0"/>
        </w:sectPr>
      </w:pPr>
    </w:p>
    <w:p w14:paraId="0403CA5C" w14:textId="77777777" w:rsidR="0075534F" w:rsidRPr="003A67D2" w:rsidRDefault="0075534F" w:rsidP="0075534F">
      <w:pPr>
        <w:numPr>
          <w:ilvl w:val="0"/>
          <w:numId w:val="30"/>
        </w:numPr>
        <w:tabs>
          <w:tab w:val="left" w:pos="426"/>
        </w:tabs>
        <w:spacing w:before="120"/>
        <w:ind w:left="470" w:hanging="357"/>
        <w:rPr>
          <w:rFonts w:ascii="Gill Sans" w:hAnsi="Gill Sans"/>
          <w:b/>
          <w:sz w:val="28"/>
          <w:szCs w:val="24"/>
        </w:rPr>
      </w:pPr>
      <w:r w:rsidRPr="003A67D2">
        <w:rPr>
          <w:rFonts w:ascii="Gill Sans" w:hAnsi="Gill Sans"/>
          <w:b/>
          <w:sz w:val="28"/>
          <w:szCs w:val="24"/>
        </w:rPr>
        <w:t>Ragione sociale</w:t>
      </w:r>
    </w:p>
    <w:tbl>
      <w:tblPr>
        <w:tblW w:w="1022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979"/>
        <w:gridCol w:w="3402"/>
        <w:gridCol w:w="2127"/>
        <w:gridCol w:w="1078"/>
        <w:gridCol w:w="1074"/>
        <w:gridCol w:w="284"/>
      </w:tblGrid>
      <w:tr w:rsidR="0075534F" w:rsidRPr="003A67D2" w14:paraId="0403CA62" w14:textId="77777777" w:rsidTr="00B07FE6">
        <w:trPr>
          <w:trHeight w:hRule="exact" w:val="113"/>
        </w:trPr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000000"/>
          </w:tcPr>
          <w:p w14:paraId="0403CA5D" w14:textId="77777777" w:rsidR="0075534F" w:rsidRPr="003A67D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nil"/>
            </w:tcBorders>
            <w:shd w:val="clear" w:color="auto" w:fill="000000"/>
          </w:tcPr>
          <w:p w14:paraId="0403CA5E" w14:textId="77777777" w:rsidR="0075534F" w:rsidRPr="003A67D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660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403CA5F" w14:textId="77777777" w:rsidR="0075534F" w:rsidRPr="003A67D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403CA60" w14:textId="77777777" w:rsidR="0075534F" w:rsidRPr="003A67D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403CA61" w14:textId="77777777" w:rsidR="0075534F" w:rsidRPr="003A67D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</w:tr>
      <w:tr w:rsidR="0075534F" w:rsidRPr="003A67D2" w14:paraId="0403CA67" w14:textId="77777777" w:rsidTr="00B07FE6">
        <w:trPr>
          <w:trHeight w:val="624"/>
        </w:trPr>
        <w:tc>
          <w:tcPr>
            <w:tcW w:w="284" w:type="dxa"/>
            <w:tcBorders>
              <w:top w:val="nil"/>
            </w:tcBorders>
            <w:shd w:val="clear" w:color="auto" w:fill="auto"/>
          </w:tcPr>
          <w:p w14:paraId="0403CA63" w14:textId="77777777" w:rsidR="0075534F" w:rsidRPr="003A67D2" w:rsidRDefault="0075534F" w:rsidP="00B07FE6">
            <w:pPr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5381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403CA64" w14:textId="77777777" w:rsidR="0075534F" w:rsidRPr="003A67D2" w:rsidRDefault="0075534F" w:rsidP="003A67D2">
            <w:pPr>
              <w:tabs>
                <w:tab w:val="left" w:pos="1871"/>
              </w:tabs>
              <w:spacing w:before="120"/>
              <w:ind w:left="1878" w:hanging="1878"/>
              <w:jc w:val="both"/>
              <w:rPr>
                <w:rFonts w:ascii="Gill Sans" w:hAnsi="Gill Sans"/>
                <w:sz w:val="20"/>
              </w:rPr>
            </w:pPr>
            <w:r w:rsidRPr="003A67D2">
              <w:rPr>
                <w:rFonts w:ascii="Gill Sans" w:hAnsi="Gill Sans"/>
              </w:rPr>
              <w:t>Ragione sociale</w:t>
            </w:r>
            <w:r w:rsidRPr="003A67D2">
              <w:rPr>
                <w:rFonts w:ascii="Gill Sans" w:hAnsi="Gill Sans"/>
                <w:sz w:val="20"/>
              </w:rPr>
              <w:tab/>
            </w:r>
            <w:r w:rsidR="00BF2AD2" w:rsidRPr="003A67D2">
              <w:rPr>
                <w:rFonts w:ascii="Gill Sans" w:hAnsi="Gill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"/>
                  </w:textInput>
                </w:ffData>
              </w:fldChar>
            </w:r>
            <w:r w:rsidRPr="003A67D2">
              <w:rPr>
                <w:rFonts w:ascii="Gill Sans" w:hAnsi="Gill Sans"/>
                <w:sz w:val="20"/>
              </w:rPr>
              <w:instrText xml:space="preserve"> FORMTEXT </w:instrText>
            </w:r>
            <w:r w:rsidR="00BF2AD2" w:rsidRPr="003A67D2">
              <w:rPr>
                <w:rFonts w:ascii="Gill Sans" w:hAnsi="Gill Sans"/>
                <w:sz w:val="20"/>
              </w:rPr>
            </w:r>
            <w:r w:rsidR="00BF2AD2" w:rsidRPr="003A67D2">
              <w:rPr>
                <w:rFonts w:ascii="Gill Sans" w:hAnsi="Gill Sans"/>
                <w:sz w:val="20"/>
              </w:rPr>
              <w:fldChar w:fldCharType="separate"/>
            </w:r>
            <w:r w:rsidRPr="003A67D2">
              <w:rPr>
                <w:rFonts w:ascii="Gill Sans" w:hAnsi="Gill Sans"/>
                <w:noProof/>
                <w:sz w:val="20"/>
              </w:rPr>
              <w:t> </w:t>
            </w:r>
            <w:r w:rsidRPr="003A67D2">
              <w:rPr>
                <w:rFonts w:ascii="Gill Sans" w:hAnsi="Gill Sans"/>
                <w:noProof/>
                <w:sz w:val="20"/>
              </w:rPr>
              <w:t> </w:t>
            </w:r>
            <w:r w:rsidRPr="003A67D2">
              <w:rPr>
                <w:rFonts w:ascii="Gill Sans" w:hAnsi="Gill Sans"/>
                <w:noProof/>
                <w:sz w:val="20"/>
              </w:rPr>
              <w:t> </w:t>
            </w:r>
            <w:r w:rsidRPr="003A67D2">
              <w:rPr>
                <w:rFonts w:ascii="Gill Sans" w:hAnsi="Gill Sans"/>
                <w:noProof/>
                <w:sz w:val="20"/>
              </w:rPr>
              <w:t> </w:t>
            </w:r>
            <w:r w:rsidRPr="003A67D2">
              <w:rPr>
                <w:rFonts w:ascii="Gill Sans" w:hAnsi="Gill Sans"/>
                <w:noProof/>
                <w:sz w:val="20"/>
              </w:rPr>
              <w:t> </w:t>
            </w:r>
            <w:r w:rsidR="00BF2AD2" w:rsidRPr="003A67D2">
              <w:rPr>
                <w:rFonts w:ascii="Gill Sans" w:hAnsi="Gill Sans"/>
                <w:sz w:val="20"/>
              </w:rPr>
              <w:fldChar w:fldCharType="end"/>
            </w:r>
          </w:p>
        </w:tc>
        <w:tc>
          <w:tcPr>
            <w:tcW w:w="4279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403CA65" w14:textId="77777777" w:rsidR="0075534F" w:rsidRPr="003A67D2" w:rsidRDefault="0075534F" w:rsidP="00B07FE6">
            <w:pPr>
              <w:spacing w:before="120" w:after="120"/>
              <w:ind w:left="454"/>
              <w:jc w:val="both"/>
              <w:rPr>
                <w:rFonts w:ascii="Gill Sans" w:hAnsi="Gill San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0403CA66" w14:textId="77777777" w:rsidR="0075534F" w:rsidRPr="003A67D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</w:tr>
      <w:tr w:rsidR="0075534F" w:rsidRPr="003A67D2" w14:paraId="0403CA6C" w14:textId="77777777" w:rsidTr="00B07FE6">
        <w:tc>
          <w:tcPr>
            <w:tcW w:w="284" w:type="dxa"/>
            <w:tcBorders>
              <w:top w:val="nil"/>
            </w:tcBorders>
            <w:shd w:val="clear" w:color="auto" w:fill="auto"/>
          </w:tcPr>
          <w:p w14:paraId="0403CA68" w14:textId="77777777" w:rsidR="0075534F" w:rsidRPr="003A67D2" w:rsidRDefault="0075534F" w:rsidP="00B07FE6">
            <w:pPr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5381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403CA69" w14:textId="77777777" w:rsidR="0075534F" w:rsidRPr="003A67D2" w:rsidRDefault="0075534F" w:rsidP="003A67D2">
            <w:pPr>
              <w:tabs>
                <w:tab w:val="left" w:pos="1871"/>
              </w:tabs>
              <w:spacing w:before="120"/>
              <w:ind w:left="1878" w:hanging="1878"/>
              <w:jc w:val="both"/>
              <w:rPr>
                <w:rFonts w:ascii="Gill Sans" w:hAnsi="Gill Sans"/>
                <w:sz w:val="20"/>
              </w:rPr>
            </w:pPr>
            <w:r w:rsidRPr="003A67D2">
              <w:rPr>
                <w:rFonts w:ascii="Gill Sans" w:hAnsi="Gill Sans"/>
              </w:rPr>
              <w:t>Indirizzo</w:t>
            </w:r>
            <w:r w:rsidRPr="003A67D2">
              <w:rPr>
                <w:rFonts w:ascii="Gill Sans" w:hAnsi="Gill Sans"/>
                <w:sz w:val="20"/>
              </w:rPr>
              <w:tab/>
            </w:r>
            <w:r w:rsidR="00BF2AD2" w:rsidRPr="003A67D2">
              <w:rPr>
                <w:rFonts w:ascii="Gill Sans" w:hAnsi="Gill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3A67D2">
              <w:rPr>
                <w:rFonts w:ascii="Gill Sans" w:hAnsi="Gill Sans"/>
                <w:sz w:val="20"/>
              </w:rPr>
              <w:instrText xml:space="preserve"> FORMTEXT </w:instrText>
            </w:r>
            <w:r w:rsidR="00BF2AD2" w:rsidRPr="003A67D2">
              <w:rPr>
                <w:rFonts w:ascii="Gill Sans" w:hAnsi="Gill Sans"/>
                <w:sz w:val="20"/>
              </w:rPr>
            </w:r>
            <w:r w:rsidR="00BF2AD2" w:rsidRPr="003A67D2">
              <w:rPr>
                <w:rFonts w:ascii="Gill Sans" w:hAnsi="Gill Sans"/>
                <w:sz w:val="20"/>
              </w:rPr>
              <w:fldChar w:fldCharType="separate"/>
            </w:r>
            <w:r w:rsidRPr="003A67D2">
              <w:rPr>
                <w:rFonts w:ascii="Gill Sans" w:hAnsi="Gill Sans"/>
                <w:noProof/>
                <w:sz w:val="20"/>
              </w:rPr>
              <w:t> </w:t>
            </w:r>
            <w:r w:rsidRPr="003A67D2">
              <w:rPr>
                <w:rFonts w:ascii="Gill Sans" w:hAnsi="Gill Sans"/>
                <w:noProof/>
                <w:sz w:val="20"/>
              </w:rPr>
              <w:t> </w:t>
            </w:r>
            <w:r w:rsidRPr="003A67D2">
              <w:rPr>
                <w:rFonts w:ascii="Gill Sans" w:hAnsi="Gill Sans"/>
                <w:noProof/>
                <w:sz w:val="20"/>
              </w:rPr>
              <w:t> </w:t>
            </w:r>
            <w:r w:rsidRPr="003A67D2">
              <w:rPr>
                <w:rFonts w:ascii="Gill Sans" w:hAnsi="Gill Sans"/>
                <w:noProof/>
                <w:sz w:val="20"/>
              </w:rPr>
              <w:t> </w:t>
            </w:r>
            <w:r w:rsidRPr="003A67D2">
              <w:rPr>
                <w:rFonts w:ascii="Gill Sans" w:hAnsi="Gill Sans"/>
                <w:noProof/>
                <w:sz w:val="20"/>
              </w:rPr>
              <w:t> </w:t>
            </w:r>
            <w:r w:rsidR="00BF2AD2" w:rsidRPr="003A67D2">
              <w:rPr>
                <w:rFonts w:ascii="Gill Sans" w:hAnsi="Gill Sans"/>
                <w:sz w:val="20"/>
              </w:rPr>
              <w:fldChar w:fldCharType="end"/>
            </w:r>
          </w:p>
        </w:tc>
        <w:tc>
          <w:tcPr>
            <w:tcW w:w="4279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403CA6A" w14:textId="77777777" w:rsidR="0075534F" w:rsidRPr="003A67D2" w:rsidRDefault="0075534F" w:rsidP="00B07FE6">
            <w:pPr>
              <w:spacing w:before="120"/>
              <w:ind w:left="1168" w:hanging="1168"/>
              <w:rPr>
                <w:rFonts w:ascii="Gill Sans" w:hAnsi="Gill Sans"/>
                <w:sz w:val="20"/>
              </w:rPr>
            </w:pPr>
            <w:r w:rsidRPr="003A67D2">
              <w:rPr>
                <w:rFonts w:ascii="Gill Sans" w:hAnsi="Gill Sans"/>
              </w:rPr>
              <w:t>CAP e luogo</w:t>
            </w:r>
            <w:r w:rsidRPr="003A67D2">
              <w:rPr>
                <w:rFonts w:ascii="Gill Sans" w:hAnsi="Gill Sans"/>
                <w:sz w:val="20"/>
              </w:rPr>
              <w:tab/>
            </w:r>
            <w:r w:rsidR="00BF2AD2" w:rsidRPr="003A67D2">
              <w:rPr>
                <w:rFonts w:ascii="Gill Sans" w:hAnsi="Gill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A67D2">
              <w:rPr>
                <w:rFonts w:ascii="Gill Sans" w:hAnsi="Gill Sans"/>
                <w:sz w:val="20"/>
              </w:rPr>
              <w:instrText xml:space="preserve"> FORMTEXT </w:instrText>
            </w:r>
            <w:r w:rsidR="00BF2AD2" w:rsidRPr="003A67D2">
              <w:rPr>
                <w:rFonts w:ascii="Gill Sans" w:hAnsi="Gill Sans"/>
                <w:sz w:val="20"/>
              </w:rPr>
            </w:r>
            <w:r w:rsidR="00BF2AD2" w:rsidRPr="003A67D2">
              <w:rPr>
                <w:rFonts w:ascii="Gill Sans" w:hAnsi="Gill Sans"/>
                <w:sz w:val="20"/>
              </w:rPr>
              <w:fldChar w:fldCharType="separate"/>
            </w:r>
            <w:r w:rsidRPr="003A67D2">
              <w:rPr>
                <w:rFonts w:ascii="Gill Sans" w:hAnsi="Gill Sans"/>
                <w:sz w:val="20"/>
              </w:rPr>
              <w:t> </w:t>
            </w:r>
            <w:r w:rsidRPr="003A67D2">
              <w:rPr>
                <w:rFonts w:ascii="Gill Sans" w:hAnsi="Gill Sans"/>
                <w:sz w:val="20"/>
              </w:rPr>
              <w:t> </w:t>
            </w:r>
            <w:r w:rsidRPr="003A67D2">
              <w:rPr>
                <w:rFonts w:ascii="Gill Sans" w:hAnsi="Gill Sans"/>
                <w:sz w:val="20"/>
              </w:rPr>
              <w:t> </w:t>
            </w:r>
            <w:r w:rsidRPr="003A67D2">
              <w:rPr>
                <w:rFonts w:ascii="Gill Sans" w:hAnsi="Gill Sans"/>
                <w:sz w:val="20"/>
              </w:rPr>
              <w:t> </w:t>
            </w:r>
            <w:r w:rsidRPr="003A67D2">
              <w:rPr>
                <w:rFonts w:ascii="Gill Sans" w:hAnsi="Gill Sans"/>
                <w:sz w:val="20"/>
              </w:rPr>
              <w:t> </w:t>
            </w:r>
            <w:r w:rsidR="00BF2AD2" w:rsidRPr="003A67D2">
              <w:rPr>
                <w:rFonts w:ascii="Gill Sans" w:hAnsi="Gill Sans"/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0403CA6B" w14:textId="77777777" w:rsidR="0075534F" w:rsidRPr="003A67D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</w:tr>
      <w:tr w:rsidR="0075534F" w:rsidRPr="003A67D2" w14:paraId="0403CA71" w14:textId="77777777" w:rsidTr="00B07FE6">
        <w:tc>
          <w:tcPr>
            <w:tcW w:w="284" w:type="dxa"/>
            <w:tcBorders>
              <w:top w:val="nil"/>
            </w:tcBorders>
            <w:shd w:val="clear" w:color="auto" w:fill="auto"/>
          </w:tcPr>
          <w:p w14:paraId="0403CA6D" w14:textId="77777777" w:rsidR="0075534F" w:rsidRPr="003A67D2" w:rsidRDefault="0075534F" w:rsidP="00B07FE6">
            <w:pPr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5381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403CA6E" w14:textId="77777777" w:rsidR="0075534F" w:rsidRPr="003A67D2" w:rsidRDefault="0075534F" w:rsidP="003A67D2">
            <w:pPr>
              <w:tabs>
                <w:tab w:val="left" w:pos="1871"/>
              </w:tabs>
              <w:spacing w:before="120"/>
              <w:ind w:left="1878" w:hanging="1878"/>
              <w:jc w:val="both"/>
              <w:rPr>
                <w:rFonts w:ascii="Gill Sans" w:hAnsi="Gill Sans"/>
                <w:sz w:val="20"/>
              </w:rPr>
            </w:pPr>
            <w:r w:rsidRPr="003A67D2">
              <w:rPr>
                <w:rFonts w:ascii="Gill Sans" w:hAnsi="Gill Sans"/>
              </w:rPr>
              <w:t>Telefono</w:t>
            </w:r>
            <w:r w:rsidRPr="003A67D2">
              <w:rPr>
                <w:rFonts w:ascii="Gill Sans" w:hAnsi="Gill Sans"/>
                <w:sz w:val="20"/>
              </w:rPr>
              <w:tab/>
            </w:r>
            <w:r w:rsidR="00BF2AD2" w:rsidRPr="003A67D2">
              <w:rPr>
                <w:rFonts w:ascii="Gill Sans" w:hAnsi="Gill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A67D2">
              <w:rPr>
                <w:rFonts w:ascii="Gill Sans" w:hAnsi="Gill Sans"/>
                <w:sz w:val="20"/>
              </w:rPr>
              <w:instrText xml:space="preserve"> FORMTEXT </w:instrText>
            </w:r>
            <w:r w:rsidR="00BF2AD2" w:rsidRPr="003A67D2">
              <w:rPr>
                <w:rFonts w:ascii="Gill Sans" w:hAnsi="Gill Sans"/>
                <w:sz w:val="20"/>
              </w:rPr>
            </w:r>
            <w:r w:rsidR="00BF2AD2" w:rsidRPr="003A67D2">
              <w:rPr>
                <w:rFonts w:ascii="Gill Sans" w:hAnsi="Gill Sans"/>
                <w:sz w:val="20"/>
              </w:rPr>
              <w:fldChar w:fldCharType="separate"/>
            </w:r>
            <w:r w:rsidRPr="003A67D2">
              <w:rPr>
                <w:rFonts w:ascii="Gill Sans" w:hAnsi="Gill Sans"/>
                <w:noProof/>
                <w:sz w:val="20"/>
              </w:rPr>
              <w:t> </w:t>
            </w:r>
            <w:r w:rsidRPr="003A67D2">
              <w:rPr>
                <w:rFonts w:ascii="Gill Sans" w:hAnsi="Gill Sans"/>
                <w:noProof/>
                <w:sz w:val="20"/>
              </w:rPr>
              <w:t> </w:t>
            </w:r>
            <w:r w:rsidRPr="003A67D2">
              <w:rPr>
                <w:rFonts w:ascii="Gill Sans" w:hAnsi="Gill Sans"/>
                <w:noProof/>
                <w:sz w:val="20"/>
              </w:rPr>
              <w:t> </w:t>
            </w:r>
            <w:r w:rsidRPr="003A67D2">
              <w:rPr>
                <w:rFonts w:ascii="Gill Sans" w:hAnsi="Gill Sans"/>
                <w:noProof/>
                <w:sz w:val="20"/>
              </w:rPr>
              <w:t> </w:t>
            </w:r>
            <w:r w:rsidRPr="003A67D2">
              <w:rPr>
                <w:rFonts w:ascii="Gill Sans" w:hAnsi="Gill Sans"/>
                <w:noProof/>
                <w:sz w:val="20"/>
              </w:rPr>
              <w:t> </w:t>
            </w:r>
            <w:r w:rsidR="00BF2AD2" w:rsidRPr="003A67D2">
              <w:rPr>
                <w:rFonts w:ascii="Gill Sans" w:hAnsi="Gill Sans"/>
                <w:sz w:val="20"/>
              </w:rPr>
              <w:fldChar w:fldCharType="end"/>
            </w:r>
          </w:p>
        </w:tc>
        <w:tc>
          <w:tcPr>
            <w:tcW w:w="4279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403CA6F" w14:textId="77777777" w:rsidR="0075534F" w:rsidRPr="003A67D2" w:rsidRDefault="003A67D2" w:rsidP="00B07FE6">
            <w:pPr>
              <w:spacing w:before="120"/>
              <w:ind w:left="601" w:hanging="601"/>
              <w:rPr>
                <w:rFonts w:ascii="Gill Sans" w:hAnsi="Gill Sans"/>
                <w:sz w:val="20"/>
              </w:rPr>
            </w:pPr>
            <w:r w:rsidRPr="003A67D2">
              <w:rPr>
                <w:rFonts w:ascii="Gill Sans" w:hAnsi="Gill Sans"/>
              </w:rPr>
              <w:t>E-mail</w:t>
            </w:r>
            <w:r w:rsidRPr="003A67D2">
              <w:rPr>
                <w:rFonts w:ascii="Gill Sans" w:hAnsi="Gill Sans"/>
                <w:sz w:val="20"/>
              </w:rPr>
              <w:tab/>
            </w:r>
            <w:r w:rsidRPr="003A67D2">
              <w:rPr>
                <w:rFonts w:ascii="Gill Sans" w:hAnsi="Gill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A67D2">
              <w:rPr>
                <w:rFonts w:ascii="Gill Sans" w:hAnsi="Gill Sans"/>
                <w:sz w:val="20"/>
              </w:rPr>
              <w:instrText xml:space="preserve"> FORMTEXT </w:instrText>
            </w:r>
            <w:r w:rsidRPr="003A67D2">
              <w:rPr>
                <w:rFonts w:ascii="Gill Sans" w:hAnsi="Gill Sans"/>
                <w:sz w:val="20"/>
              </w:rPr>
            </w:r>
            <w:r w:rsidRPr="003A67D2">
              <w:rPr>
                <w:rFonts w:ascii="Gill Sans" w:hAnsi="Gill Sans"/>
                <w:sz w:val="20"/>
              </w:rPr>
              <w:fldChar w:fldCharType="separate"/>
            </w:r>
            <w:r w:rsidRPr="003A67D2">
              <w:rPr>
                <w:rFonts w:ascii="Gill Sans" w:hAnsi="Gill Sans"/>
                <w:noProof/>
                <w:sz w:val="20"/>
              </w:rPr>
              <w:t> </w:t>
            </w:r>
            <w:r w:rsidRPr="003A67D2">
              <w:rPr>
                <w:rFonts w:ascii="Gill Sans" w:hAnsi="Gill Sans"/>
                <w:noProof/>
                <w:sz w:val="20"/>
              </w:rPr>
              <w:t> </w:t>
            </w:r>
            <w:r w:rsidRPr="003A67D2">
              <w:rPr>
                <w:rFonts w:ascii="Gill Sans" w:hAnsi="Gill Sans"/>
                <w:noProof/>
                <w:sz w:val="20"/>
              </w:rPr>
              <w:t> </w:t>
            </w:r>
            <w:r w:rsidRPr="003A67D2">
              <w:rPr>
                <w:rFonts w:ascii="Gill Sans" w:hAnsi="Gill Sans"/>
                <w:noProof/>
                <w:sz w:val="20"/>
              </w:rPr>
              <w:t> </w:t>
            </w:r>
            <w:r w:rsidRPr="003A67D2">
              <w:rPr>
                <w:rFonts w:ascii="Gill Sans" w:hAnsi="Gill Sans"/>
                <w:noProof/>
                <w:sz w:val="20"/>
              </w:rPr>
              <w:t> </w:t>
            </w:r>
            <w:r w:rsidRPr="003A67D2">
              <w:rPr>
                <w:rFonts w:ascii="Gill Sans" w:hAnsi="Gill Sans"/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0403CA70" w14:textId="77777777" w:rsidR="0075534F" w:rsidRPr="003A67D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</w:tr>
      <w:tr w:rsidR="0075534F" w:rsidRPr="003A67D2" w14:paraId="0403CA76" w14:textId="77777777" w:rsidTr="00B07FE6">
        <w:tc>
          <w:tcPr>
            <w:tcW w:w="284" w:type="dxa"/>
            <w:tcBorders>
              <w:top w:val="nil"/>
            </w:tcBorders>
            <w:shd w:val="clear" w:color="auto" w:fill="auto"/>
          </w:tcPr>
          <w:p w14:paraId="0403CA72" w14:textId="77777777" w:rsidR="0075534F" w:rsidRPr="003A67D2" w:rsidRDefault="0075534F" w:rsidP="00B07FE6">
            <w:pPr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5381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403CA73" w14:textId="77777777" w:rsidR="0075534F" w:rsidRPr="003A67D2" w:rsidRDefault="0075534F" w:rsidP="003A67D2">
            <w:pPr>
              <w:tabs>
                <w:tab w:val="left" w:pos="1871"/>
              </w:tabs>
              <w:spacing w:before="120"/>
              <w:ind w:left="1878" w:hanging="1878"/>
              <w:jc w:val="both"/>
              <w:rPr>
                <w:rFonts w:ascii="Gill Sans" w:hAnsi="Gill Sans"/>
                <w:sz w:val="20"/>
              </w:rPr>
            </w:pPr>
            <w:r w:rsidRPr="003A67D2">
              <w:rPr>
                <w:rFonts w:ascii="Gill Sans" w:hAnsi="Gill Sans"/>
              </w:rPr>
              <w:t>Persona di contatto</w:t>
            </w:r>
            <w:r w:rsidRPr="003A67D2">
              <w:rPr>
                <w:rFonts w:ascii="Gill Sans" w:hAnsi="Gill Sans"/>
                <w:sz w:val="20"/>
              </w:rPr>
              <w:tab/>
            </w:r>
            <w:r w:rsidR="00BF2AD2" w:rsidRPr="003A67D2">
              <w:rPr>
                <w:rFonts w:ascii="Gill Sans" w:hAnsi="Gill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87D59" w:rsidRPr="003A67D2">
              <w:rPr>
                <w:rFonts w:ascii="Gill Sans" w:hAnsi="Gill Sans"/>
                <w:sz w:val="20"/>
              </w:rPr>
              <w:instrText xml:space="preserve"> FORMTEXT </w:instrText>
            </w:r>
            <w:r w:rsidR="00BF2AD2" w:rsidRPr="003A67D2">
              <w:rPr>
                <w:rFonts w:ascii="Gill Sans" w:hAnsi="Gill Sans"/>
                <w:sz w:val="20"/>
              </w:rPr>
            </w:r>
            <w:r w:rsidR="00BF2AD2" w:rsidRPr="003A67D2">
              <w:rPr>
                <w:rFonts w:ascii="Gill Sans" w:hAnsi="Gill Sans"/>
                <w:sz w:val="20"/>
              </w:rPr>
              <w:fldChar w:fldCharType="separate"/>
            </w:r>
            <w:r w:rsidR="00987D59" w:rsidRPr="003A67D2">
              <w:rPr>
                <w:rFonts w:ascii="Gill Sans" w:hAnsi="Gill Sans"/>
                <w:noProof/>
                <w:sz w:val="20"/>
              </w:rPr>
              <w:t> </w:t>
            </w:r>
            <w:r w:rsidR="00987D59" w:rsidRPr="003A67D2">
              <w:rPr>
                <w:rFonts w:ascii="Gill Sans" w:hAnsi="Gill Sans"/>
                <w:noProof/>
                <w:sz w:val="20"/>
              </w:rPr>
              <w:t> </w:t>
            </w:r>
            <w:r w:rsidR="00987D59" w:rsidRPr="003A67D2">
              <w:rPr>
                <w:rFonts w:ascii="Gill Sans" w:hAnsi="Gill Sans"/>
                <w:noProof/>
                <w:sz w:val="20"/>
              </w:rPr>
              <w:t> </w:t>
            </w:r>
            <w:r w:rsidR="00987D59" w:rsidRPr="003A67D2">
              <w:rPr>
                <w:rFonts w:ascii="Gill Sans" w:hAnsi="Gill Sans"/>
                <w:noProof/>
                <w:sz w:val="20"/>
              </w:rPr>
              <w:t> </w:t>
            </w:r>
            <w:r w:rsidR="00987D59" w:rsidRPr="003A67D2">
              <w:rPr>
                <w:rFonts w:ascii="Gill Sans" w:hAnsi="Gill Sans"/>
                <w:noProof/>
                <w:sz w:val="20"/>
              </w:rPr>
              <w:t> </w:t>
            </w:r>
            <w:r w:rsidR="00BF2AD2" w:rsidRPr="003A67D2">
              <w:rPr>
                <w:rFonts w:ascii="Gill Sans" w:hAnsi="Gill Sans"/>
                <w:sz w:val="20"/>
              </w:rPr>
              <w:fldChar w:fldCharType="end"/>
            </w:r>
          </w:p>
        </w:tc>
        <w:tc>
          <w:tcPr>
            <w:tcW w:w="4279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403CA74" w14:textId="77777777" w:rsidR="0075534F" w:rsidRPr="003A67D2" w:rsidRDefault="0075534F" w:rsidP="00987D59">
            <w:pPr>
              <w:spacing w:before="120"/>
              <w:ind w:left="601" w:hanging="601"/>
              <w:rPr>
                <w:rFonts w:ascii="Gill Sans" w:hAnsi="Gill Sans"/>
                <w:sz w:val="20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0403CA75" w14:textId="77777777" w:rsidR="0075534F" w:rsidRPr="003A67D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</w:tr>
      <w:tr w:rsidR="0075534F" w:rsidRPr="003A67D2" w14:paraId="0403CA7C" w14:textId="77777777" w:rsidTr="00B07FE6">
        <w:trPr>
          <w:trHeight w:hRule="exact" w:val="113"/>
        </w:trPr>
        <w:tc>
          <w:tcPr>
            <w:tcW w:w="284" w:type="dxa"/>
            <w:shd w:val="clear" w:color="auto" w:fill="auto"/>
          </w:tcPr>
          <w:p w14:paraId="0403CA77" w14:textId="77777777" w:rsidR="0075534F" w:rsidRPr="003A67D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7508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403CA78" w14:textId="77777777" w:rsidR="0075534F" w:rsidRPr="003A67D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107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403CA79" w14:textId="77777777" w:rsidR="0075534F" w:rsidRPr="003A67D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107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403CA7A" w14:textId="77777777" w:rsidR="0075534F" w:rsidRPr="003A67D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0403CA7B" w14:textId="77777777" w:rsidR="0075534F" w:rsidRPr="003A67D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</w:tr>
    </w:tbl>
    <w:p w14:paraId="0403CA7D" w14:textId="77777777" w:rsidR="0075534F" w:rsidRPr="003A67D2" w:rsidRDefault="0075534F" w:rsidP="0075534F">
      <w:pPr>
        <w:numPr>
          <w:ilvl w:val="0"/>
          <w:numId w:val="30"/>
        </w:numPr>
        <w:tabs>
          <w:tab w:val="left" w:pos="426"/>
        </w:tabs>
        <w:spacing w:before="240"/>
        <w:ind w:left="470" w:hanging="357"/>
        <w:rPr>
          <w:rFonts w:ascii="Gill Sans" w:hAnsi="Gill Sans"/>
          <w:b/>
          <w:sz w:val="28"/>
          <w:szCs w:val="24"/>
        </w:rPr>
      </w:pPr>
      <w:r w:rsidRPr="003A67D2">
        <w:rPr>
          <w:rFonts w:ascii="Gill Sans" w:hAnsi="Gill Sans"/>
          <w:b/>
          <w:sz w:val="28"/>
          <w:szCs w:val="24"/>
        </w:rPr>
        <w:t>Domande</w:t>
      </w:r>
    </w:p>
    <w:tbl>
      <w:tblPr>
        <w:tblW w:w="1022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"/>
        <w:gridCol w:w="1350"/>
        <w:gridCol w:w="6070"/>
        <w:gridCol w:w="1178"/>
        <w:gridCol w:w="1064"/>
        <w:gridCol w:w="284"/>
      </w:tblGrid>
      <w:tr w:rsidR="0075534F" w:rsidRPr="003A67D2" w14:paraId="0403CA83" w14:textId="77777777" w:rsidTr="005E2E44">
        <w:trPr>
          <w:trHeight w:hRule="exact" w:val="113"/>
        </w:trPr>
        <w:tc>
          <w:tcPr>
            <w:tcW w:w="283" w:type="dxa"/>
            <w:tcBorders>
              <w:top w:val="single" w:sz="4" w:space="0" w:color="auto"/>
              <w:bottom w:val="nil"/>
            </w:tcBorders>
            <w:shd w:val="clear" w:color="auto" w:fill="000000"/>
          </w:tcPr>
          <w:p w14:paraId="0403CA7E" w14:textId="77777777" w:rsidR="0075534F" w:rsidRPr="003A67D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shd w:val="clear" w:color="auto" w:fill="000000"/>
          </w:tcPr>
          <w:p w14:paraId="0403CA7F" w14:textId="77777777" w:rsidR="0075534F" w:rsidRPr="003A67D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731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403CA80" w14:textId="77777777" w:rsidR="0075534F" w:rsidRPr="003A67D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403CA81" w14:textId="77777777" w:rsidR="0075534F" w:rsidRPr="003A67D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403CA82" w14:textId="77777777" w:rsidR="0075534F" w:rsidRPr="003A67D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</w:tr>
      <w:tr w:rsidR="0075534F" w:rsidRPr="003A67D2" w14:paraId="0403CA89" w14:textId="77777777" w:rsidTr="005E2E44">
        <w:trPr>
          <w:trHeight w:val="3119"/>
        </w:trPr>
        <w:tc>
          <w:tcPr>
            <w:tcW w:w="283" w:type="dxa"/>
            <w:tcBorders>
              <w:top w:val="nil"/>
            </w:tcBorders>
            <w:shd w:val="clear" w:color="auto" w:fill="auto"/>
          </w:tcPr>
          <w:p w14:paraId="0403CA84" w14:textId="77777777" w:rsidR="0075534F" w:rsidRPr="003A67D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9661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403CA85" w14:textId="77777777" w:rsidR="0075534F" w:rsidRPr="003A67D2" w:rsidRDefault="0075534F" w:rsidP="00B07FE6">
            <w:pPr>
              <w:tabs>
                <w:tab w:val="left" w:pos="454"/>
              </w:tabs>
              <w:spacing w:before="120"/>
              <w:ind w:left="29"/>
              <w:jc w:val="both"/>
              <w:rPr>
                <w:rFonts w:ascii="Gill Sans" w:hAnsi="Gill Sans"/>
                <w:sz w:val="24"/>
              </w:rPr>
            </w:pPr>
            <w:r w:rsidRPr="003A67D2">
              <w:rPr>
                <w:rFonts w:ascii="Gill Sans" w:hAnsi="Gill Sans"/>
                <w:sz w:val="24"/>
              </w:rPr>
              <w:t>2.1</w:t>
            </w:r>
            <w:r w:rsidRPr="003A67D2">
              <w:rPr>
                <w:rFonts w:ascii="Gill Sans" w:hAnsi="Gill Sans"/>
                <w:sz w:val="24"/>
              </w:rPr>
              <w:tab/>
              <w:t>Tipo di deroga richiesta</w:t>
            </w:r>
          </w:p>
          <w:p w14:paraId="0403CA86" w14:textId="77777777" w:rsidR="0075534F" w:rsidRPr="003A67D2" w:rsidRDefault="0075534F" w:rsidP="00B07FE6">
            <w:pPr>
              <w:spacing w:after="120"/>
              <w:ind w:left="454"/>
              <w:jc w:val="both"/>
              <w:rPr>
                <w:rFonts w:ascii="Gill Sans" w:hAnsi="Gill Sans"/>
                <w:i/>
                <w:sz w:val="18"/>
                <w:szCs w:val="16"/>
              </w:rPr>
            </w:pPr>
            <w:r w:rsidRPr="003A67D2">
              <w:rPr>
                <w:rFonts w:ascii="Gill Sans" w:hAnsi="Gill Sans"/>
                <w:i/>
                <w:sz w:val="18"/>
                <w:szCs w:val="16"/>
              </w:rPr>
              <w:t>(Indicare l’articolo al quale si intende derogare, la parte d’azienda in questione, il tipo di attività esercitata e il numero di lavoratori coinvolti)</w:t>
            </w:r>
          </w:p>
          <w:p w14:paraId="0403CA87" w14:textId="77777777" w:rsidR="0075534F" w:rsidRPr="003A67D2" w:rsidRDefault="00BF2AD2" w:rsidP="003A67D2">
            <w:pPr>
              <w:spacing w:before="120"/>
              <w:ind w:left="454"/>
              <w:jc w:val="both"/>
              <w:rPr>
                <w:rFonts w:ascii="Gill Sans" w:hAnsi="Gill Sans"/>
                <w:sz w:val="16"/>
                <w:szCs w:val="16"/>
              </w:rPr>
            </w:pPr>
            <w:r w:rsidRPr="003A67D2">
              <w:rPr>
                <w:rFonts w:ascii="Gill Sans" w:hAnsi="Gill Sans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" w:name="Text8"/>
            <w:r w:rsidR="00987D59" w:rsidRPr="003A67D2">
              <w:rPr>
                <w:rFonts w:ascii="Gill Sans" w:hAnsi="Gill Sans"/>
                <w:sz w:val="20"/>
              </w:rPr>
              <w:instrText xml:space="preserve"> FORMTEXT </w:instrText>
            </w:r>
            <w:r w:rsidRPr="003A67D2">
              <w:rPr>
                <w:rFonts w:ascii="Gill Sans" w:hAnsi="Gill Sans"/>
                <w:sz w:val="20"/>
              </w:rPr>
            </w:r>
            <w:r w:rsidRPr="003A67D2">
              <w:rPr>
                <w:rFonts w:ascii="Gill Sans" w:hAnsi="Gill Sans"/>
                <w:sz w:val="20"/>
              </w:rPr>
              <w:fldChar w:fldCharType="separate"/>
            </w:r>
            <w:r w:rsidR="00987D59" w:rsidRPr="003A67D2">
              <w:rPr>
                <w:rFonts w:ascii="Gill Sans" w:hAnsi="Gill Sans"/>
                <w:sz w:val="20"/>
              </w:rPr>
              <w:t> </w:t>
            </w:r>
            <w:r w:rsidR="00987D59" w:rsidRPr="003A67D2">
              <w:rPr>
                <w:rFonts w:ascii="Gill Sans" w:hAnsi="Gill Sans"/>
                <w:sz w:val="20"/>
              </w:rPr>
              <w:t> </w:t>
            </w:r>
            <w:r w:rsidR="00987D59" w:rsidRPr="003A67D2">
              <w:rPr>
                <w:rFonts w:ascii="Gill Sans" w:hAnsi="Gill Sans"/>
                <w:sz w:val="20"/>
              </w:rPr>
              <w:t> </w:t>
            </w:r>
            <w:r w:rsidR="00987D59" w:rsidRPr="003A67D2">
              <w:rPr>
                <w:rFonts w:ascii="Gill Sans" w:hAnsi="Gill Sans"/>
                <w:sz w:val="20"/>
              </w:rPr>
              <w:t> </w:t>
            </w:r>
            <w:r w:rsidR="00987D59" w:rsidRPr="003A67D2">
              <w:rPr>
                <w:rFonts w:ascii="Gill Sans" w:hAnsi="Gill Sans"/>
                <w:sz w:val="20"/>
              </w:rPr>
              <w:t> </w:t>
            </w:r>
            <w:r w:rsidRPr="003A67D2">
              <w:rPr>
                <w:rFonts w:ascii="Gill Sans" w:hAnsi="Gill Sans"/>
                <w:sz w:val="20"/>
              </w:rPr>
              <w:fldChar w:fldCharType="end"/>
            </w:r>
            <w:bookmarkEnd w:id="2"/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0403CA88" w14:textId="77777777" w:rsidR="0075534F" w:rsidRPr="003A67D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</w:tr>
      <w:tr w:rsidR="0075534F" w:rsidRPr="003A67D2" w14:paraId="0403CA8E" w14:textId="77777777" w:rsidTr="005E2E44">
        <w:trPr>
          <w:trHeight w:val="3119"/>
        </w:trPr>
        <w:tc>
          <w:tcPr>
            <w:tcW w:w="283" w:type="dxa"/>
            <w:tcBorders>
              <w:top w:val="nil"/>
            </w:tcBorders>
            <w:shd w:val="clear" w:color="auto" w:fill="auto"/>
          </w:tcPr>
          <w:p w14:paraId="0403CA8A" w14:textId="77777777" w:rsidR="0075534F" w:rsidRPr="003A67D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9661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403CA8B" w14:textId="77777777" w:rsidR="0075534F" w:rsidRPr="003A67D2" w:rsidRDefault="0075534F" w:rsidP="00B07FE6">
            <w:pPr>
              <w:tabs>
                <w:tab w:val="left" w:pos="454"/>
              </w:tabs>
              <w:spacing w:before="120" w:after="120"/>
              <w:ind w:left="28"/>
              <w:jc w:val="both"/>
              <w:rPr>
                <w:rFonts w:ascii="Gill Sans" w:hAnsi="Gill Sans"/>
                <w:sz w:val="20"/>
              </w:rPr>
            </w:pPr>
            <w:r w:rsidRPr="003A67D2">
              <w:rPr>
                <w:rFonts w:ascii="Gill Sans" w:hAnsi="Gill Sans"/>
                <w:sz w:val="24"/>
              </w:rPr>
              <w:t>2.2</w:t>
            </w:r>
            <w:r w:rsidRPr="003A67D2">
              <w:rPr>
                <w:rFonts w:ascii="Gill Sans" w:hAnsi="Gill Sans"/>
                <w:sz w:val="24"/>
              </w:rPr>
              <w:tab/>
              <w:t>Motivazione della domanda</w:t>
            </w:r>
          </w:p>
          <w:p w14:paraId="0403CA8C" w14:textId="77777777" w:rsidR="0075534F" w:rsidRPr="003A67D2" w:rsidRDefault="00BF2AD2" w:rsidP="00B07FE6">
            <w:pPr>
              <w:spacing w:before="120"/>
              <w:ind w:left="454"/>
              <w:jc w:val="both"/>
              <w:rPr>
                <w:rFonts w:ascii="Gill Sans" w:hAnsi="Gill Sans"/>
                <w:sz w:val="24"/>
              </w:rPr>
            </w:pPr>
            <w:r w:rsidRPr="003A67D2">
              <w:rPr>
                <w:rFonts w:ascii="Gill Sans" w:hAnsi="Gill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987D59" w:rsidRPr="003A67D2">
              <w:rPr>
                <w:rFonts w:ascii="Gill Sans" w:hAnsi="Gill Sans"/>
                <w:sz w:val="20"/>
              </w:rPr>
              <w:instrText xml:space="preserve"> FORMTEXT </w:instrText>
            </w:r>
            <w:r w:rsidRPr="003A67D2">
              <w:rPr>
                <w:rFonts w:ascii="Gill Sans" w:hAnsi="Gill Sans"/>
                <w:sz w:val="20"/>
              </w:rPr>
            </w:r>
            <w:r w:rsidRPr="003A67D2">
              <w:rPr>
                <w:rFonts w:ascii="Gill Sans" w:hAnsi="Gill Sans"/>
                <w:sz w:val="20"/>
              </w:rPr>
              <w:fldChar w:fldCharType="separate"/>
            </w:r>
            <w:r w:rsidR="00987D59" w:rsidRPr="003A67D2">
              <w:rPr>
                <w:rFonts w:ascii="Gill Sans" w:hAnsi="Gill Sans"/>
                <w:sz w:val="20"/>
              </w:rPr>
              <w:t> </w:t>
            </w:r>
            <w:r w:rsidR="00987D59" w:rsidRPr="003A67D2">
              <w:rPr>
                <w:rFonts w:ascii="Gill Sans" w:hAnsi="Gill Sans"/>
                <w:sz w:val="20"/>
              </w:rPr>
              <w:t> </w:t>
            </w:r>
            <w:r w:rsidR="00987D59" w:rsidRPr="003A67D2">
              <w:rPr>
                <w:rFonts w:ascii="Gill Sans" w:hAnsi="Gill Sans"/>
                <w:sz w:val="20"/>
              </w:rPr>
              <w:t> </w:t>
            </w:r>
            <w:r w:rsidR="00987D59" w:rsidRPr="003A67D2">
              <w:rPr>
                <w:rFonts w:ascii="Gill Sans" w:hAnsi="Gill Sans"/>
                <w:sz w:val="20"/>
              </w:rPr>
              <w:t> </w:t>
            </w:r>
            <w:r w:rsidR="00987D59" w:rsidRPr="003A67D2">
              <w:rPr>
                <w:rFonts w:ascii="Gill Sans" w:hAnsi="Gill Sans"/>
                <w:sz w:val="20"/>
              </w:rPr>
              <w:t> </w:t>
            </w:r>
            <w:r w:rsidRPr="003A67D2">
              <w:rPr>
                <w:rFonts w:ascii="Gill Sans" w:hAnsi="Gill Sans"/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0403CA8D" w14:textId="77777777" w:rsidR="0075534F" w:rsidRPr="003A67D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</w:tr>
      <w:tr w:rsidR="0075534F" w:rsidRPr="003A67D2" w14:paraId="0403CA93" w14:textId="77777777" w:rsidTr="005E2E44">
        <w:trPr>
          <w:trHeight w:val="3119"/>
        </w:trPr>
        <w:tc>
          <w:tcPr>
            <w:tcW w:w="283" w:type="dxa"/>
            <w:tcBorders>
              <w:top w:val="nil"/>
            </w:tcBorders>
            <w:shd w:val="clear" w:color="auto" w:fill="auto"/>
          </w:tcPr>
          <w:p w14:paraId="0403CA8F" w14:textId="77777777" w:rsidR="0075534F" w:rsidRPr="003A67D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9661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403CA90" w14:textId="77777777" w:rsidR="0075534F" w:rsidRPr="003A67D2" w:rsidRDefault="0075534F" w:rsidP="00B07FE6">
            <w:pPr>
              <w:tabs>
                <w:tab w:val="left" w:pos="454"/>
              </w:tabs>
              <w:spacing w:before="120" w:after="120"/>
              <w:ind w:left="28"/>
              <w:jc w:val="both"/>
              <w:rPr>
                <w:rFonts w:ascii="Gill Sans" w:hAnsi="Gill Sans"/>
                <w:sz w:val="24"/>
              </w:rPr>
            </w:pPr>
            <w:r w:rsidRPr="003A67D2">
              <w:rPr>
                <w:rFonts w:ascii="Gill Sans" w:hAnsi="Gill Sans"/>
                <w:sz w:val="24"/>
              </w:rPr>
              <w:t>2.3</w:t>
            </w:r>
            <w:r w:rsidRPr="003A67D2">
              <w:rPr>
                <w:rFonts w:ascii="Gill Sans" w:hAnsi="Gill Sans"/>
                <w:sz w:val="24"/>
              </w:rPr>
              <w:tab/>
              <w:t>Misure compensative</w:t>
            </w:r>
          </w:p>
          <w:p w14:paraId="0403CA91" w14:textId="77777777" w:rsidR="0075534F" w:rsidRPr="003A67D2" w:rsidRDefault="00BF2AD2" w:rsidP="003A67D2">
            <w:pPr>
              <w:spacing w:before="120"/>
              <w:ind w:left="454"/>
              <w:jc w:val="both"/>
              <w:rPr>
                <w:rFonts w:ascii="Gill Sans" w:hAnsi="Gill Sans"/>
                <w:sz w:val="24"/>
              </w:rPr>
            </w:pPr>
            <w:r w:rsidRPr="003A67D2">
              <w:rPr>
                <w:rFonts w:ascii="Gill Sans" w:hAnsi="Gill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987D59" w:rsidRPr="003A67D2">
              <w:rPr>
                <w:rFonts w:ascii="Gill Sans" w:hAnsi="Gill Sans"/>
                <w:sz w:val="20"/>
              </w:rPr>
              <w:instrText xml:space="preserve"> FORMTEXT </w:instrText>
            </w:r>
            <w:r w:rsidRPr="003A67D2">
              <w:rPr>
                <w:rFonts w:ascii="Gill Sans" w:hAnsi="Gill Sans"/>
                <w:sz w:val="20"/>
              </w:rPr>
            </w:r>
            <w:r w:rsidRPr="003A67D2">
              <w:rPr>
                <w:rFonts w:ascii="Gill Sans" w:hAnsi="Gill Sans"/>
                <w:sz w:val="20"/>
              </w:rPr>
              <w:fldChar w:fldCharType="separate"/>
            </w:r>
            <w:r w:rsidR="00987D59" w:rsidRPr="003A67D2">
              <w:rPr>
                <w:rFonts w:ascii="Gill Sans" w:hAnsi="Gill Sans"/>
                <w:sz w:val="20"/>
              </w:rPr>
              <w:t> </w:t>
            </w:r>
            <w:r w:rsidR="00987D59" w:rsidRPr="003A67D2">
              <w:rPr>
                <w:rFonts w:ascii="Gill Sans" w:hAnsi="Gill Sans"/>
                <w:sz w:val="20"/>
              </w:rPr>
              <w:t> </w:t>
            </w:r>
            <w:r w:rsidR="00987D59" w:rsidRPr="003A67D2">
              <w:rPr>
                <w:rFonts w:ascii="Gill Sans" w:hAnsi="Gill Sans"/>
                <w:sz w:val="20"/>
              </w:rPr>
              <w:t> </w:t>
            </w:r>
            <w:r w:rsidR="00987D59" w:rsidRPr="003A67D2">
              <w:rPr>
                <w:rFonts w:ascii="Gill Sans" w:hAnsi="Gill Sans"/>
                <w:sz w:val="20"/>
              </w:rPr>
              <w:t> </w:t>
            </w:r>
            <w:r w:rsidR="00987D59" w:rsidRPr="003A67D2">
              <w:rPr>
                <w:rFonts w:ascii="Gill Sans" w:hAnsi="Gill Sans"/>
                <w:sz w:val="20"/>
              </w:rPr>
              <w:t> </w:t>
            </w:r>
            <w:r w:rsidRPr="003A67D2">
              <w:rPr>
                <w:rFonts w:ascii="Gill Sans" w:hAnsi="Gill Sans"/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0403CA92" w14:textId="77777777" w:rsidR="0075534F" w:rsidRPr="003A67D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</w:tr>
      <w:tr w:rsidR="0075534F" w:rsidRPr="003A67D2" w14:paraId="0403CA99" w14:textId="77777777" w:rsidTr="005E2E44">
        <w:trPr>
          <w:trHeight w:hRule="exact" w:val="113"/>
        </w:trPr>
        <w:tc>
          <w:tcPr>
            <w:tcW w:w="283" w:type="dxa"/>
            <w:shd w:val="clear" w:color="auto" w:fill="auto"/>
          </w:tcPr>
          <w:p w14:paraId="0403CA94" w14:textId="77777777" w:rsidR="0075534F" w:rsidRPr="003A67D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7491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403CA95" w14:textId="77777777" w:rsidR="0075534F" w:rsidRPr="003A67D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109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403CA96" w14:textId="77777777" w:rsidR="0075534F" w:rsidRPr="003A67D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107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403CA97" w14:textId="77777777" w:rsidR="0075534F" w:rsidRPr="003A67D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0403CA98" w14:textId="77777777" w:rsidR="0075534F" w:rsidRPr="003A67D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</w:tr>
    </w:tbl>
    <w:p w14:paraId="0403CA9A" w14:textId="77777777" w:rsidR="0075534F" w:rsidRPr="003A67D2" w:rsidRDefault="0075534F" w:rsidP="0075534F">
      <w:pPr>
        <w:numPr>
          <w:ilvl w:val="0"/>
          <w:numId w:val="30"/>
        </w:numPr>
        <w:tabs>
          <w:tab w:val="left" w:pos="426"/>
        </w:tabs>
        <w:spacing w:before="120"/>
        <w:ind w:left="470" w:hanging="357"/>
        <w:rPr>
          <w:rFonts w:ascii="Gill Sans" w:hAnsi="Gill Sans"/>
          <w:b/>
          <w:sz w:val="28"/>
          <w:szCs w:val="24"/>
        </w:rPr>
      </w:pPr>
      <w:r w:rsidRPr="003A67D2">
        <w:rPr>
          <w:rFonts w:ascii="Gill Sans" w:hAnsi="Gill Sans"/>
          <w:b/>
          <w:sz w:val="28"/>
          <w:szCs w:val="24"/>
        </w:rPr>
        <w:lastRenderedPageBreak/>
        <w:t>Consultazione dei lavoratori interessati</w:t>
      </w:r>
    </w:p>
    <w:tbl>
      <w:tblPr>
        <w:tblW w:w="1022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4813"/>
        <w:gridCol w:w="2689"/>
        <w:gridCol w:w="1084"/>
        <w:gridCol w:w="1073"/>
        <w:gridCol w:w="284"/>
      </w:tblGrid>
      <w:tr w:rsidR="0075534F" w:rsidRPr="003A67D2" w14:paraId="0403CAA0" w14:textId="77777777" w:rsidTr="005E2E44">
        <w:trPr>
          <w:trHeight w:hRule="exact" w:val="113"/>
        </w:trPr>
        <w:tc>
          <w:tcPr>
            <w:tcW w:w="285" w:type="dxa"/>
            <w:tcBorders>
              <w:top w:val="single" w:sz="4" w:space="0" w:color="auto"/>
              <w:bottom w:val="nil"/>
            </w:tcBorders>
            <w:shd w:val="clear" w:color="auto" w:fill="000000"/>
          </w:tcPr>
          <w:p w14:paraId="0403CA9B" w14:textId="77777777" w:rsidR="0075534F" w:rsidRPr="003A67D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4813" w:type="dxa"/>
            <w:tcBorders>
              <w:top w:val="single" w:sz="4" w:space="0" w:color="auto"/>
              <w:bottom w:val="nil"/>
            </w:tcBorders>
            <w:shd w:val="clear" w:color="auto" w:fill="000000"/>
          </w:tcPr>
          <w:p w14:paraId="0403CA9C" w14:textId="77777777" w:rsidR="0075534F" w:rsidRPr="003A67D2" w:rsidRDefault="0075534F" w:rsidP="00B46A72">
            <w:pPr>
              <w:tabs>
                <w:tab w:val="left" w:pos="426"/>
              </w:tabs>
              <w:spacing w:after="120"/>
              <w:jc w:val="right"/>
              <w:rPr>
                <w:rFonts w:ascii="Gill Sans" w:hAnsi="Gill Sans"/>
                <w:sz w:val="20"/>
              </w:rPr>
            </w:pPr>
          </w:p>
        </w:tc>
        <w:tc>
          <w:tcPr>
            <w:tcW w:w="377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403CA9D" w14:textId="77777777" w:rsidR="0075534F" w:rsidRPr="003A67D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403CA9E" w14:textId="77777777" w:rsidR="0075534F" w:rsidRPr="003A67D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403CA9F" w14:textId="77777777" w:rsidR="0075534F" w:rsidRPr="003A67D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</w:tr>
      <w:tr w:rsidR="0075534F" w:rsidRPr="003A67D2" w14:paraId="0403CAA5" w14:textId="77777777" w:rsidTr="006A2BDF">
        <w:trPr>
          <w:trHeight w:val="2268"/>
        </w:trPr>
        <w:tc>
          <w:tcPr>
            <w:tcW w:w="285" w:type="dxa"/>
            <w:tcBorders>
              <w:top w:val="nil"/>
            </w:tcBorders>
            <w:shd w:val="clear" w:color="auto" w:fill="auto"/>
          </w:tcPr>
          <w:p w14:paraId="0403CAA1" w14:textId="77777777" w:rsidR="0075534F" w:rsidRPr="003A67D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9659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403CAA2" w14:textId="77777777" w:rsidR="0075534F" w:rsidRPr="003A67D2" w:rsidRDefault="0075534F" w:rsidP="00B07FE6">
            <w:pPr>
              <w:tabs>
                <w:tab w:val="left" w:pos="454"/>
              </w:tabs>
              <w:spacing w:before="120" w:after="120"/>
              <w:ind w:left="28"/>
              <w:jc w:val="both"/>
              <w:rPr>
                <w:rFonts w:ascii="Gill Sans" w:hAnsi="Gill Sans"/>
                <w:sz w:val="24"/>
              </w:rPr>
            </w:pPr>
            <w:r w:rsidRPr="003A67D2">
              <w:rPr>
                <w:rFonts w:ascii="Gill Sans" w:hAnsi="Gill Sans"/>
                <w:sz w:val="24"/>
              </w:rPr>
              <w:t>3.1</w:t>
            </w:r>
            <w:r w:rsidRPr="003A67D2">
              <w:rPr>
                <w:rFonts w:ascii="Gill Sans" w:hAnsi="Gill Sans"/>
                <w:sz w:val="24"/>
              </w:rPr>
              <w:tab/>
              <w:t>Tipo di consultazione, partecipanti e data</w:t>
            </w:r>
          </w:p>
          <w:p w14:paraId="0403CAA3" w14:textId="77777777" w:rsidR="0075534F" w:rsidRPr="003A67D2" w:rsidRDefault="00BF2AD2" w:rsidP="003A67D2">
            <w:pPr>
              <w:spacing w:before="120"/>
              <w:ind w:left="454"/>
              <w:jc w:val="both"/>
              <w:rPr>
                <w:rFonts w:ascii="Gill Sans" w:hAnsi="Gill Sans"/>
                <w:sz w:val="16"/>
                <w:szCs w:val="16"/>
              </w:rPr>
            </w:pPr>
            <w:r w:rsidRPr="003A67D2">
              <w:rPr>
                <w:rFonts w:ascii="Gill Sans" w:hAnsi="Gill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987D59" w:rsidRPr="003A67D2">
              <w:rPr>
                <w:rFonts w:ascii="Gill Sans" w:hAnsi="Gill Sans"/>
                <w:sz w:val="20"/>
              </w:rPr>
              <w:instrText xml:space="preserve"> FORMTEXT </w:instrText>
            </w:r>
            <w:r w:rsidRPr="003A67D2">
              <w:rPr>
                <w:rFonts w:ascii="Gill Sans" w:hAnsi="Gill Sans"/>
                <w:sz w:val="20"/>
              </w:rPr>
            </w:r>
            <w:r w:rsidRPr="003A67D2">
              <w:rPr>
                <w:rFonts w:ascii="Gill Sans" w:hAnsi="Gill Sans"/>
                <w:sz w:val="20"/>
              </w:rPr>
              <w:fldChar w:fldCharType="separate"/>
            </w:r>
            <w:r w:rsidR="00987D59" w:rsidRPr="003A67D2">
              <w:rPr>
                <w:rFonts w:ascii="Gill Sans" w:hAnsi="Gill Sans"/>
                <w:sz w:val="20"/>
              </w:rPr>
              <w:t> </w:t>
            </w:r>
            <w:r w:rsidR="00987D59" w:rsidRPr="003A67D2">
              <w:rPr>
                <w:rFonts w:ascii="Gill Sans" w:hAnsi="Gill Sans"/>
                <w:sz w:val="20"/>
              </w:rPr>
              <w:t> </w:t>
            </w:r>
            <w:r w:rsidR="00987D59" w:rsidRPr="003A67D2">
              <w:rPr>
                <w:rFonts w:ascii="Gill Sans" w:hAnsi="Gill Sans"/>
                <w:sz w:val="20"/>
              </w:rPr>
              <w:t> </w:t>
            </w:r>
            <w:r w:rsidR="00987D59" w:rsidRPr="003A67D2">
              <w:rPr>
                <w:rFonts w:ascii="Gill Sans" w:hAnsi="Gill Sans"/>
                <w:sz w:val="20"/>
              </w:rPr>
              <w:t> </w:t>
            </w:r>
            <w:r w:rsidR="00987D59" w:rsidRPr="003A67D2">
              <w:rPr>
                <w:rFonts w:ascii="Gill Sans" w:hAnsi="Gill Sans"/>
                <w:sz w:val="20"/>
              </w:rPr>
              <w:t> </w:t>
            </w:r>
            <w:r w:rsidRPr="003A67D2">
              <w:rPr>
                <w:rFonts w:ascii="Gill Sans" w:hAnsi="Gill Sans"/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0403CAA4" w14:textId="77777777" w:rsidR="0075534F" w:rsidRPr="003A67D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</w:tr>
      <w:tr w:rsidR="0075534F" w:rsidRPr="003A67D2" w14:paraId="0403CAAA" w14:textId="77777777" w:rsidTr="006A2BDF">
        <w:trPr>
          <w:trHeight w:val="2268"/>
        </w:trPr>
        <w:tc>
          <w:tcPr>
            <w:tcW w:w="285" w:type="dxa"/>
            <w:tcBorders>
              <w:top w:val="nil"/>
            </w:tcBorders>
            <w:shd w:val="clear" w:color="auto" w:fill="auto"/>
          </w:tcPr>
          <w:p w14:paraId="0403CAA6" w14:textId="77777777" w:rsidR="0075534F" w:rsidRPr="003A67D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9659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403CAA7" w14:textId="77777777" w:rsidR="0075534F" w:rsidRPr="003A67D2" w:rsidRDefault="0075534F" w:rsidP="00B07FE6">
            <w:pPr>
              <w:tabs>
                <w:tab w:val="left" w:pos="454"/>
              </w:tabs>
              <w:spacing w:before="120" w:after="120"/>
              <w:ind w:left="28"/>
              <w:jc w:val="both"/>
              <w:rPr>
                <w:rFonts w:ascii="Gill Sans" w:hAnsi="Gill Sans"/>
                <w:sz w:val="20"/>
              </w:rPr>
            </w:pPr>
            <w:r w:rsidRPr="003A67D2">
              <w:rPr>
                <w:rFonts w:ascii="Gill Sans" w:hAnsi="Gill Sans"/>
                <w:sz w:val="24"/>
              </w:rPr>
              <w:t>3.2</w:t>
            </w:r>
            <w:r w:rsidRPr="003A67D2">
              <w:rPr>
                <w:rFonts w:ascii="Gill Sans" w:hAnsi="Gill Sans"/>
                <w:sz w:val="24"/>
              </w:rPr>
              <w:tab/>
              <w:t>Risultato della consultazione</w:t>
            </w:r>
          </w:p>
          <w:p w14:paraId="0403CAA8" w14:textId="77777777" w:rsidR="0075534F" w:rsidRPr="003A67D2" w:rsidRDefault="00BF2AD2" w:rsidP="00B07FE6">
            <w:pPr>
              <w:spacing w:before="120"/>
              <w:ind w:left="454"/>
              <w:jc w:val="both"/>
              <w:rPr>
                <w:rFonts w:ascii="Gill Sans" w:hAnsi="Gill Sans"/>
                <w:sz w:val="24"/>
              </w:rPr>
            </w:pPr>
            <w:r w:rsidRPr="003A67D2">
              <w:rPr>
                <w:rFonts w:ascii="Gill Sans" w:hAnsi="Gill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987D59" w:rsidRPr="003A67D2">
              <w:rPr>
                <w:rFonts w:ascii="Gill Sans" w:hAnsi="Gill Sans"/>
                <w:sz w:val="20"/>
              </w:rPr>
              <w:instrText xml:space="preserve"> FORMTEXT </w:instrText>
            </w:r>
            <w:r w:rsidRPr="003A67D2">
              <w:rPr>
                <w:rFonts w:ascii="Gill Sans" w:hAnsi="Gill Sans"/>
                <w:sz w:val="20"/>
              </w:rPr>
            </w:r>
            <w:r w:rsidRPr="003A67D2">
              <w:rPr>
                <w:rFonts w:ascii="Gill Sans" w:hAnsi="Gill Sans"/>
                <w:sz w:val="20"/>
              </w:rPr>
              <w:fldChar w:fldCharType="separate"/>
            </w:r>
            <w:r w:rsidR="00987D59" w:rsidRPr="003A67D2">
              <w:rPr>
                <w:rFonts w:ascii="Gill Sans" w:hAnsi="Gill Sans"/>
                <w:sz w:val="20"/>
              </w:rPr>
              <w:t> </w:t>
            </w:r>
            <w:r w:rsidR="00987D59" w:rsidRPr="003A67D2">
              <w:rPr>
                <w:rFonts w:ascii="Gill Sans" w:hAnsi="Gill Sans"/>
                <w:sz w:val="20"/>
              </w:rPr>
              <w:t> </w:t>
            </w:r>
            <w:r w:rsidR="00987D59" w:rsidRPr="003A67D2">
              <w:rPr>
                <w:rFonts w:ascii="Gill Sans" w:hAnsi="Gill Sans"/>
                <w:sz w:val="20"/>
              </w:rPr>
              <w:t> </w:t>
            </w:r>
            <w:r w:rsidR="00987D59" w:rsidRPr="003A67D2">
              <w:rPr>
                <w:rFonts w:ascii="Gill Sans" w:hAnsi="Gill Sans"/>
                <w:sz w:val="20"/>
              </w:rPr>
              <w:t> </w:t>
            </w:r>
            <w:r w:rsidR="00987D59" w:rsidRPr="003A67D2">
              <w:rPr>
                <w:rFonts w:ascii="Gill Sans" w:hAnsi="Gill Sans"/>
                <w:sz w:val="20"/>
              </w:rPr>
              <w:t> </w:t>
            </w:r>
            <w:r w:rsidRPr="003A67D2">
              <w:rPr>
                <w:rFonts w:ascii="Gill Sans" w:hAnsi="Gill Sans"/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0403CAA9" w14:textId="77777777" w:rsidR="0075534F" w:rsidRPr="003A67D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</w:tr>
      <w:tr w:rsidR="0075534F" w:rsidRPr="003A67D2" w14:paraId="0403CAB0" w14:textId="77777777" w:rsidTr="005E2E44">
        <w:trPr>
          <w:trHeight w:hRule="exact" w:val="113"/>
        </w:trPr>
        <w:tc>
          <w:tcPr>
            <w:tcW w:w="285" w:type="dxa"/>
            <w:shd w:val="clear" w:color="auto" w:fill="auto"/>
          </w:tcPr>
          <w:p w14:paraId="0403CAAB" w14:textId="77777777" w:rsidR="0075534F" w:rsidRPr="003A67D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750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403CAAC" w14:textId="77777777" w:rsidR="0075534F" w:rsidRPr="003A67D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108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403CAAD" w14:textId="77777777" w:rsidR="0075534F" w:rsidRPr="003A67D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10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403CAAE" w14:textId="77777777" w:rsidR="0075534F" w:rsidRPr="003A67D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0403CAAF" w14:textId="77777777" w:rsidR="0075534F" w:rsidRPr="003A67D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</w:tr>
    </w:tbl>
    <w:p w14:paraId="0403CAB1" w14:textId="24C8A062" w:rsidR="006D590A" w:rsidRPr="003A67D2" w:rsidRDefault="006D590A" w:rsidP="006D590A">
      <w:pPr>
        <w:numPr>
          <w:ilvl w:val="0"/>
          <w:numId w:val="30"/>
        </w:numPr>
        <w:tabs>
          <w:tab w:val="left" w:pos="426"/>
        </w:tabs>
        <w:spacing w:before="120"/>
        <w:ind w:left="470" w:hanging="357"/>
        <w:rPr>
          <w:rFonts w:ascii="Gill Sans" w:hAnsi="Gill Sans"/>
          <w:b/>
          <w:sz w:val="28"/>
          <w:szCs w:val="24"/>
        </w:rPr>
      </w:pPr>
      <w:r w:rsidRPr="003A67D2">
        <w:rPr>
          <w:rFonts w:ascii="Gill Sans" w:hAnsi="Gill Sans"/>
          <w:b/>
          <w:sz w:val="28"/>
          <w:szCs w:val="24"/>
        </w:rPr>
        <w:t>Rapporti</w:t>
      </w:r>
      <w:r w:rsidR="006A3B3D">
        <w:rPr>
          <w:rFonts w:ascii="Gill Sans" w:hAnsi="Gill Sans"/>
          <w:b/>
          <w:sz w:val="28"/>
          <w:szCs w:val="24"/>
        </w:rPr>
        <w:t xml:space="preserve"> </w:t>
      </w:r>
      <w:r w:rsidR="006A3B3D" w:rsidRPr="009E01B0">
        <w:rPr>
          <w:rFonts w:ascii="Gill Sans" w:hAnsi="Gill Sans"/>
          <w:b/>
          <w:i/>
          <w:szCs w:val="24"/>
        </w:rPr>
        <w:t>(lasciare in bianco)</w:t>
      </w:r>
    </w:p>
    <w:tbl>
      <w:tblPr>
        <w:tblW w:w="1022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1270"/>
        <w:gridCol w:w="6232"/>
        <w:gridCol w:w="1084"/>
        <w:gridCol w:w="1073"/>
        <w:gridCol w:w="284"/>
      </w:tblGrid>
      <w:tr w:rsidR="006D590A" w:rsidRPr="003A67D2" w14:paraId="0403CAB7" w14:textId="77777777" w:rsidTr="004423D2">
        <w:trPr>
          <w:trHeight w:hRule="exact" w:val="113"/>
        </w:trPr>
        <w:tc>
          <w:tcPr>
            <w:tcW w:w="285" w:type="dxa"/>
            <w:tcBorders>
              <w:top w:val="single" w:sz="4" w:space="0" w:color="auto"/>
              <w:bottom w:val="nil"/>
            </w:tcBorders>
            <w:shd w:val="clear" w:color="auto" w:fill="000000"/>
          </w:tcPr>
          <w:p w14:paraId="0403CAB2" w14:textId="77777777" w:rsidR="006D590A" w:rsidRPr="003A67D2" w:rsidRDefault="006D590A" w:rsidP="004423D2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  <w:shd w:val="clear" w:color="auto" w:fill="000000"/>
          </w:tcPr>
          <w:p w14:paraId="0403CAB3" w14:textId="77777777" w:rsidR="006D590A" w:rsidRPr="003A67D2" w:rsidRDefault="006D590A" w:rsidP="004423D2">
            <w:pPr>
              <w:tabs>
                <w:tab w:val="left" w:pos="426"/>
              </w:tabs>
              <w:spacing w:after="120"/>
              <w:jc w:val="right"/>
              <w:rPr>
                <w:rFonts w:ascii="Gill Sans" w:hAnsi="Gill Sans"/>
                <w:sz w:val="20"/>
              </w:rPr>
            </w:pPr>
          </w:p>
        </w:tc>
        <w:tc>
          <w:tcPr>
            <w:tcW w:w="731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403CAB4" w14:textId="77777777" w:rsidR="006D590A" w:rsidRPr="003A67D2" w:rsidRDefault="006D590A" w:rsidP="004423D2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403CAB5" w14:textId="77777777" w:rsidR="006D590A" w:rsidRPr="003A67D2" w:rsidRDefault="006D590A" w:rsidP="004423D2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403CAB6" w14:textId="77777777" w:rsidR="006D590A" w:rsidRPr="003A67D2" w:rsidRDefault="006D590A" w:rsidP="004423D2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</w:tr>
      <w:tr w:rsidR="006D590A" w:rsidRPr="003A67D2" w14:paraId="0403CABD" w14:textId="77777777" w:rsidTr="004423D2">
        <w:trPr>
          <w:trHeight w:val="1701"/>
        </w:trPr>
        <w:tc>
          <w:tcPr>
            <w:tcW w:w="285" w:type="dxa"/>
            <w:tcBorders>
              <w:top w:val="nil"/>
            </w:tcBorders>
            <w:shd w:val="clear" w:color="auto" w:fill="auto"/>
          </w:tcPr>
          <w:p w14:paraId="0403CAB8" w14:textId="77777777" w:rsidR="006D590A" w:rsidRPr="003A67D2" w:rsidRDefault="006D590A" w:rsidP="004423D2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9659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403CAB9" w14:textId="77777777" w:rsidR="006D590A" w:rsidRPr="003A67D2" w:rsidRDefault="006D590A" w:rsidP="004423D2">
            <w:pPr>
              <w:tabs>
                <w:tab w:val="left" w:pos="454"/>
              </w:tabs>
              <w:spacing w:before="120" w:after="120"/>
              <w:ind w:left="28"/>
              <w:jc w:val="both"/>
              <w:rPr>
                <w:rFonts w:ascii="Gill Sans" w:hAnsi="Gill Sans"/>
              </w:rPr>
            </w:pPr>
            <w:r w:rsidRPr="003A67D2">
              <w:rPr>
                <w:rFonts w:ascii="Gill Sans" w:hAnsi="Gill Sans"/>
              </w:rPr>
              <w:t>4.1</w:t>
            </w:r>
            <w:r w:rsidRPr="003A67D2">
              <w:rPr>
                <w:rFonts w:ascii="Gill Sans" w:hAnsi="Gill Sans"/>
              </w:rPr>
              <w:tab/>
              <w:t>Rapporto della SECO</w:t>
            </w:r>
          </w:p>
          <w:p w14:paraId="0403CABA" w14:textId="77777777" w:rsidR="006D590A" w:rsidRPr="003A67D2" w:rsidRDefault="003A67D2" w:rsidP="004423D2">
            <w:pPr>
              <w:ind w:left="454"/>
              <w:jc w:val="both"/>
              <w:rPr>
                <w:rFonts w:ascii="Gill Sans" w:hAnsi="Gill Sans"/>
                <w:sz w:val="20"/>
              </w:rPr>
            </w:pPr>
            <w:r>
              <w:rPr>
                <w:rFonts w:ascii="Gill Sans" w:hAnsi="Gill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" w:hAnsi="Gill Sans"/>
                <w:sz w:val="20"/>
              </w:rPr>
              <w:instrText xml:space="preserve"> FORMTEXT </w:instrText>
            </w:r>
            <w:r>
              <w:rPr>
                <w:rFonts w:ascii="Gill Sans" w:hAnsi="Gill Sans"/>
                <w:sz w:val="20"/>
              </w:rPr>
            </w:r>
            <w:r>
              <w:rPr>
                <w:rFonts w:ascii="Gill Sans" w:hAnsi="Gill Sans"/>
                <w:sz w:val="20"/>
              </w:rPr>
              <w:fldChar w:fldCharType="separate"/>
            </w:r>
            <w:r>
              <w:rPr>
                <w:rFonts w:ascii="Gill Sans" w:hAnsi="Gill Sans"/>
                <w:sz w:val="20"/>
              </w:rPr>
              <w:t> </w:t>
            </w:r>
            <w:r>
              <w:rPr>
                <w:rFonts w:ascii="Gill Sans" w:hAnsi="Gill Sans"/>
                <w:sz w:val="20"/>
              </w:rPr>
              <w:t> </w:t>
            </w:r>
            <w:r>
              <w:rPr>
                <w:rFonts w:ascii="Gill Sans" w:hAnsi="Gill Sans"/>
                <w:sz w:val="20"/>
              </w:rPr>
              <w:t> </w:t>
            </w:r>
            <w:r>
              <w:rPr>
                <w:rFonts w:ascii="Gill Sans" w:hAnsi="Gill Sans"/>
                <w:sz w:val="20"/>
              </w:rPr>
              <w:t> </w:t>
            </w:r>
            <w:r>
              <w:rPr>
                <w:rFonts w:ascii="Gill Sans" w:hAnsi="Gill Sans"/>
                <w:sz w:val="20"/>
              </w:rPr>
              <w:t> </w:t>
            </w:r>
            <w:r>
              <w:rPr>
                <w:rFonts w:ascii="Gill Sans" w:hAnsi="Gill Sans"/>
                <w:sz w:val="20"/>
              </w:rPr>
              <w:fldChar w:fldCharType="end"/>
            </w:r>
          </w:p>
          <w:p w14:paraId="0403CABB" w14:textId="77777777" w:rsidR="006D590A" w:rsidRPr="003A67D2" w:rsidRDefault="006D590A" w:rsidP="004423D2">
            <w:pPr>
              <w:tabs>
                <w:tab w:val="left" w:pos="6261"/>
              </w:tabs>
              <w:spacing w:before="180"/>
              <w:ind w:left="2013" w:hanging="1559"/>
              <w:jc w:val="both"/>
              <w:rPr>
                <w:rFonts w:ascii="Gill Sans" w:hAnsi="Gill Sans"/>
                <w:sz w:val="24"/>
              </w:rPr>
            </w:pPr>
            <w:r w:rsidRPr="003A67D2">
              <w:rPr>
                <w:rFonts w:ascii="Gill Sans" w:hAnsi="Gill Sans"/>
                <w:sz w:val="24"/>
              </w:rPr>
              <w:t>Luogo e data</w:t>
            </w:r>
            <w:r w:rsidRPr="003A67D2">
              <w:rPr>
                <w:rFonts w:ascii="Gill Sans" w:hAnsi="Gill Sans"/>
                <w:sz w:val="20"/>
                <w:lang w:val="it-CH"/>
              </w:rPr>
              <w:tab/>
            </w:r>
            <w:r w:rsidRPr="003A67D2">
              <w:rPr>
                <w:rFonts w:ascii="Gill Sans" w:hAnsi="Gill Sans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A67D2">
              <w:rPr>
                <w:rFonts w:ascii="Gill Sans" w:hAnsi="Gill Sans"/>
                <w:sz w:val="20"/>
                <w:lang w:val="it-CH"/>
              </w:rPr>
              <w:instrText xml:space="preserve"> FORMTEXT </w:instrText>
            </w:r>
            <w:r w:rsidRPr="003A67D2">
              <w:rPr>
                <w:rFonts w:ascii="Gill Sans" w:hAnsi="Gill Sans"/>
                <w:sz w:val="20"/>
                <w:lang w:val="it-CH"/>
              </w:rPr>
            </w:r>
            <w:r w:rsidRPr="003A67D2">
              <w:rPr>
                <w:rFonts w:ascii="Gill Sans" w:hAnsi="Gill Sans"/>
                <w:sz w:val="20"/>
                <w:lang w:val="it-CH"/>
              </w:rPr>
              <w:fldChar w:fldCharType="separate"/>
            </w:r>
            <w:r w:rsidRPr="003A67D2">
              <w:rPr>
                <w:rFonts w:ascii="Gill Sans" w:hAnsi="Gill Sans"/>
                <w:noProof/>
                <w:sz w:val="20"/>
                <w:lang w:val="it-CH"/>
              </w:rPr>
              <w:t> </w:t>
            </w:r>
            <w:r w:rsidRPr="003A67D2">
              <w:rPr>
                <w:rFonts w:ascii="Gill Sans" w:hAnsi="Gill Sans"/>
                <w:noProof/>
                <w:sz w:val="20"/>
                <w:lang w:val="it-CH"/>
              </w:rPr>
              <w:t> </w:t>
            </w:r>
            <w:r w:rsidRPr="003A67D2">
              <w:rPr>
                <w:rFonts w:ascii="Gill Sans" w:hAnsi="Gill Sans"/>
                <w:noProof/>
                <w:sz w:val="20"/>
                <w:lang w:val="it-CH"/>
              </w:rPr>
              <w:t> </w:t>
            </w:r>
            <w:r w:rsidRPr="003A67D2">
              <w:rPr>
                <w:rFonts w:ascii="Gill Sans" w:hAnsi="Gill Sans"/>
                <w:noProof/>
                <w:sz w:val="20"/>
                <w:lang w:val="it-CH"/>
              </w:rPr>
              <w:t> </w:t>
            </w:r>
            <w:r w:rsidRPr="003A67D2">
              <w:rPr>
                <w:rFonts w:ascii="Gill Sans" w:hAnsi="Gill Sans"/>
                <w:noProof/>
                <w:sz w:val="20"/>
                <w:lang w:val="it-CH"/>
              </w:rPr>
              <w:t> </w:t>
            </w:r>
            <w:r w:rsidRPr="003A67D2">
              <w:rPr>
                <w:rFonts w:ascii="Gill Sans" w:hAnsi="Gill Sans"/>
                <w:sz w:val="20"/>
                <w:lang w:val="it-CH"/>
              </w:rPr>
              <w:fldChar w:fldCharType="end"/>
            </w:r>
            <w:r w:rsidRPr="003A67D2">
              <w:rPr>
                <w:rFonts w:ascii="Gill Sans" w:hAnsi="Gill Sans"/>
                <w:sz w:val="20"/>
                <w:lang w:val="it-CH"/>
              </w:rPr>
              <w:tab/>
            </w:r>
            <w:r w:rsidRPr="003A67D2">
              <w:rPr>
                <w:rFonts w:ascii="Gill Sans" w:hAnsi="Gill Sans"/>
              </w:rPr>
              <w:t>Firma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0403CABC" w14:textId="77777777" w:rsidR="006D590A" w:rsidRPr="003A67D2" w:rsidRDefault="006D590A" w:rsidP="004423D2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</w:tr>
      <w:tr w:rsidR="006D590A" w:rsidRPr="003A67D2" w14:paraId="0403CAC3" w14:textId="77777777" w:rsidTr="004423D2">
        <w:trPr>
          <w:trHeight w:val="1701"/>
        </w:trPr>
        <w:tc>
          <w:tcPr>
            <w:tcW w:w="285" w:type="dxa"/>
            <w:tcBorders>
              <w:top w:val="nil"/>
            </w:tcBorders>
            <w:shd w:val="clear" w:color="auto" w:fill="auto"/>
          </w:tcPr>
          <w:p w14:paraId="0403CABE" w14:textId="77777777" w:rsidR="006D590A" w:rsidRPr="003A67D2" w:rsidRDefault="006D590A" w:rsidP="004423D2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9659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403CABF" w14:textId="77777777" w:rsidR="006D590A" w:rsidRPr="003A67D2" w:rsidRDefault="006D590A" w:rsidP="004423D2">
            <w:pPr>
              <w:tabs>
                <w:tab w:val="left" w:pos="454"/>
              </w:tabs>
              <w:spacing w:before="120" w:after="120"/>
              <w:ind w:left="28"/>
              <w:jc w:val="both"/>
              <w:rPr>
                <w:rFonts w:ascii="Gill Sans" w:hAnsi="Gill Sans"/>
              </w:rPr>
            </w:pPr>
            <w:r w:rsidRPr="003A67D2">
              <w:rPr>
                <w:rFonts w:ascii="Gill Sans" w:hAnsi="Gill Sans"/>
              </w:rPr>
              <w:t>4.2</w:t>
            </w:r>
            <w:r w:rsidRPr="003A67D2">
              <w:rPr>
                <w:rFonts w:ascii="Gill Sans" w:hAnsi="Gill Sans"/>
              </w:rPr>
              <w:tab/>
              <w:t>Rapporto della SUVA</w:t>
            </w:r>
          </w:p>
          <w:p w14:paraId="0403CAC0" w14:textId="77777777" w:rsidR="006D590A" w:rsidRPr="003A67D2" w:rsidRDefault="003A67D2" w:rsidP="004423D2">
            <w:pPr>
              <w:ind w:left="454"/>
              <w:jc w:val="both"/>
              <w:rPr>
                <w:rFonts w:ascii="Gill Sans" w:hAnsi="Gill Sans"/>
                <w:sz w:val="20"/>
              </w:rPr>
            </w:pPr>
            <w:r>
              <w:rPr>
                <w:rFonts w:ascii="Gill Sans" w:hAnsi="Gill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" w:hAnsi="Gill Sans"/>
                <w:sz w:val="20"/>
              </w:rPr>
              <w:instrText xml:space="preserve"> FORMTEXT </w:instrText>
            </w:r>
            <w:r>
              <w:rPr>
                <w:rFonts w:ascii="Gill Sans" w:hAnsi="Gill Sans"/>
                <w:sz w:val="20"/>
              </w:rPr>
            </w:r>
            <w:r>
              <w:rPr>
                <w:rFonts w:ascii="Gill Sans" w:hAnsi="Gill Sans"/>
                <w:sz w:val="20"/>
              </w:rPr>
              <w:fldChar w:fldCharType="separate"/>
            </w:r>
            <w:r>
              <w:rPr>
                <w:rFonts w:ascii="Gill Sans" w:hAnsi="Gill Sans"/>
                <w:sz w:val="20"/>
              </w:rPr>
              <w:t> </w:t>
            </w:r>
            <w:r>
              <w:rPr>
                <w:rFonts w:ascii="Gill Sans" w:hAnsi="Gill Sans"/>
                <w:sz w:val="20"/>
              </w:rPr>
              <w:t> </w:t>
            </w:r>
            <w:r>
              <w:rPr>
                <w:rFonts w:ascii="Gill Sans" w:hAnsi="Gill Sans"/>
                <w:sz w:val="20"/>
              </w:rPr>
              <w:t> </w:t>
            </w:r>
            <w:r>
              <w:rPr>
                <w:rFonts w:ascii="Gill Sans" w:hAnsi="Gill Sans"/>
                <w:sz w:val="20"/>
              </w:rPr>
              <w:t> </w:t>
            </w:r>
            <w:r>
              <w:rPr>
                <w:rFonts w:ascii="Gill Sans" w:hAnsi="Gill Sans"/>
                <w:sz w:val="20"/>
              </w:rPr>
              <w:t> </w:t>
            </w:r>
            <w:r>
              <w:rPr>
                <w:rFonts w:ascii="Gill Sans" w:hAnsi="Gill Sans"/>
                <w:sz w:val="20"/>
              </w:rPr>
              <w:fldChar w:fldCharType="end"/>
            </w:r>
          </w:p>
          <w:p w14:paraId="0403CAC1" w14:textId="77777777" w:rsidR="006D590A" w:rsidRPr="003A67D2" w:rsidRDefault="006D590A" w:rsidP="004423D2">
            <w:pPr>
              <w:tabs>
                <w:tab w:val="left" w:pos="6261"/>
              </w:tabs>
              <w:spacing w:before="180"/>
              <w:ind w:left="2013" w:hanging="1559"/>
              <w:jc w:val="both"/>
              <w:rPr>
                <w:rFonts w:ascii="Gill Sans" w:hAnsi="Gill Sans"/>
                <w:sz w:val="24"/>
              </w:rPr>
            </w:pPr>
            <w:r w:rsidRPr="003A67D2">
              <w:rPr>
                <w:rFonts w:ascii="Gill Sans" w:hAnsi="Gill Sans"/>
              </w:rPr>
              <w:t>Luogo e data</w:t>
            </w:r>
            <w:r w:rsidRPr="003A67D2">
              <w:rPr>
                <w:rFonts w:ascii="Gill Sans" w:hAnsi="Gill Sans"/>
                <w:sz w:val="18"/>
                <w:lang w:val="it-CH"/>
              </w:rPr>
              <w:tab/>
            </w:r>
            <w:r w:rsidRPr="003A67D2">
              <w:rPr>
                <w:rFonts w:ascii="Gill Sans" w:hAnsi="Gill Sans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A67D2">
              <w:rPr>
                <w:rFonts w:ascii="Gill Sans" w:hAnsi="Gill Sans"/>
                <w:sz w:val="20"/>
                <w:lang w:val="it-CH"/>
              </w:rPr>
              <w:instrText xml:space="preserve"> FORMTEXT </w:instrText>
            </w:r>
            <w:r w:rsidRPr="003A67D2">
              <w:rPr>
                <w:rFonts w:ascii="Gill Sans" w:hAnsi="Gill Sans"/>
                <w:sz w:val="20"/>
                <w:lang w:val="it-CH"/>
              </w:rPr>
            </w:r>
            <w:r w:rsidRPr="003A67D2">
              <w:rPr>
                <w:rFonts w:ascii="Gill Sans" w:hAnsi="Gill Sans"/>
                <w:sz w:val="20"/>
                <w:lang w:val="it-CH"/>
              </w:rPr>
              <w:fldChar w:fldCharType="separate"/>
            </w:r>
            <w:r w:rsidRPr="003A67D2">
              <w:rPr>
                <w:rFonts w:ascii="Gill Sans" w:hAnsi="Gill Sans"/>
                <w:noProof/>
                <w:sz w:val="20"/>
                <w:lang w:val="it-CH"/>
              </w:rPr>
              <w:t> </w:t>
            </w:r>
            <w:r w:rsidRPr="003A67D2">
              <w:rPr>
                <w:rFonts w:ascii="Gill Sans" w:hAnsi="Gill Sans"/>
                <w:noProof/>
                <w:sz w:val="20"/>
                <w:lang w:val="it-CH"/>
              </w:rPr>
              <w:t> </w:t>
            </w:r>
            <w:r w:rsidRPr="003A67D2">
              <w:rPr>
                <w:rFonts w:ascii="Gill Sans" w:hAnsi="Gill Sans"/>
                <w:noProof/>
                <w:sz w:val="20"/>
                <w:lang w:val="it-CH"/>
              </w:rPr>
              <w:t> </w:t>
            </w:r>
            <w:r w:rsidRPr="003A67D2">
              <w:rPr>
                <w:rFonts w:ascii="Gill Sans" w:hAnsi="Gill Sans"/>
                <w:noProof/>
                <w:sz w:val="20"/>
                <w:lang w:val="it-CH"/>
              </w:rPr>
              <w:t> </w:t>
            </w:r>
            <w:r w:rsidRPr="003A67D2">
              <w:rPr>
                <w:rFonts w:ascii="Gill Sans" w:hAnsi="Gill Sans"/>
                <w:noProof/>
                <w:sz w:val="20"/>
                <w:lang w:val="it-CH"/>
              </w:rPr>
              <w:t> </w:t>
            </w:r>
            <w:r w:rsidRPr="003A67D2">
              <w:rPr>
                <w:rFonts w:ascii="Gill Sans" w:hAnsi="Gill Sans"/>
                <w:sz w:val="20"/>
                <w:lang w:val="it-CH"/>
              </w:rPr>
              <w:fldChar w:fldCharType="end"/>
            </w:r>
            <w:r w:rsidRPr="003A67D2">
              <w:rPr>
                <w:rFonts w:ascii="Gill Sans" w:hAnsi="Gill Sans"/>
                <w:sz w:val="20"/>
                <w:lang w:val="it-CH"/>
              </w:rPr>
              <w:tab/>
            </w:r>
            <w:r w:rsidRPr="003A67D2">
              <w:rPr>
                <w:rFonts w:ascii="Gill Sans" w:hAnsi="Gill Sans"/>
              </w:rPr>
              <w:t>Firma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0403CAC2" w14:textId="77777777" w:rsidR="006D590A" w:rsidRPr="003A67D2" w:rsidRDefault="006D590A" w:rsidP="004423D2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</w:tr>
      <w:tr w:rsidR="006D590A" w:rsidRPr="003A67D2" w14:paraId="0403CAC9" w14:textId="77777777" w:rsidTr="004423D2">
        <w:trPr>
          <w:trHeight w:hRule="exact" w:val="113"/>
        </w:trPr>
        <w:tc>
          <w:tcPr>
            <w:tcW w:w="285" w:type="dxa"/>
            <w:shd w:val="clear" w:color="auto" w:fill="auto"/>
          </w:tcPr>
          <w:p w14:paraId="0403CAC4" w14:textId="77777777" w:rsidR="006D590A" w:rsidRPr="003A67D2" w:rsidRDefault="006D590A" w:rsidP="004423D2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750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403CAC5" w14:textId="77777777" w:rsidR="006D590A" w:rsidRPr="003A67D2" w:rsidRDefault="006D590A" w:rsidP="004423D2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108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403CAC6" w14:textId="77777777" w:rsidR="006D590A" w:rsidRPr="003A67D2" w:rsidRDefault="006D590A" w:rsidP="004423D2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10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403CAC7" w14:textId="77777777" w:rsidR="006D590A" w:rsidRPr="003A67D2" w:rsidRDefault="006D590A" w:rsidP="004423D2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0403CAC8" w14:textId="77777777" w:rsidR="006D590A" w:rsidRPr="003A67D2" w:rsidRDefault="006D590A" w:rsidP="004423D2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</w:tr>
    </w:tbl>
    <w:p w14:paraId="0403CACA" w14:textId="77777777" w:rsidR="006D590A" w:rsidRPr="003A67D2" w:rsidRDefault="006D590A" w:rsidP="006D590A">
      <w:pPr>
        <w:rPr>
          <w:rFonts w:ascii="Gill Sans" w:hAnsi="Gill Sans"/>
        </w:rPr>
      </w:pPr>
    </w:p>
    <w:tbl>
      <w:tblPr>
        <w:tblW w:w="1022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673"/>
        <w:gridCol w:w="2835"/>
        <w:gridCol w:w="1078"/>
        <w:gridCol w:w="1074"/>
        <w:gridCol w:w="284"/>
      </w:tblGrid>
      <w:tr w:rsidR="006D590A" w:rsidRPr="003A67D2" w14:paraId="0403CAD0" w14:textId="77777777" w:rsidTr="004423D2">
        <w:trPr>
          <w:trHeight w:hRule="exact" w:val="11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03CACB" w14:textId="77777777" w:rsidR="006D590A" w:rsidRPr="003A67D2" w:rsidRDefault="006D590A" w:rsidP="004423D2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403CACC" w14:textId="77777777" w:rsidR="006D590A" w:rsidRPr="003A67D2" w:rsidRDefault="006D590A" w:rsidP="004423D2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403CACD" w14:textId="77777777" w:rsidR="006D590A" w:rsidRPr="003A67D2" w:rsidRDefault="006D590A" w:rsidP="004423D2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403CACE" w14:textId="77777777" w:rsidR="006D590A" w:rsidRPr="003A67D2" w:rsidRDefault="006D590A" w:rsidP="004423D2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403CACF" w14:textId="77777777" w:rsidR="006D590A" w:rsidRPr="003A67D2" w:rsidRDefault="006D590A" w:rsidP="004423D2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</w:tr>
      <w:tr w:rsidR="006D590A" w:rsidRPr="003A67D2" w14:paraId="0403CAD4" w14:textId="77777777" w:rsidTr="004423D2">
        <w:trPr>
          <w:trHeight w:hRule="exact" w:val="1134"/>
        </w:trPr>
        <w:tc>
          <w:tcPr>
            <w:tcW w:w="284" w:type="dxa"/>
            <w:tcBorders>
              <w:top w:val="nil"/>
            </w:tcBorders>
            <w:shd w:val="clear" w:color="auto" w:fill="auto"/>
          </w:tcPr>
          <w:p w14:paraId="0403CAD1" w14:textId="77777777" w:rsidR="006D590A" w:rsidRPr="003A67D2" w:rsidRDefault="006D590A" w:rsidP="004423D2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9944" w:type="dxa"/>
            <w:gridSpan w:val="5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403CAD2" w14:textId="77777777" w:rsidR="006D590A" w:rsidRPr="003A67D2" w:rsidRDefault="006D590A" w:rsidP="004423D2">
            <w:pPr>
              <w:tabs>
                <w:tab w:val="left" w:pos="1352"/>
                <w:tab w:val="left" w:pos="6237"/>
              </w:tabs>
              <w:spacing w:before="240"/>
              <w:ind w:left="-62"/>
              <w:jc w:val="both"/>
              <w:rPr>
                <w:rFonts w:ascii="Gill Sans" w:hAnsi="Gill Sans"/>
              </w:rPr>
            </w:pPr>
            <w:r w:rsidRPr="003A67D2">
              <w:rPr>
                <w:rFonts w:ascii="Gill Sans" w:hAnsi="Gill Sans"/>
              </w:rPr>
              <w:t>Luogo e data</w:t>
            </w:r>
            <w:r w:rsidRPr="003A67D2">
              <w:rPr>
                <w:rFonts w:ascii="Gill Sans" w:hAnsi="Gill Sans"/>
                <w:sz w:val="20"/>
                <w:lang w:val="it-CH"/>
              </w:rPr>
              <w:tab/>
            </w:r>
            <w:r w:rsidRPr="003A67D2">
              <w:rPr>
                <w:rFonts w:ascii="Gill Sans" w:hAnsi="Gill Sans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A67D2">
              <w:rPr>
                <w:rFonts w:ascii="Gill Sans" w:hAnsi="Gill Sans"/>
                <w:sz w:val="20"/>
                <w:lang w:val="it-CH"/>
              </w:rPr>
              <w:instrText xml:space="preserve"> FORMTEXT </w:instrText>
            </w:r>
            <w:r w:rsidRPr="003A67D2">
              <w:rPr>
                <w:rFonts w:ascii="Gill Sans" w:hAnsi="Gill Sans"/>
                <w:sz w:val="20"/>
                <w:lang w:val="it-CH"/>
              </w:rPr>
            </w:r>
            <w:r w:rsidRPr="003A67D2">
              <w:rPr>
                <w:rFonts w:ascii="Gill Sans" w:hAnsi="Gill Sans"/>
                <w:sz w:val="20"/>
                <w:lang w:val="it-CH"/>
              </w:rPr>
              <w:fldChar w:fldCharType="separate"/>
            </w:r>
            <w:r w:rsidRPr="003A67D2">
              <w:rPr>
                <w:rFonts w:ascii="Gill Sans" w:hAnsi="Gill Sans"/>
                <w:noProof/>
                <w:sz w:val="20"/>
                <w:lang w:val="it-CH"/>
              </w:rPr>
              <w:t> </w:t>
            </w:r>
            <w:r w:rsidRPr="003A67D2">
              <w:rPr>
                <w:rFonts w:ascii="Gill Sans" w:hAnsi="Gill Sans"/>
                <w:noProof/>
                <w:sz w:val="20"/>
                <w:lang w:val="it-CH"/>
              </w:rPr>
              <w:t> </w:t>
            </w:r>
            <w:r w:rsidRPr="003A67D2">
              <w:rPr>
                <w:rFonts w:ascii="Gill Sans" w:hAnsi="Gill Sans"/>
                <w:noProof/>
                <w:sz w:val="20"/>
                <w:lang w:val="it-CH"/>
              </w:rPr>
              <w:t> </w:t>
            </w:r>
            <w:r w:rsidRPr="003A67D2">
              <w:rPr>
                <w:rFonts w:ascii="Gill Sans" w:hAnsi="Gill Sans"/>
                <w:noProof/>
                <w:sz w:val="20"/>
                <w:lang w:val="it-CH"/>
              </w:rPr>
              <w:t> </w:t>
            </w:r>
            <w:r w:rsidRPr="003A67D2">
              <w:rPr>
                <w:rFonts w:ascii="Gill Sans" w:hAnsi="Gill Sans"/>
                <w:noProof/>
                <w:sz w:val="20"/>
                <w:lang w:val="it-CH"/>
              </w:rPr>
              <w:t> </w:t>
            </w:r>
            <w:r w:rsidRPr="003A67D2">
              <w:rPr>
                <w:rFonts w:ascii="Gill Sans" w:hAnsi="Gill Sans"/>
                <w:sz w:val="20"/>
                <w:lang w:val="it-CH"/>
              </w:rPr>
              <w:fldChar w:fldCharType="end"/>
            </w:r>
            <w:r w:rsidRPr="003A67D2">
              <w:rPr>
                <w:rFonts w:ascii="Gill Sans" w:hAnsi="Gill Sans"/>
                <w:sz w:val="20"/>
                <w:lang w:val="it-CH"/>
              </w:rPr>
              <w:tab/>
            </w:r>
            <w:r w:rsidRPr="003A67D2">
              <w:rPr>
                <w:rFonts w:ascii="Gill Sans" w:hAnsi="Gill Sans"/>
              </w:rPr>
              <w:t>Firma</w:t>
            </w:r>
          </w:p>
          <w:p w14:paraId="0403CAD3" w14:textId="77777777" w:rsidR="006D590A" w:rsidRPr="003A67D2" w:rsidRDefault="006D590A" w:rsidP="004423D2">
            <w:pPr>
              <w:tabs>
                <w:tab w:val="left" w:pos="426"/>
                <w:tab w:val="left" w:pos="6237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  <w:r w:rsidRPr="003A67D2">
              <w:rPr>
                <w:rFonts w:ascii="Gill Sans" w:hAnsi="Gill Sans"/>
                <w:sz w:val="16"/>
                <w:szCs w:val="16"/>
              </w:rPr>
              <w:tab/>
            </w:r>
            <w:r w:rsidRPr="003A67D2">
              <w:rPr>
                <w:rFonts w:ascii="Gill Sans" w:hAnsi="Gill Sans"/>
                <w:sz w:val="16"/>
                <w:szCs w:val="16"/>
              </w:rPr>
              <w:tab/>
              <w:t>(Titolare dell’azienda o loro rappresentante)</w:t>
            </w:r>
          </w:p>
        </w:tc>
      </w:tr>
      <w:tr w:rsidR="006D590A" w:rsidRPr="003A67D2" w14:paraId="0403CADA" w14:textId="77777777" w:rsidTr="004423D2">
        <w:trPr>
          <w:trHeight w:hRule="exact" w:val="113"/>
        </w:trPr>
        <w:tc>
          <w:tcPr>
            <w:tcW w:w="284" w:type="dxa"/>
            <w:shd w:val="clear" w:color="auto" w:fill="auto"/>
          </w:tcPr>
          <w:p w14:paraId="0403CAD5" w14:textId="77777777" w:rsidR="006D590A" w:rsidRPr="003A67D2" w:rsidRDefault="006D590A" w:rsidP="004423D2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750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403CAD6" w14:textId="77777777" w:rsidR="006D590A" w:rsidRPr="003A67D2" w:rsidRDefault="006D590A" w:rsidP="004423D2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107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403CAD7" w14:textId="77777777" w:rsidR="006D590A" w:rsidRPr="003A67D2" w:rsidRDefault="006D590A" w:rsidP="004423D2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107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403CAD8" w14:textId="77777777" w:rsidR="006D590A" w:rsidRPr="003A67D2" w:rsidRDefault="006D590A" w:rsidP="004423D2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0403CAD9" w14:textId="77777777" w:rsidR="006D590A" w:rsidRPr="003A67D2" w:rsidRDefault="006D590A" w:rsidP="004423D2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</w:tr>
    </w:tbl>
    <w:p w14:paraId="0403CADB" w14:textId="77777777" w:rsidR="006D590A" w:rsidRPr="003A67D2" w:rsidRDefault="006D590A" w:rsidP="006D590A">
      <w:pPr>
        <w:tabs>
          <w:tab w:val="left" w:pos="426"/>
        </w:tabs>
        <w:rPr>
          <w:rFonts w:ascii="Gill Sans" w:hAnsi="Gill Sans"/>
          <w:b/>
          <w:sz w:val="20"/>
          <w:u w:val="single"/>
        </w:rPr>
      </w:pPr>
    </w:p>
    <w:p w14:paraId="0403CADC" w14:textId="77777777" w:rsidR="006B326D" w:rsidRPr="003A67D2" w:rsidRDefault="006B326D" w:rsidP="006B326D">
      <w:pPr>
        <w:tabs>
          <w:tab w:val="left" w:pos="426"/>
        </w:tabs>
        <w:rPr>
          <w:rFonts w:ascii="Gill Sans" w:hAnsi="Gill Sans"/>
          <w:b/>
          <w:sz w:val="20"/>
          <w:u w:val="single"/>
        </w:rPr>
      </w:pPr>
      <w:r w:rsidRPr="003A67D2">
        <w:rPr>
          <w:rFonts w:ascii="Gill Sans" w:hAnsi="Gill Sans"/>
          <w:b/>
          <w:sz w:val="20"/>
          <w:u w:val="single"/>
        </w:rPr>
        <w:t>Ordinanza sulla prevenzione degli infortuni</w:t>
      </w:r>
    </w:p>
    <w:p w14:paraId="0403CADD" w14:textId="77777777" w:rsidR="006B326D" w:rsidRPr="003A67D2" w:rsidRDefault="006B326D" w:rsidP="003A67D2">
      <w:pPr>
        <w:tabs>
          <w:tab w:val="left" w:pos="709"/>
        </w:tabs>
        <w:jc w:val="both"/>
        <w:rPr>
          <w:rFonts w:ascii="Gill Sans" w:hAnsi="Gill Sans"/>
          <w:i/>
          <w:sz w:val="20"/>
        </w:rPr>
      </w:pPr>
      <w:r w:rsidRPr="003A67D2">
        <w:rPr>
          <w:rFonts w:ascii="Gill Sans" w:hAnsi="Gill Sans"/>
          <w:i/>
          <w:sz w:val="20"/>
        </w:rPr>
        <w:t>Art. 69</w:t>
      </w:r>
      <w:r w:rsidRPr="003A67D2">
        <w:rPr>
          <w:rFonts w:ascii="Gill Sans" w:hAnsi="Gill Sans"/>
          <w:i/>
          <w:sz w:val="20"/>
        </w:rPr>
        <w:tab/>
        <w:t>Autorizzazione di deroga</w:t>
      </w:r>
    </w:p>
    <w:p w14:paraId="0403CADE" w14:textId="77777777" w:rsidR="006B326D" w:rsidRPr="003A67D2" w:rsidRDefault="006B326D" w:rsidP="003A67D2">
      <w:pPr>
        <w:ind w:left="993" w:hanging="284"/>
        <w:jc w:val="both"/>
        <w:rPr>
          <w:rFonts w:ascii="Gill Sans" w:hAnsi="Gill Sans"/>
          <w:i/>
          <w:sz w:val="20"/>
        </w:rPr>
      </w:pPr>
      <w:r w:rsidRPr="003A67D2">
        <w:rPr>
          <w:rFonts w:ascii="Gill Sans" w:hAnsi="Gill Sans"/>
          <w:i/>
          <w:sz w:val="20"/>
          <w:vertAlign w:val="superscript"/>
        </w:rPr>
        <w:t>1</w:t>
      </w:r>
      <w:r w:rsidRPr="003A67D2">
        <w:rPr>
          <w:rFonts w:ascii="Gill Sans" w:hAnsi="Gill Sans"/>
          <w:i/>
          <w:sz w:val="20"/>
        </w:rPr>
        <w:tab/>
        <w:t>Gli organi d’esecuzione possono, a domanda scritta del datore di lavoro, autorizzare eccezionalmente e nel singolo caso deroghe alle prescrizioni concernenti la sicurezza sul lavoro qualora:</w:t>
      </w:r>
    </w:p>
    <w:p w14:paraId="0403CADF" w14:textId="77777777" w:rsidR="006B326D" w:rsidRPr="003A67D2" w:rsidRDefault="006B326D" w:rsidP="003A67D2">
      <w:pPr>
        <w:numPr>
          <w:ilvl w:val="0"/>
          <w:numId w:val="32"/>
        </w:numPr>
        <w:ind w:left="1417" w:hanging="425"/>
        <w:jc w:val="both"/>
        <w:rPr>
          <w:rFonts w:ascii="Gill Sans" w:hAnsi="Gill Sans"/>
          <w:i/>
          <w:sz w:val="20"/>
        </w:rPr>
      </w:pPr>
      <w:r w:rsidRPr="003A67D2">
        <w:rPr>
          <w:rFonts w:ascii="Gill Sans" w:hAnsi="Gill Sans"/>
          <w:i/>
          <w:sz w:val="20"/>
        </w:rPr>
        <w:t>il datore di lavoro prenda un altro provvedimento di pari efficacia oppure</w:t>
      </w:r>
    </w:p>
    <w:p w14:paraId="0403CAE0" w14:textId="77777777" w:rsidR="006B326D" w:rsidRPr="003A67D2" w:rsidRDefault="006B326D" w:rsidP="003A67D2">
      <w:pPr>
        <w:numPr>
          <w:ilvl w:val="0"/>
          <w:numId w:val="32"/>
        </w:numPr>
        <w:ind w:left="1417" w:hanging="425"/>
        <w:jc w:val="both"/>
        <w:rPr>
          <w:rFonts w:ascii="Gill Sans" w:hAnsi="Gill Sans"/>
          <w:i/>
          <w:sz w:val="20"/>
        </w:rPr>
      </w:pPr>
      <w:r w:rsidRPr="003A67D2">
        <w:rPr>
          <w:rFonts w:ascii="Gill Sans" w:hAnsi="Gill Sans"/>
          <w:i/>
          <w:sz w:val="20"/>
        </w:rPr>
        <w:t>l’applicazione della prescrizione cagioni un rigore eccessivo e la deroga non comprometta la protezione dei lavoratori.</w:t>
      </w:r>
    </w:p>
    <w:p w14:paraId="0403CAE1" w14:textId="77777777" w:rsidR="006B326D" w:rsidRPr="003A67D2" w:rsidRDefault="006B326D" w:rsidP="003A67D2">
      <w:pPr>
        <w:ind w:left="993" w:hanging="284"/>
        <w:jc w:val="both"/>
        <w:rPr>
          <w:rFonts w:ascii="Gill Sans" w:hAnsi="Gill Sans"/>
          <w:i/>
          <w:sz w:val="20"/>
        </w:rPr>
      </w:pPr>
      <w:r w:rsidRPr="003A67D2">
        <w:rPr>
          <w:rFonts w:ascii="Gill Sans" w:hAnsi="Gill Sans"/>
          <w:i/>
          <w:sz w:val="20"/>
          <w:vertAlign w:val="superscript"/>
        </w:rPr>
        <w:t>2</w:t>
      </w:r>
      <w:r w:rsidRPr="003A67D2">
        <w:rPr>
          <w:rFonts w:ascii="Gill Sans" w:hAnsi="Gill Sans"/>
          <w:i/>
          <w:sz w:val="20"/>
        </w:rPr>
        <w:tab/>
        <w:t>Prima di presentare la domanda, il datore di lavoro deve consultare i lavoratori interessati o i loro rappresentanti nell’azienda in virtù dell’articolo 6a. Nella domanda deve menzionare il risultato di tale consultazione.</w:t>
      </w:r>
    </w:p>
    <w:p w14:paraId="0403CAE2" w14:textId="77777777" w:rsidR="006B326D" w:rsidRPr="003A67D2" w:rsidRDefault="006B326D" w:rsidP="003A67D2">
      <w:pPr>
        <w:tabs>
          <w:tab w:val="left" w:pos="5670"/>
        </w:tabs>
        <w:ind w:left="993" w:hanging="284"/>
        <w:jc w:val="both"/>
        <w:rPr>
          <w:rFonts w:ascii="Gill Sans" w:hAnsi="Gill Sans"/>
          <w:i/>
          <w:sz w:val="20"/>
        </w:rPr>
      </w:pPr>
      <w:r w:rsidRPr="003A67D2">
        <w:rPr>
          <w:rFonts w:ascii="Gill Sans" w:hAnsi="Gill Sans"/>
          <w:i/>
          <w:sz w:val="20"/>
          <w:vertAlign w:val="superscript"/>
        </w:rPr>
        <w:t>3</w:t>
      </w:r>
      <w:r w:rsidRPr="003A67D2">
        <w:rPr>
          <w:rFonts w:ascii="Gill Sans" w:hAnsi="Gill Sans"/>
          <w:i/>
          <w:sz w:val="20"/>
        </w:rPr>
        <w:tab/>
        <w:t>La pronuncia sulla domanda è notificata al datore di lavoro mediante decisione formale. Il datore di lavoro deve debitamente comunicare ai lavoratori interessati l’autorizzazione accordatagli.</w:t>
      </w:r>
    </w:p>
    <w:p w14:paraId="0403CAE3" w14:textId="77777777" w:rsidR="006D590A" w:rsidRPr="003A67D2" w:rsidRDefault="006B326D" w:rsidP="003A67D2">
      <w:pPr>
        <w:tabs>
          <w:tab w:val="left" w:pos="5670"/>
        </w:tabs>
        <w:ind w:left="993" w:hanging="284"/>
        <w:jc w:val="both"/>
        <w:rPr>
          <w:rFonts w:ascii="Gill Sans" w:hAnsi="Gill Sans"/>
          <w:i/>
          <w:sz w:val="20"/>
        </w:rPr>
      </w:pPr>
      <w:r w:rsidRPr="003A67D2">
        <w:rPr>
          <w:rFonts w:ascii="Gill Sans" w:hAnsi="Gill Sans"/>
          <w:i/>
          <w:sz w:val="20"/>
          <w:vertAlign w:val="superscript"/>
        </w:rPr>
        <w:t>4</w:t>
      </w:r>
      <w:r w:rsidRPr="003A67D2">
        <w:rPr>
          <w:rFonts w:ascii="Gill Sans" w:hAnsi="Gill Sans"/>
          <w:i/>
          <w:sz w:val="20"/>
        </w:rPr>
        <w:tab/>
        <w:t>Un organo cantonale d’esecuzione della legge sul lavoro, se è competente per accordare un’autorizzazione, chiede</w:t>
      </w:r>
      <w:r w:rsidRPr="003A67D2">
        <w:rPr>
          <w:rFonts w:ascii="Gill Sans" w:hAnsi="Gill Sans"/>
          <w:sz w:val="20"/>
        </w:rPr>
        <w:t xml:space="preserve"> </w:t>
      </w:r>
      <w:r w:rsidRPr="003A67D2">
        <w:rPr>
          <w:rFonts w:ascii="Gill Sans" w:hAnsi="Gill Sans"/>
          <w:i/>
          <w:sz w:val="20"/>
        </w:rPr>
        <w:t>dapprima il rapporto dell’organo d’esecuzione federale e, per il tramite di quest’ultimo, il rapporto dell’INSAI.</w:t>
      </w:r>
    </w:p>
    <w:sectPr w:rsidR="006D590A" w:rsidRPr="003A67D2" w:rsidSect="00994DA0">
      <w:headerReference w:type="default" r:id="rId12"/>
      <w:type w:val="continuous"/>
      <w:pgSz w:w="11906" w:h="16838" w:code="9"/>
      <w:pgMar w:top="284" w:right="567" w:bottom="397" w:left="1134" w:header="397" w:footer="4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3CAE6" w14:textId="77777777" w:rsidR="00670C4B" w:rsidRDefault="00670C4B">
      <w:r>
        <w:separator/>
      </w:r>
    </w:p>
  </w:endnote>
  <w:endnote w:type="continuationSeparator" w:id="0">
    <w:p w14:paraId="0403CAE7" w14:textId="77777777" w:rsidR="00670C4B" w:rsidRDefault="0067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Alt One MT">
    <w:altName w:val="GillAlt One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Gill 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Gill Sans Condensed">
    <w:panose1 w:val="020B0506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3CAF7" w14:textId="77777777" w:rsidR="00904272" w:rsidRPr="00D32879" w:rsidRDefault="00DE238B">
    <w:pPr>
      <w:pStyle w:val="Pidipagina"/>
      <w:rPr>
        <w:rFonts w:ascii="Gill Sans Light" w:hAnsi="Gill Sans Light"/>
        <w:sz w:val="20"/>
      </w:rPr>
    </w:pPr>
    <w:r>
      <w:rPr>
        <w:noProof/>
      </w:rPr>
      <w:pict w14:anchorId="0403CB03"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2054" type="#_x0000_t202" style="position:absolute;margin-left:-31.15pt;margin-top:620.35pt;width:14.15pt;height:198.95pt;z-index:251658240;visibility:visibl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" filled="f" stroked="f" strokeweight=".5pt">
          <v:textbox style="layout-flow:vertical;mso-layout-flow-alt:bottom-to-top" inset="0,0,0,0">
            <w:txbxContent>
              <w:p w14:paraId="0403CB07" w14:textId="77777777" w:rsidR="00A806CA" w:rsidRPr="00F96D94" w:rsidRDefault="0097314A" w:rsidP="00A806CA">
                <w:pPr>
                  <w:rPr>
                    <w:rFonts w:ascii="Gill Sans Light" w:hAnsi="Gill Sans Light"/>
                    <w:sz w:val="14"/>
                  </w:rPr>
                </w:pPr>
                <w:r>
                  <w:rPr>
                    <w:rFonts w:ascii="Gill Sans Light" w:hAnsi="Gill Sans Light"/>
                    <w:sz w:val="14"/>
                  </w:rPr>
                  <w:t xml:space="preserve">Vers. </w:t>
                </w:r>
                <w:r>
                  <w:rPr>
                    <w:rFonts w:ascii="Gill Sans Light" w:hAnsi="Gill Sans Light"/>
                    <w:sz w:val="14"/>
                  </w:rPr>
                  <w:fldChar w:fldCharType="begin"/>
                </w:r>
                <w:r>
                  <w:rPr>
                    <w:rFonts w:ascii="Gill Sans Light" w:hAnsi="Gill Sans Light"/>
                    <w:sz w:val="14"/>
                  </w:rPr>
                  <w:instrText xml:space="preserve"> INFO  SaveDate  \* MERGEFORMAT </w:instrText>
                </w:r>
                <w:r>
                  <w:rPr>
                    <w:rFonts w:ascii="Gill Sans Light" w:hAnsi="Gill Sans Light"/>
                    <w:sz w:val="14"/>
                  </w:rPr>
                  <w:fldChar w:fldCharType="separate"/>
                </w:r>
                <w:r w:rsidR="000153A6">
                  <w:rPr>
                    <w:rFonts w:ascii="Gill Sans Light" w:hAnsi="Gill Sans Light"/>
                    <w:sz w:val="14"/>
                  </w:rPr>
                  <w:t>02/12/2014 08:52:00</w:t>
                </w:r>
                <w:r>
                  <w:rPr>
                    <w:rFonts w:ascii="Gill Sans Light" w:hAnsi="Gill Sans Light"/>
                    <w:sz w:val="14"/>
                  </w:rPr>
                  <w:fldChar w:fldCharType="end"/>
                </w:r>
                <w:r w:rsidR="00976A59">
                  <w:rPr>
                    <w:rFonts w:ascii="Gill Sans Light" w:hAnsi="Gill Sans Light"/>
                    <w:sz w:val="14"/>
                  </w:rPr>
                  <w:t xml:space="preserve"> / </w:t>
                </w:r>
                <w:r w:rsidR="009C1854">
                  <w:rPr>
                    <w:rFonts w:ascii="Gill Sans Light" w:hAnsi="Gill Sans Light"/>
                    <w:sz w:val="14"/>
                  </w:rPr>
                  <w:fldChar w:fldCharType="begin"/>
                </w:r>
                <w:r w:rsidR="009C1854">
                  <w:rPr>
                    <w:rFonts w:ascii="Gill Sans Light" w:hAnsi="Gill Sans Light"/>
                    <w:sz w:val="14"/>
                  </w:rPr>
                  <w:instrText xml:space="preserve"> FILENAME   \* MERGEFORMAT </w:instrText>
                </w:r>
                <w:r w:rsidR="009C1854">
                  <w:rPr>
                    <w:rFonts w:ascii="Gill Sans Light" w:hAnsi="Gill Sans Light"/>
                    <w:sz w:val="14"/>
                  </w:rPr>
                  <w:fldChar w:fldCharType="separate"/>
                </w:r>
                <w:r w:rsidR="000153A6">
                  <w:rPr>
                    <w:rFonts w:ascii="Gill Sans Light" w:hAnsi="Gill Sans Light"/>
                    <w:noProof/>
                    <w:sz w:val="14"/>
                  </w:rPr>
                  <w:t>FOR - Richiesta di deroga [OPI].docx</w:t>
                </w:r>
                <w:r w:rsidR="009C1854">
                  <w:rPr>
                    <w:rFonts w:ascii="Gill Sans Light" w:hAnsi="Gill Sans Light"/>
                    <w:sz w:val="14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  <w:r>
      <w:rPr>
        <w:noProof/>
      </w:rPr>
      <w:pict w14:anchorId="0403CB04">
        <v:shape id="Casella di testo 1" o:spid="_x0000_s2053" type="#_x0000_t202" style="position:absolute;margin-left:22pt;margin-top:747.25pt;width:24pt;height:7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" filled="f" stroked="f">
          <v:textbox style="layout-flow:vertical;mso-layout-flow-alt:bottom-to-top">
            <w:txbxContent>
              <w:p w14:paraId="0403CB08" w14:textId="77777777" w:rsidR="006874BB" w:rsidRPr="00D9145B" w:rsidRDefault="006874BB" w:rsidP="000370B6">
                <w:pPr>
                  <w:rPr>
                    <w:sz w:val="12"/>
                    <w:lang w:val="it-CH"/>
                  </w:rPr>
                </w:pPr>
                <w:r>
                  <w:rPr>
                    <w:sz w:val="12"/>
                    <w:lang w:val="it-CH"/>
                  </w:rPr>
                  <w:t>Gennaio 2014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3CAE4" w14:textId="77777777" w:rsidR="00670C4B" w:rsidRDefault="00670C4B">
      <w:r>
        <w:separator/>
      </w:r>
    </w:p>
  </w:footnote>
  <w:footnote w:type="continuationSeparator" w:id="0">
    <w:p w14:paraId="0403CAE5" w14:textId="77777777" w:rsidR="00670C4B" w:rsidRDefault="00670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90"/>
      <w:gridCol w:w="639"/>
      <w:gridCol w:w="567"/>
      <w:gridCol w:w="4110"/>
    </w:tblGrid>
    <w:tr w:rsidR="00D074D2" w:rsidRPr="0058042A" w14:paraId="0403CAEC" w14:textId="77777777" w:rsidTr="004C41A4">
      <w:trPr>
        <w:trHeight w:hRule="exact" w:val="709"/>
      </w:trPr>
      <w:tc>
        <w:tcPr>
          <w:tcW w:w="4890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0403CAE8" w14:textId="77777777" w:rsidR="00D074D2" w:rsidRPr="0058042A" w:rsidRDefault="00D074D2" w:rsidP="004C41A4">
          <w:pPr>
            <w:spacing w:before="40"/>
            <w:ind w:left="113"/>
            <w:rPr>
              <w:rFonts w:ascii="Gill Sans Light" w:hAnsi="Gill Sans Light"/>
              <w:sz w:val="14"/>
              <w:szCs w:val="14"/>
            </w:rPr>
          </w:pPr>
          <w:r w:rsidRPr="0058042A">
            <w:rPr>
              <w:rFonts w:ascii="Gill Sans Light" w:hAnsi="Gill Sans Light"/>
              <w:sz w:val="14"/>
              <w:szCs w:val="14"/>
            </w:rPr>
            <w:t>Repubblica e Cantone Ticino</w:t>
          </w:r>
          <w:r w:rsidRPr="0058042A">
            <w:rPr>
              <w:rFonts w:ascii="Gill Sans Light" w:hAnsi="Gill Sans Light"/>
              <w:sz w:val="14"/>
              <w:szCs w:val="14"/>
            </w:rPr>
            <w:br/>
            <w:t>Dipartimento delle finanze e dell’economia</w:t>
          </w:r>
          <w:r w:rsidRPr="0058042A">
            <w:rPr>
              <w:rFonts w:ascii="Gill Sans Light" w:hAnsi="Gill Sans Light"/>
              <w:sz w:val="14"/>
              <w:szCs w:val="14"/>
            </w:rPr>
            <w:br/>
            <w:t>Divisione dell’economia</w:t>
          </w:r>
        </w:p>
      </w:tc>
      <w:tc>
        <w:tcPr>
          <w:tcW w:w="639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0403CAE9" w14:textId="77777777" w:rsidR="00D074D2" w:rsidRPr="0058042A" w:rsidRDefault="00D074D2" w:rsidP="004C41A4">
          <w:pPr>
            <w:jc w:val="center"/>
            <w:rPr>
              <w:sz w:val="14"/>
            </w:rPr>
          </w:pPr>
          <w:r w:rsidRPr="0058042A">
            <w:rPr>
              <w:sz w:val="14"/>
            </w:rPr>
            <w:object w:dxaOrig="1560" w:dyaOrig="1650" w14:anchorId="0403CB0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.4pt;height:29.4pt" fillcolor="window">
                <v:imagedata r:id="rId1" o:title=""/>
              </v:shape>
              <o:OLEObject Type="Embed" ProgID="PBrush" ShapeID="_x0000_i1025" DrawAspect="Content" ObjectID="_1758692599" r:id="rId2"/>
            </w:object>
          </w:r>
        </w:p>
      </w:tc>
      <w:tc>
        <w:tcPr>
          <w:tcW w:w="567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0403CAEA" w14:textId="77777777" w:rsidR="00D074D2" w:rsidRPr="0058042A" w:rsidRDefault="00D074D2" w:rsidP="004C41A4">
          <w:pPr>
            <w:spacing w:before="220"/>
            <w:jc w:val="center"/>
            <w:rPr>
              <w:sz w:val="14"/>
            </w:rPr>
          </w:pPr>
          <w:r w:rsidRPr="0058042A">
            <w:rPr>
              <w:sz w:val="14"/>
            </w:rPr>
            <w:object w:dxaOrig="2955" w:dyaOrig="3465" w14:anchorId="0403CB02">
              <v:shape id="_x0000_i1026" type="#_x0000_t75" style="width:15.6pt;height:16.2pt" fillcolor="window">
                <v:imagedata r:id="rId3" o:title=""/>
              </v:shape>
              <o:OLEObject Type="Embed" ProgID="PBrush" ShapeID="_x0000_i1026" DrawAspect="Content" ObjectID="_1758692600" r:id="rId4"/>
            </w:object>
          </w:r>
        </w:p>
      </w:tc>
      <w:tc>
        <w:tcPr>
          <w:tcW w:w="4110" w:type="dxa"/>
          <w:tcBorders>
            <w:top w:val="nil"/>
            <w:left w:val="single" w:sz="2" w:space="0" w:color="auto"/>
            <w:bottom w:val="single" w:sz="2" w:space="0" w:color="auto"/>
            <w:right w:val="nil"/>
          </w:tcBorders>
        </w:tcPr>
        <w:p w14:paraId="0403CAEB" w14:textId="77777777" w:rsidR="00D074D2" w:rsidRPr="0058042A" w:rsidRDefault="00D074D2" w:rsidP="004C41A4">
          <w:pPr>
            <w:rPr>
              <w:sz w:val="14"/>
            </w:rPr>
          </w:pPr>
        </w:p>
      </w:tc>
    </w:tr>
  </w:tbl>
  <w:p w14:paraId="0403CAED" w14:textId="77777777" w:rsidR="00D074D2" w:rsidRPr="0058042A" w:rsidRDefault="00D074D2" w:rsidP="00C44DF9">
    <w:pPr>
      <w:pStyle w:val="Default"/>
      <w:framePr w:w="629" w:h="612" w:hRule="exact" w:wrap="around" w:vAnchor="page" w:hAnchor="page" w:x="432" w:y="1702"/>
      <w:spacing w:line="158" w:lineRule="atLeast"/>
      <w:jc w:val="right"/>
      <w:rPr>
        <w:rFonts w:ascii="Gill Sans Light" w:hAnsi="Gill Sans Light" w:cs="Arial"/>
        <w:color w:val="auto"/>
        <w:sz w:val="14"/>
        <w:szCs w:val="14"/>
      </w:rPr>
    </w:pPr>
    <w:r w:rsidRPr="0058042A">
      <w:rPr>
        <w:rFonts w:ascii="Gill Sans Light" w:hAnsi="Gill Sans Light" w:cs="Arial"/>
        <w:color w:val="auto"/>
        <w:sz w:val="14"/>
        <w:szCs w:val="14"/>
      </w:rPr>
      <w:t>telefono</w:t>
    </w:r>
    <w:r w:rsidRPr="0058042A">
      <w:rPr>
        <w:rFonts w:ascii="Gill Sans Light" w:hAnsi="Gill Sans Light" w:cs="Arial"/>
        <w:color w:val="auto"/>
        <w:sz w:val="14"/>
        <w:szCs w:val="14"/>
      </w:rPr>
      <w:br/>
      <w:t>URL</w:t>
    </w:r>
  </w:p>
  <w:tbl>
    <w:tblPr>
      <w:tblW w:w="10206" w:type="dxa"/>
      <w:tblInd w:w="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90"/>
      <w:gridCol w:w="5316"/>
    </w:tblGrid>
    <w:tr w:rsidR="00D074D2" w:rsidRPr="0058042A" w14:paraId="0403CAF1" w14:textId="77777777" w:rsidTr="004C41A4">
      <w:trPr>
        <w:trHeight w:val="680"/>
      </w:trPr>
      <w:tc>
        <w:tcPr>
          <w:tcW w:w="4890" w:type="dxa"/>
          <w:tcBorders>
            <w:top w:val="nil"/>
            <w:left w:val="single" w:sz="2" w:space="0" w:color="auto"/>
            <w:bottom w:val="nil"/>
            <w:right w:val="nil"/>
          </w:tcBorders>
          <w:vAlign w:val="bottom"/>
        </w:tcPr>
        <w:p w14:paraId="0403CAEE" w14:textId="77777777" w:rsidR="00D074D2" w:rsidRPr="0058042A" w:rsidRDefault="00D074D2" w:rsidP="004C41A4">
          <w:pPr>
            <w:spacing w:before="40" w:after="40"/>
            <w:ind w:left="113"/>
            <w:rPr>
              <w:rFonts w:ascii="Gill Sans Light" w:hAnsi="Gill Sans Light"/>
              <w:sz w:val="14"/>
              <w:szCs w:val="14"/>
            </w:rPr>
          </w:pPr>
          <w:r w:rsidRPr="0058042A">
            <w:rPr>
              <w:rFonts w:ascii="Gill Sans Light" w:hAnsi="Gill Sans Light"/>
              <w:sz w:val="14"/>
              <w:szCs w:val="14"/>
            </w:rPr>
            <w:t>Ufficio dell’ispettorato del lavoro</w:t>
          </w:r>
          <w:r w:rsidRPr="0058042A">
            <w:rPr>
              <w:rFonts w:ascii="Gill Sans Light" w:hAnsi="Gill Sans Light"/>
              <w:sz w:val="14"/>
              <w:szCs w:val="14"/>
            </w:rPr>
            <w:br/>
            <w:t>Viale Stefano Franscini 17</w:t>
          </w:r>
          <w:r w:rsidRPr="0058042A">
            <w:rPr>
              <w:rFonts w:ascii="Gill Sans Light" w:hAnsi="Gill Sans Light"/>
              <w:sz w:val="14"/>
              <w:szCs w:val="14"/>
            </w:rPr>
            <w:br/>
            <w:t>6501 Bellinzona</w:t>
          </w:r>
        </w:p>
        <w:p w14:paraId="0403CAEF" w14:textId="77777777" w:rsidR="00D074D2" w:rsidRPr="0058042A" w:rsidRDefault="00D074D2" w:rsidP="004C41A4">
          <w:pPr>
            <w:spacing w:before="40" w:after="40"/>
            <w:ind w:left="113"/>
            <w:rPr>
              <w:rFonts w:ascii="Gill Sans Light" w:hAnsi="Gill Sans Light"/>
              <w:sz w:val="16"/>
              <w:szCs w:val="16"/>
            </w:rPr>
          </w:pPr>
          <w:r w:rsidRPr="0058042A">
            <w:rPr>
              <w:rFonts w:ascii="Gill Sans Light" w:hAnsi="Gill Sans Light"/>
              <w:sz w:val="14"/>
              <w:szCs w:val="14"/>
            </w:rPr>
            <w:t>091 814 30 96</w:t>
          </w:r>
          <w:r w:rsidRPr="0058042A">
            <w:rPr>
              <w:rFonts w:ascii="Gill Sans Light" w:hAnsi="Gill Sans Light"/>
              <w:sz w:val="14"/>
              <w:szCs w:val="14"/>
            </w:rPr>
            <w:br/>
            <w:t>www.ti.ch/ispettorato-lavoro</w:t>
          </w:r>
        </w:p>
      </w:tc>
      <w:tc>
        <w:tcPr>
          <w:tcW w:w="5316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403CAF0" w14:textId="77777777" w:rsidR="00D074D2" w:rsidRPr="0058042A" w:rsidRDefault="00D074D2" w:rsidP="004C41A4">
          <w:pPr>
            <w:pStyle w:val="Intestazione"/>
            <w:tabs>
              <w:tab w:val="clear" w:pos="4819"/>
              <w:tab w:val="clear" w:pos="9638"/>
            </w:tabs>
            <w:spacing w:after="60"/>
            <w:ind w:left="57"/>
            <w:rPr>
              <w:b/>
              <w:spacing w:val="-10"/>
              <w:szCs w:val="22"/>
            </w:rPr>
          </w:pPr>
          <w:r w:rsidRPr="0058042A">
            <w:rPr>
              <w:rFonts w:ascii="Gill Sans Condensed" w:hAnsi="Gill Sans Condensed"/>
              <w:b/>
              <w:bCs/>
              <w:spacing w:val="-10"/>
              <w:szCs w:val="22"/>
            </w:rPr>
            <w:t>Ufficio dell’ispettorato del lavoro</w:t>
          </w:r>
          <w:r w:rsidRPr="0058042A">
            <w:rPr>
              <w:rFonts w:ascii="Gill Sans Condensed" w:hAnsi="Gill Sans Condensed"/>
              <w:b/>
              <w:bCs/>
              <w:spacing w:val="-10"/>
              <w:szCs w:val="22"/>
            </w:rPr>
            <w:br/>
            <w:t>6501 Bellinzona</w:t>
          </w:r>
        </w:p>
      </w:tc>
    </w:tr>
    <w:tr w:rsidR="00D074D2" w:rsidRPr="0058042A" w14:paraId="0403CAF3" w14:textId="77777777" w:rsidTr="004C41A4">
      <w:tc>
        <w:tcPr>
          <w:tcW w:w="10206" w:type="dxa"/>
          <w:gridSpan w:val="2"/>
          <w:tcBorders>
            <w:top w:val="single" w:sz="2" w:space="0" w:color="auto"/>
            <w:left w:val="single" w:sz="2" w:space="0" w:color="auto"/>
            <w:bottom w:val="nil"/>
            <w:right w:val="nil"/>
          </w:tcBorders>
          <w:vAlign w:val="bottom"/>
        </w:tcPr>
        <w:p w14:paraId="0403CAF2" w14:textId="77777777" w:rsidR="00D074D2" w:rsidRPr="0058042A" w:rsidRDefault="00BF2AD2" w:rsidP="001F6D47">
          <w:pPr>
            <w:overflowPunct w:val="0"/>
            <w:autoSpaceDE w:val="0"/>
            <w:autoSpaceDN w:val="0"/>
            <w:adjustRightInd w:val="0"/>
            <w:spacing w:before="360"/>
            <w:ind w:left="113"/>
            <w:textAlignment w:val="baseline"/>
            <w:rPr>
              <w:rFonts w:ascii="Gill Sans Condensed" w:hAnsi="Gill Sans Condensed"/>
              <w:b/>
              <w:spacing w:val="-14"/>
              <w:sz w:val="40"/>
              <w:szCs w:val="40"/>
            </w:rPr>
          </w:pPr>
          <w:r>
            <w:rPr>
              <w:rFonts w:ascii="Gill Sans Condensed" w:hAnsi="Gill Sans Condensed"/>
              <w:b/>
              <w:spacing w:val="-14"/>
              <w:sz w:val="40"/>
              <w:szCs w:val="40"/>
            </w:rPr>
            <w:fldChar w:fldCharType="begin"/>
          </w:r>
          <w:r w:rsidR="001F6D47">
            <w:rPr>
              <w:rFonts w:ascii="Gill Sans Condensed" w:hAnsi="Gill Sans Condensed"/>
              <w:b/>
              <w:spacing w:val="-14"/>
              <w:sz w:val="40"/>
              <w:szCs w:val="40"/>
            </w:rPr>
            <w:instrText xml:space="preserve"> FILLIN  </w:instrText>
          </w:r>
          <w:r>
            <w:rPr>
              <w:rFonts w:ascii="Gill Sans Condensed" w:hAnsi="Gill Sans Condensed"/>
              <w:b/>
              <w:spacing w:val="-14"/>
              <w:sz w:val="40"/>
              <w:szCs w:val="40"/>
            </w:rPr>
            <w:fldChar w:fldCharType="separate"/>
          </w:r>
          <w:r w:rsidR="000153A6">
            <w:rPr>
              <w:rFonts w:ascii="Gill Sans Condensed" w:hAnsi="Gill Sans Condensed"/>
              <w:b/>
              <w:spacing w:val="-14"/>
              <w:sz w:val="40"/>
              <w:szCs w:val="40"/>
            </w:rPr>
            <w:t>Richiesta per l'autorizzazione di deroga all'OPI</w:t>
          </w:r>
          <w:r>
            <w:rPr>
              <w:rFonts w:ascii="Gill Sans Condensed" w:hAnsi="Gill Sans Condensed"/>
              <w:b/>
              <w:spacing w:val="-14"/>
              <w:sz w:val="40"/>
              <w:szCs w:val="40"/>
            </w:rPr>
            <w:fldChar w:fldCharType="end"/>
          </w:r>
        </w:p>
      </w:tc>
    </w:tr>
    <w:bookmarkStart w:id="1" w:name="Specifica"/>
    <w:tr w:rsidR="00D074D2" w:rsidRPr="0058042A" w14:paraId="0403CAF5" w14:textId="77777777" w:rsidTr="004C41A4">
      <w:tc>
        <w:tcPr>
          <w:tcW w:w="10206" w:type="dxa"/>
          <w:gridSpan w:val="2"/>
          <w:tcBorders>
            <w:top w:val="nil"/>
            <w:left w:val="single" w:sz="2" w:space="0" w:color="auto"/>
            <w:bottom w:val="nil"/>
            <w:right w:val="nil"/>
          </w:tcBorders>
          <w:shd w:val="clear" w:color="auto" w:fill="auto"/>
        </w:tcPr>
        <w:p w14:paraId="0403CAF4" w14:textId="77777777" w:rsidR="00D074D2" w:rsidRPr="0058042A" w:rsidRDefault="00BF2AD2" w:rsidP="004C41A4">
          <w:pPr>
            <w:ind w:left="113"/>
            <w:rPr>
              <w:rFonts w:ascii="Gill Sans Light" w:hAnsi="Gill Sans Light"/>
              <w:sz w:val="20"/>
            </w:rPr>
          </w:pPr>
          <w:r>
            <w:rPr>
              <w:rFonts w:ascii="Gill Sans Light" w:hAnsi="Gill Sans Light"/>
              <w:sz w:val="20"/>
            </w:rPr>
            <w:fldChar w:fldCharType="begin"/>
          </w:r>
          <w:r w:rsidR="001F6D47">
            <w:rPr>
              <w:rFonts w:ascii="Gill Sans Light" w:hAnsi="Gill Sans Light"/>
              <w:sz w:val="20"/>
            </w:rPr>
            <w:instrText xml:space="preserve"> FILLIN  specifica  \* MERGEFORMAT </w:instrText>
          </w:r>
          <w:r>
            <w:rPr>
              <w:rFonts w:ascii="Gill Sans Light" w:hAnsi="Gill Sans Light"/>
              <w:sz w:val="20"/>
            </w:rPr>
            <w:fldChar w:fldCharType="separate"/>
          </w:r>
          <w:r w:rsidR="000153A6">
            <w:rPr>
              <w:rFonts w:ascii="Gill Sans Light" w:hAnsi="Gill Sans Light"/>
              <w:sz w:val="20"/>
            </w:rPr>
            <w:t>Autorizzazione di deroga alle prescrizioni dell'Ordinanza sulla prevenzione degli infortuni (art. 69 OPI)</w:t>
          </w:r>
          <w:r>
            <w:rPr>
              <w:rFonts w:ascii="Gill Sans Light" w:hAnsi="Gill Sans Light"/>
              <w:sz w:val="20"/>
            </w:rPr>
            <w:fldChar w:fldCharType="end"/>
          </w:r>
          <w:bookmarkEnd w:id="1"/>
        </w:p>
      </w:tc>
    </w:tr>
  </w:tbl>
  <w:p w14:paraId="0403CAF6" w14:textId="77777777" w:rsidR="00BE190B" w:rsidRPr="00E121B5" w:rsidRDefault="00BE190B" w:rsidP="0054016C">
    <w:pPr>
      <w:pStyle w:val="Intestazione"/>
      <w:tabs>
        <w:tab w:val="clear" w:pos="4819"/>
        <w:tab w:val="clear" w:pos="9638"/>
      </w:tabs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18"/>
      <w:gridCol w:w="713"/>
      <w:gridCol w:w="503"/>
      <w:gridCol w:w="2338"/>
      <w:gridCol w:w="1134"/>
    </w:tblGrid>
    <w:tr w:rsidR="00F602CE" w14:paraId="0403CAFC" w14:textId="77777777" w:rsidTr="00FE31C8">
      <w:trPr>
        <w:trHeight w:hRule="exact" w:val="680"/>
      </w:trPr>
      <w:tc>
        <w:tcPr>
          <w:tcW w:w="5518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0403CAF8" w14:textId="77777777" w:rsidR="00F602CE" w:rsidRPr="00774508" w:rsidRDefault="00F602CE" w:rsidP="00FE31C8">
          <w:pPr>
            <w:spacing w:before="40"/>
            <w:ind w:left="113"/>
            <w:rPr>
              <w:rFonts w:ascii="Gill Sans Light" w:hAnsi="Gill Sans Light"/>
              <w:sz w:val="14"/>
              <w:szCs w:val="14"/>
            </w:rPr>
          </w:pPr>
          <w:r w:rsidRPr="00E6284B">
            <w:rPr>
              <w:rFonts w:ascii="Gill Sans Light" w:hAnsi="Gill Sans Light"/>
              <w:sz w:val="14"/>
              <w:szCs w:val="14"/>
            </w:rPr>
            <w:t>Ufficio</w:t>
          </w:r>
          <w:r>
            <w:rPr>
              <w:rFonts w:ascii="Gill Sans Light" w:hAnsi="Gill Sans Light"/>
              <w:sz w:val="14"/>
              <w:szCs w:val="14"/>
            </w:rPr>
            <w:t xml:space="preserve"> dell’ispettorato del lavoro</w:t>
          </w:r>
          <w:r w:rsidRPr="00774508">
            <w:rPr>
              <w:rFonts w:ascii="Gill Sans Light" w:hAnsi="Gill Sans Light"/>
              <w:sz w:val="14"/>
              <w:szCs w:val="14"/>
            </w:rPr>
            <w:br/>
            <w:t>Viale S</w:t>
          </w:r>
          <w:r>
            <w:rPr>
              <w:rFonts w:ascii="Gill Sans Light" w:hAnsi="Gill Sans Light"/>
              <w:sz w:val="14"/>
              <w:szCs w:val="14"/>
            </w:rPr>
            <w:t>tefano</w:t>
          </w:r>
          <w:r w:rsidRPr="00774508">
            <w:rPr>
              <w:rFonts w:ascii="Gill Sans Light" w:hAnsi="Gill Sans Light"/>
              <w:sz w:val="14"/>
              <w:szCs w:val="14"/>
            </w:rPr>
            <w:t xml:space="preserve"> Franscini 17</w:t>
          </w:r>
          <w:r w:rsidRPr="00774508">
            <w:rPr>
              <w:rFonts w:ascii="Gill Sans Light" w:hAnsi="Gill Sans Light"/>
              <w:sz w:val="14"/>
              <w:szCs w:val="14"/>
            </w:rPr>
            <w:br/>
            <w:t>6501 Bellinzona</w:t>
          </w:r>
        </w:p>
      </w:tc>
      <w:tc>
        <w:tcPr>
          <w:tcW w:w="713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0403CAF9" w14:textId="77777777" w:rsidR="00F602CE" w:rsidRDefault="00F602CE" w:rsidP="00FE31C8">
          <w:pPr>
            <w:jc w:val="center"/>
            <w:rPr>
              <w:sz w:val="14"/>
            </w:rPr>
          </w:pPr>
          <w:r w:rsidRPr="00BF2AD2">
            <w:rPr>
              <w:sz w:val="14"/>
            </w:rPr>
            <w:object w:dxaOrig="1560" w:dyaOrig="1650" w14:anchorId="0403CB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29.4pt;height:29.4pt" fillcolor="window">
                <v:imagedata r:id="rId1" o:title=""/>
              </v:shape>
              <o:OLEObject Type="Embed" ProgID="PBrush" ShapeID="_x0000_i1027" DrawAspect="Content" ObjectID="_1758692601" r:id="rId2"/>
            </w:object>
          </w:r>
        </w:p>
      </w:tc>
      <w:tc>
        <w:tcPr>
          <w:tcW w:w="503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0403CAFA" w14:textId="77777777" w:rsidR="00F602CE" w:rsidRDefault="00F602CE" w:rsidP="00FE31C8">
          <w:pPr>
            <w:spacing w:before="220"/>
            <w:jc w:val="center"/>
            <w:rPr>
              <w:sz w:val="14"/>
            </w:rPr>
          </w:pPr>
          <w:r w:rsidRPr="00BF2AD2">
            <w:rPr>
              <w:sz w:val="14"/>
            </w:rPr>
            <w:object w:dxaOrig="2955" w:dyaOrig="3465" w14:anchorId="0403CB06">
              <v:shape id="_x0000_i1028" type="#_x0000_t75" style="width:15.6pt;height:16.2pt" fillcolor="window">
                <v:imagedata r:id="rId3" o:title=""/>
              </v:shape>
              <o:OLEObject Type="Embed" ProgID="PBrush" ShapeID="_x0000_i1028" DrawAspect="Content" ObjectID="_1758692602" r:id="rId4"/>
            </w:object>
          </w:r>
        </w:p>
      </w:tc>
      <w:tc>
        <w:tcPr>
          <w:tcW w:w="3472" w:type="dxa"/>
          <w:gridSpan w:val="2"/>
          <w:tcBorders>
            <w:top w:val="nil"/>
            <w:left w:val="single" w:sz="2" w:space="0" w:color="auto"/>
            <w:bottom w:val="single" w:sz="2" w:space="0" w:color="auto"/>
            <w:right w:val="nil"/>
          </w:tcBorders>
        </w:tcPr>
        <w:p w14:paraId="0403CAFB" w14:textId="77777777" w:rsidR="00F602CE" w:rsidRDefault="00F602CE" w:rsidP="00FE31C8">
          <w:pPr>
            <w:ind w:left="57"/>
            <w:rPr>
              <w:sz w:val="14"/>
            </w:rPr>
          </w:pPr>
        </w:p>
      </w:tc>
    </w:tr>
    <w:tr w:rsidR="004F5111" w:rsidRPr="00F602CE" w14:paraId="0403CAFF" w14:textId="77777777" w:rsidTr="00212C9A">
      <w:trPr>
        <w:trHeight w:val="207"/>
      </w:trPr>
      <w:tc>
        <w:tcPr>
          <w:tcW w:w="9072" w:type="dxa"/>
          <w:gridSpan w:val="4"/>
          <w:tcBorders>
            <w:top w:val="single" w:sz="2" w:space="0" w:color="auto"/>
            <w:left w:val="single" w:sz="2" w:space="0" w:color="auto"/>
            <w:bottom w:val="nil"/>
            <w:right w:val="nil"/>
          </w:tcBorders>
        </w:tcPr>
        <w:p w14:paraId="0403CAFD" w14:textId="77777777" w:rsidR="004F5111" w:rsidRPr="00F602CE" w:rsidRDefault="00BF2AD2" w:rsidP="004F5111">
          <w:pPr>
            <w:pStyle w:val="Intestazione"/>
            <w:spacing w:before="40" w:after="40"/>
            <w:ind w:left="113" w:right="113"/>
            <w:rPr>
              <w:rFonts w:ascii="Gill Sans Light" w:hAnsi="Gill Sans Light"/>
              <w:sz w:val="18"/>
              <w:szCs w:val="18"/>
            </w:rPr>
          </w:pPr>
          <w:r w:rsidRPr="001F6D47">
            <w:rPr>
              <w:rFonts w:ascii="Gill Sans Light" w:hAnsi="Gill Sans Light"/>
              <w:sz w:val="18"/>
            </w:rPr>
            <w:fldChar w:fldCharType="begin"/>
          </w:r>
          <w:r w:rsidR="004F5111" w:rsidRPr="001F6D47">
            <w:rPr>
              <w:rFonts w:ascii="Gill Sans Light" w:hAnsi="Gill Sans Light"/>
              <w:sz w:val="18"/>
            </w:rPr>
            <w:instrText xml:space="preserve"> REF  Specifica  \* MERGEFORMAT </w:instrText>
          </w:r>
          <w:r w:rsidRPr="001F6D47">
            <w:rPr>
              <w:rFonts w:ascii="Gill Sans Light" w:hAnsi="Gill Sans Light"/>
              <w:sz w:val="18"/>
            </w:rPr>
            <w:fldChar w:fldCharType="separate"/>
          </w:r>
          <w:r w:rsidR="000153A6">
            <w:rPr>
              <w:rFonts w:ascii="Gill Sans Light" w:hAnsi="Gill Sans Light"/>
              <w:sz w:val="20"/>
            </w:rPr>
            <w:t>Autorizzazione di deroga alle prescrizioni dell'Ordinanza sulla prevenzione degli infortuni (art. 69 OPI)</w:t>
          </w:r>
          <w:r w:rsidRPr="001F6D47">
            <w:rPr>
              <w:rFonts w:ascii="Gill Sans Light" w:hAnsi="Gill Sans Light"/>
              <w:sz w:val="18"/>
            </w:rPr>
            <w:fldChar w:fldCharType="end"/>
          </w:r>
        </w:p>
      </w:tc>
      <w:tc>
        <w:tcPr>
          <w:tcW w:w="1134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0403CAFE" w14:textId="36FFA06E" w:rsidR="004F5111" w:rsidRPr="00F602CE" w:rsidRDefault="004F5111" w:rsidP="00FE31C8">
          <w:pPr>
            <w:pStyle w:val="Intestazione"/>
            <w:spacing w:before="40" w:after="40"/>
            <w:ind w:left="113" w:right="113"/>
            <w:jc w:val="right"/>
            <w:rPr>
              <w:rFonts w:ascii="Gill Sans Light" w:hAnsi="Gill Sans Light"/>
              <w:sz w:val="18"/>
              <w:szCs w:val="18"/>
            </w:rPr>
          </w:pPr>
          <w:r w:rsidRPr="00F602CE">
            <w:rPr>
              <w:rFonts w:ascii="Gill Sans Light" w:hAnsi="Gill Sans Light"/>
              <w:sz w:val="18"/>
              <w:szCs w:val="18"/>
            </w:rPr>
            <w:t xml:space="preserve">pag. </w:t>
          </w:r>
          <w:r w:rsidR="00BF2AD2" w:rsidRPr="00F602CE">
            <w:rPr>
              <w:rFonts w:ascii="Gill Sans Light" w:hAnsi="Gill Sans Light"/>
              <w:sz w:val="18"/>
              <w:szCs w:val="18"/>
            </w:rPr>
            <w:fldChar w:fldCharType="begin"/>
          </w:r>
          <w:r w:rsidRPr="00F602CE">
            <w:rPr>
              <w:rFonts w:ascii="Gill Sans Light" w:hAnsi="Gill Sans Light"/>
              <w:sz w:val="18"/>
              <w:szCs w:val="18"/>
            </w:rPr>
            <w:instrText xml:space="preserve"> PAGE </w:instrText>
          </w:r>
          <w:r w:rsidR="00BF2AD2" w:rsidRPr="00F602CE">
            <w:rPr>
              <w:rFonts w:ascii="Gill Sans Light" w:hAnsi="Gill Sans Light"/>
              <w:sz w:val="18"/>
              <w:szCs w:val="18"/>
            </w:rPr>
            <w:fldChar w:fldCharType="separate"/>
          </w:r>
          <w:r w:rsidR="00DE238B">
            <w:rPr>
              <w:rFonts w:ascii="Gill Sans Light" w:hAnsi="Gill Sans Light"/>
              <w:noProof/>
              <w:sz w:val="18"/>
              <w:szCs w:val="18"/>
            </w:rPr>
            <w:t>2</w:t>
          </w:r>
          <w:r w:rsidR="00BF2AD2" w:rsidRPr="00F602CE">
            <w:rPr>
              <w:rFonts w:ascii="Gill Sans Light" w:hAnsi="Gill Sans Light"/>
              <w:sz w:val="18"/>
              <w:szCs w:val="18"/>
            </w:rPr>
            <w:fldChar w:fldCharType="end"/>
          </w:r>
          <w:r w:rsidRPr="00F602CE">
            <w:rPr>
              <w:rFonts w:ascii="Gill Sans Light" w:hAnsi="Gill Sans Light"/>
              <w:sz w:val="18"/>
              <w:szCs w:val="18"/>
            </w:rPr>
            <w:t xml:space="preserve"> di </w:t>
          </w:r>
          <w:r w:rsidR="00BF2AD2" w:rsidRPr="00F602CE">
            <w:rPr>
              <w:rStyle w:val="Numeropagina"/>
              <w:rFonts w:ascii="Gill Sans Light" w:hAnsi="Gill Sans Light"/>
              <w:sz w:val="18"/>
              <w:szCs w:val="18"/>
            </w:rPr>
            <w:fldChar w:fldCharType="begin"/>
          </w:r>
          <w:r w:rsidRPr="00F602CE">
            <w:rPr>
              <w:rStyle w:val="Numeropagina"/>
              <w:rFonts w:ascii="Gill Sans Light" w:hAnsi="Gill Sans Light"/>
              <w:sz w:val="18"/>
              <w:szCs w:val="18"/>
            </w:rPr>
            <w:instrText xml:space="preserve"> NUMPAGES </w:instrText>
          </w:r>
          <w:r w:rsidR="00BF2AD2" w:rsidRPr="00F602CE">
            <w:rPr>
              <w:rStyle w:val="Numeropagina"/>
              <w:rFonts w:ascii="Gill Sans Light" w:hAnsi="Gill Sans Light"/>
              <w:sz w:val="18"/>
              <w:szCs w:val="18"/>
            </w:rPr>
            <w:fldChar w:fldCharType="separate"/>
          </w:r>
          <w:r w:rsidR="00DE238B">
            <w:rPr>
              <w:rStyle w:val="Numeropagina"/>
              <w:rFonts w:ascii="Gill Sans Light" w:hAnsi="Gill Sans Light"/>
              <w:noProof/>
              <w:sz w:val="18"/>
              <w:szCs w:val="18"/>
            </w:rPr>
            <w:t>2</w:t>
          </w:r>
          <w:r w:rsidR="00BF2AD2" w:rsidRPr="00F602CE">
            <w:rPr>
              <w:rStyle w:val="Numeropagina"/>
              <w:rFonts w:ascii="Gill Sans Light" w:hAnsi="Gill Sans Light"/>
              <w:sz w:val="18"/>
              <w:szCs w:val="18"/>
            </w:rPr>
            <w:fldChar w:fldCharType="end"/>
          </w:r>
        </w:p>
      </w:tc>
    </w:tr>
  </w:tbl>
  <w:p w14:paraId="0403CB00" w14:textId="77777777" w:rsidR="00F602CE" w:rsidRPr="0054016C" w:rsidRDefault="00F602CE" w:rsidP="00B46A72">
    <w:pPr>
      <w:pStyle w:val="Intestazione"/>
      <w:tabs>
        <w:tab w:val="clear" w:pos="4819"/>
        <w:tab w:val="clear" w:pos="9638"/>
        <w:tab w:val="right" w:pos="10206"/>
      </w:tabs>
      <w:spacing w:after="12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F984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396376"/>
    <w:multiLevelType w:val="singleLevel"/>
    <w:tmpl w:val="5F1E9D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493157"/>
    <w:multiLevelType w:val="singleLevel"/>
    <w:tmpl w:val="3A52EF52"/>
    <w:lvl w:ilvl="0">
      <w:start w:val="1"/>
      <w:numFmt w:val="lowerLetter"/>
      <w:lvlText w:val="%1."/>
      <w:legacy w:legacy="1" w:legacySpace="120" w:legacyIndent="360"/>
      <w:lvlJc w:val="left"/>
      <w:pPr>
        <w:ind w:left="2345" w:hanging="360"/>
      </w:pPr>
    </w:lvl>
  </w:abstractNum>
  <w:abstractNum w:abstractNumId="4" w15:restartNumberingAfterBreak="0">
    <w:nsid w:val="10B476FC"/>
    <w:multiLevelType w:val="singleLevel"/>
    <w:tmpl w:val="909660FA"/>
    <w:lvl w:ilvl="0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05527A"/>
    <w:multiLevelType w:val="singleLevel"/>
    <w:tmpl w:val="B332385C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 w15:restartNumberingAfterBreak="0">
    <w:nsid w:val="204B0AA4"/>
    <w:multiLevelType w:val="singleLevel"/>
    <w:tmpl w:val="3A52EF52"/>
    <w:lvl w:ilvl="0">
      <w:start w:val="1"/>
      <w:numFmt w:val="lowerLetter"/>
      <w:lvlText w:val="%1."/>
      <w:legacy w:legacy="1" w:legacySpace="120" w:legacyIndent="360"/>
      <w:lvlJc w:val="left"/>
      <w:pPr>
        <w:ind w:left="644" w:hanging="360"/>
      </w:pPr>
    </w:lvl>
  </w:abstractNum>
  <w:abstractNum w:abstractNumId="7" w15:restartNumberingAfterBreak="0">
    <w:nsid w:val="20994D32"/>
    <w:multiLevelType w:val="singleLevel"/>
    <w:tmpl w:val="5EC65D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17C4630"/>
    <w:multiLevelType w:val="multilevel"/>
    <w:tmpl w:val="A09ACB7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56"/>
        </w:tabs>
        <w:ind w:left="2556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 w15:restartNumberingAfterBreak="0">
    <w:nsid w:val="22F96689"/>
    <w:multiLevelType w:val="multilevel"/>
    <w:tmpl w:val="08A01F54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24C1485D"/>
    <w:multiLevelType w:val="singleLevel"/>
    <w:tmpl w:val="5F1E9D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032050"/>
    <w:multiLevelType w:val="hybridMultilevel"/>
    <w:tmpl w:val="0AA25586"/>
    <w:lvl w:ilvl="0" w:tplc="73DC2AC4">
      <w:start w:val="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37921778"/>
    <w:multiLevelType w:val="hybridMultilevel"/>
    <w:tmpl w:val="0B645E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1EAFC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C2115E"/>
    <w:multiLevelType w:val="singleLevel"/>
    <w:tmpl w:val="B332385C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4" w15:restartNumberingAfterBreak="0">
    <w:nsid w:val="39F3697F"/>
    <w:multiLevelType w:val="singleLevel"/>
    <w:tmpl w:val="B332385C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15" w15:restartNumberingAfterBreak="0">
    <w:nsid w:val="3A4E0CED"/>
    <w:multiLevelType w:val="singleLevel"/>
    <w:tmpl w:val="B332385C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 w15:restartNumberingAfterBreak="0">
    <w:nsid w:val="3FA71B39"/>
    <w:multiLevelType w:val="singleLevel"/>
    <w:tmpl w:val="3E4AEF80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4570289"/>
    <w:multiLevelType w:val="multilevel"/>
    <w:tmpl w:val="0508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87029E"/>
    <w:multiLevelType w:val="singleLevel"/>
    <w:tmpl w:val="909660FA"/>
    <w:lvl w:ilvl="0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AFF5433"/>
    <w:multiLevelType w:val="multilevel"/>
    <w:tmpl w:val="47AE6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0" w15:restartNumberingAfterBreak="0">
    <w:nsid w:val="52430F4F"/>
    <w:multiLevelType w:val="singleLevel"/>
    <w:tmpl w:val="5F1E9D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33F6F8B"/>
    <w:multiLevelType w:val="hybridMultilevel"/>
    <w:tmpl w:val="32B8105A"/>
    <w:lvl w:ilvl="0" w:tplc="E724E8B0">
      <w:start w:val="4"/>
      <w:numFmt w:val="decimalZero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C529BC"/>
    <w:multiLevelType w:val="multilevel"/>
    <w:tmpl w:val="756E752E"/>
    <w:lvl w:ilvl="0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5AA7016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E216FF1"/>
    <w:multiLevelType w:val="hybridMultilevel"/>
    <w:tmpl w:val="C756E48C"/>
    <w:lvl w:ilvl="0" w:tplc="FAF061D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5F9C1D2D"/>
    <w:multiLevelType w:val="singleLevel"/>
    <w:tmpl w:val="5F1E9D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010086C"/>
    <w:multiLevelType w:val="singleLevel"/>
    <w:tmpl w:val="909660FA"/>
    <w:lvl w:ilvl="0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A9E6E2B"/>
    <w:multiLevelType w:val="singleLevel"/>
    <w:tmpl w:val="FCF0191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D300D20"/>
    <w:multiLevelType w:val="hybridMultilevel"/>
    <w:tmpl w:val="4AD2C49A"/>
    <w:lvl w:ilvl="0" w:tplc="8D78CE78"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6EA17834"/>
    <w:multiLevelType w:val="multilevel"/>
    <w:tmpl w:val="D4A8E80E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74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11" w:hanging="1800"/>
      </w:pPr>
      <w:rPr>
        <w:rFonts w:hint="default"/>
      </w:rPr>
    </w:lvl>
  </w:abstractNum>
  <w:abstractNum w:abstractNumId="30" w15:restartNumberingAfterBreak="0">
    <w:nsid w:val="763512EA"/>
    <w:multiLevelType w:val="hybridMultilevel"/>
    <w:tmpl w:val="8C3EBA4A"/>
    <w:lvl w:ilvl="0" w:tplc="20F84850">
      <w:start w:val="1"/>
      <w:numFmt w:val="decimal"/>
      <w:lvlText w:val="%1."/>
      <w:lvlJc w:val="left"/>
      <w:pPr>
        <w:tabs>
          <w:tab w:val="num" w:pos="1554"/>
        </w:tabs>
        <w:ind w:left="155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1" w15:restartNumberingAfterBreak="0">
    <w:nsid w:val="79410B29"/>
    <w:multiLevelType w:val="singleLevel"/>
    <w:tmpl w:val="B332385C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num w:numId="1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9"/>
  </w:num>
  <w:num w:numId="4">
    <w:abstractNumId w:val="31"/>
  </w:num>
  <w:num w:numId="5">
    <w:abstractNumId w:val="15"/>
  </w:num>
  <w:num w:numId="6">
    <w:abstractNumId w:val="5"/>
  </w:num>
  <w:num w:numId="7">
    <w:abstractNumId w:val="23"/>
  </w:num>
  <w:num w:numId="8">
    <w:abstractNumId w:val="26"/>
  </w:num>
  <w:num w:numId="9">
    <w:abstractNumId w:val="18"/>
  </w:num>
  <w:num w:numId="10">
    <w:abstractNumId w:val="4"/>
  </w:num>
  <w:num w:numId="11">
    <w:abstractNumId w:val="21"/>
  </w:num>
  <w:num w:numId="12">
    <w:abstractNumId w:val="25"/>
  </w:num>
  <w:num w:numId="13">
    <w:abstractNumId w:val="27"/>
  </w:num>
  <w:num w:numId="14">
    <w:abstractNumId w:val="17"/>
  </w:num>
  <w:num w:numId="15">
    <w:abstractNumId w:val="22"/>
  </w:num>
  <w:num w:numId="16">
    <w:abstractNumId w:val="10"/>
  </w:num>
  <w:num w:numId="17">
    <w:abstractNumId w:val="20"/>
  </w:num>
  <w:num w:numId="18">
    <w:abstractNumId w:val="2"/>
  </w:num>
  <w:num w:numId="19">
    <w:abstractNumId w:val="30"/>
  </w:num>
  <w:num w:numId="20">
    <w:abstractNumId w:val="11"/>
  </w:num>
  <w:num w:numId="21">
    <w:abstractNumId w:val="7"/>
  </w:num>
  <w:num w:numId="22">
    <w:abstractNumId w:val="16"/>
  </w:num>
  <w:num w:numId="23">
    <w:abstractNumId w:val="19"/>
  </w:num>
  <w:num w:numId="24">
    <w:abstractNumId w:val="24"/>
  </w:num>
  <w:num w:numId="25">
    <w:abstractNumId w:val="13"/>
  </w:num>
  <w:num w:numId="26">
    <w:abstractNumId w:val="14"/>
  </w:num>
  <w:num w:numId="27">
    <w:abstractNumId w:val="28"/>
  </w:num>
  <w:num w:numId="28">
    <w:abstractNumId w:val="12"/>
  </w:num>
  <w:num w:numId="29">
    <w:abstractNumId w:val="0"/>
  </w:num>
  <w:num w:numId="30">
    <w:abstractNumId w:val="29"/>
  </w:num>
  <w:num w:numId="31">
    <w:abstractNumId w:val="6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activeWritingStyle w:appName="MSWord" w:lang="it-IT" w:vendorID="3" w:dllVersion="517" w:checkStyle="1"/>
  <w:activeWritingStyle w:appName="MSWord" w:lang="it-IT" w:vendorID="3" w:dllVersion="512" w:checkStyle="1"/>
  <w:activeWritingStyle w:appName="MSWord" w:lang="it-CH" w:vendorID="3" w:dllVersion="517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tnPboVj4rGLdSU5vpDNRLVNJkY/4mYNwKdFotRxFmpKdqamnnvNgN022v1TfRQyS6N4LEYkx05teyDBuQhSzcQ==" w:salt="5zMK91bR9JUbfb8NtGxtqg=="/>
  <w:defaultTabStop w:val="567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0380"/>
    <w:rsid w:val="00000804"/>
    <w:rsid w:val="0000144B"/>
    <w:rsid w:val="000042EB"/>
    <w:rsid w:val="00006368"/>
    <w:rsid w:val="000065A1"/>
    <w:rsid w:val="0001318E"/>
    <w:rsid w:val="000153A6"/>
    <w:rsid w:val="00022571"/>
    <w:rsid w:val="00024884"/>
    <w:rsid w:val="00024EEE"/>
    <w:rsid w:val="00025AAB"/>
    <w:rsid w:val="000268E2"/>
    <w:rsid w:val="00027E12"/>
    <w:rsid w:val="000302D1"/>
    <w:rsid w:val="0003414C"/>
    <w:rsid w:val="00035F6B"/>
    <w:rsid w:val="000374D6"/>
    <w:rsid w:val="000411ED"/>
    <w:rsid w:val="000413B9"/>
    <w:rsid w:val="00050340"/>
    <w:rsid w:val="00050E41"/>
    <w:rsid w:val="00053BA0"/>
    <w:rsid w:val="00055694"/>
    <w:rsid w:val="0005588B"/>
    <w:rsid w:val="000558F2"/>
    <w:rsid w:val="000563BE"/>
    <w:rsid w:val="00057428"/>
    <w:rsid w:val="000617D5"/>
    <w:rsid w:val="00061B40"/>
    <w:rsid w:val="00063AD5"/>
    <w:rsid w:val="00063D14"/>
    <w:rsid w:val="00065554"/>
    <w:rsid w:val="000679C7"/>
    <w:rsid w:val="00070F67"/>
    <w:rsid w:val="00072402"/>
    <w:rsid w:val="00072A32"/>
    <w:rsid w:val="00072DE6"/>
    <w:rsid w:val="000753F8"/>
    <w:rsid w:val="000855CE"/>
    <w:rsid w:val="000868DB"/>
    <w:rsid w:val="00086F7D"/>
    <w:rsid w:val="0009381A"/>
    <w:rsid w:val="000951BB"/>
    <w:rsid w:val="00097AC6"/>
    <w:rsid w:val="000A2CB7"/>
    <w:rsid w:val="000A4345"/>
    <w:rsid w:val="000A43A0"/>
    <w:rsid w:val="000A5E39"/>
    <w:rsid w:val="000A7F02"/>
    <w:rsid w:val="000B11CB"/>
    <w:rsid w:val="000B31FF"/>
    <w:rsid w:val="000B71CF"/>
    <w:rsid w:val="000C1B2F"/>
    <w:rsid w:val="000C22BD"/>
    <w:rsid w:val="000C40E5"/>
    <w:rsid w:val="000C52E5"/>
    <w:rsid w:val="000D1304"/>
    <w:rsid w:val="000D1B7D"/>
    <w:rsid w:val="000D5895"/>
    <w:rsid w:val="000E083F"/>
    <w:rsid w:val="000E112C"/>
    <w:rsid w:val="000E2877"/>
    <w:rsid w:val="000E2BF6"/>
    <w:rsid w:val="000E2D8C"/>
    <w:rsid w:val="000E3027"/>
    <w:rsid w:val="000E4CFC"/>
    <w:rsid w:val="000E4E86"/>
    <w:rsid w:val="000E714D"/>
    <w:rsid w:val="000F22AA"/>
    <w:rsid w:val="000F31B6"/>
    <w:rsid w:val="000F4889"/>
    <w:rsid w:val="000F4FF4"/>
    <w:rsid w:val="000F607C"/>
    <w:rsid w:val="000F7845"/>
    <w:rsid w:val="00101483"/>
    <w:rsid w:val="001031F4"/>
    <w:rsid w:val="00103ECD"/>
    <w:rsid w:val="00104E15"/>
    <w:rsid w:val="0010572B"/>
    <w:rsid w:val="001063E2"/>
    <w:rsid w:val="00111B23"/>
    <w:rsid w:val="0011265B"/>
    <w:rsid w:val="001137B0"/>
    <w:rsid w:val="00116930"/>
    <w:rsid w:val="00117C25"/>
    <w:rsid w:val="0012337B"/>
    <w:rsid w:val="00123DBF"/>
    <w:rsid w:val="00127839"/>
    <w:rsid w:val="00133ACF"/>
    <w:rsid w:val="00136D7A"/>
    <w:rsid w:val="001450E9"/>
    <w:rsid w:val="00145EE0"/>
    <w:rsid w:val="00147229"/>
    <w:rsid w:val="00147691"/>
    <w:rsid w:val="00153B49"/>
    <w:rsid w:val="001547EE"/>
    <w:rsid w:val="001556CC"/>
    <w:rsid w:val="0015610E"/>
    <w:rsid w:val="001602F9"/>
    <w:rsid w:val="00162B68"/>
    <w:rsid w:val="00162E11"/>
    <w:rsid w:val="001631C4"/>
    <w:rsid w:val="00163D96"/>
    <w:rsid w:val="00164393"/>
    <w:rsid w:val="00165743"/>
    <w:rsid w:val="0016730A"/>
    <w:rsid w:val="00171BF2"/>
    <w:rsid w:val="00172DF4"/>
    <w:rsid w:val="00173F1E"/>
    <w:rsid w:val="00175046"/>
    <w:rsid w:val="001755A2"/>
    <w:rsid w:val="00176936"/>
    <w:rsid w:val="00184BFF"/>
    <w:rsid w:val="00191974"/>
    <w:rsid w:val="001929BD"/>
    <w:rsid w:val="00194034"/>
    <w:rsid w:val="001A365B"/>
    <w:rsid w:val="001A3C86"/>
    <w:rsid w:val="001A49B8"/>
    <w:rsid w:val="001A7D02"/>
    <w:rsid w:val="001A7F3E"/>
    <w:rsid w:val="001B145F"/>
    <w:rsid w:val="001B20EA"/>
    <w:rsid w:val="001B3A55"/>
    <w:rsid w:val="001B4A33"/>
    <w:rsid w:val="001B4C0C"/>
    <w:rsid w:val="001C04A5"/>
    <w:rsid w:val="001C1021"/>
    <w:rsid w:val="001C2701"/>
    <w:rsid w:val="001C2EAD"/>
    <w:rsid w:val="001C3091"/>
    <w:rsid w:val="001C3F65"/>
    <w:rsid w:val="001C4D82"/>
    <w:rsid w:val="001C7B26"/>
    <w:rsid w:val="001D0B91"/>
    <w:rsid w:val="001D19C5"/>
    <w:rsid w:val="001D2F76"/>
    <w:rsid w:val="001D37E7"/>
    <w:rsid w:val="001D38F9"/>
    <w:rsid w:val="001D56B7"/>
    <w:rsid w:val="001D68B2"/>
    <w:rsid w:val="001E28F6"/>
    <w:rsid w:val="001E6925"/>
    <w:rsid w:val="001F14BA"/>
    <w:rsid w:val="001F367C"/>
    <w:rsid w:val="001F4779"/>
    <w:rsid w:val="001F6D47"/>
    <w:rsid w:val="00200BFB"/>
    <w:rsid w:val="00202354"/>
    <w:rsid w:val="00202860"/>
    <w:rsid w:val="0020426C"/>
    <w:rsid w:val="0020618D"/>
    <w:rsid w:val="00206E7C"/>
    <w:rsid w:val="00207397"/>
    <w:rsid w:val="002119F2"/>
    <w:rsid w:val="002159ED"/>
    <w:rsid w:val="00215B03"/>
    <w:rsid w:val="00215B35"/>
    <w:rsid w:val="002165F5"/>
    <w:rsid w:val="00220D3C"/>
    <w:rsid w:val="0022609E"/>
    <w:rsid w:val="00227246"/>
    <w:rsid w:val="00231C28"/>
    <w:rsid w:val="00234F30"/>
    <w:rsid w:val="00236F4C"/>
    <w:rsid w:val="00240570"/>
    <w:rsid w:val="002438E5"/>
    <w:rsid w:val="00245A04"/>
    <w:rsid w:val="00245E85"/>
    <w:rsid w:val="00247C36"/>
    <w:rsid w:val="00247C5A"/>
    <w:rsid w:val="00254464"/>
    <w:rsid w:val="00262355"/>
    <w:rsid w:val="0026350F"/>
    <w:rsid w:val="00263CD7"/>
    <w:rsid w:val="00263D2B"/>
    <w:rsid w:val="00266C5A"/>
    <w:rsid w:val="00267447"/>
    <w:rsid w:val="00267A43"/>
    <w:rsid w:val="002756B7"/>
    <w:rsid w:val="00276075"/>
    <w:rsid w:val="0028398E"/>
    <w:rsid w:val="00283E10"/>
    <w:rsid w:val="00286ABA"/>
    <w:rsid w:val="00291031"/>
    <w:rsid w:val="0029138D"/>
    <w:rsid w:val="002917FA"/>
    <w:rsid w:val="002973B2"/>
    <w:rsid w:val="002A2531"/>
    <w:rsid w:val="002A398A"/>
    <w:rsid w:val="002A6084"/>
    <w:rsid w:val="002A72C9"/>
    <w:rsid w:val="002B1E17"/>
    <w:rsid w:val="002B27DF"/>
    <w:rsid w:val="002B38DC"/>
    <w:rsid w:val="002B42F5"/>
    <w:rsid w:val="002B7D5B"/>
    <w:rsid w:val="002C041A"/>
    <w:rsid w:val="002C3B5A"/>
    <w:rsid w:val="002C52E2"/>
    <w:rsid w:val="002C56F4"/>
    <w:rsid w:val="002C6300"/>
    <w:rsid w:val="002D2AA1"/>
    <w:rsid w:val="002D384E"/>
    <w:rsid w:val="002D6BED"/>
    <w:rsid w:val="002E1372"/>
    <w:rsid w:val="002E2D70"/>
    <w:rsid w:val="002E389A"/>
    <w:rsid w:val="002F0295"/>
    <w:rsid w:val="002F3D2D"/>
    <w:rsid w:val="002F7650"/>
    <w:rsid w:val="00301A6B"/>
    <w:rsid w:val="003026AC"/>
    <w:rsid w:val="00303480"/>
    <w:rsid w:val="00304BEE"/>
    <w:rsid w:val="00305DA4"/>
    <w:rsid w:val="0030682D"/>
    <w:rsid w:val="00310EE7"/>
    <w:rsid w:val="003125F3"/>
    <w:rsid w:val="003135F1"/>
    <w:rsid w:val="00316D6A"/>
    <w:rsid w:val="00317457"/>
    <w:rsid w:val="00322440"/>
    <w:rsid w:val="003254EB"/>
    <w:rsid w:val="00330A91"/>
    <w:rsid w:val="00330EB6"/>
    <w:rsid w:val="0033398A"/>
    <w:rsid w:val="00333B59"/>
    <w:rsid w:val="0034415C"/>
    <w:rsid w:val="003441CE"/>
    <w:rsid w:val="00344628"/>
    <w:rsid w:val="00344900"/>
    <w:rsid w:val="00345B07"/>
    <w:rsid w:val="00346B65"/>
    <w:rsid w:val="003532F3"/>
    <w:rsid w:val="0035445F"/>
    <w:rsid w:val="00356879"/>
    <w:rsid w:val="00360F5D"/>
    <w:rsid w:val="003621D2"/>
    <w:rsid w:val="00362FAA"/>
    <w:rsid w:val="0036411C"/>
    <w:rsid w:val="00364A74"/>
    <w:rsid w:val="00370B6A"/>
    <w:rsid w:val="00370D97"/>
    <w:rsid w:val="00370DB7"/>
    <w:rsid w:val="003742E3"/>
    <w:rsid w:val="0037464C"/>
    <w:rsid w:val="0037480D"/>
    <w:rsid w:val="003749FB"/>
    <w:rsid w:val="00375E01"/>
    <w:rsid w:val="0038052F"/>
    <w:rsid w:val="00380BF5"/>
    <w:rsid w:val="00382588"/>
    <w:rsid w:val="0038259C"/>
    <w:rsid w:val="00383D66"/>
    <w:rsid w:val="00385D03"/>
    <w:rsid w:val="00385EA6"/>
    <w:rsid w:val="00386081"/>
    <w:rsid w:val="0038721F"/>
    <w:rsid w:val="00387E0A"/>
    <w:rsid w:val="003900F4"/>
    <w:rsid w:val="00390683"/>
    <w:rsid w:val="00393732"/>
    <w:rsid w:val="003945C4"/>
    <w:rsid w:val="003970C6"/>
    <w:rsid w:val="003A0380"/>
    <w:rsid w:val="003A6395"/>
    <w:rsid w:val="003A67D2"/>
    <w:rsid w:val="003A7760"/>
    <w:rsid w:val="003A7EF7"/>
    <w:rsid w:val="003B3C6D"/>
    <w:rsid w:val="003B73F4"/>
    <w:rsid w:val="003C07EC"/>
    <w:rsid w:val="003C0E4B"/>
    <w:rsid w:val="003C2672"/>
    <w:rsid w:val="003C2E27"/>
    <w:rsid w:val="003D1B0F"/>
    <w:rsid w:val="003D5C52"/>
    <w:rsid w:val="003D7177"/>
    <w:rsid w:val="003E6B05"/>
    <w:rsid w:val="003F1154"/>
    <w:rsid w:val="003F141F"/>
    <w:rsid w:val="003F3BBF"/>
    <w:rsid w:val="003F3E2B"/>
    <w:rsid w:val="003F4AAD"/>
    <w:rsid w:val="003F523A"/>
    <w:rsid w:val="003F63D1"/>
    <w:rsid w:val="00402657"/>
    <w:rsid w:val="00402BD7"/>
    <w:rsid w:val="00402D51"/>
    <w:rsid w:val="0040525B"/>
    <w:rsid w:val="00406C75"/>
    <w:rsid w:val="00407F1B"/>
    <w:rsid w:val="00410E93"/>
    <w:rsid w:val="00412F8A"/>
    <w:rsid w:val="004139D7"/>
    <w:rsid w:val="00421BBA"/>
    <w:rsid w:val="00422ECB"/>
    <w:rsid w:val="004321F8"/>
    <w:rsid w:val="00434A29"/>
    <w:rsid w:val="00436F47"/>
    <w:rsid w:val="00441B2B"/>
    <w:rsid w:val="00445500"/>
    <w:rsid w:val="00445F4B"/>
    <w:rsid w:val="00447E37"/>
    <w:rsid w:val="00452694"/>
    <w:rsid w:val="0045389B"/>
    <w:rsid w:val="00455B56"/>
    <w:rsid w:val="0045647B"/>
    <w:rsid w:val="00457A4A"/>
    <w:rsid w:val="00461793"/>
    <w:rsid w:val="00462569"/>
    <w:rsid w:val="004630A2"/>
    <w:rsid w:val="00463E4B"/>
    <w:rsid w:val="004663D3"/>
    <w:rsid w:val="00466455"/>
    <w:rsid w:val="0046736C"/>
    <w:rsid w:val="00467ED8"/>
    <w:rsid w:val="00467FAB"/>
    <w:rsid w:val="00475724"/>
    <w:rsid w:val="00481904"/>
    <w:rsid w:val="00481BCC"/>
    <w:rsid w:val="0049613E"/>
    <w:rsid w:val="004976B2"/>
    <w:rsid w:val="004A01E5"/>
    <w:rsid w:val="004A5078"/>
    <w:rsid w:val="004B06DC"/>
    <w:rsid w:val="004B3243"/>
    <w:rsid w:val="004B5170"/>
    <w:rsid w:val="004B7BB3"/>
    <w:rsid w:val="004C1967"/>
    <w:rsid w:val="004C22DA"/>
    <w:rsid w:val="004D0EAC"/>
    <w:rsid w:val="004D1540"/>
    <w:rsid w:val="004E0167"/>
    <w:rsid w:val="004E27FE"/>
    <w:rsid w:val="004E2A64"/>
    <w:rsid w:val="004E320C"/>
    <w:rsid w:val="004E5443"/>
    <w:rsid w:val="004F4113"/>
    <w:rsid w:val="004F4B8E"/>
    <w:rsid w:val="004F5111"/>
    <w:rsid w:val="004F697D"/>
    <w:rsid w:val="004F7C44"/>
    <w:rsid w:val="005003FE"/>
    <w:rsid w:val="0050109A"/>
    <w:rsid w:val="005031AC"/>
    <w:rsid w:val="00504F87"/>
    <w:rsid w:val="005050D9"/>
    <w:rsid w:val="00507552"/>
    <w:rsid w:val="005101FC"/>
    <w:rsid w:val="005103E0"/>
    <w:rsid w:val="00510BC9"/>
    <w:rsid w:val="00520C54"/>
    <w:rsid w:val="0052128B"/>
    <w:rsid w:val="00522469"/>
    <w:rsid w:val="00523131"/>
    <w:rsid w:val="005233E2"/>
    <w:rsid w:val="00526C48"/>
    <w:rsid w:val="0052716F"/>
    <w:rsid w:val="00531761"/>
    <w:rsid w:val="0054016C"/>
    <w:rsid w:val="00540AD5"/>
    <w:rsid w:val="00542CC8"/>
    <w:rsid w:val="00544ED2"/>
    <w:rsid w:val="00550FE1"/>
    <w:rsid w:val="00552BD4"/>
    <w:rsid w:val="00555EB5"/>
    <w:rsid w:val="0056080D"/>
    <w:rsid w:val="00562D5F"/>
    <w:rsid w:val="00564AD5"/>
    <w:rsid w:val="00564D78"/>
    <w:rsid w:val="0056606E"/>
    <w:rsid w:val="005663EC"/>
    <w:rsid w:val="0057043F"/>
    <w:rsid w:val="00571BB3"/>
    <w:rsid w:val="005732B0"/>
    <w:rsid w:val="00575479"/>
    <w:rsid w:val="00575DBD"/>
    <w:rsid w:val="00576552"/>
    <w:rsid w:val="00577882"/>
    <w:rsid w:val="005802C8"/>
    <w:rsid w:val="00581317"/>
    <w:rsid w:val="00583557"/>
    <w:rsid w:val="00583F9E"/>
    <w:rsid w:val="005859C2"/>
    <w:rsid w:val="0059394B"/>
    <w:rsid w:val="00593C72"/>
    <w:rsid w:val="00594B8E"/>
    <w:rsid w:val="00596E29"/>
    <w:rsid w:val="00597622"/>
    <w:rsid w:val="005A0113"/>
    <w:rsid w:val="005A548F"/>
    <w:rsid w:val="005A7683"/>
    <w:rsid w:val="005B4D7E"/>
    <w:rsid w:val="005B4F4E"/>
    <w:rsid w:val="005B72E1"/>
    <w:rsid w:val="005B7A7F"/>
    <w:rsid w:val="005C51D4"/>
    <w:rsid w:val="005C676F"/>
    <w:rsid w:val="005C6ADB"/>
    <w:rsid w:val="005D30FA"/>
    <w:rsid w:val="005D3B66"/>
    <w:rsid w:val="005D56F5"/>
    <w:rsid w:val="005E1055"/>
    <w:rsid w:val="005E24FC"/>
    <w:rsid w:val="005E2E44"/>
    <w:rsid w:val="005E42C3"/>
    <w:rsid w:val="005E5D42"/>
    <w:rsid w:val="005F3F1F"/>
    <w:rsid w:val="005F693A"/>
    <w:rsid w:val="005F6BE2"/>
    <w:rsid w:val="00600149"/>
    <w:rsid w:val="006044D7"/>
    <w:rsid w:val="00606194"/>
    <w:rsid w:val="00610781"/>
    <w:rsid w:val="00612130"/>
    <w:rsid w:val="006176CE"/>
    <w:rsid w:val="00620601"/>
    <w:rsid w:val="00620B1F"/>
    <w:rsid w:val="00621DD5"/>
    <w:rsid w:val="0062325D"/>
    <w:rsid w:val="00624C73"/>
    <w:rsid w:val="00626F79"/>
    <w:rsid w:val="00627C9E"/>
    <w:rsid w:val="00631239"/>
    <w:rsid w:val="00632D6D"/>
    <w:rsid w:val="00637F35"/>
    <w:rsid w:val="00640C22"/>
    <w:rsid w:val="0064144E"/>
    <w:rsid w:val="00641FCD"/>
    <w:rsid w:val="00644D72"/>
    <w:rsid w:val="006450D4"/>
    <w:rsid w:val="00660F34"/>
    <w:rsid w:val="00663C75"/>
    <w:rsid w:val="0066656A"/>
    <w:rsid w:val="00667535"/>
    <w:rsid w:val="006676BE"/>
    <w:rsid w:val="0067042F"/>
    <w:rsid w:val="00670C4B"/>
    <w:rsid w:val="006725A8"/>
    <w:rsid w:val="0068185F"/>
    <w:rsid w:val="00681B63"/>
    <w:rsid w:val="00683120"/>
    <w:rsid w:val="006874BB"/>
    <w:rsid w:val="00691468"/>
    <w:rsid w:val="00694E3A"/>
    <w:rsid w:val="00695B51"/>
    <w:rsid w:val="00697723"/>
    <w:rsid w:val="006A02A8"/>
    <w:rsid w:val="006A1AE0"/>
    <w:rsid w:val="006A28AC"/>
    <w:rsid w:val="006A2BDF"/>
    <w:rsid w:val="006A3B3D"/>
    <w:rsid w:val="006A7A34"/>
    <w:rsid w:val="006B326D"/>
    <w:rsid w:val="006B35D8"/>
    <w:rsid w:val="006B49DE"/>
    <w:rsid w:val="006B4AE5"/>
    <w:rsid w:val="006B58F9"/>
    <w:rsid w:val="006B5DE2"/>
    <w:rsid w:val="006C3294"/>
    <w:rsid w:val="006C4B50"/>
    <w:rsid w:val="006C6EE3"/>
    <w:rsid w:val="006D2100"/>
    <w:rsid w:val="006D31BE"/>
    <w:rsid w:val="006D590A"/>
    <w:rsid w:val="006D7C88"/>
    <w:rsid w:val="006D7EEB"/>
    <w:rsid w:val="006E225E"/>
    <w:rsid w:val="006E7EAC"/>
    <w:rsid w:val="006F1A04"/>
    <w:rsid w:val="006F1FB2"/>
    <w:rsid w:val="006F3E33"/>
    <w:rsid w:val="006F7615"/>
    <w:rsid w:val="00701829"/>
    <w:rsid w:val="00701D44"/>
    <w:rsid w:val="0070315C"/>
    <w:rsid w:val="007054D3"/>
    <w:rsid w:val="007056D3"/>
    <w:rsid w:val="0070581E"/>
    <w:rsid w:val="00710489"/>
    <w:rsid w:val="0071155B"/>
    <w:rsid w:val="00713CC0"/>
    <w:rsid w:val="00714D9E"/>
    <w:rsid w:val="007159D2"/>
    <w:rsid w:val="00716EBA"/>
    <w:rsid w:val="007200B9"/>
    <w:rsid w:val="007206F7"/>
    <w:rsid w:val="00720FBC"/>
    <w:rsid w:val="007215B8"/>
    <w:rsid w:val="00731BD1"/>
    <w:rsid w:val="00734D30"/>
    <w:rsid w:val="007355C3"/>
    <w:rsid w:val="00736B28"/>
    <w:rsid w:val="00742F75"/>
    <w:rsid w:val="00743C14"/>
    <w:rsid w:val="00750097"/>
    <w:rsid w:val="007509A0"/>
    <w:rsid w:val="00752715"/>
    <w:rsid w:val="007537A5"/>
    <w:rsid w:val="00754F96"/>
    <w:rsid w:val="0075534F"/>
    <w:rsid w:val="00755759"/>
    <w:rsid w:val="00757176"/>
    <w:rsid w:val="00757D37"/>
    <w:rsid w:val="00760725"/>
    <w:rsid w:val="0076169E"/>
    <w:rsid w:val="007620FA"/>
    <w:rsid w:val="00762FBA"/>
    <w:rsid w:val="00763717"/>
    <w:rsid w:val="00770D9A"/>
    <w:rsid w:val="00771815"/>
    <w:rsid w:val="0077216A"/>
    <w:rsid w:val="0077330F"/>
    <w:rsid w:val="007734EE"/>
    <w:rsid w:val="0078185D"/>
    <w:rsid w:val="00782991"/>
    <w:rsid w:val="00787061"/>
    <w:rsid w:val="007917A5"/>
    <w:rsid w:val="00794ACB"/>
    <w:rsid w:val="007953D6"/>
    <w:rsid w:val="007A16DF"/>
    <w:rsid w:val="007A3C0C"/>
    <w:rsid w:val="007A45B6"/>
    <w:rsid w:val="007A4959"/>
    <w:rsid w:val="007A65FD"/>
    <w:rsid w:val="007A7615"/>
    <w:rsid w:val="007B30F0"/>
    <w:rsid w:val="007B5CCA"/>
    <w:rsid w:val="007B7121"/>
    <w:rsid w:val="007C0D63"/>
    <w:rsid w:val="007D06C1"/>
    <w:rsid w:val="007D2297"/>
    <w:rsid w:val="007E029C"/>
    <w:rsid w:val="007E335E"/>
    <w:rsid w:val="007F1C50"/>
    <w:rsid w:val="007F1E7C"/>
    <w:rsid w:val="007F3A57"/>
    <w:rsid w:val="007F4EB9"/>
    <w:rsid w:val="007F584C"/>
    <w:rsid w:val="00800D3F"/>
    <w:rsid w:val="00807F69"/>
    <w:rsid w:val="00807FB9"/>
    <w:rsid w:val="008109CC"/>
    <w:rsid w:val="00813BA6"/>
    <w:rsid w:val="00823E8C"/>
    <w:rsid w:val="00824F21"/>
    <w:rsid w:val="00826332"/>
    <w:rsid w:val="00827948"/>
    <w:rsid w:val="00827D98"/>
    <w:rsid w:val="00830BEE"/>
    <w:rsid w:val="00832345"/>
    <w:rsid w:val="00832460"/>
    <w:rsid w:val="00833C7D"/>
    <w:rsid w:val="00834DBB"/>
    <w:rsid w:val="00842A78"/>
    <w:rsid w:val="00843BB8"/>
    <w:rsid w:val="008476B2"/>
    <w:rsid w:val="00850EA3"/>
    <w:rsid w:val="0085212C"/>
    <w:rsid w:val="0085272E"/>
    <w:rsid w:val="00852BA9"/>
    <w:rsid w:val="008539D0"/>
    <w:rsid w:val="008569BB"/>
    <w:rsid w:val="00860309"/>
    <w:rsid w:val="00860461"/>
    <w:rsid w:val="00860486"/>
    <w:rsid w:val="00865850"/>
    <w:rsid w:val="008663C7"/>
    <w:rsid w:val="008729D4"/>
    <w:rsid w:val="00874E22"/>
    <w:rsid w:val="00876DEE"/>
    <w:rsid w:val="00877861"/>
    <w:rsid w:val="00877A8A"/>
    <w:rsid w:val="00884408"/>
    <w:rsid w:val="00887F16"/>
    <w:rsid w:val="0089008D"/>
    <w:rsid w:val="00891268"/>
    <w:rsid w:val="0089536E"/>
    <w:rsid w:val="008A158E"/>
    <w:rsid w:val="008A258F"/>
    <w:rsid w:val="008A2C09"/>
    <w:rsid w:val="008A544C"/>
    <w:rsid w:val="008B0080"/>
    <w:rsid w:val="008B2EBA"/>
    <w:rsid w:val="008B3ECD"/>
    <w:rsid w:val="008C0084"/>
    <w:rsid w:val="008C0385"/>
    <w:rsid w:val="008C0E36"/>
    <w:rsid w:val="008C1493"/>
    <w:rsid w:val="008C3142"/>
    <w:rsid w:val="008C590F"/>
    <w:rsid w:val="008C7F6B"/>
    <w:rsid w:val="008D1D27"/>
    <w:rsid w:val="008D59A2"/>
    <w:rsid w:val="008D77E6"/>
    <w:rsid w:val="008D7ADD"/>
    <w:rsid w:val="008E20C7"/>
    <w:rsid w:val="008E2EEE"/>
    <w:rsid w:val="008E3A06"/>
    <w:rsid w:val="008E5A54"/>
    <w:rsid w:val="008E6CAF"/>
    <w:rsid w:val="008F1A7D"/>
    <w:rsid w:val="008F2AF6"/>
    <w:rsid w:val="008F3303"/>
    <w:rsid w:val="008F3EFD"/>
    <w:rsid w:val="008F58CF"/>
    <w:rsid w:val="008F591B"/>
    <w:rsid w:val="008F6BAE"/>
    <w:rsid w:val="008F7CDB"/>
    <w:rsid w:val="009011E9"/>
    <w:rsid w:val="0090129D"/>
    <w:rsid w:val="00901B87"/>
    <w:rsid w:val="00904272"/>
    <w:rsid w:val="00905522"/>
    <w:rsid w:val="009068D3"/>
    <w:rsid w:val="00910FF2"/>
    <w:rsid w:val="00914124"/>
    <w:rsid w:val="00916BE4"/>
    <w:rsid w:val="00917031"/>
    <w:rsid w:val="00923967"/>
    <w:rsid w:val="00925B19"/>
    <w:rsid w:val="009263A4"/>
    <w:rsid w:val="009306D6"/>
    <w:rsid w:val="00931139"/>
    <w:rsid w:val="009318D6"/>
    <w:rsid w:val="00932A6A"/>
    <w:rsid w:val="009332C6"/>
    <w:rsid w:val="0093362F"/>
    <w:rsid w:val="00934832"/>
    <w:rsid w:val="00934D88"/>
    <w:rsid w:val="00935030"/>
    <w:rsid w:val="0093690B"/>
    <w:rsid w:val="00936916"/>
    <w:rsid w:val="009369BE"/>
    <w:rsid w:val="00936BB0"/>
    <w:rsid w:val="00936CA3"/>
    <w:rsid w:val="009404A3"/>
    <w:rsid w:val="0094162A"/>
    <w:rsid w:val="00941DD7"/>
    <w:rsid w:val="0094610A"/>
    <w:rsid w:val="0094678E"/>
    <w:rsid w:val="009471CA"/>
    <w:rsid w:val="00950E8D"/>
    <w:rsid w:val="0095370D"/>
    <w:rsid w:val="00955A3A"/>
    <w:rsid w:val="00956413"/>
    <w:rsid w:val="009605C4"/>
    <w:rsid w:val="009621D4"/>
    <w:rsid w:val="00963C6F"/>
    <w:rsid w:val="00965FEF"/>
    <w:rsid w:val="0096673D"/>
    <w:rsid w:val="0096766B"/>
    <w:rsid w:val="00967736"/>
    <w:rsid w:val="00967D19"/>
    <w:rsid w:val="0097199B"/>
    <w:rsid w:val="0097314A"/>
    <w:rsid w:val="00976A59"/>
    <w:rsid w:val="00977A28"/>
    <w:rsid w:val="009842F9"/>
    <w:rsid w:val="00987D59"/>
    <w:rsid w:val="009908DE"/>
    <w:rsid w:val="00991C2D"/>
    <w:rsid w:val="009935B6"/>
    <w:rsid w:val="00994DA0"/>
    <w:rsid w:val="009961FE"/>
    <w:rsid w:val="0099685D"/>
    <w:rsid w:val="00996C61"/>
    <w:rsid w:val="00996E03"/>
    <w:rsid w:val="009A10AD"/>
    <w:rsid w:val="009A4D82"/>
    <w:rsid w:val="009B1C6E"/>
    <w:rsid w:val="009B7CF9"/>
    <w:rsid w:val="009C0415"/>
    <w:rsid w:val="009C1854"/>
    <w:rsid w:val="009C1FA3"/>
    <w:rsid w:val="009C382D"/>
    <w:rsid w:val="009C6338"/>
    <w:rsid w:val="009C7896"/>
    <w:rsid w:val="009D0268"/>
    <w:rsid w:val="009D0772"/>
    <w:rsid w:val="009D171C"/>
    <w:rsid w:val="009D624E"/>
    <w:rsid w:val="009D6E0A"/>
    <w:rsid w:val="009E19F2"/>
    <w:rsid w:val="009E316F"/>
    <w:rsid w:val="009E541F"/>
    <w:rsid w:val="009E60E7"/>
    <w:rsid w:val="009F1762"/>
    <w:rsid w:val="009F4163"/>
    <w:rsid w:val="009F7397"/>
    <w:rsid w:val="00A00350"/>
    <w:rsid w:val="00A03BA2"/>
    <w:rsid w:val="00A054B5"/>
    <w:rsid w:val="00A06221"/>
    <w:rsid w:val="00A065AE"/>
    <w:rsid w:val="00A06D87"/>
    <w:rsid w:val="00A06D9E"/>
    <w:rsid w:val="00A07ABF"/>
    <w:rsid w:val="00A12D1B"/>
    <w:rsid w:val="00A14646"/>
    <w:rsid w:val="00A15CF7"/>
    <w:rsid w:val="00A21FCE"/>
    <w:rsid w:val="00A2562D"/>
    <w:rsid w:val="00A26C70"/>
    <w:rsid w:val="00A26E73"/>
    <w:rsid w:val="00A3223A"/>
    <w:rsid w:val="00A32689"/>
    <w:rsid w:val="00A33C90"/>
    <w:rsid w:val="00A341B5"/>
    <w:rsid w:val="00A345FE"/>
    <w:rsid w:val="00A346BC"/>
    <w:rsid w:val="00A354C5"/>
    <w:rsid w:val="00A3680B"/>
    <w:rsid w:val="00A36942"/>
    <w:rsid w:val="00A373D7"/>
    <w:rsid w:val="00A41490"/>
    <w:rsid w:val="00A44E92"/>
    <w:rsid w:val="00A521C4"/>
    <w:rsid w:val="00A52AC3"/>
    <w:rsid w:val="00A52ED8"/>
    <w:rsid w:val="00A53BDB"/>
    <w:rsid w:val="00A5479C"/>
    <w:rsid w:val="00A5639E"/>
    <w:rsid w:val="00A563DB"/>
    <w:rsid w:val="00A60367"/>
    <w:rsid w:val="00A626D5"/>
    <w:rsid w:val="00A66A9A"/>
    <w:rsid w:val="00A7064F"/>
    <w:rsid w:val="00A70AB8"/>
    <w:rsid w:val="00A72B22"/>
    <w:rsid w:val="00A73EAC"/>
    <w:rsid w:val="00A749D8"/>
    <w:rsid w:val="00A806CA"/>
    <w:rsid w:val="00A82066"/>
    <w:rsid w:val="00A846CA"/>
    <w:rsid w:val="00A85BDA"/>
    <w:rsid w:val="00A86C53"/>
    <w:rsid w:val="00A878A1"/>
    <w:rsid w:val="00A9231D"/>
    <w:rsid w:val="00A94503"/>
    <w:rsid w:val="00A9655C"/>
    <w:rsid w:val="00A96621"/>
    <w:rsid w:val="00AA0698"/>
    <w:rsid w:val="00AA3252"/>
    <w:rsid w:val="00AA76E5"/>
    <w:rsid w:val="00AB244D"/>
    <w:rsid w:val="00AB3DDC"/>
    <w:rsid w:val="00AB56D8"/>
    <w:rsid w:val="00AB599E"/>
    <w:rsid w:val="00AC1E03"/>
    <w:rsid w:val="00AC3ECC"/>
    <w:rsid w:val="00AC4D9A"/>
    <w:rsid w:val="00AC5DE6"/>
    <w:rsid w:val="00AC718D"/>
    <w:rsid w:val="00AD05DA"/>
    <w:rsid w:val="00AD1142"/>
    <w:rsid w:val="00AD2418"/>
    <w:rsid w:val="00AD352F"/>
    <w:rsid w:val="00AD5E8B"/>
    <w:rsid w:val="00AE20C3"/>
    <w:rsid w:val="00AE26B8"/>
    <w:rsid w:val="00AE3722"/>
    <w:rsid w:val="00AE4292"/>
    <w:rsid w:val="00AE5346"/>
    <w:rsid w:val="00AE5F72"/>
    <w:rsid w:val="00AF690B"/>
    <w:rsid w:val="00B00A8C"/>
    <w:rsid w:val="00B02C77"/>
    <w:rsid w:val="00B04F78"/>
    <w:rsid w:val="00B0678B"/>
    <w:rsid w:val="00B0747F"/>
    <w:rsid w:val="00B12C4B"/>
    <w:rsid w:val="00B12FC4"/>
    <w:rsid w:val="00B14722"/>
    <w:rsid w:val="00B14DD3"/>
    <w:rsid w:val="00B157CE"/>
    <w:rsid w:val="00B157E7"/>
    <w:rsid w:val="00B16B1C"/>
    <w:rsid w:val="00B16ECD"/>
    <w:rsid w:val="00B2070F"/>
    <w:rsid w:val="00B20DC5"/>
    <w:rsid w:val="00B21AD2"/>
    <w:rsid w:val="00B225E7"/>
    <w:rsid w:val="00B30B89"/>
    <w:rsid w:val="00B3102C"/>
    <w:rsid w:val="00B312CE"/>
    <w:rsid w:val="00B36FD4"/>
    <w:rsid w:val="00B40E94"/>
    <w:rsid w:val="00B40EDD"/>
    <w:rsid w:val="00B46A72"/>
    <w:rsid w:val="00B47376"/>
    <w:rsid w:val="00B50007"/>
    <w:rsid w:val="00B50431"/>
    <w:rsid w:val="00B5116A"/>
    <w:rsid w:val="00B560E8"/>
    <w:rsid w:val="00B612DD"/>
    <w:rsid w:val="00B646EF"/>
    <w:rsid w:val="00B64B83"/>
    <w:rsid w:val="00B70658"/>
    <w:rsid w:val="00B71890"/>
    <w:rsid w:val="00B72926"/>
    <w:rsid w:val="00B73637"/>
    <w:rsid w:val="00B8129B"/>
    <w:rsid w:val="00B869B8"/>
    <w:rsid w:val="00B872C8"/>
    <w:rsid w:val="00B87EC9"/>
    <w:rsid w:val="00B92165"/>
    <w:rsid w:val="00B93926"/>
    <w:rsid w:val="00B95910"/>
    <w:rsid w:val="00B96F6A"/>
    <w:rsid w:val="00B97C71"/>
    <w:rsid w:val="00BA2FA6"/>
    <w:rsid w:val="00BA5351"/>
    <w:rsid w:val="00BA63E9"/>
    <w:rsid w:val="00BB0205"/>
    <w:rsid w:val="00BB0749"/>
    <w:rsid w:val="00BB64EE"/>
    <w:rsid w:val="00BB7989"/>
    <w:rsid w:val="00BC42F7"/>
    <w:rsid w:val="00BC4D2C"/>
    <w:rsid w:val="00BC7222"/>
    <w:rsid w:val="00BC7AC3"/>
    <w:rsid w:val="00BD26F3"/>
    <w:rsid w:val="00BD612F"/>
    <w:rsid w:val="00BD75DE"/>
    <w:rsid w:val="00BE190B"/>
    <w:rsid w:val="00BE1C43"/>
    <w:rsid w:val="00BE1CFD"/>
    <w:rsid w:val="00BE2183"/>
    <w:rsid w:val="00BE3CF7"/>
    <w:rsid w:val="00BE4B94"/>
    <w:rsid w:val="00BF1293"/>
    <w:rsid w:val="00BF22B9"/>
    <w:rsid w:val="00BF2AD2"/>
    <w:rsid w:val="00BF38C9"/>
    <w:rsid w:val="00BF38D9"/>
    <w:rsid w:val="00BF395D"/>
    <w:rsid w:val="00BF40E8"/>
    <w:rsid w:val="00BF4689"/>
    <w:rsid w:val="00C02CF6"/>
    <w:rsid w:val="00C04441"/>
    <w:rsid w:val="00C04C34"/>
    <w:rsid w:val="00C04FD4"/>
    <w:rsid w:val="00C1248D"/>
    <w:rsid w:val="00C12D4C"/>
    <w:rsid w:val="00C13401"/>
    <w:rsid w:val="00C1603E"/>
    <w:rsid w:val="00C23F69"/>
    <w:rsid w:val="00C24E18"/>
    <w:rsid w:val="00C25318"/>
    <w:rsid w:val="00C26467"/>
    <w:rsid w:val="00C30EE3"/>
    <w:rsid w:val="00C323B6"/>
    <w:rsid w:val="00C34740"/>
    <w:rsid w:val="00C36703"/>
    <w:rsid w:val="00C36AA5"/>
    <w:rsid w:val="00C40C99"/>
    <w:rsid w:val="00C42DED"/>
    <w:rsid w:val="00C43124"/>
    <w:rsid w:val="00C433AE"/>
    <w:rsid w:val="00C435A4"/>
    <w:rsid w:val="00C44DF9"/>
    <w:rsid w:val="00C46964"/>
    <w:rsid w:val="00C51945"/>
    <w:rsid w:val="00C521C4"/>
    <w:rsid w:val="00C608F7"/>
    <w:rsid w:val="00C62A9B"/>
    <w:rsid w:val="00C637DD"/>
    <w:rsid w:val="00C64917"/>
    <w:rsid w:val="00C678DF"/>
    <w:rsid w:val="00C7212B"/>
    <w:rsid w:val="00C731EF"/>
    <w:rsid w:val="00C770F4"/>
    <w:rsid w:val="00C8708E"/>
    <w:rsid w:val="00C87D9E"/>
    <w:rsid w:val="00C87EE2"/>
    <w:rsid w:val="00C9528B"/>
    <w:rsid w:val="00CA09C0"/>
    <w:rsid w:val="00CA2111"/>
    <w:rsid w:val="00CA4BF1"/>
    <w:rsid w:val="00CB1A0E"/>
    <w:rsid w:val="00CB33BD"/>
    <w:rsid w:val="00CB4F82"/>
    <w:rsid w:val="00CB5A35"/>
    <w:rsid w:val="00CB6AF0"/>
    <w:rsid w:val="00CB797D"/>
    <w:rsid w:val="00CC0C9B"/>
    <w:rsid w:val="00CC12A0"/>
    <w:rsid w:val="00CC28F2"/>
    <w:rsid w:val="00CC3238"/>
    <w:rsid w:val="00CC3E70"/>
    <w:rsid w:val="00CC455A"/>
    <w:rsid w:val="00CC4F5A"/>
    <w:rsid w:val="00CD0949"/>
    <w:rsid w:val="00CD2B45"/>
    <w:rsid w:val="00CD659D"/>
    <w:rsid w:val="00CE0EF3"/>
    <w:rsid w:val="00CE1651"/>
    <w:rsid w:val="00CE4B00"/>
    <w:rsid w:val="00CE5ABB"/>
    <w:rsid w:val="00CE6B90"/>
    <w:rsid w:val="00CE7A10"/>
    <w:rsid w:val="00CE7B9C"/>
    <w:rsid w:val="00CF291A"/>
    <w:rsid w:val="00CF4634"/>
    <w:rsid w:val="00CF487E"/>
    <w:rsid w:val="00CF4C23"/>
    <w:rsid w:val="00CF4F60"/>
    <w:rsid w:val="00CF5BF0"/>
    <w:rsid w:val="00CF7614"/>
    <w:rsid w:val="00CF7DF3"/>
    <w:rsid w:val="00D022F2"/>
    <w:rsid w:val="00D0331B"/>
    <w:rsid w:val="00D03C21"/>
    <w:rsid w:val="00D074D2"/>
    <w:rsid w:val="00D0759D"/>
    <w:rsid w:val="00D129EB"/>
    <w:rsid w:val="00D16D2D"/>
    <w:rsid w:val="00D214EB"/>
    <w:rsid w:val="00D22286"/>
    <w:rsid w:val="00D2451B"/>
    <w:rsid w:val="00D25EA1"/>
    <w:rsid w:val="00D26EF8"/>
    <w:rsid w:val="00D2703D"/>
    <w:rsid w:val="00D31D04"/>
    <w:rsid w:val="00D32463"/>
    <w:rsid w:val="00D32677"/>
    <w:rsid w:val="00D32879"/>
    <w:rsid w:val="00D3314A"/>
    <w:rsid w:val="00D34303"/>
    <w:rsid w:val="00D343EA"/>
    <w:rsid w:val="00D3458F"/>
    <w:rsid w:val="00D358F2"/>
    <w:rsid w:val="00D36CE9"/>
    <w:rsid w:val="00D3778A"/>
    <w:rsid w:val="00D41154"/>
    <w:rsid w:val="00D41B3D"/>
    <w:rsid w:val="00D41C00"/>
    <w:rsid w:val="00D44087"/>
    <w:rsid w:val="00D44B97"/>
    <w:rsid w:val="00D45ED9"/>
    <w:rsid w:val="00D46CF3"/>
    <w:rsid w:val="00D4762A"/>
    <w:rsid w:val="00D4782D"/>
    <w:rsid w:val="00D5041B"/>
    <w:rsid w:val="00D50531"/>
    <w:rsid w:val="00D52209"/>
    <w:rsid w:val="00D537A1"/>
    <w:rsid w:val="00D53B40"/>
    <w:rsid w:val="00D53C92"/>
    <w:rsid w:val="00D55465"/>
    <w:rsid w:val="00D57F7C"/>
    <w:rsid w:val="00D60209"/>
    <w:rsid w:val="00D60F8F"/>
    <w:rsid w:val="00D63F9B"/>
    <w:rsid w:val="00D727F0"/>
    <w:rsid w:val="00D72DC9"/>
    <w:rsid w:val="00D75341"/>
    <w:rsid w:val="00D763D8"/>
    <w:rsid w:val="00D87545"/>
    <w:rsid w:val="00D87E9E"/>
    <w:rsid w:val="00D93A13"/>
    <w:rsid w:val="00D94F29"/>
    <w:rsid w:val="00D9589C"/>
    <w:rsid w:val="00D97404"/>
    <w:rsid w:val="00DA0477"/>
    <w:rsid w:val="00DA1EBC"/>
    <w:rsid w:val="00DA5F8A"/>
    <w:rsid w:val="00DA698E"/>
    <w:rsid w:val="00DA7B64"/>
    <w:rsid w:val="00DB05BF"/>
    <w:rsid w:val="00DB1AFA"/>
    <w:rsid w:val="00DB1D3F"/>
    <w:rsid w:val="00DB2E5F"/>
    <w:rsid w:val="00DB3909"/>
    <w:rsid w:val="00DB52DA"/>
    <w:rsid w:val="00DB5C6D"/>
    <w:rsid w:val="00DB7232"/>
    <w:rsid w:val="00DB7678"/>
    <w:rsid w:val="00DB76EB"/>
    <w:rsid w:val="00DC10F3"/>
    <w:rsid w:val="00DC2352"/>
    <w:rsid w:val="00DC2D2E"/>
    <w:rsid w:val="00DC34FA"/>
    <w:rsid w:val="00DC3D78"/>
    <w:rsid w:val="00DC48F5"/>
    <w:rsid w:val="00DC636F"/>
    <w:rsid w:val="00DC7D8B"/>
    <w:rsid w:val="00DC7EB8"/>
    <w:rsid w:val="00DD157A"/>
    <w:rsid w:val="00DD2EF5"/>
    <w:rsid w:val="00DE0DE3"/>
    <w:rsid w:val="00DE16A9"/>
    <w:rsid w:val="00DE238B"/>
    <w:rsid w:val="00DE2FAC"/>
    <w:rsid w:val="00DE4384"/>
    <w:rsid w:val="00DF0518"/>
    <w:rsid w:val="00DF0C86"/>
    <w:rsid w:val="00DF44CD"/>
    <w:rsid w:val="00DF63E0"/>
    <w:rsid w:val="00DF69E1"/>
    <w:rsid w:val="00E0101D"/>
    <w:rsid w:val="00E01580"/>
    <w:rsid w:val="00E02932"/>
    <w:rsid w:val="00E06141"/>
    <w:rsid w:val="00E07F48"/>
    <w:rsid w:val="00E10B45"/>
    <w:rsid w:val="00E10D5F"/>
    <w:rsid w:val="00E121B5"/>
    <w:rsid w:val="00E12D7E"/>
    <w:rsid w:val="00E16582"/>
    <w:rsid w:val="00E16697"/>
    <w:rsid w:val="00E16D36"/>
    <w:rsid w:val="00E3022D"/>
    <w:rsid w:val="00E30F06"/>
    <w:rsid w:val="00E31B42"/>
    <w:rsid w:val="00E3474E"/>
    <w:rsid w:val="00E35A17"/>
    <w:rsid w:val="00E4036B"/>
    <w:rsid w:val="00E41D21"/>
    <w:rsid w:val="00E4207C"/>
    <w:rsid w:val="00E4210B"/>
    <w:rsid w:val="00E422E6"/>
    <w:rsid w:val="00E42507"/>
    <w:rsid w:val="00E474AA"/>
    <w:rsid w:val="00E53F64"/>
    <w:rsid w:val="00E567A5"/>
    <w:rsid w:val="00E60532"/>
    <w:rsid w:val="00E61873"/>
    <w:rsid w:val="00E6198E"/>
    <w:rsid w:val="00E70E32"/>
    <w:rsid w:val="00E73C73"/>
    <w:rsid w:val="00E75A24"/>
    <w:rsid w:val="00E85D27"/>
    <w:rsid w:val="00E8654B"/>
    <w:rsid w:val="00E8767F"/>
    <w:rsid w:val="00E87AE6"/>
    <w:rsid w:val="00E91AD3"/>
    <w:rsid w:val="00E91B49"/>
    <w:rsid w:val="00E939A5"/>
    <w:rsid w:val="00EA2C39"/>
    <w:rsid w:val="00EA2DEC"/>
    <w:rsid w:val="00EA5F11"/>
    <w:rsid w:val="00EA763A"/>
    <w:rsid w:val="00EA7B1F"/>
    <w:rsid w:val="00EA7BC1"/>
    <w:rsid w:val="00EB2A93"/>
    <w:rsid w:val="00EB3148"/>
    <w:rsid w:val="00EB4F2F"/>
    <w:rsid w:val="00EB552D"/>
    <w:rsid w:val="00EC493E"/>
    <w:rsid w:val="00EC5192"/>
    <w:rsid w:val="00ED0C8F"/>
    <w:rsid w:val="00ED2706"/>
    <w:rsid w:val="00ED4161"/>
    <w:rsid w:val="00ED795F"/>
    <w:rsid w:val="00EE023D"/>
    <w:rsid w:val="00EE099A"/>
    <w:rsid w:val="00EE43F7"/>
    <w:rsid w:val="00EE5F8D"/>
    <w:rsid w:val="00EE717F"/>
    <w:rsid w:val="00EE73E9"/>
    <w:rsid w:val="00EF0C65"/>
    <w:rsid w:val="00EF269E"/>
    <w:rsid w:val="00EF2B12"/>
    <w:rsid w:val="00EF3F64"/>
    <w:rsid w:val="00EF7E07"/>
    <w:rsid w:val="00F00A04"/>
    <w:rsid w:val="00F041A3"/>
    <w:rsid w:val="00F05904"/>
    <w:rsid w:val="00F05C56"/>
    <w:rsid w:val="00F0617B"/>
    <w:rsid w:val="00F076AA"/>
    <w:rsid w:val="00F104EC"/>
    <w:rsid w:val="00F14E0D"/>
    <w:rsid w:val="00F20784"/>
    <w:rsid w:val="00F216BB"/>
    <w:rsid w:val="00F220B7"/>
    <w:rsid w:val="00F2219B"/>
    <w:rsid w:val="00F2260F"/>
    <w:rsid w:val="00F23D9B"/>
    <w:rsid w:val="00F31FD3"/>
    <w:rsid w:val="00F322BC"/>
    <w:rsid w:val="00F3320D"/>
    <w:rsid w:val="00F3526F"/>
    <w:rsid w:val="00F41F49"/>
    <w:rsid w:val="00F45538"/>
    <w:rsid w:val="00F526EB"/>
    <w:rsid w:val="00F602CE"/>
    <w:rsid w:val="00F63A4E"/>
    <w:rsid w:val="00F642E3"/>
    <w:rsid w:val="00F66A56"/>
    <w:rsid w:val="00F67C00"/>
    <w:rsid w:val="00F73DAC"/>
    <w:rsid w:val="00F80059"/>
    <w:rsid w:val="00F81612"/>
    <w:rsid w:val="00F83B9A"/>
    <w:rsid w:val="00F84D77"/>
    <w:rsid w:val="00F863A1"/>
    <w:rsid w:val="00F87F62"/>
    <w:rsid w:val="00F900CF"/>
    <w:rsid w:val="00F939A7"/>
    <w:rsid w:val="00F9494C"/>
    <w:rsid w:val="00F977AA"/>
    <w:rsid w:val="00FA3485"/>
    <w:rsid w:val="00FA44AA"/>
    <w:rsid w:val="00FA4552"/>
    <w:rsid w:val="00FA5998"/>
    <w:rsid w:val="00FB007D"/>
    <w:rsid w:val="00FB2E8A"/>
    <w:rsid w:val="00FB3C5E"/>
    <w:rsid w:val="00FB5E44"/>
    <w:rsid w:val="00FB6F91"/>
    <w:rsid w:val="00FC4477"/>
    <w:rsid w:val="00FF164B"/>
    <w:rsid w:val="00FF1A49"/>
    <w:rsid w:val="00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;"/>
  <w14:docId w14:val="0403CA5A"/>
  <w15:docId w15:val="{F6F2E3B9-141E-4B38-8D99-1B2CC715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T_T1"/>
    <w:qFormat/>
    <w:rsid w:val="00065554"/>
    <w:rPr>
      <w:sz w:val="22"/>
      <w:lang w:val="it-IT" w:eastAsia="it-IT"/>
    </w:rPr>
  </w:style>
  <w:style w:type="paragraph" w:styleId="Titolo1">
    <w:name w:val="heading 1"/>
    <w:next w:val="Normale"/>
    <w:autoRedefine/>
    <w:qFormat/>
    <w:rsid w:val="00D214EB"/>
    <w:pPr>
      <w:spacing w:after="240"/>
      <w:ind w:left="567" w:hanging="567"/>
      <w:outlineLvl w:val="0"/>
    </w:pPr>
    <w:rPr>
      <w:b/>
      <w:color w:val="0000FF"/>
      <w:sz w:val="24"/>
      <w:lang w:eastAsia="en-US"/>
    </w:rPr>
  </w:style>
  <w:style w:type="paragraph" w:styleId="Titolo2">
    <w:name w:val="heading 2"/>
    <w:basedOn w:val="Normale"/>
    <w:next w:val="Normale"/>
    <w:autoRedefine/>
    <w:qFormat/>
    <w:rsid w:val="009621D4"/>
    <w:pPr>
      <w:spacing w:after="240"/>
      <w:ind w:left="1418" w:hanging="851"/>
      <w:outlineLvl w:val="1"/>
    </w:pPr>
    <w:rPr>
      <w:b/>
      <w:color w:val="0000FF"/>
    </w:rPr>
  </w:style>
  <w:style w:type="paragraph" w:styleId="Titolo3">
    <w:name w:val="heading 3"/>
    <w:basedOn w:val="Normale"/>
    <w:next w:val="Normale"/>
    <w:autoRedefine/>
    <w:qFormat/>
    <w:rsid w:val="009621D4"/>
    <w:pPr>
      <w:tabs>
        <w:tab w:val="left" w:pos="3402"/>
      </w:tabs>
      <w:spacing w:after="120"/>
      <w:ind w:left="1418" w:hanging="851"/>
      <w:outlineLvl w:val="2"/>
    </w:pPr>
    <w:rPr>
      <w:i/>
    </w:rPr>
  </w:style>
  <w:style w:type="paragraph" w:styleId="Titolo5">
    <w:name w:val="heading 5"/>
    <w:basedOn w:val="Normale"/>
    <w:next w:val="Normale"/>
    <w:autoRedefine/>
    <w:qFormat/>
    <w:rsid w:val="009621D4"/>
    <w:pPr>
      <w:keepNext/>
      <w:ind w:left="1134"/>
      <w:outlineLvl w:val="4"/>
    </w:pPr>
    <w:rPr>
      <w:b/>
    </w:rPr>
  </w:style>
  <w:style w:type="paragraph" w:styleId="Titolo7">
    <w:name w:val="heading 7"/>
    <w:basedOn w:val="Normale"/>
    <w:next w:val="Normale"/>
    <w:autoRedefine/>
    <w:qFormat/>
    <w:rsid w:val="00B12C4B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cpolf01">
    <w:name w:val="Ccpolf_01"/>
    <w:basedOn w:val="Normale"/>
    <w:link w:val="Ccpolf01Carattere"/>
    <w:rsid w:val="00200BFB"/>
    <w:pPr>
      <w:autoSpaceDE w:val="0"/>
      <w:autoSpaceDN w:val="0"/>
      <w:adjustRightInd w:val="0"/>
      <w:spacing w:after="40"/>
      <w:ind w:left="709" w:hanging="425"/>
    </w:pPr>
    <w:rPr>
      <w:rFonts w:ascii="Gill Sans MT" w:hAnsi="Gill Sans MT"/>
      <w:i/>
      <w:color w:val="0000FF"/>
      <w:szCs w:val="22"/>
      <w:lang w:eastAsia="it-CH"/>
    </w:rPr>
  </w:style>
  <w:style w:type="character" w:customStyle="1" w:styleId="Ccpolf01Carattere">
    <w:name w:val="Ccpolf_01 Carattere"/>
    <w:link w:val="Ccpolf01"/>
    <w:rsid w:val="00200BFB"/>
    <w:rPr>
      <w:rFonts w:ascii="Gill Sans MT" w:hAnsi="Gill Sans MT" w:cs="Arial"/>
      <w:i/>
      <w:color w:val="0000FF"/>
      <w:sz w:val="22"/>
      <w:szCs w:val="22"/>
      <w:lang w:val="it-CH" w:eastAsia="it-CH"/>
    </w:rPr>
  </w:style>
  <w:style w:type="paragraph" w:customStyle="1" w:styleId="Ccpolf011">
    <w:name w:val="Ccpolf_011"/>
    <w:basedOn w:val="Normale"/>
    <w:link w:val="Ccpolf011Carattere"/>
    <w:rsid w:val="00200BFB"/>
    <w:pPr>
      <w:keepNext/>
      <w:tabs>
        <w:tab w:val="left" w:pos="5580"/>
      </w:tabs>
      <w:ind w:left="709" w:hanging="425"/>
      <w:outlineLvl w:val="0"/>
    </w:pPr>
    <w:rPr>
      <w:rFonts w:ascii="Gill Sans MT" w:hAnsi="Gill Sans MT"/>
      <w:i/>
      <w:color w:val="0000FF"/>
      <w:szCs w:val="24"/>
      <w:lang w:eastAsia="de-DE"/>
    </w:rPr>
  </w:style>
  <w:style w:type="character" w:customStyle="1" w:styleId="Ccpolf011Carattere">
    <w:name w:val="Ccpolf_011 Carattere"/>
    <w:link w:val="Ccpolf011"/>
    <w:rsid w:val="00200BFB"/>
    <w:rPr>
      <w:rFonts w:ascii="Gill Sans MT" w:hAnsi="Gill Sans MT" w:cs="Arial"/>
      <w:i/>
      <w:color w:val="0000FF"/>
      <w:sz w:val="22"/>
      <w:szCs w:val="24"/>
      <w:lang w:val="it-CH" w:eastAsia="de-DE"/>
    </w:rPr>
  </w:style>
  <w:style w:type="paragraph" w:customStyle="1" w:styleId="CcpolfTitolo01">
    <w:name w:val="Ccpolf_Titolo_01"/>
    <w:basedOn w:val="Normale"/>
    <w:link w:val="CcpolfTitolo01Carattere"/>
    <w:rsid w:val="00200BFB"/>
    <w:pPr>
      <w:spacing w:before="120" w:after="120"/>
      <w:ind w:left="425" w:hanging="425"/>
    </w:pPr>
    <w:rPr>
      <w:rFonts w:cs="Calibri"/>
      <w:b/>
      <w:color w:val="0000FF"/>
      <w:szCs w:val="22"/>
    </w:rPr>
  </w:style>
  <w:style w:type="character" w:customStyle="1" w:styleId="CcpolfTitolo01Carattere">
    <w:name w:val="Ccpolf_Titolo_01 Carattere"/>
    <w:link w:val="CcpolfTitolo01"/>
    <w:locked/>
    <w:rsid w:val="00200BFB"/>
    <w:rPr>
      <w:rFonts w:ascii="Calibri" w:hAnsi="Calibri" w:cs="Calibri"/>
      <w:b/>
      <w:color w:val="0000FF"/>
      <w:sz w:val="22"/>
      <w:szCs w:val="22"/>
    </w:rPr>
  </w:style>
  <w:style w:type="paragraph" w:customStyle="1" w:styleId="CcpolfTitolo02">
    <w:name w:val="Ccpolf_Titolo_02"/>
    <w:basedOn w:val="Normale"/>
    <w:link w:val="CcpolfTitolo02Carattere"/>
    <w:rsid w:val="00200BFB"/>
    <w:pPr>
      <w:spacing w:after="60"/>
      <w:ind w:left="850" w:hanging="425"/>
    </w:pPr>
    <w:rPr>
      <w:rFonts w:cs="Calibri"/>
      <w:i/>
      <w:color w:val="0000FF"/>
      <w:szCs w:val="22"/>
    </w:rPr>
  </w:style>
  <w:style w:type="character" w:customStyle="1" w:styleId="CcpolfTitolo02Carattere">
    <w:name w:val="Ccpolf_Titolo_02 Carattere"/>
    <w:link w:val="CcpolfTitolo02"/>
    <w:locked/>
    <w:rsid w:val="00200BFB"/>
    <w:rPr>
      <w:rFonts w:ascii="Calibri" w:hAnsi="Calibri" w:cs="Calibri"/>
      <w:i/>
      <w:color w:val="0000FF"/>
      <w:sz w:val="22"/>
      <w:szCs w:val="22"/>
    </w:rPr>
  </w:style>
  <w:style w:type="paragraph" w:styleId="Intestazione">
    <w:name w:val="header"/>
    <w:basedOn w:val="Normale"/>
    <w:link w:val="IntestazioneCarattere"/>
    <w:rsid w:val="00D074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074D2"/>
    <w:rPr>
      <w:sz w:val="22"/>
      <w:lang w:val="it-IT" w:eastAsia="it-IT"/>
    </w:rPr>
  </w:style>
  <w:style w:type="paragraph" w:styleId="Pidipagina">
    <w:name w:val="footer"/>
    <w:basedOn w:val="Normale"/>
    <w:link w:val="PidipaginaCarattere"/>
    <w:rsid w:val="00D074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074D2"/>
    <w:rPr>
      <w:sz w:val="22"/>
      <w:lang w:val="it-IT" w:eastAsia="it-IT"/>
    </w:rPr>
  </w:style>
  <w:style w:type="paragraph" w:customStyle="1" w:styleId="Default">
    <w:name w:val="Default"/>
    <w:rsid w:val="00D074D2"/>
    <w:pPr>
      <w:widowControl w:val="0"/>
      <w:autoSpaceDE w:val="0"/>
      <w:autoSpaceDN w:val="0"/>
      <w:adjustRightInd w:val="0"/>
    </w:pPr>
    <w:rPr>
      <w:rFonts w:ascii="GillAlt One MT" w:hAnsi="GillAlt One MT" w:cs="GillAlt One MT"/>
      <w:color w:val="000000"/>
      <w:sz w:val="24"/>
      <w:szCs w:val="24"/>
      <w:lang w:val="it-IT" w:eastAsia="it-IT"/>
    </w:rPr>
  </w:style>
  <w:style w:type="character" w:styleId="Numeropagina">
    <w:name w:val="page number"/>
    <w:basedOn w:val="Carpredefinitoparagrafo"/>
    <w:rsid w:val="00D074D2"/>
  </w:style>
  <w:style w:type="character" w:styleId="Collegamentoipertestuale">
    <w:name w:val="Hyperlink"/>
    <w:rsid w:val="00833C7D"/>
    <w:rPr>
      <w:color w:val="0000FF"/>
      <w:u w:val="single"/>
    </w:rPr>
  </w:style>
  <w:style w:type="table" w:styleId="Grigliatabella">
    <w:name w:val="Table Grid"/>
    <w:basedOn w:val="Tabellanormale"/>
    <w:rsid w:val="00172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5859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859C2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3.bin"/><Relationship Id="rId1" Type="http://schemas.openxmlformats.org/officeDocument/2006/relationships/image" Target="media/image1.png"/><Relationship Id="rId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%20Modelli\10%20Word%20modelli\Formulario%20UIL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AE0C269493934AA4689AA493E2F7D3" ma:contentTypeVersion="1" ma:contentTypeDescription="Creare un nuovo documento." ma:contentTypeScope="" ma:versionID="c41f557de317a781f10c551f9293d4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d05d2dbc913f69ad0483d0bbf4a2b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83B19E-1B1B-4ECE-A19E-FF5B1E848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BCB498-65A1-4AD9-931B-900B46362AB2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7A1C5B0-B486-48DC-97F8-7FA841BFD1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UIL.dotx</Template>
  <TotalTime>25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NomeFile</vt:lpstr>
    </vt:vector>
  </TitlesOfParts>
  <Company>Amministrazione Cantonale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NomeFile</dc:title>
  <dc:subject>Normal.dot</dc:subject>
  <dc:creator>Valsangiacomo Fabio / fspr703</dc:creator>
  <cp:keywords>Normal</cp:keywords>
  <cp:lastModifiedBy>Guidinetti Matteo</cp:lastModifiedBy>
  <cp:revision>18</cp:revision>
  <cp:lastPrinted>2015-05-13T08:49:00Z</cp:lastPrinted>
  <dcterms:created xsi:type="dcterms:W3CDTF">2014-07-29T17:04:00Z</dcterms:created>
  <dcterms:modified xsi:type="dcterms:W3CDTF">2023-10-13T06:57:00Z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0x01010068AE0C269493934AA4689AA493E2F7D3</vt:lpwstr>
  </property>
</Properties>
</file>