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BA6573" w:rsidRPr="0042112B" w:rsidTr="0024075B">
        <w:trPr>
          <w:trHeight w:val="791"/>
        </w:trPr>
        <w:tc>
          <w:tcPr>
            <w:tcW w:w="967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BA6573" w:rsidRPr="0042112B" w:rsidRDefault="00BA6573" w:rsidP="00051A6C">
            <w:pPr>
              <w:rPr>
                <w:sz w:val="24"/>
                <w:szCs w:val="24"/>
                <w:lang w:val="it-CH"/>
              </w:rPr>
            </w:pPr>
            <w:bookmarkStart w:id="0" w:name="_GoBack"/>
            <w:bookmarkEnd w:id="0"/>
            <w:r w:rsidRPr="0042112B">
              <w:rPr>
                <w:b/>
                <w:sz w:val="40"/>
                <w:szCs w:val="40"/>
                <w:lang w:val="it-CH"/>
              </w:rPr>
              <w:t>Modulo RL</w:t>
            </w:r>
          </w:p>
          <w:p w:rsidR="00BA6573" w:rsidRPr="0042112B" w:rsidRDefault="00BA6573" w:rsidP="00051A6C">
            <w:pPr>
              <w:pStyle w:val="Titolo2"/>
              <w:rPr>
                <w:b/>
                <w:sz w:val="32"/>
                <w:lang w:val="it-CH"/>
              </w:rPr>
            </w:pPr>
            <w:r w:rsidRPr="0042112B">
              <w:rPr>
                <w:sz w:val="32"/>
                <w:szCs w:val="32"/>
                <w:lang w:val="it-CH"/>
              </w:rPr>
              <w:t>Documento per la richiesta ufficiale della liquidazione</w:t>
            </w:r>
          </w:p>
        </w:tc>
      </w:tr>
    </w:tbl>
    <w:p w:rsidR="00BA6573" w:rsidRPr="0042112B" w:rsidRDefault="00BA6573" w:rsidP="00BA6573">
      <w:pPr>
        <w:rPr>
          <w:sz w:val="32"/>
          <w:lang w:val="it-CH"/>
        </w:rPr>
      </w:pPr>
    </w:p>
    <w:p w:rsidR="00BA6573" w:rsidRPr="0042112B" w:rsidRDefault="00A43057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  <w:r w:rsidRPr="0042112B">
        <w:rPr>
          <w:lang w:val="it-CH"/>
        </w:rPr>
        <w:t>Erogazione di sussidi pe</w:t>
      </w:r>
      <w:r w:rsidR="00D81D80" w:rsidRPr="0042112B">
        <w:rPr>
          <w:lang w:val="it-CH"/>
        </w:rPr>
        <w:t>r investimenti in istitut</w:t>
      </w:r>
      <w:r w:rsidR="00AC4758">
        <w:rPr>
          <w:lang w:val="it-CH"/>
        </w:rPr>
        <w:t xml:space="preserve">i per anziani in </w:t>
      </w:r>
      <w:r w:rsidR="00AC4758" w:rsidRPr="00AC4758">
        <w:rPr>
          <w:lang w:val="it-CH"/>
        </w:rPr>
        <w:t>base all’art. 7 e 26 della Legge concernente il promovimento, il coordinamento e il finanziamento delle attività sociali a favore delle persone anziane (LAnz) del 30 novembre 2010</w:t>
      </w:r>
    </w:p>
    <w:p w:rsidR="00D82224" w:rsidRDefault="00D82224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3D5CB1" w:rsidRPr="00CA1E0C" w:rsidTr="001737B3">
        <w:trPr>
          <w:trHeight w:val="791"/>
        </w:trPr>
        <w:tc>
          <w:tcPr>
            <w:tcW w:w="9671" w:type="dxa"/>
            <w:shd w:val="clear" w:color="auto" w:fill="auto"/>
          </w:tcPr>
          <w:p w:rsidR="003D5CB1" w:rsidRDefault="003D5CB1" w:rsidP="001737B3">
            <w:pPr>
              <w:rPr>
                <w:b/>
                <w:lang w:val="it-CH"/>
              </w:rPr>
            </w:pPr>
            <w:r w:rsidRPr="0084261C">
              <w:rPr>
                <w:b/>
                <w:lang w:val="it-CH"/>
              </w:rPr>
              <w:t>Legge sui sussidi cantonali (LSuss)</w:t>
            </w:r>
          </w:p>
          <w:p w:rsidR="003D5CB1" w:rsidRPr="0084261C" w:rsidRDefault="003D5CB1" w:rsidP="001737B3">
            <w:pPr>
              <w:rPr>
                <w:b/>
                <w:lang w:val="it-CH"/>
              </w:rPr>
            </w:pPr>
          </w:p>
          <w:p w:rsidR="003D5CB1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Alfine di poter effettuare la verifica dei  disposti dell’art. 12 della Legge sui sussidi cantonali (LSuss) il richiedente ha l’obbligo di comunicare immediatamente all’ente sussidiante eventua</w:t>
            </w:r>
            <w:r>
              <w:rPr>
                <w:lang w:val="it-CH"/>
              </w:rPr>
              <w:t xml:space="preserve">li richieste di sussidio fatte </w:t>
            </w:r>
            <w:r w:rsidRPr="0084261C">
              <w:rPr>
                <w:lang w:val="it-CH"/>
              </w:rPr>
              <w:t>ad altri enti pubblici o privati oppure il loro ottenimento.</w:t>
            </w:r>
          </w:p>
          <w:p w:rsidR="003D5CB1" w:rsidRPr="0084261C" w:rsidRDefault="003D5CB1" w:rsidP="001737B3">
            <w:pPr>
              <w:rPr>
                <w:lang w:val="it-CH"/>
              </w:rPr>
            </w:pPr>
          </w:p>
          <w:p w:rsidR="003D5CB1" w:rsidRPr="0084261C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Per il finanziamento delle opere è stata fatta richiesta o sono stati ottenuti altri sussidi erogati da altri enti pubblici o privati?</w:t>
            </w:r>
            <w:r>
              <w:rPr>
                <w:lang w:val="it-CH"/>
              </w:rPr>
              <w:tab/>
            </w:r>
            <w:r w:rsidRPr="00CA1E0C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0C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CA1E0C"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84261C">
              <w:rPr>
                <w:lang w:val="it-CH"/>
              </w:rPr>
              <w:t>SI</w:t>
            </w:r>
            <w:r>
              <w:rPr>
                <w:lang w:val="it-CH"/>
              </w:rPr>
              <w:tab/>
            </w:r>
            <w:r w:rsidRPr="00CA1E0C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E0C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CA1E0C">
              <w:rPr>
                <w:lang w:val="it-CH"/>
              </w:rPr>
              <w:fldChar w:fldCharType="end"/>
            </w:r>
            <w:r>
              <w:rPr>
                <w:lang w:val="it-CH"/>
              </w:rPr>
              <w:t xml:space="preserve"> </w:t>
            </w:r>
            <w:r w:rsidRPr="0084261C">
              <w:rPr>
                <w:lang w:val="it-CH"/>
              </w:rPr>
              <w:t>NO</w:t>
            </w:r>
          </w:p>
          <w:p w:rsidR="003D5CB1" w:rsidRPr="0084261C" w:rsidRDefault="003D5CB1" w:rsidP="001737B3">
            <w:pPr>
              <w:rPr>
                <w:lang w:val="it-CH"/>
              </w:rPr>
            </w:pPr>
          </w:p>
          <w:p w:rsidR="003D5CB1" w:rsidRDefault="003D5CB1" w:rsidP="001737B3">
            <w:pPr>
              <w:rPr>
                <w:lang w:val="it-CH"/>
              </w:rPr>
            </w:pPr>
            <w:r w:rsidRPr="0084261C">
              <w:rPr>
                <w:lang w:val="it-CH"/>
              </w:rPr>
              <w:t>Se sì, indicare il nominativo dell’ente finanziatore, l’importo erogato e copia della decisione di sussidio o copia della promessa di sussidio.</w:t>
            </w:r>
          </w:p>
          <w:p w:rsidR="003D5CB1" w:rsidRDefault="003D5CB1" w:rsidP="001737B3">
            <w:pPr>
              <w:rPr>
                <w:b/>
                <w:lang w:val="it-CH"/>
              </w:rPr>
            </w:pPr>
            <w:r w:rsidRPr="00CA1E0C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CA1E0C">
              <w:rPr>
                <w:b/>
                <w:lang w:val="it-CH"/>
              </w:rPr>
              <w:instrText xml:space="preserve"> FORMTEXT </w:instrText>
            </w:r>
            <w:r w:rsidRPr="00CA1E0C">
              <w:rPr>
                <w:b/>
                <w:lang w:val="it-CH"/>
              </w:rPr>
            </w:r>
            <w:r w:rsidRPr="00CA1E0C">
              <w:rPr>
                <w:b/>
                <w:lang w:val="it-CH"/>
              </w:rPr>
              <w:fldChar w:fldCharType="separate"/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t> </w:t>
            </w:r>
            <w:r w:rsidRPr="00CA1E0C">
              <w:rPr>
                <w:b/>
                <w:lang w:val="it-CH"/>
              </w:rPr>
              <w:fldChar w:fldCharType="end"/>
            </w:r>
          </w:p>
          <w:p w:rsidR="003D5CB1" w:rsidRPr="009E62BC" w:rsidRDefault="003D5CB1" w:rsidP="001737B3">
            <w:pPr>
              <w:rPr>
                <w:sz w:val="24"/>
                <w:szCs w:val="24"/>
                <w:lang w:val="it-CH"/>
              </w:rPr>
            </w:pPr>
          </w:p>
        </w:tc>
      </w:tr>
    </w:tbl>
    <w:p w:rsidR="003D5CB1" w:rsidRPr="0042112B" w:rsidRDefault="003D5CB1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7"/>
        <w:gridCol w:w="3395"/>
        <w:gridCol w:w="283"/>
        <w:gridCol w:w="851"/>
        <w:gridCol w:w="567"/>
        <w:gridCol w:w="2977"/>
        <w:gridCol w:w="144"/>
      </w:tblGrid>
      <w:tr w:rsidR="000817EB" w:rsidRPr="0042112B" w:rsidTr="00D82224">
        <w:trPr>
          <w:cantSplit/>
        </w:trPr>
        <w:tc>
          <w:tcPr>
            <w:tcW w:w="9644" w:type="dxa"/>
            <w:gridSpan w:val="8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b/>
                <w:sz w:val="40"/>
                <w:lang w:val="it-CH"/>
              </w:rPr>
              <w:t>Richiesta di liquidazione</w:t>
            </w:r>
          </w:p>
        </w:tc>
      </w:tr>
      <w:tr w:rsidR="000817EB" w:rsidRPr="0042112B" w:rsidTr="00D82224">
        <w:trPr>
          <w:cantSplit/>
        </w:trPr>
        <w:tc>
          <w:tcPr>
            <w:tcW w:w="4822" w:type="dxa"/>
            <w:gridSpan w:val="3"/>
            <w:shd w:val="clear" w:color="auto" w:fill="000000"/>
          </w:tcPr>
          <w:p w:rsidR="000817EB" w:rsidRPr="0042112B" w:rsidRDefault="000817EB">
            <w:pPr>
              <w:rPr>
                <w:sz w:val="10"/>
                <w:lang w:val="it-CH"/>
              </w:rPr>
            </w:pPr>
          </w:p>
        </w:tc>
        <w:tc>
          <w:tcPr>
            <w:tcW w:w="4822" w:type="dxa"/>
            <w:gridSpan w:val="5"/>
          </w:tcPr>
          <w:p w:rsidR="000817EB" w:rsidRPr="0042112B" w:rsidRDefault="000817EB">
            <w:pPr>
              <w:rPr>
                <w:sz w:val="10"/>
                <w:lang w:val="it-CH"/>
              </w:rPr>
            </w:pPr>
          </w:p>
        </w:tc>
      </w:tr>
      <w:tr w:rsidR="000817EB" w:rsidRPr="0042112B" w:rsidTr="00D82224">
        <w:trPr>
          <w:cantSplit/>
        </w:trPr>
        <w:tc>
          <w:tcPr>
            <w:tcW w:w="9644" w:type="dxa"/>
            <w:gridSpan w:val="8"/>
          </w:tcPr>
          <w:p w:rsidR="000817EB" w:rsidRPr="0042112B" w:rsidRDefault="000817EB">
            <w:pPr>
              <w:rPr>
                <w:b/>
                <w:sz w:val="22"/>
                <w:lang w:val="it-CH"/>
              </w:rPr>
            </w:pPr>
          </w:p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b/>
                <w:sz w:val="22"/>
                <w:lang w:val="it-CH"/>
              </w:rPr>
              <w:t>Richiedente</w:t>
            </w:r>
          </w:p>
        </w:tc>
      </w:tr>
      <w:tr w:rsidR="000817EB" w:rsidRPr="0042112B" w:rsidTr="00D82224">
        <w:trPr>
          <w:cantSplit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817EB" w:rsidRPr="0042112B" w:rsidRDefault="000817EB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8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817EB" w:rsidRPr="0042112B" w:rsidRDefault="000817EB">
            <w:pPr>
              <w:rPr>
                <w:sz w:val="10"/>
                <w:lang w:val="it-CH"/>
              </w:rPr>
            </w:pPr>
          </w:p>
        </w:tc>
      </w:tr>
      <w:tr w:rsidR="00D82224" w:rsidRPr="0042112B" w:rsidTr="00C56DF5">
        <w:trPr>
          <w:cantSplit/>
          <w:trHeight w:val="385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D82224" w:rsidRPr="0042112B" w:rsidRDefault="00D82224" w:rsidP="00C15824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No. incarto</w:t>
            </w:r>
            <w:r w:rsidR="00A43057" w:rsidRPr="0042112B">
              <w:rPr>
                <w:sz w:val="16"/>
                <w:lang w:val="it-CH"/>
              </w:rPr>
              <w:t xml:space="preserve"> /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D82224" w:rsidRPr="0042112B" w:rsidRDefault="00D82224" w:rsidP="00C15824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D82224" w:rsidRPr="0042112B" w:rsidRDefault="00D82224" w:rsidP="00C15824">
            <w:pPr>
              <w:rPr>
                <w:sz w:val="16"/>
                <w:lang w:val="it-CH"/>
              </w:rPr>
            </w:pPr>
          </w:p>
        </w:tc>
      </w:tr>
      <w:tr w:rsidR="00A43057" w:rsidRPr="0042112B" w:rsidTr="00D82224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Decisione di finanziamento / Decreto legislativo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 w:rsidP="00A43057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A43057" w:rsidRPr="0042112B" w:rsidRDefault="00A43057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A4305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Ente beneficiario</w:t>
            </w:r>
          </w:p>
        </w:tc>
        <w:bookmarkStart w:id="1" w:name="Testo111"/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A43057" w:rsidRPr="0042112B" w:rsidTr="00F878B1">
        <w:trPr>
          <w:cantSplit/>
          <w:trHeight w:val="55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 w:rsidP="00F878B1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Istituto beneficiario</w:t>
            </w:r>
          </w:p>
        </w:tc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A43057" w:rsidRPr="0042112B" w:rsidRDefault="00A43057" w:rsidP="00F878B1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A43057" w:rsidRPr="0042112B" w:rsidRDefault="00A43057" w:rsidP="00F878B1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Persona di contatto</w:t>
            </w:r>
          </w:p>
        </w:tc>
        <w:bookmarkStart w:id="2" w:name="Testo112"/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2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Indirizzo </w:t>
            </w:r>
          </w:p>
        </w:tc>
        <w:bookmarkStart w:id="3" w:name="Testo113"/>
        <w:tc>
          <w:tcPr>
            <w:tcW w:w="80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3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hRule="exact" w:val="527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Telefono</w:t>
            </w:r>
          </w:p>
        </w:tc>
        <w:bookmarkStart w:id="4" w:name="Testo114"/>
        <w:tc>
          <w:tcPr>
            <w:tcW w:w="367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Tel. mobile</w:t>
            </w:r>
          </w:p>
        </w:tc>
        <w:bookmarkStart w:id="5" w:name="Testo115"/>
        <w:tc>
          <w:tcPr>
            <w:tcW w:w="297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5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49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Fax</w:t>
            </w:r>
          </w:p>
        </w:tc>
        <w:bookmarkStart w:id="6" w:name="Testo116"/>
        <w:tc>
          <w:tcPr>
            <w:tcW w:w="807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D82224">
        <w:trPr>
          <w:cantSplit/>
          <w:trHeight w:val="571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E-mail</w:t>
            </w:r>
          </w:p>
        </w:tc>
        <w:bookmarkStart w:id="7" w:name="Testo117"/>
        <w:tc>
          <w:tcPr>
            <w:tcW w:w="807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 w:rsidP="000817EB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7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0817EB" w:rsidRPr="0042112B" w:rsidTr="00C56DF5">
        <w:trPr>
          <w:cantSplit/>
          <w:trHeight w:val="511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Contribuente IVA</w:t>
            </w:r>
          </w:p>
        </w:tc>
        <w:tc>
          <w:tcPr>
            <w:tcW w:w="807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0817EB" w:rsidRPr="0042112B" w:rsidRDefault="000817EB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No.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8" w:name="Testo118"/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8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0817EB" w:rsidRPr="0042112B" w:rsidRDefault="000817EB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blPrEx>
          <w:tblCellMar>
            <w:left w:w="61" w:type="dxa"/>
            <w:right w:w="61" w:type="dxa"/>
          </w:tblCellMar>
        </w:tblPrEx>
        <w:trPr>
          <w:cantSplit/>
          <w:trHeight w:val="603"/>
        </w:trPr>
        <w:tc>
          <w:tcPr>
            <w:tcW w:w="1427" w:type="dxa"/>
            <w:gridSpan w:val="2"/>
            <w:tcBorders>
              <w:left w:val="single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Nome banca </w:t>
            </w:r>
          </w:p>
        </w:tc>
        <w:tc>
          <w:tcPr>
            <w:tcW w:w="3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192FCD">
            <w:pPr>
              <w:rPr>
                <w:sz w:val="16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blPrEx>
          <w:tblCellMar>
            <w:left w:w="61" w:type="dxa"/>
            <w:right w:w="61" w:type="dxa"/>
          </w:tblCellMar>
        </w:tblPrEx>
        <w:trPr>
          <w:cantSplit/>
          <w:trHeight w:val="555"/>
        </w:trPr>
        <w:tc>
          <w:tcPr>
            <w:tcW w:w="1427" w:type="dxa"/>
            <w:gridSpan w:val="2"/>
            <w:tcBorders>
              <w:left w:val="single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lastRenderedPageBreak/>
              <w:t xml:space="preserve">Intestazione del conto </w:t>
            </w:r>
          </w:p>
        </w:tc>
        <w:tc>
          <w:tcPr>
            <w:tcW w:w="36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bookmarkStart w:id="9" w:name="Testo121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No. IBAN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56DF5" w:rsidRPr="0042112B" w:rsidRDefault="00C56DF5" w:rsidP="00633D42">
            <w:pPr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10" w:name="Testo122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10"/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C56DF5" w:rsidRPr="0042112B" w:rsidRDefault="00C56DF5" w:rsidP="00633D42">
            <w:pPr>
              <w:rPr>
                <w:sz w:val="16"/>
                <w:lang w:val="it-CH"/>
              </w:rPr>
            </w:pPr>
          </w:p>
        </w:tc>
      </w:tr>
      <w:tr w:rsidR="00C56DF5" w:rsidRPr="0042112B" w:rsidTr="00C56DF5">
        <w:trPr>
          <w:cantSplit/>
          <w:trHeight w:val="102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  <w:tc>
          <w:tcPr>
            <w:tcW w:w="367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b/>
                <w:sz w:val="16"/>
                <w:szCs w:val="16"/>
                <w:lang w:val="it-CH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  <w:vAlign w:val="bottom"/>
          </w:tcPr>
          <w:p w:rsidR="00C56DF5" w:rsidRPr="0042112B" w:rsidRDefault="00C56DF5">
            <w:pPr>
              <w:rPr>
                <w:b/>
                <w:sz w:val="16"/>
                <w:szCs w:val="16"/>
                <w:lang w:val="it-CH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C56DF5" w:rsidRPr="0042112B" w:rsidRDefault="00C56DF5">
            <w:pPr>
              <w:rPr>
                <w:sz w:val="16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b/>
          <w:lang w:val="it-CH"/>
        </w:rPr>
      </w:pPr>
    </w:p>
    <w:p w:rsidR="00BA6573" w:rsidRPr="0042112B" w:rsidRDefault="00BA6573" w:rsidP="001503FF">
      <w:pPr>
        <w:outlineLvl w:val="0"/>
        <w:rPr>
          <w:b/>
          <w:lang w:val="it-CH"/>
        </w:rPr>
      </w:pPr>
      <w:r w:rsidRPr="0042112B">
        <w:rPr>
          <w:b/>
          <w:lang w:val="it-CH"/>
        </w:rPr>
        <w:t>Da inviare a:</w:t>
      </w:r>
    </w:p>
    <w:p w:rsidR="00BA6573" w:rsidRPr="0042112B" w:rsidRDefault="00BA6573" w:rsidP="001503FF">
      <w:pPr>
        <w:outlineLvl w:val="0"/>
        <w:rPr>
          <w:sz w:val="22"/>
          <w:szCs w:val="22"/>
          <w:lang w:val="it-CH"/>
        </w:rPr>
      </w:pPr>
      <w:r w:rsidRPr="0042112B">
        <w:rPr>
          <w:sz w:val="22"/>
          <w:szCs w:val="22"/>
          <w:lang w:val="it-CH"/>
        </w:rPr>
        <w:t xml:space="preserve">Ufficio </w:t>
      </w:r>
      <w:r w:rsidR="00D81D80" w:rsidRPr="0042112B">
        <w:rPr>
          <w:sz w:val="22"/>
          <w:szCs w:val="22"/>
          <w:lang w:val="it-CH"/>
        </w:rPr>
        <w:t>degli anziani e delle cure a domicilio</w:t>
      </w:r>
    </w:p>
    <w:p w:rsidR="00BA6573" w:rsidRPr="0042112B" w:rsidRDefault="00BA6573" w:rsidP="00BA6573">
      <w:pPr>
        <w:rPr>
          <w:sz w:val="22"/>
          <w:szCs w:val="22"/>
          <w:lang w:val="it-CH"/>
        </w:rPr>
      </w:pPr>
      <w:r w:rsidRPr="0042112B">
        <w:rPr>
          <w:sz w:val="22"/>
          <w:szCs w:val="22"/>
          <w:lang w:val="it-CH"/>
        </w:rPr>
        <w:t xml:space="preserve">Viale </w:t>
      </w:r>
      <w:r w:rsidR="00EB53C5" w:rsidRPr="0042112B">
        <w:rPr>
          <w:sz w:val="22"/>
          <w:szCs w:val="22"/>
          <w:lang w:val="it-CH"/>
        </w:rPr>
        <w:t>Officina 6</w:t>
      </w:r>
    </w:p>
    <w:p w:rsidR="00BA6573" w:rsidRPr="0042112B" w:rsidRDefault="00BA6573" w:rsidP="00BA6573">
      <w:pPr>
        <w:pStyle w:val="Intestazione"/>
        <w:tabs>
          <w:tab w:val="clear" w:pos="4819"/>
          <w:tab w:val="clear" w:pos="9638"/>
        </w:tabs>
        <w:rPr>
          <w:sz w:val="24"/>
          <w:szCs w:val="24"/>
          <w:lang w:val="it-CH"/>
        </w:rPr>
      </w:pPr>
      <w:r w:rsidRPr="0042112B">
        <w:rPr>
          <w:sz w:val="22"/>
          <w:szCs w:val="22"/>
          <w:lang w:val="it-CH"/>
        </w:rPr>
        <w:t>6501 Bellinzona</w:t>
      </w:r>
    </w:p>
    <w:p w:rsidR="00BA6573" w:rsidRPr="0042112B" w:rsidRDefault="00BA6573" w:rsidP="00BA657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97565D" w:rsidRPr="0042112B" w:rsidRDefault="00BA6573" w:rsidP="00BA6573">
      <w:pPr>
        <w:pStyle w:val="Intestazione"/>
        <w:tabs>
          <w:tab w:val="clear" w:pos="4819"/>
          <w:tab w:val="clear" w:pos="9638"/>
        </w:tabs>
        <w:rPr>
          <w:b/>
          <w:color w:val="000000"/>
          <w:sz w:val="24"/>
          <w:szCs w:val="24"/>
          <w:lang w:val="it-CH"/>
        </w:rPr>
      </w:pPr>
      <w:r w:rsidRPr="0042112B">
        <w:rPr>
          <w:b/>
          <w:color w:val="000000"/>
          <w:sz w:val="24"/>
          <w:szCs w:val="24"/>
          <w:lang w:val="it-CH"/>
        </w:rPr>
        <w:t xml:space="preserve">L’Ufficio </w:t>
      </w:r>
      <w:r w:rsidR="00D81D80" w:rsidRPr="0042112B">
        <w:rPr>
          <w:b/>
          <w:color w:val="000000"/>
          <w:sz w:val="24"/>
          <w:szCs w:val="24"/>
          <w:lang w:val="it-CH"/>
        </w:rPr>
        <w:t>degli anziani e delle cure a domicilio</w:t>
      </w:r>
      <w:r w:rsidRPr="0042112B">
        <w:rPr>
          <w:b/>
          <w:color w:val="000000"/>
          <w:sz w:val="24"/>
          <w:szCs w:val="24"/>
          <w:lang w:val="it-CH"/>
        </w:rPr>
        <w:t xml:space="preserve"> darà seguito alla richiesta soltanto se le informazioni contenute nel presente modulo e nel modulo TRC “tabella riassuntiva dei costi / investimenti” sono complete.</w:t>
      </w:r>
    </w:p>
    <w:p w:rsidR="001F2A83" w:rsidRPr="0042112B" w:rsidRDefault="001F2A83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EB53C5" w:rsidRPr="0042112B" w:rsidRDefault="00EB53C5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EB53C5" w:rsidRPr="0042112B" w:rsidRDefault="00EB53C5">
      <w:pPr>
        <w:pStyle w:val="Intestazione"/>
        <w:tabs>
          <w:tab w:val="clear" w:pos="4819"/>
          <w:tab w:val="clear" w:pos="9638"/>
        </w:tabs>
        <w:rPr>
          <w:lang w:val="it-CH"/>
        </w:rPr>
      </w:pPr>
    </w:p>
    <w:p w:rsidR="00EB53C5" w:rsidRPr="0042112B" w:rsidRDefault="00EB53C5">
      <w:pPr>
        <w:pStyle w:val="Intestazione"/>
        <w:tabs>
          <w:tab w:val="clear" w:pos="4819"/>
          <w:tab w:val="clear" w:pos="9638"/>
        </w:tabs>
        <w:rPr>
          <w:lang w:val="it-CH"/>
        </w:rPr>
        <w:sectPr w:rsidR="00EB53C5" w:rsidRPr="0042112B">
          <w:headerReference w:type="default" r:id="rId8"/>
          <w:footerReference w:type="default" r:id="rId9"/>
          <w:pgSz w:w="11907" w:h="16840" w:code="9"/>
          <w:pgMar w:top="1701" w:right="567" w:bottom="1134" w:left="1701" w:header="794" w:footer="170" w:gutter="0"/>
          <w:cols w:space="720"/>
        </w:sect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4819"/>
        <w:gridCol w:w="2127"/>
      </w:tblGrid>
      <w:tr w:rsidR="00BA6573" w:rsidRPr="0042112B" w:rsidTr="00051A6C">
        <w:trPr>
          <w:cantSplit/>
        </w:trPr>
        <w:tc>
          <w:tcPr>
            <w:tcW w:w="9642" w:type="dxa"/>
            <w:gridSpan w:val="3"/>
          </w:tcPr>
          <w:p w:rsidR="00BA6573" w:rsidRPr="0042112B" w:rsidRDefault="001F2A83" w:rsidP="00051A6C">
            <w:pPr>
              <w:rPr>
                <w:sz w:val="16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="00BA6573" w:rsidRPr="0042112B">
              <w:rPr>
                <w:b/>
                <w:sz w:val="40"/>
                <w:lang w:val="it-CH"/>
              </w:rPr>
              <w:t>Valutazione del progetto a consuntivo</w:t>
            </w:r>
          </w:p>
        </w:tc>
      </w:tr>
      <w:tr w:rsidR="00BA6573" w:rsidRPr="0042112B" w:rsidTr="00051A6C">
        <w:trPr>
          <w:cantSplit/>
        </w:trPr>
        <w:tc>
          <w:tcPr>
            <w:tcW w:w="7515" w:type="dxa"/>
            <w:gridSpan w:val="2"/>
            <w:shd w:val="clear" w:color="auto" w:fill="000000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  <w:tc>
          <w:tcPr>
            <w:tcW w:w="2127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  <w:tr w:rsidR="00BA6573" w:rsidRPr="0042112B" w:rsidTr="00051A6C">
        <w:trPr>
          <w:cantSplit/>
        </w:trPr>
        <w:tc>
          <w:tcPr>
            <w:tcW w:w="9642" w:type="dxa"/>
            <w:gridSpan w:val="3"/>
          </w:tcPr>
          <w:p w:rsidR="00BA6573" w:rsidRPr="0042112B" w:rsidRDefault="00BA6573" w:rsidP="00051A6C">
            <w:pPr>
              <w:rPr>
                <w:b/>
                <w:sz w:val="22"/>
                <w:lang w:val="it-CH"/>
              </w:rPr>
            </w:pPr>
          </w:p>
          <w:p w:rsidR="00BA6573" w:rsidRPr="0042112B" w:rsidRDefault="00BA6573" w:rsidP="00051A6C">
            <w:pPr>
              <w:ind w:left="426" w:hanging="426"/>
              <w:rPr>
                <w:sz w:val="24"/>
                <w:lang w:val="it-CH"/>
              </w:rPr>
            </w:pPr>
            <w:r w:rsidRPr="0042112B">
              <w:rPr>
                <w:b/>
                <w:sz w:val="24"/>
                <w:lang w:val="it-CH"/>
              </w:rPr>
              <w:t>1. Indicazioni generali</w:t>
            </w:r>
          </w:p>
        </w:tc>
      </w:tr>
      <w:tr w:rsidR="00BA6573" w:rsidRPr="0042112B" w:rsidTr="00051A6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696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946" w:type="dxa"/>
            <w:gridSpan w:val="2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ind w:left="284"/>
        <w:rPr>
          <w:lang w:val="it-CH"/>
        </w:rPr>
      </w:pPr>
      <w:r w:rsidRPr="0042112B">
        <w:rPr>
          <w:b/>
          <w:lang w:val="it-CH"/>
        </w:rPr>
        <w:t xml:space="preserve">1.1 Punto della situazione </w:t>
      </w:r>
      <w:r w:rsidRPr="0042112B">
        <w:rPr>
          <w:lang w:val="it-CH"/>
        </w:rPr>
        <w:t>(comprendente tutti i lavori</w:t>
      </w:r>
      <w:r w:rsidR="009B4FE5" w:rsidRPr="0042112B">
        <w:rPr>
          <w:lang w:val="it-CH"/>
        </w:rPr>
        <w:t xml:space="preserve"> / investimenti</w:t>
      </w:r>
      <w:r w:rsidRPr="0042112B">
        <w:rPr>
          <w:lang w:val="it-CH"/>
        </w:rPr>
        <w:t>, computabili e non)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4678"/>
      </w:tblGrid>
      <w:tr w:rsidR="00BA6573" w:rsidRPr="0042112B" w:rsidTr="003E484A">
        <w:trPr>
          <w:gridAfter w:val="2"/>
          <w:wAfter w:w="6804" w:type="dxa"/>
          <w:cantSplit/>
        </w:trPr>
        <w:tc>
          <w:tcPr>
            <w:tcW w:w="2551" w:type="dxa"/>
            <w:tcBorders>
              <w:top w:val="single" w:sz="4" w:space="0" w:color="auto"/>
              <w:left w:val="dashSmallGap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</w:tr>
      <w:tr w:rsidR="00C87898" w:rsidRPr="0042112B" w:rsidTr="003E484A">
        <w:tblPrEx>
          <w:tblCellMar>
            <w:left w:w="61" w:type="dxa"/>
            <w:right w:w="61" w:type="dxa"/>
          </w:tblCellMar>
        </w:tblPrEx>
        <w:trPr>
          <w:cantSplit/>
          <w:trHeight w:val="578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87898" w:rsidRPr="0042112B" w:rsidRDefault="00C87898" w:rsidP="00C87898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1.1.1 </w:t>
            </w:r>
            <w:r w:rsidR="00DD6FAA" w:rsidRPr="0042112B">
              <w:rPr>
                <w:b/>
                <w:sz w:val="16"/>
                <w:lang w:val="it-CH"/>
              </w:rPr>
              <w:t>d</w:t>
            </w:r>
            <w:r w:rsidRPr="0042112B">
              <w:rPr>
                <w:b/>
                <w:sz w:val="16"/>
                <w:lang w:val="it-CH"/>
              </w:rPr>
              <w:t>ata inizio</w:t>
            </w:r>
            <w:r w:rsidR="00090C5D" w:rsidRPr="0042112B">
              <w:rPr>
                <w:b/>
                <w:sz w:val="16"/>
                <w:lang w:val="it-CH"/>
              </w:rPr>
              <w:t xml:space="preserve"> dei l</w:t>
            </w:r>
            <w:r w:rsidRPr="0042112B">
              <w:rPr>
                <w:b/>
                <w:sz w:val="16"/>
                <w:lang w:val="it-CH"/>
              </w:rPr>
              <w:t>avori/investimenti</w:t>
            </w:r>
          </w:p>
          <w:bookmarkStart w:id="11" w:name="Testo108"/>
          <w:p w:rsidR="00C87898" w:rsidRPr="0042112B" w:rsidRDefault="003E484A" w:rsidP="006C52C3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87898" w:rsidRPr="0042112B" w:rsidRDefault="00DD6FAA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>d</w:t>
            </w:r>
            <w:r w:rsidR="00C87898" w:rsidRPr="0042112B">
              <w:rPr>
                <w:b/>
                <w:sz w:val="16"/>
                <w:szCs w:val="16"/>
                <w:lang w:val="it-CH"/>
              </w:rPr>
              <w:t xml:space="preserve">ata conclusione 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 xml:space="preserve">dei </w:t>
            </w:r>
            <w:r w:rsidR="00C87898" w:rsidRPr="0042112B">
              <w:rPr>
                <w:b/>
                <w:sz w:val="16"/>
                <w:szCs w:val="16"/>
                <w:lang w:val="it-CH"/>
              </w:rPr>
              <w:t>lavori/investimenti</w:t>
            </w:r>
          </w:p>
          <w:bookmarkStart w:id="12" w:name="Testo107"/>
          <w:p w:rsidR="00C87898" w:rsidRPr="0042112B" w:rsidRDefault="003E484A" w:rsidP="00DD6FAA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12"/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69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7A5B16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1.1.2 </w:t>
            </w:r>
            <w:r w:rsidR="007A5B16" w:rsidRPr="0042112B">
              <w:rPr>
                <w:b/>
                <w:sz w:val="16"/>
                <w:lang w:val="it-CH"/>
              </w:rPr>
              <w:t xml:space="preserve">tutti i lavori </w:t>
            </w:r>
            <w:r w:rsidR="000F3E0B" w:rsidRPr="0042112B">
              <w:rPr>
                <w:b/>
                <w:sz w:val="16"/>
                <w:lang w:val="it-CH"/>
              </w:rPr>
              <w:t>preventivati sono stati eseguiti?</w:t>
            </w:r>
            <w:r w:rsidR="007A5B16" w:rsidRPr="0042112B">
              <w:rPr>
                <w:b/>
                <w:sz w:val="16"/>
                <w:lang w:val="it-CH"/>
              </w:rPr>
              <w:t xml:space="preserve"> 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ab/>
              <w:t>SI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ab/>
              <w:t xml:space="preserve">NO (indicare cosa </w:t>
            </w:r>
            <w:r w:rsidR="000F3E0B" w:rsidRPr="0042112B">
              <w:rPr>
                <w:sz w:val="16"/>
                <w:szCs w:val="16"/>
                <w:lang w:val="it-CH"/>
              </w:rPr>
              <w:t>non è stato eseguito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7A5B16" w:rsidRPr="0042112B" w:rsidRDefault="007A5B16" w:rsidP="007A5B16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7A5B16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657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</w:t>
            </w:r>
            <w:r w:rsidR="00C87898" w:rsidRPr="0042112B">
              <w:rPr>
                <w:b/>
                <w:sz w:val="16"/>
                <w:lang w:val="it-CH"/>
              </w:rPr>
              <w:t>3</w:t>
            </w:r>
            <w:r w:rsidRPr="0042112B">
              <w:rPr>
                <w:b/>
                <w:sz w:val="16"/>
                <w:lang w:val="it-CH"/>
              </w:rPr>
              <w:t xml:space="preserve"> ci sono stati dei ritardi sul termine dei lavori?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3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3"/>
            <w:r w:rsidRPr="0042112B">
              <w:rPr>
                <w:sz w:val="16"/>
                <w:szCs w:val="16"/>
                <w:lang w:val="it-CH"/>
              </w:rPr>
              <w:tab/>
              <w:t>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4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4"/>
            <w:r w:rsidRPr="0042112B">
              <w:rPr>
                <w:sz w:val="16"/>
                <w:szCs w:val="16"/>
                <w:lang w:val="it-CH"/>
              </w:rPr>
              <w:tab/>
              <w:t>SI (indicare i motivi del ritardo)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557DF4">
        <w:tblPrEx>
          <w:tblCellMar>
            <w:left w:w="61" w:type="dxa"/>
            <w:right w:w="61" w:type="dxa"/>
          </w:tblCellMar>
        </w:tblPrEx>
        <w:trPr>
          <w:cantSplit/>
          <w:trHeight w:val="123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1.1.4</w:t>
            </w:r>
            <w:r w:rsidR="00BA6573" w:rsidRPr="0042112B">
              <w:rPr>
                <w:b/>
                <w:sz w:val="16"/>
                <w:lang w:val="it-CH"/>
              </w:rPr>
              <w:t xml:space="preserve"> elencare e descrive</w:t>
            </w:r>
            <w:r w:rsidR="004C1A5A" w:rsidRPr="0042112B">
              <w:rPr>
                <w:b/>
                <w:sz w:val="16"/>
                <w:lang w:val="it-CH"/>
              </w:rPr>
              <w:t xml:space="preserve">re </w:t>
            </w:r>
            <w:r w:rsidR="00BA6573" w:rsidRPr="0042112B">
              <w:rPr>
                <w:b/>
                <w:sz w:val="16"/>
                <w:lang w:val="it-CH"/>
              </w:rPr>
              <w:t xml:space="preserve">eventuali imprevisti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682047">
        <w:tblPrEx>
          <w:tblCellMar>
            <w:left w:w="61" w:type="dxa"/>
            <w:right w:w="61" w:type="dxa"/>
          </w:tblCellMar>
        </w:tblPrEx>
        <w:trPr>
          <w:cantSplit/>
          <w:trHeight w:val="184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1.1.5</w:t>
            </w:r>
            <w:r w:rsidR="00BA6573" w:rsidRPr="0042112B">
              <w:rPr>
                <w:b/>
                <w:sz w:val="16"/>
                <w:lang w:val="it-CH"/>
              </w:rPr>
              <w:t xml:space="preserve"> sono state apportate modifiche rispetto al progetto approvato?</w:t>
            </w:r>
          </w:p>
          <w:p w:rsidR="00BA6573" w:rsidRPr="0042112B" w:rsidRDefault="00BA6573" w:rsidP="00051A6C">
            <w:pPr>
              <w:spacing w:before="30"/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 xml:space="preserve">(varianti di progetto </w:t>
            </w:r>
            <w:r w:rsidR="009C2D1E" w:rsidRPr="0042112B">
              <w:rPr>
                <w:sz w:val="16"/>
                <w:szCs w:val="16"/>
                <w:lang w:val="it-CH"/>
              </w:rPr>
              <w:t>/</w:t>
            </w:r>
            <w:r w:rsidRPr="0042112B">
              <w:rPr>
                <w:sz w:val="16"/>
                <w:szCs w:val="16"/>
                <w:lang w:val="it-CH"/>
              </w:rPr>
              <w:t xml:space="preserve"> investimenti sostitutivi su </w:t>
            </w:r>
            <w:r w:rsidR="00557DF4" w:rsidRPr="0042112B">
              <w:rPr>
                <w:sz w:val="16"/>
                <w:szCs w:val="16"/>
                <w:lang w:val="it-CH"/>
              </w:rPr>
              <w:t xml:space="preserve">attrezzature </w:t>
            </w:r>
            <w:r w:rsidR="009C2D1E" w:rsidRPr="0042112B">
              <w:rPr>
                <w:sz w:val="16"/>
                <w:szCs w:val="16"/>
                <w:lang w:val="it-CH"/>
              </w:rPr>
              <w:t>/ piano di finanziamento del progetto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5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5"/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6"/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bookmarkEnd w:id="16"/>
            <w:r w:rsidR="000F7B2F" w:rsidRPr="0042112B">
              <w:rPr>
                <w:sz w:val="16"/>
                <w:szCs w:val="16"/>
                <w:lang w:val="it-CH"/>
              </w:rPr>
              <w:t xml:space="preserve"> SI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,  </w:t>
            </w:r>
            <w:r w:rsidR="000F7B2F" w:rsidRPr="0042112B">
              <w:rPr>
                <w:sz w:val="16"/>
                <w:szCs w:val="16"/>
                <w:lang w:val="it-CH"/>
              </w:rPr>
              <w:t xml:space="preserve">descrivere 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(allegare </w:t>
            </w:r>
            <w:r w:rsidR="000F7B2F" w:rsidRPr="0042112B">
              <w:rPr>
                <w:sz w:val="16"/>
                <w:szCs w:val="16"/>
                <w:lang w:val="it-CH"/>
              </w:rPr>
              <w:t>piani esecutivi aggiornati/</w:t>
            </w:r>
            <w:r w:rsidR="004517A7" w:rsidRPr="0042112B">
              <w:rPr>
                <w:sz w:val="16"/>
                <w:szCs w:val="16"/>
                <w:lang w:val="it-CH"/>
              </w:rPr>
              <w:t xml:space="preserve">scheda tecnica </w:t>
            </w:r>
            <w:r w:rsidR="00557DF4" w:rsidRPr="0042112B">
              <w:rPr>
                <w:sz w:val="16"/>
                <w:szCs w:val="16"/>
                <w:lang w:val="it-CH"/>
              </w:rPr>
              <w:t>attrezzatura</w:t>
            </w:r>
            <w:r w:rsidRPr="0042112B">
              <w:rPr>
                <w:sz w:val="16"/>
                <w:szCs w:val="16"/>
                <w:lang w:val="it-CH"/>
              </w:rPr>
              <w:t>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9B4FE5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2653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spacing w:before="60"/>
              <w:rPr>
                <w:b/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>1.1.6 il progetto e le relative commesse devono sottostare alla Legge sulle commesse pubbliche (LCPubb) o al Concordato intercantonale sugli appalti pubblici (CIAP)?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           </w:t>
            </w: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>Se SI, la LCPubb o il CIAP sono stati rispettati?</w:t>
            </w: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</w:t>
            </w:r>
          </w:p>
          <w:p w:rsidR="009B4FE5" w:rsidRPr="0042112B" w:rsidRDefault="009B4FE5" w:rsidP="009B4FE5">
            <w:pPr>
              <w:spacing w:before="30"/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 (motivare) </w:t>
            </w:r>
          </w:p>
          <w:p w:rsidR="009B4FE5" w:rsidRPr="0042112B" w:rsidRDefault="009B4FE5" w:rsidP="009B4FE5">
            <w:pPr>
              <w:spacing w:before="30"/>
              <w:rPr>
                <w:sz w:val="16"/>
                <w:szCs w:val="16"/>
                <w:lang w:val="it-CH"/>
              </w:rPr>
            </w:pPr>
          </w:p>
          <w:p w:rsidR="009B4FE5" w:rsidRPr="0042112B" w:rsidRDefault="009B4FE5" w:rsidP="009B4FE5">
            <w:pPr>
              <w:spacing w:before="30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  <w:p w:rsidR="00557DF4" w:rsidRPr="0042112B" w:rsidRDefault="00557DF4" w:rsidP="009B4FE5">
            <w:pPr>
              <w:spacing w:before="30"/>
              <w:rPr>
                <w:lang w:val="it-CH"/>
              </w:rPr>
            </w:pPr>
          </w:p>
          <w:p w:rsidR="00557DF4" w:rsidRPr="0042112B" w:rsidRDefault="00557DF4" w:rsidP="00557DF4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 xml:space="preserve">È stato nominato un consulente indipendente?     </w:t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374566">
              <w:rPr>
                <w:b/>
                <w:sz w:val="22"/>
                <w:szCs w:val="22"/>
                <w:lang w:val="it-CH"/>
              </w:rPr>
            </w:r>
            <w:r w:rsidR="00374566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end"/>
            </w:r>
            <w:r w:rsidRPr="0042112B">
              <w:rPr>
                <w:sz w:val="22"/>
                <w:szCs w:val="22"/>
                <w:lang w:val="it-CH"/>
              </w:rPr>
              <w:t xml:space="preserve"> </w:t>
            </w:r>
            <w:r w:rsidRPr="0042112B">
              <w:rPr>
                <w:sz w:val="16"/>
                <w:szCs w:val="16"/>
                <w:lang w:val="it-CH"/>
              </w:rPr>
              <w:t>Sì</w:t>
            </w:r>
            <w:r w:rsidRPr="0042112B">
              <w:rPr>
                <w:sz w:val="16"/>
                <w:szCs w:val="16"/>
                <w:lang w:val="it-CH"/>
              </w:rPr>
              <w:tab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b/>
                <w:sz w:val="22"/>
                <w:szCs w:val="22"/>
                <w:lang w:val="it-CH"/>
              </w:rPr>
              <w:instrText xml:space="preserve"> FORMCHECKBOX </w:instrText>
            </w:r>
            <w:r w:rsidR="00374566">
              <w:rPr>
                <w:b/>
                <w:sz w:val="22"/>
                <w:szCs w:val="22"/>
                <w:lang w:val="it-CH"/>
              </w:rPr>
            </w:r>
            <w:r w:rsidR="00374566">
              <w:rPr>
                <w:b/>
                <w:sz w:val="22"/>
                <w:szCs w:val="22"/>
                <w:lang w:val="it-CH"/>
              </w:rPr>
              <w:fldChar w:fldCharType="separate"/>
            </w:r>
            <w:r w:rsidRPr="0042112B">
              <w:rPr>
                <w:b/>
                <w:sz w:val="22"/>
                <w:szCs w:val="22"/>
                <w:lang w:val="it-CH"/>
              </w:rPr>
              <w:fldChar w:fldCharType="end"/>
            </w:r>
            <w:r w:rsidRPr="0042112B">
              <w:rPr>
                <w:lang w:val="it-CH"/>
              </w:rPr>
              <w:t xml:space="preserve"> </w:t>
            </w:r>
            <w:r w:rsidRPr="0042112B">
              <w:rPr>
                <w:sz w:val="16"/>
                <w:szCs w:val="16"/>
                <w:lang w:val="it-CH"/>
              </w:rPr>
              <w:t>No</w:t>
            </w:r>
          </w:p>
          <w:p w:rsidR="00557DF4" w:rsidRPr="0042112B" w:rsidRDefault="00557DF4" w:rsidP="00557DF4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Se sì, </w:t>
            </w:r>
            <w:r w:rsidRPr="0042112B">
              <w:rPr>
                <w:sz w:val="16"/>
                <w:szCs w:val="16"/>
                <w:lang w:val="it-CH"/>
              </w:rPr>
              <w:t>presentare il rapporto mediante il quale si certifichi il rispetto della legislazione sulle commesse pubbliche</w:t>
            </w:r>
          </w:p>
        </w:tc>
      </w:tr>
      <w:tr w:rsidR="00BA6573" w:rsidRPr="0042112B" w:rsidTr="009B4FE5">
        <w:tblPrEx>
          <w:tblCellMar>
            <w:left w:w="61" w:type="dxa"/>
            <w:right w:w="61" w:type="dxa"/>
          </w:tblCellMar>
        </w:tblPrEx>
        <w:trPr>
          <w:cantSplit/>
          <w:trHeight w:val="1372"/>
        </w:trPr>
        <w:tc>
          <w:tcPr>
            <w:tcW w:w="93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3" w:rsidRPr="0042112B" w:rsidRDefault="00C87898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1.1.6</w:t>
            </w:r>
            <w:r w:rsidR="00BA6573" w:rsidRPr="0042112B">
              <w:rPr>
                <w:b/>
                <w:sz w:val="16"/>
                <w:lang w:val="it-CH"/>
              </w:rPr>
              <w:t xml:space="preserve"> altre osservazioni e segnalazioni importanti sul progetto</w:t>
            </w:r>
          </w:p>
          <w:p w:rsidR="009B4FE5" w:rsidRPr="0042112B" w:rsidRDefault="009B4FE5" w:rsidP="00051A6C">
            <w:pPr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(ad esempio lavori o investimenti non eseguiti)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</w:tbl>
    <w:p w:rsidR="00BA6573" w:rsidRPr="0042112B" w:rsidRDefault="003948FC" w:rsidP="00BA6573">
      <w:pPr>
        <w:ind w:left="567" w:hanging="567"/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992"/>
      </w:tblGrid>
      <w:tr w:rsidR="00BA6573" w:rsidRPr="0042112B" w:rsidTr="00051A6C">
        <w:trPr>
          <w:cantSplit/>
        </w:trPr>
        <w:tc>
          <w:tcPr>
            <w:tcW w:w="9641" w:type="dxa"/>
            <w:gridSpan w:val="2"/>
          </w:tcPr>
          <w:p w:rsidR="00BA6573" w:rsidRPr="0042112B" w:rsidRDefault="00BA6573" w:rsidP="00051A6C">
            <w:pPr>
              <w:ind w:left="426" w:hanging="426"/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Pr="0042112B">
              <w:rPr>
                <w:b/>
                <w:sz w:val="24"/>
                <w:lang w:val="it-CH"/>
              </w:rPr>
              <w:t xml:space="preserve">2. Indicazioni concernenti i costi del progetto </w:t>
            </w:r>
            <w:r w:rsidR="009C7BBB" w:rsidRPr="0042112B">
              <w:rPr>
                <w:b/>
                <w:sz w:val="24"/>
                <w:lang w:val="it-CH"/>
              </w:rPr>
              <w:t xml:space="preserve">/ investimenti </w:t>
            </w:r>
            <w:r w:rsidRPr="0042112B">
              <w:rPr>
                <w:b/>
                <w:sz w:val="24"/>
                <w:lang w:val="it-CH"/>
              </w:rPr>
              <w:t>a consuntivo</w:t>
            </w:r>
          </w:p>
        </w:tc>
      </w:tr>
      <w:tr w:rsidR="00BA6573" w:rsidRPr="0042112B" w:rsidTr="009C7B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649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992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1503FF">
      <w:pPr>
        <w:ind w:left="284"/>
        <w:outlineLvl w:val="0"/>
        <w:rPr>
          <w:lang w:val="it-CH"/>
        </w:rPr>
      </w:pPr>
      <w:r w:rsidRPr="0042112B">
        <w:rPr>
          <w:b/>
          <w:lang w:val="it-CH"/>
        </w:rPr>
        <w:t xml:space="preserve">2.1 Punto della situazione </w:t>
      </w:r>
      <w:r w:rsidRPr="0042112B">
        <w:rPr>
          <w:lang w:val="it-CH"/>
        </w:rPr>
        <w:t>(controlling finanziario comprendente tutti i costi computabili e non)</w:t>
      </w:r>
    </w:p>
    <w:tbl>
      <w:tblPr>
        <w:tblW w:w="9355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212"/>
        <w:gridCol w:w="213"/>
        <w:gridCol w:w="2126"/>
        <w:gridCol w:w="2339"/>
        <w:gridCol w:w="2339"/>
      </w:tblGrid>
      <w:tr w:rsidR="00557DF4" w:rsidRPr="0042112B" w:rsidTr="00915C3A">
        <w:trPr>
          <w:gridAfter w:val="3"/>
          <w:wAfter w:w="6804" w:type="dxa"/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557DF4" w:rsidRPr="0042112B" w:rsidRDefault="00557DF4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557DF4" w:rsidRPr="0042112B" w:rsidRDefault="00557DF4" w:rsidP="00051A6C">
            <w:pPr>
              <w:rPr>
                <w:noProof/>
                <w:sz w:val="10"/>
                <w:lang w:val="it-CH"/>
              </w:rPr>
            </w:pPr>
          </w:p>
        </w:tc>
      </w:tr>
      <w:tr w:rsidR="00557DF4" w:rsidRPr="0042112B" w:rsidTr="00557DF4">
        <w:tblPrEx>
          <w:tblCellMar>
            <w:left w:w="61" w:type="dxa"/>
            <w:right w:w="61" w:type="dxa"/>
          </w:tblCellMar>
        </w:tblPrEx>
        <w:trPr>
          <w:cantSplit/>
          <w:trHeight w:val="244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DF4" w:rsidRPr="0042112B" w:rsidRDefault="00557DF4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2.1.1 visione generale dei costi </w:t>
            </w:r>
          </w:p>
        </w:tc>
      </w:tr>
      <w:tr w:rsidR="00557DF4" w:rsidRPr="0042112B" w:rsidTr="00915C3A">
        <w:tblPrEx>
          <w:tblCellMar>
            <w:left w:w="61" w:type="dxa"/>
            <w:right w:w="61" w:type="dxa"/>
          </w:tblCellMar>
        </w:tblPrEx>
        <w:trPr>
          <w:cantSplit/>
          <w:trHeight w:val="455"/>
        </w:trPr>
        <w:tc>
          <w:tcPr>
            <w:tcW w:w="2338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</w:tcPr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Costo totale del progetto a preventivo:</w:t>
            </w: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2339" w:type="dxa"/>
            <w:gridSpan w:val="2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57DF4" w:rsidRPr="0042112B" w:rsidRDefault="00557DF4" w:rsidP="00424783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424783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Costi riconosciuti secondo il sussidio:</w:t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</w:tcBorders>
          </w:tcPr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Costo totale del progetto a consuntivo:</w:t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557DF4" w:rsidRPr="0042112B" w:rsidRDefault="00557DF4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</w:p>
          <w:p w:rsidR="00557DF4" w:rsidRPr="0042112B" w:rsidRDefault="00557DF4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t>Differenza (preventivo - consuntivo):</w:t>
            </w:r>
          </w:p>
        </w:tc>
      </w:tr>
      <w:tr w:rsidR="00557DF4" w:rsidRPr="0042112B" w:rsidTr="00915C3A">
        <w:tblPrEx>
          <w:tblCellMar>
            <w:left w:w="61" w:type="dxa"/>
            <w:right w:w="61" w:type="dxa"/>
          </w:tblCellMar>
        </w:tblPrEx>
        <w:trPr>
          <w:cantSplit/>
          <w:trHeight w:val="412"/>
        </w:trPr>
        <w:tc>
          <w:tcPr>
            <w:tcW w:w="2338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F4" w:rsidRPr="0042112B" w:rsidRDefault="00557DF4" w:rsidP="00051A6C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7" w:name="Testo8"/>
            <w:r w:rsidRPr="0042112B">
              <w:rPr>
                <w:lang w:val="it-CH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17"/>
          </w:p>
        </w:tc>
        <w:tc>
          <w:tcPr>
            <w:tcW w:w="2339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4" w:rsidRPr="0042112B" w:rsidRDefault="00557DF4" w:rsidP="00424783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DF4" w:rsidRPr="0042112B" w:rsidRDefault="00557DF4" w:rsidP="00051A6C">
            <w:pPr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8" w:name="Testo9"/>
            <w:r w:rsidRPr="0042112B">
              <w:rPr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18"/>
          </w:p>
        </w:tc>
        <w:tc>
          <w:tcPr>
            <w:tcW w:w="233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F4" w:rsidRPr="0042112B" w:rsidRDefault="00557DF4" w:rsidP="00051A6C">
            <w:pPr>
              <w:tabs>
                <w:tab w:val="left" w:pos="2207"/>
              </w:tabs>
              <w:rPr>
                <w:lang w:val="it-CH"/>
              </w:rPr>
            </w:pPr>
            <w:r w:rsidRPr="0042112B">
              <w:rPr>
                <w:lang w:val="it-CH"/>
              </w:rPr>
              <w:t xml:space="preserve">CHF </w:t>
            </w:r>
            <w:bookmarkStart w:id="19" w:name="Testo10"/>
            <w:r w:rsidRPr="0042112B">
              <w:rPr>
                <w:lang w:val="it-CH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Start w:id="20" w:name="Testo11"/>
            <w:bookmarkEnd w:id="19"/>
            <w:r w:rsidRPr="0042112B">
              <w:rPr>
                <w:b/>
                <w:lang w:val="it-CH"/>
              </w:rPr>
              <w:t xml:space="preserve">      </w:t>
            </w:r>
            <w:r w:rsidRPr="0042112B">
              <w:rPr>
                <w:lang w:val="it-CH"/>
              </w:rPr>
              <w:t>=</w:t>
            </w:r>
            <w:r w:rsidRPr="0042112B">
              <w:rPr>
                <w:b/>
                <w:lang w:val="it-CH"/>
              </w:rPr>
              <w:t xml:space="preserve"> </w:t>
            </w:r>
            <w:r w:rsidRPr="0042112B">
              <w:rPr>
                <w:b/>
                <w:lang w:val="it-CH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  <w:bookmarkEnd w:id="20"/>
            <w:r w:rsidRPr="0042112B">
              <w:rPr>
                <w:b/>
                <w:lang w:val="it-CH"/>
              </w:rPr>
              <w:t xml:space="preserve"> %</w:t>
            </w:r>
          </w:p>
        </w:tc>
      </w:tr>
    </w:tbl>
    <w:p w:rsidR="00BA6573" w:rsidRPr="0042112B" w:rsidRDefault="00BA6573" w:rsidP="00BA6573">
      <w:pPr>
        <w:ind w:left="284"/>
        <w:rPr>
          <w:b/>
          <w:lang w:val="it-CH"/>
        </w:rPr>
      </w:pPr>
    </w:p>
    <w:p w:rsidR="00BA6573" w:rsidRPr="0042112B" w:rsidRDefault="00BA6573" w:rsidP="00BA6573">
      <w:pPr>
        <w:ind w:left="284"/>
        <w:rPr>
          <w:b/>
          <w:lang w:val="it-CH"/>
        </w:rPr>
      </w:pPr>
    </w:p>
    <w:p w:rsidR="00BA6573" w:rsidRPr="0042112B" w:rsidRDefault="00BA6573" w:rsidP="001503FF">
      <w:pPr>
        <w:ind w:left="284"/>
        <w:outlineLvl w:val="0"/>
        <w:rPr>
          <w:lang w:val="it-CH"/>
        </w:rPr>
      </w:pPr>
      <w:r w:rsidRPr="0042112B">
        <w:rPr>
          <w:b/>
          <w:lang w:val="it-CH"/>
        </w:rPr>
        <w:t>2.2 Visione dettagliata dei costi</w:t>
      </w:r>
    </w:p>
    <w:tbl>
      <w:tblPr>
        <w:tblW w:w="9355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2835"/>
        <w:gridCol w:w="2835"/>
      </w:tblGrid>
      <w:tr w:rsidR="00BA6573" w:rsidRPr="0042112B" w:rsidTr="00051A6C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237" w:type="dxa"/>
            <w:gridSpan w:val="3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5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jc w:val="center"/>
              <w:rPr>
                <w:sz w:val="16"/>
                <w:lang w:val="it-CH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t>importo in CHF</w:t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4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rPr>
                <w:sz w:val="16"/>
                <w:szCs w:val="16"/>
                <w:lang w:val="it-CH"/>
              </w:rPr>
            </w:pPr>
            <w:r w:rsidRPr="0042112B">
              <w:rPr>
                <w:b/>
                <w:sz w:val="16"/>
                <w:szCs w:val="16"/>
                <w:lang w:val="it-CH"/>
              </w:rPr>
              <w:t xml:space="preserve">Descrizione delle 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>principali posizioni</w:t>
            </w:r>
            <w:r w:rsidRPr="0042112B">
              <w:rPr>
                <w:b/>
                <w:sz w:val="16"/>
                <w:szCs w:val="16"/>
                <w:lang w:val="it-CH"/>
              </w:rPr>
              <w:t xml:space="preserve"> come da preventivo/capitolato</w:t>
            </w:r>
            <w:r w:rsidR="00090C5D" w:rsidRPr="0042112B">
              <w:rPr>
                <w:b/>
                <w:sz w:val="16"/>
                <w:szCs w:val="16"/>
                <w:lang w:val="it-CH"/>
              </w:rPr>
              <w:t>/business plan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C21F37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Preventivo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ind w:right="-61"/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Consuntivo</w:t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21" w:name="Testo12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1"/>
          </w:p>
        </w:tc>
        <w:bookmarkStart w:id="22" w:name="Testo29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3" w:name="Testo13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4" w:name="Testo14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5" w:name="Testo15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6" w:name="Testo16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6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7" w:name="Testo17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8" w:name="Testo18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934747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9" w:name="Testo19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0" w:name="Testo20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highlight w:val="yellow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1" w:name="Testo21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2" w:name="Testo22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3" w:name="Testo23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4" w:name="Testo24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4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5" w:name="Testo25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6" w:name="Testo26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6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7" w:name="Testo27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7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8" w:name="Testo28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8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63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Totale investiment</w:t>
            </w:r>
            <w:r w:rsidR="009C7BBB" w:rsidRPr="0042112B">
              <w:rPr>
                <w:b/>
                <w:sz w:val="16"/>
                <w:lang w:val="it-CH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499"/>
        </w:trPr>
        <w:tc>
          <w:tcPr>
            <w:tcW w:w="368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./. </w:t>
            </w:r>
            <w:r w:rsidR="00B96E14" w:rsidRPr="0042112B">
              <w:rPr>
                <w:sz w:val="16"/>
                <w:lang w:val="it-CH"/>
              </w:rPr>
              <w:t>investimenti</w:t>
            </w:r>
            <w:r w:rsidRPr="0042112B">
              <w:rPr>
                <w:sz w:val="16"/>
                <w:lang w:val="it-CH"/>
              </w:rPr>
              <w:t xml:space="preserve"> non computabili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39" w:name="Testo109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39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515BA" w:rsidRPr="0042112B" w:rsidTr="00090C5D">
        <w:tblPrEx>
          <w:tblCellMar>
            <w:left w:w="61" w:type="dxa"/>
            <w:right w:w="61" w:type="dxa"/>
          </w:tblCellMar>
        </w:tblPrEx>
        <w:trPr>
          <w:cantSplit/>
          <w:trHeight w:val="517"/>
        </w:trPr>
        <w:tc>
          <w:tcPr>
            <w:tcW w:w="3685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B515BA" w:rsidP="00051A6C">
            <w:pPr>
              <w:jc w:val="right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Totale </w:t>
            </w:r>
            <w:r w:rsidR="009C7BBB" w:rsidRPr="0042112B">
              <w:rPr>
                <w:b/>
                <w:sz w:val="16"/>
                <w:lang w:val="it-CH"/>
              </w:rPr>
              <w:t>investimenti computabili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515BA" w:rsidRPr="0042112B" w:rsidRDefault="009778F1" w:rsidP="009778F1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</w:tr>
    </w:tbl>
    <w:p w:rsidR="003948FC" w:rsidRPr="0042112B" w:rsidRDefault="003948FC">
      <w:pPr>
        <w:rPr>
          <w:lang w:val="it-CH"/>
        </w:rPr>
      </w:pPr>
    </w:p>
    <w:p w:rsidR="00BA6573" w:rsidRPr="0042112B" w:rsidRDefault="003948FC" w:rsidP="00BA6573">
      <w:pPr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355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9355"/>
      </w:tblGrid>
      <w:tr w:rsidR="00BA6573" w:rsidRPr="0042112B" w:rsidTr="00051A6C">
        <w:trPr>
          <w:cantSplit/>
          <w:trHeight w:val="2239"/>
        </w:trPr>
        <w:tc>
          <w:tcPr>
            <w:tcW w:w="9355" w:type="dxa"/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2.2.1 indicare</w:t>
            </w:r>
            <w:r w:rsidR="004C1A5A" w:rsidRPr="0042112B">
              <w:rPr>
                <w:b/>
                <w:sz w:val="16"/>
                <w:lang w:val="it-CH"/>
              </w:rPr>
              <w:t xml:space="preserve"> i </w:t>
            </w:r>
            <w:r w:rsidRPr="0042112B">
              <w:rPr>
                <w:b/>
                <w:sz w:val="16"/>
                <w:lang w:val="it-CH"/>
              </w:rPr>
              <w:t xml:space="preserve"> moti</w:t>
            </w:r>
            <w:r w:rsidR="004C1A5A" w:rsidRPr="0042112B">
              <w:rPr>
                <w:b/>
                <w:sz w:val="16"/>
                <w:lang w:val="it-CH"/>
              </w:rPr>
              <w:t>v</w:t>
            </w:r>
            <w:r w:rsidRPr="0042112B">
              <w:rPr>
                <w:b/>
                <w:sz w:val="16"/>
                <w:lang w:val="it-CH"/>
              </w:rPr>
              <w:t>i che hanno generato il maggior o minor costo.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bookmarkStart w:id="40" w:name="Testo7"/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40"/>
          </w:p>
        </w:tc>
      </w:tr>
      <w:tr w:rsidR="00BA6573" w:rsidRPr="0042112B" w:rsidTr="00051A6C">
        <w:trPr>
          <w:cantSplit/>
          <w:trHeight w:val="2256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2.2.2 quali misure preventive si potevano </w:t>
            </w:r>
            <w:r w:rsidR="004C1A5A" w:rsidRPr="0042112B">
              <w:rPr>
                <w:b/>
                <w:sz w:val="16"/>
                <w:lang w:val="it-CH"/>
              </w:rPr>
              <w:t>attuare per</w:t>
            </w:r>
            <w:r w:rsidRPr="0042112B">
              <w:rPr>
                <w:b/>
                <w:sz w:val="16"/>
                <w:lang w:val="it-CH"/>
              </w:rPr>
              <w:t xml:space="preserve"> evitare il sorpasso dei costi.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260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2.2.3 come sono stati finanziati i sorpassi di spesa generati </w:t>
            </w:r>
            <w:r w:rsidRPr="0042112B">
              <w:rPr>
                <w:sz w:val="16"/>
                <w:lang w:val="it-CH"/>
              </w:rPr>
              <w:t xml:space="preserve">(occorre presentare la prova del finanziamento del sorpasso di spesa, maggior indebitamento, uso mezzi propri, altri sussidi cantonali o federali, </w:t>
            </w:r>
            <w:r w:rsidR="00320DD7" w:rsidRPr="0042112B">
              <w:rPr>
                <w:sz w:val="16"/>
                <w:lang w:val="it-CH"/>
              </w:rPr>
              <w:t>donazioni</w:t>
            </w:r>
            <w:r w:rsidRPr="0042112B">
              <w:rPr>
                <w:sz w:val="16"/>
                <w:lang w:val="it-CH"/>
              </w:rPr>
              <w:t>, ecc.)?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392"/>
        </w:trPr>
        <w:tc>
          <w:tcPr>
            <w:tcW w:w="9355" w:type="dxa"/>
          </w:tcPr>
          <w:p w:rsidR="00BA6573" w:rsidRPr="0042112B" w:rsidRDefault="00BA6573" w:rsidP="00051A6C">
            <w:pPr>
              <w:spacing w:before="30"/>
              <w:rPr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2.2.4 quale influsso avranno questi sorpassi di spesa sulla gestione corrente a corto</w:t>
            </w:r>
            <w:r w:rsidR="00214D1F" w:rsidRPr="0042112B">
              <w:rPr>
                <w:b/>
                <w:sz w:val="16"/>
                <w:lang w:val="it-CH"/>
              </w:rPr>
              <w:t>,</w:t>
            </w:r>
            <w:r w:rsidRPr="0042112B">
              <w:rPr>
                <w:b/>
                <w:sz w:val="16"/>
                <w:lang w:val="it-CH"/>
              </w:rPr>
              <w:t xml:space="preserve"> medio e lungo termine?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rPr>
          <w:cantSplit/>
          <w:trHeight w:val="2394"/>
        </w:trPr>
        <w:tc>
          <w:tcPr>
            <w:tcW w:w="9355" w:type="dxa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2.2.5 attualmente sono in corso nei vostri confronti procedure esecutive secondo </w:t>
            </w:r>
            <w:smartTag w:uri="urn:schemas-microsoft-com:office:smarttags" w:element="PersonName">
              <w:smartTagPr>
                <w:attr w:name="ProductID" w:val="la Legge"/>
              </w:smartTagPr>
              <w:r w:rsidRPr="0042112B">
                <w:rPr>
                  <w:b/>
                  <w:sz w:val="16"/>
                  <w:lang w:val="it-CH"/>
                </w:rPr>
                <w:t>la Legge</w:t>
              </w:r>
            </w:smartTag>
            <w:r w:rsidRPr="0042112B">
              <w:rPr>
                <w:b/>
                <w:sz w:val="16"/>
                <w:lang w:val="it-CH"/>
              </w:rPr>
              <w:t xml:space="preserve"> esecuzione e fallimenti?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NO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szCs w:val="16"/>
                <w:lang w:val="it-CH"/>
              </w:rPr>
            </w:pPr>
            <w:r w:rsidRPr="0042112B">
              <w:rPr>
                <w:sz w:val="16"/>
                <w:szCs w:val="16"/>
                <w:lang w:val="it-CH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B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374566">
              <w:rPr>
                <w:sz w:val="16"/>
                <w:szCs w:val="16"/>
                <w:lang w:val="it-CH"/>
              </w:rPr>
            </w:r>
            <w:r w:rsidR="00374566">
              <w:rPr>
                <w:sz w:val="16"/>
                <w:szCs w:val="16"/>
                <w:lang w:val="it-CH"/>
              </w:rPr>
              <w:fldChar w:fldCharType="separate"/>
            </w:r>
            <w:r w:rsidRPr="0042112B">
              <w:rPr>
                <w:sz w:val="16"/>
                <w:szCs w:val="16"/>
                <w:lang w:val="it-CH"/>
              </w:rPr>
              <w:fldChar w:fldCharType="end"/>
            </w:r>
            <w:r w:rsidRPr="0042112B">
              <w:rPr>
                <w:sz w:val="16"/>
                <w:szCs w:val="16"/>
                <w:lang w:val="it-CH"/>
              </w:rPr>
              <w:t xml:space="preserve"> SI (indicare creditore e importo)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</w:tbl>
    <w:p w:rsidR="00BA6573" w:rsidRPr="0042112B" w:rsidRDefault="00BA6573" w:rsidP="003E2A0A">
      <w:pPr>
        <w:rPr>
          <w:lang w:val="it-CH"/>
        </w:rPr>
      </w:pPr>
    </w:p>
    <w:p w:rsidR="00BA6573" w:rsidRPr="0042112B" w:rsidRDefault="003948FC" w:rsidP="00BA6573">
      <w:pPr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4394"/>
      </w:tblGrid>
      <w:tr w:rsidR="00BA6573" w:rsidRPr="0042112B" w:rsidTr="00051A6C">
        <w:trPr>
          <w:cantSplit/>
        </w:trPr>
        <w:tc>
          <w:tcPr>
            <w:tcW w:w="9641" w:type="dxa"/>
            <w:gridSpan w:val="2"/>
          </w:tcPr>
          <w:p w:rsidR="00BA6573" w:rsidRPr="0042112B" w:rsidRDefault="00BA6573" w:rsidP="00051A6C">
            <w:pPr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Pr="0042112B">
              <w:rPr>
                <w:b/>
                <w:sz w:val="24"/>
                <w:lang w:val="it-CH"/>
              </w:rPr>
              <w:t>3. Finanziamento del progetto a consuntivo</w:t>
            </w:r>
          </w:p>
        </w:tc>
      </w:tr>
      <w:tr w:rsidR="00BA6573" w:rsidRPr="0042112B" w:rsidTr="00051A6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247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4394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ind w:left="284"/>
        <w:rPr>
          <w:lang w:val="it-CH"/>
        </w:rPr>
      </w:pPr>
      <w:r w:rsidRPr="0042112B">
        <w:rPr>
          <w:b/>
          <w:lang w:val="it-CH"/>
        </w:rPr>
        <w:t>3.1 Finanziamento del progetto</w:t>
      </w:r>
    </w:p>
    <w:tbl>
      <w:tblPr>
        <w:tblW w:w="9355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7"/>
        <w:gridCol w:w="427"/>
        <w:gridCol w:w="2976"/>
        <w:gridCol w:w="2835"/>
      </w:tblGrid>
      <w:tr w:rsidR="00BA6573" w:rsidRPr="0042112B" w:rsidTr="00051A6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  <w:trHeight w:val="2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16"/>
                <w:lang w:val="it-CH"/>
              </w:rPr>
            </w:pP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jc w:val="center"/>
              <w:rPr>
                <w:sz w:val="16"/>
                <w:lang w:val="it-CH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t>importo in CHF</w:t>
            </w:r>
          </w:p>
        </w:tc>
      </w:tr>
      <w:tr w:rsidR="00BA6573" w:rsidRPr="0042112B" w:rsidTr="009C7BBB">
        <w:tblPrEx>
          <w:tblCellMar>
            <w:left w:w="61" w:type="dxa"/>
            <w:right w:w="61" w:type="dxa"/>
          </w:tblCellMar>
        </w:tblPrEx>
        <w:trPr>
          <w:cantSplit/>
          <w:trHeight w:val="5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b/>
                <w:lang w:val="it-CH"/>
              </w:rPr>
              <w:t xml:space="preserve"> forma del finanziamento</w:t>
            </w:r>
          </w:p>
        </w:tc>
        <w:tc>
          <w:tcPr>
            <w:tcW w:w="29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7BBB" w:rsidRPr="0042112B" w:rsidRDefault="00BA6573" w:rsidP="00320DD7">
            <w:pPr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Preventivo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ind w:right="-61"/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Consuntivo</w:t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mezzi propri </w:t>
            </w:r>
          </w:p>
        </w:tc>
        <w:bookmarkStart w:id="41" w:name="Testo69"/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9C3DD9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donazioni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credito banca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capitale di terzi 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mutuo: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97"/>
                  <w:enabled/>
                  <w:calcOnExit w:val="0"/>
                  <w:textInput/>
                </w:ffData>
              </w:fldChar>
            </w:r>
            <w:bookmarkStart w:id="42" w:name="Testo97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2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mutuo: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98"/>
                  <w:enabled/>
                  <w:calcOnExit w:val="0"/>
                  <w:textInput/>
                </w:ffData>
              </w:fldChar>
            </w:r>
            <w:bookmarkStart w:id="43" w:name="Testo98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3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mutuo: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99"/>
                  <w:enabled/>
                  <w:calcOnExit w:val="0"/>
                  <w:textInput/>
                </w:ffData>
              </w:fldChar>
            </w:r>
            <w:bookmarkStart w:id="44" w:name="Testo99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4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contributo a fondo perso: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0"/>
                  <w:enabled/>
                  <w:calcOnExit w:val="0"/>
                  <w:textInput/>
                </w:ffData>
              </w:fldChar>
            </w:r>
            <w:bookmarkStart w:id="45" w:name="Testo100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5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contributo a fondo perso: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46" w:name="Testo101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6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contributo a fondo perso: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47" w:name="Testo102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7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altro: </w:t>
            </w:r>
            <w:r w:rsidRPr="0042112B">
              <w:rPr>
                <w:sz w:val="16"/>
                <w:lang w:val="it-CH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48" w:name="Testo103"/>
            <w:r w:rsidRPr="0042112B">
              <w:rPr>
                <w:sz w:val="16"/>
                <w:lang w:val="it-CH"/>
              </w:rPr>
              <w:instrText xml:space="preserve"> FORMTEXT </w:instrText>
            </w:r>
            <w:r w:rsidRPr="0042112B">
              <w:rPr>
                <w:sz w:val="16"/>
                <w:lang w:val="it-CH"/>
              </w:rPr>
            </w:r>
            <w:r w:rsidRPr="0042112B">
              <w:rPr>
                <w:sz w:val="16"/>
                <w:lang w:val="it-CH"/>
              </w:rPr>
              <w:fldChar w:fldCharType="separate"/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noProof/>
                <w:sz w:val="16"/>
                <w:lang w:val="it-CH"/>
              </w:rPr>
              <w:t> </w:t>
            </w:r>
            <w:r w:rsidRPr="0042112B">
              <w:rPr>
                <w:sz w:val="16"/>
                <w:lang w:val="it-CH"/>
              </w:rPr>
              <w:fldChar w:fldCharType="end"/>
            </w:r>
            <w:bookmarkEnd w:id="48"/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</w:p>
        </w:tc>
      </w:tr>
      <w:tr w:rsidR="00BA6573" w:rsidRPr="0042112B" w:rsidTr="00051A6C">
        <w:tblPrEx>
          <w:tblCellMar>
            <w:left w:w="61" w:type="dxa"/>
            <w:right w:w="61" w:type="dxa"/>
          </w:tblCellMar>
        </w:tblPrEx>
        <w:trPr>
          <w:cantSplit/>
          <w:trHeight w:val="86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A6573" w:rsidRPr="0042112B" w:rsidRDefault="00BA6573" w:rsidP="00051A6C">
            <w:pPr>
              <w:jc w:val="right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Totale del finanziamento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573" w:rsidRPr="0042112B" w:rsidRDefault="003C549E" w:rsidP="003C549E">
            <w:pPr>
              <w:ind w:right="851"/>
              <w:jc w:val="right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fldChar w:fldCharType="begin">
                <w:ffData>
                  <w:name w:val="Testo69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42112B">
              <w:rPr>
                <w:b/>
                <w:lang w:val="it-CH"/>
              </w:rPr>
              <w:instrText xml:space="preserve"> FORMTEXT </w:instrText>
            </w:r>
            <w:r w:rsidRPr="0042112B">
              <w:rPr>
                <w:b/>
                <w:lang w:val="it-CH"/>
              </w:rPr>
            </w:r>
            <w:r w:rsidRPr="0042112B">
              <w:rPr>
                <w:b/>
                <w:lang w:val="it-CH"/>
              </w:rPr>
              <w:fldChar w:fldCharType="separate"/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noProof/>
                <w:lang w:val="it-CH"/>
              </w:rPr>
              <w:t> </w:t>
            </w:r>
            <w:r w:rsidRPr="0042112B">
              <w:rPr>
                <w:b/>
                <w:lang w:val="it-CH"/>
              </w:rPr>
              <w:fldChar w:fldCharType="end"/>
            </w: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BA6573" w:rsidRPr="0042112B" w:rsidRDefault="00BA6573" w:rsidP="00BA6573">
      <w:pPr>
        <w:rPr>
          <w:lang w:val="it-CH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7229"/>
      </w:tblGrid>
      <w:tr w:rsidR="00BA6573" w:rsidRPr="0042112B" w:rsidTr="00051A6C">
        <w:trPr>
          <w:cantSplit/>
        </w:trPr>
        <w:tc>
          <w:tcPr>
            <w:tcW w:w="9641" w:type="dxa"/>
            <w:gridSpan w:val="2"/>
          </w:tcPr>
          <w:p w:rsidR="00BA6573" w:rsidRPr="0042112B" w:rsidRDefault="00BA6573" w:rsidP="00051A6C">
            <w:pPr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Pr="0042112B">
              <w:rPr>
                <w:b/>
                <w:sz w:val="24"/>
                <w:lang w:val="it-CH"/>
              </w:rPr>
              <w:t>4. Autocertificazioni</w:t>
            </w:r>
          </w:p>
        </w:tc>
      </w:tr>
      <w:tr w:rsidR="00BA6573" w:rsidRPr="0042112B" w:rsidTr="00051A6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12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229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ind w:left="284"/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087"/>
        <w:gridCol w:w="1134"/>
        <w:gridCol w:w="1134"/>
      </w:tblGrid>
      <w:tr w:rsidR="00BA6573" w:rsidRPr="0042112B" w:rsidTr="003D2738">
        <w:trPr>
          <w:cantSplit/>
          <w:trHeight w:val="4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3D2738">
            <w:pPr>
              <w:tabs>
                <w:tab w:val="left" w:pos="1073"/>
              </w:tabs>
              <w:spacing w:before="30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Si dichiara di aver rispettato tutte le condizioni dei seguenti diritti vigenti:</w:t>
            </w:r>
          </w:p>
        </w:tc>
      </w:tr>
      <w:tr w:rsidR="00BA6573" w:rsidRPr="0042112B" w:rsidTr="004C1A5A">
        <w:trPr>
          <w:cantSplit/>
          <w:trHeight w:val="244"/>
        </w:trPr>
        <w:tc>
          <w:tcPr>
            <w:tcW w:w="7087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tabs>
                <w:tab w:val="left" w:pos="645"/>
                <w:tab w:val="center" w:pos="1073"/>
              </w:tabs>
              <w:spacing w:before="30"/>
              <w:jc w:val="center"/>
              <w:rPr>
                <w:b/>
                <w:sz w:val="16"/>
                <w:lang w:val="it-CH"/>
              </w:rPr>
            </w:pPr>
            <w:r w:rsidRPr="0042112B">
              <w:rPr>
                <w:b/>
                <w:sz w:val="16"/>
                <w:lang w:val="it-CH"/>
              </w:rPr>
              <w:t>Risposta</w:t>
            </w:r>
          </w:p>
        </w:tc>
      </w:tr>
      <w:tr w:rsidR="00BA6573" w:rsidRPr="0042112B" w:rsidTr="004C1A5A">
        <w:trPr>
          <w:cantSplit/>
          <w:trHeight w:val="301"/>
        </w:trPr>
        <w:tc>
          <w:tcPr>
            <w:tcW w:w="708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Si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lang w:val="it-CH"/>
              </w:rPr>
            </w:pPr>
            <w:r w:rsidRPr="0042112B">
              <w:rPr>
                <w:b/>
                <w:lang w:val="it-CH"/>
              </w:rPr>
              <w:t>No</w:t>
            </w:r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Diritto edilizio </w:t>
            </w:r>
            <w:r w:rsidR="00120815" w:rsidRPr="0042112B">
              <w:rPr>
                <w:sz w:val="16"/>
                <w:lang w:val="it-CH"/>
              </w:rPr>
              <w:t>/ accessibilità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(licenze, esami di abitabilità, attestati di collaudo antincendio, </w:t>
            </w:r>
            <w:r w:rsidR="00120815" w:rsidRPr="0042112B">
              <w:rPr>
                <w:sz w:val="16"/>
                <w:lang w:val="it-CH"/>
              </w:rPr>
              <w:t>norma SN 521 500, altre norme settoriali sulle costruzioni per persone con andicap</w:t>
            </w:r>
            <w:r w:rsidRPr="0042112B">
              <w:rPr>
                <w:sz w:val="16"/>
                <w:lang w:val="it-CH"/>
              </w:rPr>
              <w:t>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7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26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0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fiscale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(IVA, imposte alla fonte,</w:t>
            </w:r>
            <w:r w:rsidR="00E84A66" w:rsidRPr="0042112B">
              <w:rPr>
                <w:sz w:val="16"/>
                <w:lang w:val="it-CH"/>
              </w:rPr>
              <w:t xml:space="preserve"> imposta sul bollo,</w:t>
            </w:r>
            <w:r w:rsidRPr="0042112B">
              <w:rPr>
                <w:sz w:val="16"/>
                <w:lang w:val="it-CH"/>
              </w:rPr>
              <w:t xml:space="preserve">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18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5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2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ambientale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(emissioni, inquinamento fonico, protezione dell’acqua, dissodamenti,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9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24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4"/>
          </w:p>
        </w:tc>
      </w:tr>
      <w:tr w:rsidR="00BA6573" w:rsidRPr="0042112B" w:rsidTr="00051A6C">
        <w:trPr>
          <w:cantSplit/>
          <w:trHeight w:val="351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 xml:space="preserve">Diritto igienico e sanitario 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(autorizzazioni ad esercitare, patenti, concessioni, ecc.);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20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23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6"/>
          </w:p>
        </w:tc>
      </w:tr>
      <w:tr w:rsidR="00BA6573" w:rsidRPr="0042112B" w:rsidTr="00051A6C">
        <w:trPr>
          <w:cantSplit/>
          <w:trHeight w:val="136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Diritto del lavoro</w:t>
            </w: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(orari, oneri sociali, prevenzione infortuni, ecc,).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21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22"/>
            <w:r w:rsidRPr="0042112B">
              <w:rPr>
                <w:lang w:val="it-CH"/>
              </w:rPr>
              <w:instrText xml:space="preserve"> FORMCHECKBOX </w:instrText>
            </w:r>
            <w:r w:rsidR="00374566">
              <w:rPr>
                <w:lang w:val="it-CH"/>
              </w:rPr>
            </w:r>
            <w:r w:rsidR="00374566">
              <w:rPr>
                <w:lang w:val="it-CH"/>
              </w:rPr>
              <w:fldChar w:fldCharType="separate"/>
            </w:r>
            <w:r w:rsidRPr="0042112B">
              <w:rPr>
                <w:lang w:val="it-CH"/>
              </w:rPr>
              <w:fldChar w:fldCharType="end"/>
            </w:r>
            <w:bookmarkEnd w:id="58"/>
          </w:p>
        </w:tc>
      </w:tr>
    </w:tbl>
    <w:p w:rsidR="00BA6573" w:rsidRPr="0042112B" w:rsidRDefault="00771093" w:rsidP="00BA6573">
      <w:pPr>
        <w:rPr>
          <w:lang w:val="it-CH"/>
        </w:rPr>
      </w:pPr>
      <w:r w:rsidRPr="0042112B">
        <w:rPr>
          <w:lang w:val="it-CH"/>
        </w:rPr>
        <w:br w:type="page"/>
      </w:r>
    </w:p>
    <w:tbl>
      <w:tblPr>
        <w:tblW w:w="9783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796"/>
      </w:tblGrid>
      <w:tr w:rsidR="00BA6573" w:rsidRPr="0042112B" w:rsidTr="00371D30">
        <w:trPr>
          <w:cantSplit/>
        </w:trPr>
        <w:tc>
          <w:tcPr>
            <w:tcW w:w="9783" w:type="dxa"/>
            <w:gridSpan w:val="2"/>
          </w:tcPr>
          <w:p w:rsidR="00BA6573" w:rsidRPr="0042112B" w:rsidRDefault="00BA6573" w:rsidP="00051A6C">
            <w:pPr>
              <w:rPr>
                <w:sz w:val="24"/>
                <w:lang w:val="it-CH"/>
              </w:rPr>
            </w:pPr>
            <w:r w:rsidRPr="0042112B">
              <w:rPr>
                <w:lang w:val="it-CH"/>
              </w:rPr>
              <w:br w:type="page"/>
            </w:r>
            <w:r w:rsidR="00371D30" w:rsidRPr="0042112B">
              <w:rPr>
                <w:b/>
                <w:sz w:val="24"/>
                <w:lang w:val="it-CH"/>
              </w:rPr>
              <w:t>5</w:t>
            </w:r>
            <w:r w:rsidRPr="0042112B">
              <w:rPr>
                <w:b/>
                <w:sz w:val="24"/>
                <w:lang w:val="it-CH"/>
              </w:rPr>
              <w:t>. Dichiarazione</w:t>
            </w:r>
          </w:p>
        </w:tc>
      </w:tr>
      <w:tr w:rsidR="00BA6573" w:rsidRPr="0042112B" w:rsidTr="00371D3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987" w:type="dxa"/>
            <w:tcBorders>
              <w:left w:val="single" w:sz="4" w:space="0" w:color="auto"/>
            </w:tcBorders>
            <w:shd w:val="solid" w:color="auto" w:fill="auto"/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ind w:left="284"/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3544"/>
        <w:gridCol w:w="5650"/>
        <w:gridCol w:w="162"/>
      </w:tblGrid>
      <w:tr w:rsidR="00BA6573" w:rsidRPr="0042112B" w:rsidTr="00371D30">
        <w:trPr>
          <w:cantSplit/>
          <w:trHeight w:val="244"/>
        </w:trPr>
        <w:tc>
          <w:tcPr>
            <w:tcW w:w="91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A6573" w:rsidRPr="0042112B" w:rsidRDefault="00BA6573" w:rsidP="00051A6C">
            <w:pPr>
              <w:tabs>
                <w:tab w:val="left" w:pos="1073"/>
              </w:tabs>
              <w:spacing w:before="30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 xml:space="preserve">Dichiaro che le informazioni contenute nel presente questionario e nei documenti allegati sono complete e veritiere. Con la firma del presente formulario, il sottoscritto autorizza altri servizi cantonali e federali a rilasciare all’Ufficio </w:t>
            </w:r>
            <w:r w:rsidR="00D81D80" w:rsidRPr="0042112B">
              <w:rPr>
                <w:b/>
                <w:sz w:val="22"/>
                <w:szCs w:val="22"/>
                <w:lang w:val="it-CH"/>
              </w:rPr>
              <w:t>degli anziani e delle cure a domicilio</w:t>
            </w:r>
            <w:r w:rsidR="009C3DD9" w:rsidRPr="0042112B">
              <w:rPr>
                <w:b/>
                <w:sz w:val="22"/>
                <w:szCs w:val="22"/>
                <w:lang w:val="it-CH"/>
              </w:rPr>
              <w:t xml:space="preserve"> </w:t>
            </w:r>
            <w:r w:rsidRPr="0042112B">
              <w:rPr>
                <w:b/>
                <w:sz w:val="22"/>
                <w:szCs w:val="22"/>
                <w:lang w:val="it-CH"/>
              </w:rPr>
              <w:t>eventuali informazioni complementari concernenti il richiedente del sussidio.</w:t>
            </w: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</w:p>
        </w:tc>
      </w:tr>
      <w:tr w:rsidR="00BA6573" w:rsidRPr="0042112B" w:rsidTr="00371D30">
        <w:trPr>
          <w:cantSplit/>
          <w:trHeight w:val="497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A6573" w:rsidRPr="0042112B" w:rsidRDefault="00BA6573" w:rsidP="00371D30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Luogo e data:</w:t>
            </w:r>
          </w:p>
        </w:tc>
        <w:tc>
          <w:tcPr>
            <w:tcW w:w="565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BA6573" w:rsidRPr="0042112B" w:rsidRDefault="00BA6573" w:rsidP="00371D30">
            <w:pPr>
              <w:tabs>
                <w:tab w:val="left" w:pos="1073"/>
              </w:tabs>
              <w:spacing w:before="30"/>
              <w:rPr>
                <w:sz w:val="16"/>
                <w:lang w:val="it-CH"/>
              </w:rPr>
            </w:pPr>
            <w:r w:rsidRPr="0042112B">
              <w:rPr>
                <w:sz w:val="16"/>
                <w:lang w:val="it-CH"/>
              </w:rPr>
              <w:t>Timbro, firma e qualifica della persona autorizzata:</w:t>
            </w:r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6"/>
                <w:lang w:val="it-CH"/>
              </w:rPr>
            </w:pPr>
          </w:p>
        </w:tc>
      </w:tr>
      <w:tr w:rsidR="00BA6573" w:rsidRPr="0042112B" w:rsidTr="0042112B">
        <w:trPr>
          <w:cantSplit/>
          <w:trHeight w:val="985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bookmarkStart w:id="59" w:name="Testo106"/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59"/>
          </w:p>
        </w:tc>
        <w:tc>
          <w:tcPr>
            <w:tcW w:w="5650" w:type="dxa"/>
            <w:tcBorders>
              <w:top w:val="dotted" w:sz="4" w:space="0" w:color="auto"/>
              <w:left w:val="nil"/>
              <w:bottom w:val="dashSmallGap" w:sz="4" w:space="0" w:color="auto"/>
            </w:tcBorders>
          </w:tcPr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</w:p>
          <w:p w:rsidR="00BA6573" w:rsidRPr="0042112B" w:rsidRDefault="00BA6573" w:rsidP="00051A6C">
            <w:pPr>
              <w:pStyle w:val="Intestazione"/>
              <w:tabs>
                <w:tab w:val="clear" w:pos="4819"/>
                <w:tab w:val="clear" w:pos="9638"/>
              </w:tabs>
              <w:rPr>
                <w:lang w:val="it-CH"/>
              </w:rPr>
            </w:pPr>
            <w:r w:rsidRPr="0042112B">
              <w:rPr>
                <w:lang w:val="it-CH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60" w:name="Testo105"/>
            <w:r w:rsidRPr="0042112B">
              <w:rPr>
                <w:lang w:val="it-CH"/>
              </w:rPr>
              <w:instrText xml:space="preserve"> FORMTEXT </w:instrText>
            </w:r>
            <w:r w:rsidRPr="0042112B">
              <w:rPr>
                <w:lang w:val="it-CH"/>
              </w:rPr>
            </w:r>
            <w:r w:rsidRPr="0042112B">
              <w:rPr>
                <w:lang w:val="it-CH"/>
              </w:rPr>
              <w:fldChar w:fldCharType="separate"/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noProof/>
                <w:lang w:val="it-CH"/>
              </w:rPr>
              <w:t> </w:t>
            </w:r>
            <w:r w:rsidRPr="0042112B">
              <w:rPr>
                <w:lang w:val="it-CH"/>
              </w:rPr>
              <w:fldChar w:fldCharType="end"/>
            </w:r>
            <w:bookmarkEnd w:id="60"/>
          </w:p>
        </w:tc>
        <w:tc>
          <w:tcPr>
            <w:tcW w:w="162" w:type="dxa"/>
            <w:tcBorders>
              <w:right w:val="single" w:sz="4" w:space="0" w:color="auto"/>
            </w:tcBorders>
          </w:tcPr>
          <w:p w:rsidR="00BA6573" w:rsidRPr="0042112B" w:rsidRDefault="00BA6573" w:rsidP="00051A6C">
            <w:pPr>
              <w:pStyle w:val="Intestazione"/>
              <w:rPr>
                <w:sz w:val="16"/>
                <w:lang w:val="it-CH"/>
              </w:rPr>
            </w:pPr>
          </w:p>
        </w:tc>
      </w:tr>
      <w:tr w:rsidR="00BA6573" w:rsidRPr="0042112B" w:rsidTr="0042112B">
        <w:tblPrEx>
          <w:tblCellMar>
            <w:left w:w="71" w:type="dxa"/>
            <w:right w:w="71" w:type="dxa"/>
          </w:tblCellMar>
        </w:tblPrEx>
        <w:trPr>
          <w:cantSplit/>
          <w:trHeight w:val="124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A6573" w:rsidRPr="0042112B" w:rsidRDefault="00BA6573" w:rsidP="00051A6C">
            <w:pPr>
              <w:rPr>
                <w:noProof/>
                <w:sz w:val="10"/>
                <w:lang w:val="it-CH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p w:rsidR="0042112B" w:rsidRPr="0042112B" w:rsidRDefault="0042112B" w:rsidP="00BA6573">
      <w:pPr>
        <w:rPr>
          <w:lang w:val="it-CH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7088"/>
      </w:tblGrid>
      <w:tr w:rsidR="00BA6573" w:rsidRPr="0042112B" w:rsidTr="00051A6C">
        <w:trPr>
          <w:cantSplit/>
        </w:trPr>
        <w:tc>
          <w:tcPr>
            <w:tcW w:w="9642" w:type="dxa"/>
            <w:gridSpan w:val="2"/>
          </w:tcPr>
          <w:p w:rsidR="00BA6573" w:rsidRPr="0042112B" w:rsidRDefault="00BA6573" w:rsidP="00051A6C">
            <w:pPr>
              <w:rPr>
                <w:sz w:val="24"/>
                <w:szCs w:val="24"/>
                <w:lang w:val="it-CH"/>
              </w:rPr>
            </w:pPr>
            <w:r w:rsidRPr="0042112B">
              <w:rPr>
                <w:b/>
                <w:sz w:val="24"/>
                <w:szCs w:val="24"/>
                <w:lang w:val="it-CH"/>
              </w:rPr>
              <w:t>Elenco degli allegati</w:t>
            </w:r>
          </w:p>
        </w:tc>
      </w:tr>
      <w:tr w:rsidR="00BA6573" w:rsidRPr="0042112B" w:rsidTr="00371D30">
        <w:trPr>
          <w:cantSplit/>
        </w:trPr>
        <w:tc>
          <w:tcPr>
            <w:tcW w:w="2554" w:type="dxa"/>
            <w:shd w:val="clear" w:color="auto" w:fill="000000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  <w:tc>
          <w:tcPr>
            <w:tcW w:w="7088" w:type="dxa"/>
          </w:tcPr>
          <w:p w:rsidR="00BA6573" w:rsidRPr="0042112B" w:rsidRDefault="00BA6573" w:rsidP="00051A6C">
            <w:pPr>
              <w:rPr>
                <w:sz w:val="10"/>
                <w:lang w:val="it-CH"/>
              </w:rPr>
            </w:pPr>
          </w:p>
        </w:tc>
      </w:tr>
    </w:tbl>
    <w:p w:rsidR="00BA6573" w:rsidRPr="0042112B" w:rsidRDefault="00BA6573" w:rsidP="00BA6573">
      <w:pPr>
        <w:rPr>
          <w:lang w:val="it-CH"/>
        </w:rPr>
      </w:pPr>
    </w:p>
    <w:tbl>
      <w:tblPr>
        <w:tblW w:w="0" w:type="auto"/>
        <w:tblInd w:w="345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9355"/>
      </w:tblGrid>
      <w:tr w:rsidR="00BA6573" w:rsidRPr="0042112B" w:rsidTr="00B30A9B">
        <w:trPr>
          <w:cantSplit/>
          <w:trHeight w:val="559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A6573" w:rsidRPr="0042112B" w:rsidRDefault="00BA6573" w:rsidP="00B87567">
            <w:pPr>
              <w:ind w:left="506" w:hanging="425"/>
              <w:rPr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1.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  <w:t>Modulo TRC riassuntivo di tutti i costi di progetto</w:t>
            </w:r>
            <w:r w:rsidR="00B87567" w:rsidRPr="0042112B">
              <w:rPr>
                <w:b/>
                <w:sz w:val="22"/>
                <w:szCs w:val="22"/>
                <w:lang w:val="it-CH"/>
              </w:rPr>
              <w:t xml:space="preserve">, </w:t>
            </w:r>
            <w:r w:rsidRPr="0042112B">
              <w:rPr>
                <w:sz w:val="22"/>
                <w:szCs w:val="22"/>
                <w:lang w:val="it-CH"/>
              </w:rPr>
              <w:t>computabili e non</w:t>
            </w:r>
            <w:r w:rsidR="00B87567" w:rsidRPr="0042112B">
              <w:rPr>
                <w:sz w:val="22"/>
                <w:szCs w:val="22"/>
                <w:lang w:val="it-CH"/>
              </w:rPr>
              <w:t xml:space="preserve">, </w:t>
            </w:r>
            <w:r w:rsidR="00BB0D9A" w:rsidRPr="0042112B">
              <w:rPr>
                <w:sz w:val="22"/>
                <w:szCs w:val="22"/>
                <w:lang w:val="it-CH"/>
              </w:rPr>
              <w:t>datat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>, timbrat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 xml:space="preserve"> e firmat</w:t>
            </w:r>
            <w:r w:rsidR="004C1A5A" w:rsidRPr="0042112B">
              <w:rPr>
                <w:sz w:val="22"/>
                <w:szCs w:val="22"/>
                <w:lang w:val="it-CH"/>
              </w:rPr>
              <w:t>o</w:t>
            </w:r>
            <w:r w:rsidR="00BB0D9A" w:rsidRPr="0042112B">
              <w:rPr>
                <w:sz w:val="22"/>
                <w:szCs w:val="22"/>
                <w:lang w:val="it-CH"/>
              </w:rPr>
              <w:t>.</w:t>
            </w:r>
            <w:r w:rsidR="00B87567" w:rsidRPr="0042112B">
              <w:rPr>
                <w:sz w:val="22"/>
                <w:szCs w:val="22"/>
                <w:lang w:val="it-CH"/>
              </w:rPr>
              <w:t xml:space="preserve"> </w:t>
            </w:r>
          </w:p>
        </w:tc>
      </w:tr>
      <w:tr w:rsidR="00BA6573" w:rsidRPr="0042112B" w:rsidTr="009B67DF">
        <w:trPr>
          <w:cantSplit/>
          <w:trHeight w:val="2036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F627D" w:rsidRPr="0042112B" w:rsidRDefault="009C3DD9" w:rsidP="00C91048">
            <w:pPr>
              <w:spacing w:after="60"/>
              <w:ind w:left="506" w:hanging="425"/>
              <w:jc w:val="both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2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>.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ab/>
            </w:r>
            <w:r w:rsidRPr="0042112B">
              <w:rPr>
                <w:b/>
                <w:sz w:val="22"/>
                <w:szCs w:val="22"/>
                <w:lang w:val="it-CH"/>
              </w:rPr>
              <w:t>Altri documenti</w:t>
            </w:r>
            <w:r w:rsidR="00C91048" w:rsidRPr="0042112B">
              <w:rPr>
                <w:b/>
                <w:sz w:val="22"/>
                <w:szCs w:val="22"/>
                <w:lang w:val="it-CH"/>
              </w:rPr>
              <w:t>: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Copia di tutte le fatture numerate secondo la cronologia d’inserimento nella tabella TRC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Attestazioni di pagamento, bonifici bancari/postali, ricevute numerate secondo la cronologia d’inserimento nella tabella TRC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 xml:space="preserve">- Tabella riassuntiva con raffronto tra costi preventivati, importo di delibera, costi a consuntivo, maggiori/minori costi </w:t>
            </w:r>
            <w:r w:rsidRPr="0042112B">
              <w:rPr>
                <w:sz w:val="22"/>
                <w:szCs w:val="22"/>
                <w:u w:val="single"/>
                <w:lang w:val="it-CH"/>
              </w:rPr>
              <w:t>timbrata e firmata dal committente e/o DL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Relazione tecnica finale con spiegazione dei lavori eseguiti e motivo di eventuali minori o maggiori costi</w:t>
            </w:r>
          </w:p>
          <w:p w:rsidR="007F4679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Eventuali prestazioni in proprio secondo quanto stabilito dalla RG 2285 (del 13 maggio 2014)</w:t>
            </w:r>
          </w:p>
        </w:tc>
      </w:tr>
      <w:tr w:rsidR="00B30A9B" w:rsidRPr="0042112B" w:rsidTr="0042112B">
        <w:trPr>
          <w:cantSplit/>
          <w:trHeight w:val="2184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A9B" w:rsidRPr="0042112B" w:rsidRDefault="00B30A9B" w:rsidP="00424783">
            <w:pPr>
              <w:spacing w:after="60"/>
              <w:ind w:left="506" w:hanging="425"/>
              <w:jc w:val="both"/>
              <w:rPr>
                <w:b/>
                <w:sz w:val="22"/>
                <w:szCs w:val="22"/>
                <w:lang w:val="it-CH"/>
              </w:rPr>
            </w:pPr>
            <w:r w:rsidRPr="0042112B">
              <w:rPr>
                <w:b/>
                <w:sz w:val="22"/>
                <w:szCs w:val="22"/>
                <w:lang w:val="it-CH"/>
              </w:rPr>
              <w:t>3.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  <w:t>Certificati, collaudi (in generale tutti quelli richiesti e menzionati nell’Avviso cantonale e nella Licenza edilizia):</w:t>
            </w:r>
          </w:p>
          <w:p w:rsidR="00B30A9B" w:rsidRPr="0042112B" w:rsidRDefault="00B30A9B" w:rsidP="00B30A9B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Certificato di abitabilità rilasciato dall'Ufficio tecnico comunale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Certificato di agibilità rilasciato dall'Ufficio di sanità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Rapporto di collaudo antincendio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Rapporto di collaudo impianto elettrico RaSi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Collaudo impianto parafulmine</w:t>
            </w:r>
          </w:p>
          <w:p w:rsidR="00B30A9B" w:rsidRPr="0042112B" w:rsidRDefault="00B30A9B" w:rsidP="00424783">
            <w:pPr>
              <w:pStyle w:val="Intestazione"/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Collaudi impianti elevatori (ascensori, montaletti, montascale, ecc.)</w:t>
            </w:r>
          </w:p>
          <w:p w:rsidR="00B30A9B" w:rsidRPr="0042112B" w:rsidRDefault="00B30A9B" w:rsidP="00424783">
            <w:pPr>
              <w:pStyle w:val="Intestazione"/>
              <w:tabs>
                <w:tab w:val="clear" w:pos="4819"/>
                <w:tab w:val="clear" w:pos="9638"/>
              </w:tabs>
              <w:ind w:left="648" w:hanging="142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t>- Preavviso/collaudo dell’Ufficio ispettorato del lavoro (se richiesto)</w:t>
            </w:r>
          </w:p>
        </w:tc>
      </w:tr>
      <w:tr w:rsidR="0042112B" w:rsidRPr="0042112B" w:rsidTr="0042112B">
        <w:trPr>
          <w:cantSplit/>
          <w:trHeight w:val="689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2112B" w:rsidRPr="0042112B" w:rsidRDefault="0042112B" w:rsidP="00326DD4">
            <w:pPr>
              <w:spacing w:after="60"/>
              <w:ind w:left="506" w:hanging="425"/>
              <w:jc w:val="both"/>
              <w:rPr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4</w:t>
            </w:r>
            <w:r w:rsidRPr="0042112B">
              <w:rPr>
                <w:b/>
                <w:sz w:val="22"/>
                <w:szCs w:val="22"/>
                <w:lang w:val="it-CH"/>
              </w:rPr>
              <w:t>.</w:t>
            </w:r>
            <w:r w:rsidRPr="0042112B">
              <w:rPr>
                <w:b/>
                <w:sz w:val="22"/>
                <w:szCs w:val="22"/>
                <w:lang w:val="it-CH"/>
              </w:rPr>
              <w:tab/>
            </w:r>
            <w:r w:rsidRPr="00D52504">
              <w:rPr>
                <w:sz w:val="22"/>
                <w:szCs w:val="22"/>
              </w:rPr>
              <w:t xml:space="preserve">Qualora la designazione di un consulente indipendente sia stata imposta dall’ente sussidiante (ai sensi dell'art. </w:t>
            </w:r>
            <w:r w:rsidR="00326DD4">
              <w:rPr>
                <w:sz w:val="22"/>
                <w:szCs w:val="22"/>
              </w:rPr>
              <w:t xml:space="preserve">60 </w:t>
            </w:r>
            <w:r w:rsidRPr="00D52504">
              <w:rPr>
                <w:sz w:val="22"/>
                <w:szCs w:val="22"/>
              </w:rPr>
              <w:t>RLCPubb/CIAP) si rende necessaria la presentazione del</w:t>
            </w:r>
            <w:r w:rsidRPr="002105A8">
              <w:rPr>
                <w:b/>
                <w:sz w:val="22"/>
                <w:szCs w:val="22"/>
              </w:rPr>
              <w:t xml:space="preserve"> rapporto mediante il quale si certifichi il rispetto della legislazione sulle commesse pubbliche</w:t>
            </w:r>
          </w:p>
        </w:tc>
      </w:tr>
      <w:tr w:rsidR="00EF627D" w:rsidRPr="0042112B" w:rsidTr="009B67DF">
        <w:trPr>
          <w:cantSplit/>
          <w:trHeight w:val="1258"/>
        </w:trPr>
        <w:tc>
          <w:tcPr>
            <w:tcW w:w="9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7D" w:rsidRPr="0042112B" w:rsidRDefault="0042112B" w:rsidP="00C410DD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04" w:hanging="425"/>
              <w:rPr>
                <w:b/>
                <w:sz w:val="22"/>
                <w:szCs w:val="22"/>
                <w:lang w:val="it-CH"/>
              </w:rPr>
            </w:pPr>
            <w:r>
              <w:rPr>
                <w:b/>
                <w:sz w:val="22"/>
                <w:szCs w:val="22"/>
                <w:lang w:val="it-CH"/>
              </w:rPr>
              <w:t>5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>.</w:t>
            </w:r>
            <w:r w:rsidR="00EF627D" w:rsidRPr="0042112B">
              <w:rPr>
                <w:b/>
                <w:sz w:val="22"/>
                <w:szCs w:val="22"/>
                <w:lang w:val="it-CH"/>
              </w:rPr>
              <w:tab/>
              <w:t>Altro</w:t>
            </w:r>
            <w:r w:rsidR="00C91048" w:rsidRPr="0042112B">
              <w:rPr>
                <w:b/>
                <w:sz w:val="22"/>
                <w:szCs w:val="22"/>
                <w:lang w:val="it-CH"/>
              </w:rPr>
              <w:t>:</w:t>
            </w:r>
          </w:p>
          <w:p w:rsidR="00EF627D" w:rsidRPr="0042112B" w:rsidRDefault="00EF627D" w:rsidP="00C91048">
            <w:pPr>
              <w:pStyle w:val="Intestazione"/>
              <w:tabs>
                <w:tab w:val="clear" w:pos="4819"/>
                <w:tab w:val="clear" w:pos="9638"/>
              </w:tabs>
              <w:ind w:left="426" w:firstLine="80"/>
              <w:rPr>
                <w:sz w:val="22"/>
                <w:szCs w:val="22"/>
                <w:lang w:val="it-CH"/>
              </w:rPr>
            </w:pPr>
            <w:r w:rsidRPr="0042112B">
              <w:rPr>
                <w:sz w:val="22"/>
                <w:szCs w:val="22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2112B">
              <w:rPr>
                <w:sz w:val="22"/>
                <w:szCs w:val="22"/>
                <w:lang w:val="it-CH"/>
              </w:rPr>
              <w:instrText xml:space="preserve"> FORMTEXT </w:instrText>
            </w:r>
            <w:r w:rsidRPr="0042112B">
              <w:rPr>
                <w:sz w:val="22"/>
                <w:szCs w:val="22"/>
                <w:lang w:val="it-CH"/>
              </w:rPr>
            </w:r>
            <w:r w:rsidRPr="0042112B">
              <w:rPr>
                <w:sz w:val="22"/>
                <w:szCs w:val="22"/>
                <w:lang w:val="it-CH"/>
              </w:rPr>
              <w:fldChar w:fldCharType="separate"/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noProof/>
                <w:sz w:val="22"/>
                <w:szCs w:val="22"/>
                <w:lang w:val="it-CH"/>
              </w:rPr>
              <w:t> </w:t>
            </w:r>
            <w:r w:rsidRPr="0042112B">
              <w:rPr>
                <w:sz w:val="22"/>
                <w:szCs w:val="22"/>
                <w:lang w:val="it-CH"/>
              </w:rPr>
              <w:fldChar w:fldCharType="end"/>
            </w:r>
          </w:p>
          <w:p w:rsidR="00C410DD" w:rsidRPr="0042112B" w:rsidRDefault="00C410DD" w:rsidP="00C91048">
            <w:pPr>
              <w:pStyle w:val="Intestazione"/>
              <w:tabs>
                <w:tab w:val="clear" w:pos="4819"/>
                <w:tab w:val="clear" w:pos="9638"/>
              </w:tabs>
              <w:ind w:left="426" w:firstLine="80"/>
              <w:rPr>
                <w:b/>
                <w:sz w:val="22"/>
                <w:szCs w:val="22"/>
                <w:lang w:val="it-CH"/>
              </w:rPr>
            </w:pPr>
          </w:p>
        </w:tc>
      </w:tr>
    </w:tbl>
    <w:p w:rsidR="00A026DC" w:rsidRPr="0042112B" w:rsidRDefault="00A026DC" w:rsidP="0042112B">
      <w:pPr>
        <w:rPr>
          <w:lang w:val="it-CH"/>
        </w:rPr>
      </w:pPr>
    </w:p>
    <w:sectPr w:rsidR="00A026DC" w:rsidRPr="0042112B" w:rsidSect="001F2A83">
      <w:headerReference w:type="default" r:id="rId10"/>
      <w:type w:val="continuous"/>
      <w:pgSz w:w="11907" w:h="16840" w:code="9"/>
      <w:pgMar w:top="1701" w:right="567" w:bottom="1134" w:left="1701" w:header="79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D2" w:rsidRDefault="00AE41D2">
      <w:r>
        <w:separator/>
      </w:r>
    </w:p>
  </w:endnote>
  <w:endnote w:type="continuationSeparator" w:id="0">
    <w:p w:rsidR="00AE41D2" w:rsidRDefault="00AE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5"/>
      <w:gridCol w:w="825"/>
      <w:gridCol w:w="593"/>
      <w:gridCol w:w="3418"/>
    </w:tblGrid>
    <w:tr w:rsidR="00A026DC" w:rsidTr="00D7643E">
      <w:trPr>
        <w:trHeight w:val="645"/>
        <w:jc w:val="center"/>
      </w:trPr>
      <w:tc>
        <w:tcPr>
          <w:tcW w:w="4845" w:type="dxa"/>
        </w:tcPr>
        <w:p w:rsidR="00A026DC" w:rsidRDefault="001F2A83">
          <w:pPr>
            <w:pStyle w:val="Pidipagina"/>
            <w:tabs>
              <w:tab w:val="clear" w:pos="9638"/>
            </w:tabs>
            <w:spacing w:before="45"/>
            <w:rPr>
              <w:sz w:val="16"/>
            </w:rPr>
          </w:pPr>
          <w:r w:rsidRPr="001F2A83">
            <w:rPr>
              <w:sz w:val="16"/>
            </w:rPr>
            <w:fldChar w:fldCharType="begin"/>
          </w:r>
          <w:r w:rsidRPr="001F2A83">
            <w:rPr>
              <w:sz w:val="16"/>
            </w:rPr>
            <w:instrText xml:space="preserve"> FILENAME </w:instrText>
          </w:r>
          <w:r w:rsidRPr="001F2A83">
            <w:rPr>
              <w:sz w:val="16"/>
            </w:rPr>
            <w:fldChar w:fldCharType="separate"/>
          </w:r>
          <w:r w:rsidR="00547C6F">
            <w:rPr>
              <w:noProof/>
              <w:sz w:val="16"/>
            </w:rPr>
            <w:t>UACD_formulario_richiesta_liquidazione.doc</w:t>
          </w:r>
          <w:r w:rsidRPr="001F2A83">
            <w:rPr>
              <w:sz w:val="16"/>
            </w:rPr>
            <w:fldChar w:fldCharType="end"/>
          </w:r>
        </w:p>
      </w:tc>
      <w:tc>
        <w:tcPr>
          <w:tcW w:w="825" w:type="dxa"/>
          <w:vAlign w:val="bottom"/>
        </w:tcPr>
        <w:p w:rsidR="00A026DC" w:rsidRDefault="002B359F">
          <w:pPr>
            <w:pStyle w:val="Pidipagina"/>
            <w:jc w:val="center"/>
            <w:rPr>
              <w:sz w:val="16"/>
            </w:rPr>
          </w:pPr>
          <w:r>
            <w:rPr>
              <w:noProof/>
              <w:sz w:val="16"/>
              <w:lang w:val="it-CH" w:eastAsia="it-CH"/>
            </w:rPr>
            <w:drawing>
              <wp:inline distT="0" distB="0" distL="0" distR="0">
                <wp:extent cx="414020" cy="396875"/>
                <wp:effectExtent l="0" t="0" r="5080" b="3175"/>
                <wp:docPr id="1" name="Immagine 1" descr="band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682" b="54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" w:type="dxa"/>
          <w:vAlign w:val="bottom"/>
        </w:tcPr>
        <w:p w:rsidR="00A026DC" w:rsidRDefault="002B359F">
          <w:pPr>
            <w:pStyle w:val="Pidipagina"/>
            <w:jc w:val="center"/>
            <w:rPr>
              <w:sz w:val="16"/>
            </w:rPr>
          </w:pPr>
          <w:r>
            <w:rPr>
              <w:noProof/>
              <w:sz w:val="16"/>
              <w:lang w:val="it-CH" w:eastAsia="it-CH"/>
            </w:rPr>
            <w:drawing>
              <wp:inline distT="0" distB="0" distL="0" distR="0">
                <wp:extent cx="259080" cy="396875"/>
                <wp:effectExtent l="0" t="0" r="7620" b="3175"/>
                <wp:docPr id="2" name="Immagine 2" descr="band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869" b="54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vAlign w:val="bottom"/>
        </w:tcPr>
        <w:p w:rsidR="00A026DC" w:rsidRDefault="00A026DC">
          <w:pPr>
            <w:pStyle w:val="Pidipagina"/>
            <w:jc w:val="center"/>
            <w:rPr>
              <w:sz w:val="16"/>
            </w:rPr>
          </w:pPr>
        </w:p>
      </w:tc>
    </w:tr>
  </w:tbl>
  <w:p w:rsidR="00A026DC" w:rsidRDefault="00A026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D2" w:rsidRDefault="00AE41D2">
      <w:r>
        <w:separator/>
      </w:r>
    </w:p>
  </w:footnote>
  <w:footnote w:type="continuationSeparator" w:id="0">
    <w:p w:rsidR="00AE41D2" w:rsidRDefault="00AE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103"/>
    </w:tblGrid>
    <w:tr w:rsidR="0097565D" w:rsidTr="00D7643E">
      <w:tc>
        <w:tcPr>
          <w:tcW w:w="453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97565D" w:rsidRDefault="0097565D" w:rsidP="003F77AE">
          <w:pPr>
            <w:pStyle w:val="Intestazione"/>
            <w:tabs>
              <w:tab w:val="clear" w:pos="4819"/>
            </w:tabs>
          </w:pPr>
        </w:p>
        <w:p w:rsidR="0097565D" w:rsidRDefault="0097565D" w:rsidP="003F77AE">
          <w:pPr>
            <w:pStyle w:val="Intestazione"/>
          </w:pPr>
        </w:p>
      </w:tc>
      <w:tc>
        <w:tcPr>
          <w:tcW w:w="510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97565D" w:rsidRDefault="0097565D" w:rsidP="003F77AE">
          <w:pPr>
            <w:tabs>
              <w:tab w:val="left" w:pos="356"/>
            </w:tabs>
            <w:rPr>
              <w:b/>
              <w:sz w:val="24"/>
            </w:rPr>
          </w:pPr>
          <w:r>
            <w:rPr>
              <w:b/>
              <w:sz w:val="24"/>
            </w:rPr>
            <w:t>Repubblica e Cantone Ticino</w:t>
          </w:r>
        </w:p>
        <w:p w:rsidR="0097565D" w:rsidRDefault="00A43057" w:rsidP="003F77AE">
          <w:pPr>
            <w:pStyle w:val="Intestazione"/>
          </w:pPr>
          <w:r>
            <w:rPr>
              <w:b/>
              <w:sz w:val="24"/>
            </w:rPr>
            <w:t>DSS / DASF</w:t>
          </w:r>
        </w:p>
      </w:tc>
    </w:tr>
    <w:tr w:rsidR="0097565D" w:rsidTr="00D7643E">
      <w:tc>
        <w:tcPr>
          <w:tcW w:w="453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97565D" w:rsidRDefault="0097565D" w:rsidP="003F77AE">
          <w:pPr>
            <w:pStyle w:val="Intestazione"/>
          </w:pPr>
          <w:r>
            <w:t>Modulo per richiedere l’erogazione di sussidi</w:t>
          </w:r>
        </w:p>
      </w:tc>
      <w:tc>
        <w:tcPr>
          <w:tcW w:w="510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97565D" w:rsidRDefault="0097565D" w:rsidP="003F77AE">
          <w:pPr>
            <w:pStyle w:val="Intestazione"/>
          </w:pPr>
          <w:r w:rsidRPr="004C3879">
            <w:rPr>
              <w:b/>
            </w:rPr>
            <w:t xml:space="preserve">Ufficio </w:t>
          </w:r>
          <w:r w:rsidR="00D81D80">
            <w:rPr>
              <w:b/>
            </w:rPr>
            <w:t xml:space="preserve">degli anziani e delle cure a domicilio  </w:t>
          </w:r>
          <w:r w:rsidR="001F2A83" w:rsidRPr="001F2A83">
            <w:t xml:space="preserve">p. </w:t>
          </w:r>
          <w:r w:rsidR="001F2A83">
            <w:rPr>
              <w:rStyle w:val="Numeropagina"/>
            </w:rPr>
            <w:fldChar w:fldCharType="begin"/>
          </w:r>
          <w:r w:rsidR="001F2A83">
            <w:rPr>
              <w:rStyle w:val="Numeropagina"/>
            </w:rPr>
            <w:instrText xml:space="preserve"> PAGE </w:instrText>
          </w:r>
          <w:r w:rsidR="001F2A83">
            <w:rPr>
              <w:rStyle w:val="Numeropagina"/>
            </w:rPr>
            <w:fldChar w:fldCharType="separate"/>
          </w:r>
          <w:r w:rsidR="00374566">
            <w:rPr>
              <w:rStyle w:val="Numeropagina"/>
              <w:noProof/>
            </w:rPr>
            <w:t>1</w:t>
          </w:r>
          <w:r w:rsidR="001F2A83">
            <w:rPr>
              <w:rStyle w:val="Numeropagina"/>
            </w:rPr>
            <w:fldChar w:fldCharType="end"/>
          </w:r>
          <w:r w:rsidR="001F2A83">
            <w:rPr>
              <w:rStyle w:val="Numeropagina"/>
            </w:rPr>
            <w:t>/</w:t>
          </w:r>
          <w:r w:rsidR="001F2A83">
            <w:rPr>
              <w:rStyle w:val="Numeropagina"/>
            </w:rPr>
            <w:fldChar w:fldCharType="begin"/>
          </w:r>
          <w:r w:rsidR="001F2A83">
            <w:rPr>
              <w:rStyle w:val="Numeropagina"/>
            </w:rPr>
            <w:instrText xml:space="preserve"> NUMPAGES </w:instrText>
          </w:r>
          <w:r w:rsidR="001F2A83">
            <w:rPr>
              <w:rStyle w:val="Numeropagina"/>
            </w:rPr>
            <w:fldChar w:fldCharType="separate"/>
          </w:r>
          <w:r w:rsidR="00374566">
            <w:rPr>
              <w:rStyle w:val="Numeropagina"/>
              <w:noProof/>
            </w:rPr>
            <w:t>1</w:t>
          </w:r>
          <w:r w:rsidR="001F2A83">
            <w:rPr>
              <w:rStyle w:val="Numeropagina"/>
            </w:rPr>
            <w:fldChar w:fldCharType="end"/>
          </w:r>
        </w:p>
      </w:tc>
    </w:tr>
  </w:tbl>
  <w:p w:rsidR="0097565D" w:rsidRDefault="00975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5103"/>
    </w:tblGrid>
    <w:tr w:rsidR="001F2A83" w:rsidTr="00D7643E">
      <w:tc>
        <w:tcPr>
          <w:tcW w:w="4536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1F2A83" w:rsidRDefault="001F2A83" w:rsidP="001F2A83">
          <w:pPr>
            <w:pStyle w:val="Intestazione"/>
          </w:pPr>
          <w:r>
            <w:t xml:space="preserve">Ufficio </w:t>
          </w:r>
          <w:r w:rsidR="009C3DD9">
            <w:t xml:space="preserve">degli </w:t>
          </w:r>
          <w:r w:rsidR="00D81D80">
            <w:t>anziani e delle cure a domicilio</w:t>
          </w:r>
        </w:p>
        <w:p w:rsidR="001F2A83" w:rsidRDefault="001F2A83" w:rsidP="001F2A83">
          <w:pPr>
            <w:pStyle w:val="Intestazione"/>
          </w:pPr>
          <w:r>
            <w:t>MODULO R</w:t>
          </w:r>
          <w:r w:rsidR="00BA6573">
            <w:t>L</w:t>
          </w:r>
          <w:r>
            <w:t xml:space="preserve"> – richiesta d</w:t>
          </w:r>
          <w:r w:rsidR="00BA6573">
            <w:t>i liquidazione</w:t>
          </w:r>
        </w:p>
      </w:tc>
      <w:tc>
        <w:tcPr>
          <w:tcW w:w="510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1F2A83" w:rsidRDefault="001F2A83" w:rsidP="003F77AE">
          <w:pPr>
            <w:pStyle w:val="Intestazione"/>
          </w:pPr>
        </w:p>
      </w:tc>
    </w:tr>
    <w:tr w:rsidR="001F2A83" w:rsidTr="00D7643E">
      <w:tc>
        <w:tcPr>
          <w:tcW w:w="4536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</w:tcPr>
        <w:p w:rsidR="001F2A83" w:rsidRDefault="001F2A83" w:rsidP="003F77AE">
          <w:pPr>
            <w:pStyle w:val="Intestazione"/>
          </w:pPr>
        </w:p>
      </w:tc>
      <w:tc>
        <w:tcPr>
          <w:tcW w:w="510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F2A83" w:rsidRDefault="001F2A83" w:rsidP="001F2A83">
          <w:pPr>
            <w:pStyle w:val="Intestazione"/>
            <w:jc w:val="right"/>
          </w:pPr>
          <w:r w:rsidRPr="001F2A83">
            <w:t xml:space="preserve">p.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2B359F">
            <w:rPr>
              <w:rStyle w:val="Numeropagina"/>
              <w:noProof/>
            </w:rPr>
            <w:t>7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2B359F">
            <w:rPr>
              <w:rStyle w:val="Numeropagina"/>
              <w:noProof/>
            </w:rPr>
            <w:t>7</w:t>
          </w:r>
          <w:r>
            <w:rPr>
              <w:rStyle w:val="Numeropagina"/>
            </w:rPr>
            <w:fldChar w:fldCharType="end"/>
          </w:r>
        </w:p>
      </w:tc>
    </w:tr>
  </w:tbl>
  <w:p w:rsidR="001F2A83" w:rsidRDefault="001F2A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5CD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664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4C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342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E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84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48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C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0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A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AAC4325"/>
    <w:multiLevelType w:val="hybridMultilevel"/>
    <w:tmpl w:val="2CF061AC"/>
    <w:lvl w:ilvl="0" w:tplc="4D3A2B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BC3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407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A7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81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782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05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6D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82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7674"/>
    <w:multiLevelType w:val="multilevel"/>
    <w:tmpl w:val="29A613C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1702EFE"/>
    <w:multiLevelType w:val="hybridMultilevel"/>
    <w:tmpl w:val="2A7C351A"/>
    <w:lvl w:ilvl="0" w:tplc="3B9A0B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1DA3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A26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0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4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48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86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50D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5411"/>
    <w:multiLevelType w:val="hybridMultilevel"/>
    <w:tmpl w:val="A38E0D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494BC9"/>
    <w:multiLevelType w:val="multilevel"/>
    <w:tmpl w:val="4A16A51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09428B8"/>
    <w:multiLevelType w:val="hybridMultilevel"/>
    <w:tmpl w:val="AD8C6A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80"/>
    <w:rsid w:val="00000A26"/>
    <w:rsid w:val="00007978"/>
    <w:rsid w:val="000367DB"/>
    <w:rsid w:val="00051A6C"/>
    <w:rsid w:val="00054A9D"/>
    <w:rsid w:val="00065070"/>
    <w:rsid w:val="00072844"/>
    <w:rsid w:val="00073816"/>
    <w:rsid w:val="000811BD"/>
    <w:rsid w:val="000817EB"/>
    <w:rsid w:val="00084C16"/>
    <w:rsid w:val="00090C5D"/>
    <w:rsid w:val="000A1D7C"/>
    <w:rsid w:val="000B2AE8"/>
    <w:rsid w:val="000B2C45"/>
    <w:rsid w:val="000D4C3E"/>
    <w:rsid w:val="000D69C6"/>
    <w:rsid w:val="000F3E0B"/>
    <w:rsid w:val="000F5E11"/>
    <w:rsid w:val="000F5EA5"/>
    <w:rsid w:val="000F7B2F"/>
    <w:rsid w:val="001052EA"/>
    <w:rsid w:val="0011596C"/>
    <w:rsid w:val="00117B44"/>
    <w:rsid w:val="00120815"/>
    <w:rsid w:val="00130F41"/>
    <w:rsid w:val="0014507D"/>
    <w:rsid w:val="001503FF"/>
    <w:rsid w:val="001737B3"/>
    <w:rsid w:val="0017705E"/>
    <w:rsid w:val="00192FCD"/>
    <w:rsid w:val="001A1213"/>
    <w:rsid w:val="001B3BCD"/>
    <w:rsid w:val="001B45EF"/>
    <w:rsid w:val="001B50E8"/>
    <w:rsid w:val="001B5B43"/>
    <w:rsid w:val="001F2A83"/>
    <w:rsid w:val="001F6FED"/>
    <w:rsid w:val="002038E2"/>
    <w:rsid w:val="002103BF"/>
    <w:rsid w:val="0021262A"/>
    <w:rsid w:val="00214D1F"/>
    <w:rsid w:val="00233A9E"/>
    <w:rsid w:val="0024075B"/>
    <w:rsid w:val="00243A5E"/>
    <w:rsid w:val="0024772E"/>
    <w:rsid w:val="00254149"/>
    <w:rsid w:val="00277910"/>
    <w:rsid w:val="0028121A"/>
    <w:rsid w:val="002919C8"/>
    <w:rsid w:val="002A0610"/>
    <w:rsid w:val="002A404A"/>
    <w:rsid w:val="002B359F"/>
    <w:rsid w:val="002D16A8"/>
    <w:rsid w:val="002E52A2"/>
    <w:rsid w:val="002F0478"/>
    <w:rsid w:val="00303AE0"/>
    <w:rsid w:val="00304BD2"/>
    <w:rsid w:val="0031079D"/>
    <w:rsid w:val="00320DD7"/>
    <w:rsid w:val="00326DD4"/>
    <w:rsid w:val="00330CF2"/>
    <w:rsid w:val="00350B2B"/>
    <w:rsid w:val="00363FD2"/>
    <w:rsid w:val="00371D30"/>
    <w:rsid w:val="00374566"/>
    <w:rsid w:val="00386FC5"/>
    <w:rsid w:val="003948FC"/>
    <w:rsid w:val="003A63C7"/>
    <w:rsid w:val="003A7D1C"/>
    <w:rsid w:val="003B5AAE"/>
    <w:rsid w:val="003C1992"/>
    <w:rsid w:val="003C549E"/>
    <w:rsid w:val="003D0208"/>
    <w:rsid w:val="003D2738"/>
    <w:rsid w:val="003D35B8"/>
    <w:rsid w:val="003D5CB1"/>
    <w:rsid w:val="003E2A0A"/>
    <w:rsid w:val="003E484A"/>
    <w:rsid w:val="003F2C78"/>
    <w:rsid w:val="003F77AE"/>
    <w:rsid w:val="00400579"/>
    <w:rsid w:val="0042112B"/>
    <w:rsid w:val="00424783"/>
    <w:rsid w:val="004273F2"/>
    <w:rsid w:val="00432238"/>
    <w:rsid w:val="004375B0"/>
    <w:rsid w:val="004461E3"/>
    <w:rsid w:val="004517A7"/>
    <w:rsid w:val="004C1A5A"/>
    <w:rsid w:val="004C3879"/>
    <w:rsid w:val="004C6AC4"/>
    <w:rsid w:val="004C7A45"/>
    <w:rsid w:val="004C7BAF"/>
    <w:rsid w:val="004D09F2"/>
    <w:rsid w:val="004D4B9A"/>
    <w:rsid w:val="004E18E8"/>
    <w:rsid w:val="004E4CDD"/>
    <w:rsid w:val="004F3F09"/>
    <w:rsid w:val="00500D56"/>
    <w:rsid w:val="00506153"/>
    <w:rsid w:val="005123A8"/>
    <w:rsid w:val="00522FE9"/>
    <w:rsid w:val="00523B85"/>
    <w:rsid w:val="00547C6F"/>
    <w:rsid w:val="00550418"/>
    <w:rsid w:val="00550BFC"/>
    <w:rsid w:val="00552021"/>
    <w:rsid w:val="00557DF4"/>
    <w:rsid w:val="0056192E"/>
    <w:rsid w:val="00592B48"/>
    <w:rsid w:val="005A0A45"/>
    <w:rsid w:val="005A2243"/>
    <w:rsid w:val="005C785C"/>
    <w:rsid w:val="005D0AB5"/>
    <w:rsid w:val="005D1502"/>
    <w:rsid w:val="005E323F"/>
    <w:rsid w:val="005E720F"/>
    <w:rsid w:val="005E7753"/>
    <w:rsid w:val="006236A8"/>
    <w:rsid w:val="00630B10"/>
    <w:rsid w:val="00633D42"/>
    <w:rsid w:val="006412B3"/>
    <w:rsid w:val="00675990"/>
    <w:rsid w:val="00682047"/>
    <w:rsid w:val="00692851"/>
    <w:rsid w:val="00694F65"/>
    <w:rsid w:val="00695E29"/>
    <w:rsid w:val="006A4FDD"/>
    <w:rsid w:val="006A5287"/>
    <w:rsid w:val="006C52C3"/>
    <w:rsid w:val="006D1891"/>
    <w:rsid w:val="006D198F"/>
    <w:rsid w:val="006E5FF1"/>
    <w:rsid w:val="006F5DFD"/>
    <w:rsid w:val="006F68B0"/>
    <w:rsid w:val="006F6AB2"/>
    <w:rsid w:val="00703F1A"/>
    <w:rsid w:val="00731921"/>
    <w:rsid w:val="00733C48"/>
    <w:rsid w:val="00752873"/>
    <w:rsid w:val="00752F76"/>
    <w:rsid w:val="00771093"/>
    <w:rsid w:val="007A5B16"/>
    <w:rsid w:val="007B2DA6"/>
    <w:rsid w:val="007B37B6"/>
    <w:rsid w:val="007B7F42"/>
    <w:rsid w:val="007C0540"/>
    <w:rsid w:val="007C40EE"/>
    <w:rsid w:val="007D27FD"/>
    <w:rsid w:val="007D6835"/>
    <w:rsid w:val="007E3FD6"/>
    <w:rsid w:val="007F4679"/>
    <w:rsid w:val="0080677D"/>
    <w:rsid w:val="008143E7"/>
    <w:rsid w:val="008265C7"/>
    <w:rsid w:val="00833561"/>
    <w:rsid w:val="00846265"/>
    <w:rsid w:val="00846F85"/>
    <w:rsid w:val="00852FB1"/>
    <w:rsid w:val="00856B64"/>
    <w:rsid w:val="008613F3"/>
    <w:rsid w:val="008667B1"/>
    <w:rsid w:val="00867B58"/>
    <w:rsid w:val="00875FB9"/>
    <w:rsid w:val="0088079B"/>
    <w:rsid w:val="0088747E"/>
    <w:rsid w:val="00891634"/>
    <w:rsid w:val="008A2EB5"/>
    <w:rsid w:val="008B6937"/>
    <w:rsid w:val="008B6C01"/>
    <w:rsid w:val="008D424B"/>
    <w:rsid w:val="008E47B6"/>
    <w:rsid w:val="008F4F95"/>
    <w:rsid w:val="008F6642"/>
    <w:rsid w:val="00912856"/>
    <w:rsid w:val="00914E7C"/>
    <w:rsid w:val="00915C3A"/>
    <w:rsid w:val="00934747"/>
    <w:rsid w:val="0094344C"/>
    <w:rsid w:val="00946A40"/>
    <w:rsid w:val="00953DE6"/>
    <w:rsid w:val="00961D04"/>
    <w:rsid w:val="0096455D"/>
    <w:rsid w:val="00975141"/>
    <w:rsid w:val="0097565D"/>
    <w:rsid w:val="009778F1"/>
    <w:rsid w:val="00986263"/>
    <w:rsid w:val="009A05EB"/>
    <w:rsid w:val="009B4FE5"/>
    <w:rsid w:val="009B67DF"/>
    <w:rsid w:val="009C2D1E"/>
    <w:rsid w:val="009C3DD9"/>
    <w:rsid w:val="009C7BBB"/>
    <w:rsid w:val="009F6DD6"/>
    <w:rsid w:val="00A00E0C"/>
    <w:rsid w:val="00A026DC"/>
    <w:rsid w:val="00A43057"/>
    <w:rsid w:val="00A52A55"/>
    <w:rsid w:val="00A60D47"/>
    <w:rsid w:val="00A646BA"/>
    <w:rsid w:val="00A7186C"/>
    <w:rsid w:val="00A757EB"/>
    <w:rsid w:val="00A86654"/>
    <w:rsid w:val="00AA54A5"/>
    <w:rsid w:val="00AC4644"/>
    <w:rsid w:val="00AC4758"/>
    <w:rsid w:val="00AD5451"/>
    <w:rsid w:val="00AE41D2"/>
    <w:rsid w:val="00AF3167"/>
    <w:rsid w:val="00B019F0"/>
    <w:rsid w:val="00B1566F"/>
    <w:rsid w:val="00B15847"/>
    <w:rsid w:val="00B21FF0"/>
    <w:rsid w:val="00B26BDF"/>
    <w:rsid w:val="00B30A9B"/>
    <w:rsid w:val="00B40102"/>
    <w:rsid w:val="00B515BA"/>
    <w:rsid w:val="00B75CE5"/>
    <w:rsid w:val="00B87567"/>
    <w:rsid w:val="00B96E14"/>
    <w:rsid w:val="00BA6573"/>
    <w:rsid w:val="00BB0D9A"/>
    <w:rsid w:val="00BB239F"/>
    <w:rsid w:val="00BB7859"/>
    <w:rsid w:val="00BF686D"/>
    <w:rsid w:val="00C05B17"/>
    <w:rsid w:val="00C113BD"/>
    <w:rsid w:val="00C11C18"/>
    <w:rsid w:val="00C12C4D"/>
    <w:rsid w:val="00C15824"/>
    <w:rsid w:val="00C21F37"/>
    <w:rsid w:val="00C22983"/>
    <w:rsid w:val="00C32044"/>
    <w:rsid w:val="00C33A43"/>
    <w:rsid w:val="00C33D38"/>
    <w:rsid w:val="00C35095"/>
    <w:rsid w:val="00C35CC2"/>
    <w:rsid w:val="00C410DD"/>
    <w:rsid w:val="00C5414D"/>
    <w:rsid w:val="00C56DF5"/>
    <w:rsid w:val="00C57241"/>
    <w:rsid w:val="00C658A2"/>
    <w:rsid w:val="00C75BF2"/>
    <w:rsid w:val="00C85696"/>
    <w:rsid w:val="00C86DDF"/>
    <w:rsid w:val="00C87898"/>
    <w:rsid w:val="00C91048"/>
    <w:rsid w:val="00C941C1"/>
    <w:rsid w:val="00CC16C0"/>
    <w:rsid w:val="00CD5077"/>
    <w:rsid w:val="00D010EA"/>
    <w:rsid w:val="00D105C0"/>
    <w:rsid w:val="00D11060"/>
    <w:rsid w:val="00D12AA0"/>
    <w:rsid w:val="00D23B0C"/>
    <w:rsid w:val="00D33376"/>
    <w:rsid w:val="00D341EC"/>
    <w:rsid w:val="00D5086D"/>
    <w:rsid w:val="00D54DA2"/>
    <w:rsid w:val="00D54FB5"/>
    <w:rsid w:val="00D7643E"/>
    <w:rsid w:val="00D81D80"/>
    <w:rsid w:val="00D82224"/>
    <w:rsid w:val="00D8306F"/>
    <w:rsid w:val="00D90708"/>
    <w:rsid w:val="00DC549F"/>
    <w:rsid w:val="00DD0AE4"/>
    <w:rsid w:val="00DD6FAA"/>
    <w:rsid w:val="00E0053E"/>
    <w:rsid w:val="00E00698"/>
    <w:rsid w:val="00E10CFE"/>
    <w:rsid w:val="00E54EEB"/>
    <w:rsid w:val="00E57207"/>
    <w:rsid w:val="00E66028"/>
    <w:rsid w:val="00E84A66"/>
    <w:rsid w:val="00E96CB5"/>
    <w:rsid w:val="00EA131E"/>
    <w:rsid w:val="00EA3C0B"/>
    <w:rsid w:val="00EA5DCD"/>
    <w:rsid w:val="00EA7843"/>
    <w:rsid w:val="00EB53C5"/>
    <w:rsid w:val="00EB79EA"/>
    <w:rsid w:val="00ED5F5A"/>
    <w:rsid w:val="00EE1E0D"/>
    <w:rsid w:val="00EF627D"/>
    <w:rsid w:val="00EF62FF"/>
    <w:rsid w:val="00F04BD1"/>
    <w:rsid w:val="00F37ED9"/>
    <w:rsid w:val="00F454EE"/>
    <w:rsid w:val="00F45A3D"/>
    <w:rsid w:val="00F52F4D"/>
    <w:rsid w:val="00F53345"/>
    <w:rsid w:val="00F7209A"/>
    <w:rsid w:val="00F7769C"/>
    <w:rsid w:val="00F859F9"/>
    <w:rsid w:val="00F878B1"/>
    <w:rsid w:val="00F95274"/>
    <w:rsid w:val="00FA2FB9"/>
    <w:rsid w:val="00FA3D3C"/>
    <w:rsid w:val="00FA76A3"/>
    <w:rsid w:val="00FD27B3"/>
    <w:rsid w:val="00FF52B0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5:docId w15:val="{F97EDE5E-8B98-4AE7-A99F-D8BA6B4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hAnsi="Century Gothic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sz w:val="40"/>
    </w:rPr>
  </w:style>
  <w:style w:type="paragraph" w:styleId="Corpodeltesto2">
    <w:name w:val="Body Text 2"/>
    <w:basedOn w:val="Normale"/>
    <w:semiHidden/>
    <w:rPr>
      <w:b/>
      <w:bCs/>
      <w:sz w:val="32"/>
    </w:rPr>
  </w:style>
  <w:style w:type="paragraph" w:styleId="Rientrocorpodeltesto">
    <w:name w:val="Body Text Indent"/>
    <w:basedOn w:val="Normale"/>
    <w:semiHidden/>
    <w:pPr>
      <w:ind w:left="600" w:hanging="315"/>
    </w:pPr>
    <w:rPr>
      <w:b/>
    </w:rPr>
  </w:style>
  <w:style w:type="paragraph" w:styleId="Corpodeltesto3">
    <w:name w:val="Body Text 3"/>
    <w:basedOn w:val="Normale"/>
    <w:semiHidden/>
    <w:pPr>
      <w:tabs>
        <w:tab w:val="left" w:pos="1073"/>
      </w:tabs>
      <w:spacing w:before="30"/>
      <w:jc w:val="center"/>
    </w:pPr>
    <w:rPr>
      <w:b/>
      <w:sz w:val="16"/>
    </w:rPr>
  </w:style>
  <w:style w:type="table" w:styleId="Grigliatabella">
    <w:name w:val="Table Grid"/>
    <w:basedOn w:val="Tabellanormale"/>
    <w:rsid w:val="0069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1503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_temp\File%20temporanei%20Internet\OLK2C\RL_RichiestaLiquidazioneSussidiInvestimentiLISP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932E71E9F5F4F8C20CED631D4536D" ma:contentTypeVersion="13" ma:contentTypeDescription="Creare un nuovo documento." ma:contentTypeScope="" ma:versionID="b0f7f1bfdadf5627ce3cb0069ec0250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7871873ec635d9131df2e97ad381388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Mittente messaggio di posta elettronica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Destinatario messaggio di posta elettronica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Destinatario Cc messaggio di posta elettronica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Mittente messaggio di posta elettronica" ma:hidden="true" ma:internalName="EmailFrom">
      <xsd:simpleType>
        <xsd:restriction base="dms:Text"/>
      </xsd:simpleType>
    </xsd:element>
    <xsd:element name="EmailSubject" ma:index="12" nillable="true" ma:displayName="Oggetto messaggio di posta elettronica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Intestazioni messaggi di posta elettronica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B615A4-3EB5-478C-B12B-AE5E9B62C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7AEAC-4FFC-4C51-B7F5-87A508CE7684}"/>
</file>

<file path=customXml/itemProps3.xml><?xml version="1.0" encoding="utf-8"?>
<ds:datastoreItem xmlns:ds="http://schemas.openxmlformats.org/officeDocument/2006/customXml" ds:itemID="{776D0BF4-4A92-4B91-8611-FC030806D0E6}"/>
</file>

<file path=customXml/itemProps4.xml><?xml version="1.0" encoding="utf-8"?>
<ds:datastoreItem xmlns:ds="http://schemas.openxmlformats.org/officeDocument/2006/customXml" ds:itemID="{76AC2F9A-F696-4126-B410-93E668149A41}"/>
</file>

<file path=docProps/app.xml><?xml version="1.0" encoding="utf-8"?>
<Properties xmlns="http://schemas.openxmlformats.org/officeDocument/2006/extended-properties" xmlns:vt="http://schemas.openxmlformats.org/officeDocument/2006/docPropsVTypes">
  <Template>RL_RichiestaLiquidazioneSussidiInvestimentiLISPI.dot</Template>
  <TotalTime>0</TotalTime>
  <Pages>10</Pages>
  <Words>1577</Words>
  <Characters>8992</Characters>
  <Application>Microsoft Office Word</Application>
  <DocSecurity>4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RL</vt:lpstr>
    </vt:vector>
  </TitlesOfParts>
  <Company>Repubblica e Cantone Ticino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RL</dc:title>
  <dc:subject>SPE</dc:subject>
  <dc:creator>Germann Elena / suai006</dc:creator>
  <cp:lastModifiedBy>Saredo-Parodi Antonio</cp:lastModifiedBy>
  <cp:revision>2</cp:revision>
  <cp:lastPrinted>2019-01-15T16:27:00Z</cp:lastPrinted>
  <dcterms:created xsi:type="dcterms:W3CDTF">2021-07-02T12:12:00Z</dcterms:created>
  <dcterms:modified xsi:type="dcterms:W3CDTF">2021-07-02T12:12:00Z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0x0101003E9932E71E9F5F4F8C20CED631D4536D</vt:lpwstr>
  </property>
</Properties>
</file>