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61" w:rsidRDefault="00A46B61" w:rsidP="00A46B61">
      <w:pPr>
        <w:shd w:val="solid" w:color="FFFFFF" w:fill="FFFFFF"/>
        <w:rPr>
          <w:rFonts w:cs="Arial"/>
          <w:color w:val="555555"/>
          <w:sz w:val="18"/>
          <w:szCs w:val="18"/>
          <w:lang w:val="it-CH" w:eastAsia="de-DE"/>
        </w:rPr>
      </w:pPr>
      <w:r>
        <w:rPr>
          <w:rFonts w:cs="Arial"/>
          <w:b/>
          <w:bCs/>
          <w:smallCaps/>
          <w:sz w:val="36"/>
          <w:szCs w:val="36"/>
          <w:lang w:val="it-CH"/>
        </w:rPr>
        <w:t xml:space="preserve">Domanda di </w:t>
      </w:r>
      <w:r w:rsidR="00320D51">
        <w:rPr>
          <w:rFonts w:cs="Arial"/>
          <w:b/>
          <w:bCs/>
          <w:smallCaps/>
          <w:sz w:val="36"/>
          <w:szCs w:val="36"/>
          <w:lang w:val="it-CH"/>
        </w:rPr>
        <w:t>r</w:t>
      </w:r>
      <w:r>
        <w:rPr>
          <w:rFonts w:cs="Arial"/>
          <w:b/>
          <w:bCs/>
          <w:smallCaps/>
          <w:sz w:val="36"/>
          <w:szCs w:val="36"/>
          <w:lang w:val="it-CH"/>
        </w:rPr>
        <w:t>iservazione del Teatro Centro sociale</w:t>
      </w:r>
    </w:p>
    <w:p w:rsidR="00A46B61" w:rsidRPr="00A46B61" w:rsidRDefault="00A46B61" w:rsidP="00A46B61">
      <w:pPr>
        <w:shd w:val="solid" w:color="FFFFFF" w:fill="FFFFFF"/>
        <w:rPr>
          <w:rFonts w:cs="Arial"/>
          <w:b/>
          <w:sz w:val="12"/>
          <w:szCs w:val="12"/>
          <w:lang w:val="it-CH" w:eastAsia="de-DE"/>
        </w:rPr>
      </w:pPr>
      <w:r w:rsidRPr="00A46B61">
        <w:rPr>
          <w:rFonts w:cs="Arial"/>
          <w:color w:val="555555"/>
          <w:sz w:val="18"/>
          <w:szCs w:val="18"/>
          <w:lang w:val="it-CH" w:eastAsia="de-DE"/>
        </w:rPr>
        <w:t xml:space="preserve">* </w:t>
      </w:r>
      <w:r w:rsidRPr="00A46B61">
        <w:rPr>
          <w:rFonts w:cs="Arial"/>
          <w:color w:val="555555"/>
          <w:sz w:val="12"/>
          <w:szCs w:val="12"/>
          <w:lang w:val="it-CH" w:eastAsia="de-DE"/>
        </w:rPr>
        <w:t>Campi obblig</w:t>
      </w:r>
      <w:r w:rsidR="00B57187">
        <w:rPr>
          <w:rFonts w:cs="Arial"/>
          <w:color w:val="555555"/>
          <w:sz w:val="12"/>
          <w:szCs w:val="12"/>
          <w:lang w:val="it-CH" w:eastAsia="de-DE"/>
        </w:rPr>
        <w:t>atori</w:t>
      </w:r>
      <w:proofErr w:type="gramStart"/>
      <w:r>
        <w:rPr>
          <w:rFonts w:cs="Arial"/>
          <w:color w:val="555555"/>
          <w:sz w:val="12"/>
          <w:szCs w:val="12"/>
          <w:lang w:val="it-CH" w:eastAsia="de-DE"/>
        </w:rPr>
        <w:t xml:space="preserve"> </w:t>
      </w:r>
      <w:r w:rsidRPr="00A46B61">
        <w:rPr>
          <w:rFonts w:cs="Arial"/>
          <w:b/>
          <w:bCs/>
          <w:sz w:val="12"/>
          <w:szCs w:val="12"/>
          <w:lang w:val="it-CH" w:eastAsia="de-DE"/>
        </w:rPr>
        <w:t xml:space="preserve"> </w:t>
      </w:r>
      <w:proofErr w:type="gramEnd"/>
      <w:r w:rsidRPr="00A46B61">
        <w:rPr>
          <w:rFonts w:cs="Arial"/>
          <w:b/>
          <w:bCs/>
          <w:sz w:val="12"/>
          <w:szCs w:val="12"/>
          <w:lang w:val="it-CH" w:eastAsia="de-DE"/>
        </w:rPr>
        <w:t>(Utilizzare il [Tab] per passare alla casella seguente)</w:t>
      </w:r>
      <w:r w:rsidRPr="00A46B61">
        <w:rPr>
          <w:rFonts w:cs="Arial"/>
          <w:b/>
          <w:sz w:val="12"/>
          <w:szCs w:val="12"/>
          <w:lang w:val="it-CH" w:eastAsia="de-DE"/>
        </w:rPr>
        <w:t xml:space="preserve"> </w:t>
      </w:r>
    </w:p>
    <w:p w:rsidR="00A46B61" w:rsidRPr="00A46B61" w:rsidRDefault="00A46B61" w:rsidP="00A46B61">
      <w:pPr>
        <w:rPr>
          <w:rFonts w:cs="Arial"/>
          <w:b/>
          <w:sz w:val="12"/>
          <w:szCs w:val="12"/>
          <w:lang w:val="it-CH" w:eastAsia="de-DE"/>
        </w:rPr>
      </w:pPr>
    </w:p>
    <w:tbl>
      <w:tblPr>
        <w:tblW w:w="9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142"/>
        <w:gridCol w:w="1614"/>
      </w:tblGrid>
      <w:tr w:rsidR="00A46B61" w:rsidRPr="00A46B61" w:rsidTr="008C6805">
        <w:trPr>
          <w:trHeight w:hRule="exact" w:val="227"/>
        </w:trPr>
        <w:tc>
          <w:tcPr>
            <w:tcW w:w="7541" w:type="dxa"/>
            <w:tcBorders>
              <w:bottom w:val="single" w:sz="4" w:space="0" w:color="auto"/>
            </w:tcBorders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20"/>
                <w:lang w:val="it-CH" w:eastAsia="de-DE"/>
              </w:rPr>
              <w:t xml:space="preserve">ORGANIZZATO DA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 (Nome del Gruppo, Associazione,</w:t>
            </w:r>
            <w:proofErr w:type="gramStart"/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  </w:t>
            </w:r>
            <w:proofErr w:type="gramEnd"/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ecc.)</w:t>
            </w:r>
          </w:p>
        </w:tc>
        <w:tc>
          <w:tcPr>
            <w:tcW w:w="142" w:type="dxa"/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de-DE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DATA DELLA RICHIESTA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</w:tr>
      <w:bookmarkStart w:id="0" w:name="Text1"/>
      <w:tr w:rsidR="00A46B61" w:rsidRPr="00A46B61" w:rsidTr="008C6805">
        <w:trPr>
          <w:trHeight w:hRule="exact" w:val="340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5E33BC" w:rsidP="005E33BC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bookmarkStart w:id="1" w:name="_GoBack"/>
            <w:bookmarkEnd w:id="1"/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lef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color w:val="000000"/>
                <w:sz w:val="20"/>
                <w:lang w:val="de-DE" w:eastAsia="de-D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:rsidR="00A46B61" w:rsidRPr="00A46B61" w:rsidRDefault="00A46B61" w:rsidP="00A46B61">
      <w:pPr>
        <w:rPr>
          <w:rFonts w:cs="Arial"/>
          <w:sz w:val="16"/>
          <w:szCs w:val="16"/>
          <w:lang w:val="it-CH" w:eastAsia="de-DE"/>
        </w:rPr>
      </w:pPr>
    </w:p>
    <w:tbl>
      <w:tblPr>
        <w:tblW w:w="9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992"/>
        <w:gridCol w:w="1985"/>
        <w:gridCol w:w="141"/>
        <w:gridCol w:w="993"/>
        <w:gridCol w:w="1472"/>
      </w:tblGrid>
      <w:tr w:rsidR="00A46B61" w:rsidRPr="00A46B61" w:rsidTr="008C6805">
        <w:trPr>
          <w:trHeight w:val="265"/>
        </w:trPr>
        <w:tc>
          <w:tcPr>
            <w:tcW w:w="9297" w:type="dxa"/>
            <w:gridSpan w:val="6"/>
            <w:noWrap/>
          </w:tcPr>
          <w:p w:rsidR="00A46B61" w:rsidRPr="00A46B61" w:rsidRDefault="00A46B61" w:rsidP="00D97F67">
            <w:pPr>
              <w:rPr>
                <w:rFonts w:ascii="Times New Roman" w:hAnsi="Times New Roman"/>
                <w:b/>
                <w:sz w:val="20"/>
                <w:vertAlign w:val="superscript"/>
                <w:lang w:val="it-CH" w:eastAsia="de-DE"/>
              </w:rPr>
            </w:pPr>
            <w:r w:rsidRPr="00A46B61">
              <w:rPr>
                <w:rFonts w:cs="Arial"/>
                <w:b/>
                <w:sz w:val="20"/>
                <w:lang w:val="it-CH" w:eastAsia="de-DE"/>
              </w:rPr>
              <w:t>INFORMAZIONI D</w:t>
            </w:r>
            <w:r w:rsidR="00D97F67">
              <w:rPr>
                <w:rFonts w:cs="Arial"/>
                <w:b/>
                <w:sz w:val="20"/>
                <w:lang w:val="it-CH" w:eastAsia="de-DE"/>
              </w:rPr>
              <w:t>I</w:t>
            </w:r>
            <w:r w:rsidRPr="00A46B61">
              <w:rPr>
                <w:rFonts w:cs="Arial"/>
                <w:b/>
                <w:sz w:val="20"/>
                <w:lang w:val="it-CH" w:eastAsia="de-DE"/>
              </w:rPr>
              <w:t xml:space="preserve"> CONTATTO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  <w:r w:rsidRPr="00A46B61">
              <w:rPr>
                <w:rFonts w:cs="Arial"/>
                <w:b/>
                <w:sz w:val="20"/>
                <w:lang w:val="it-CH" w:eastAsia="de-DE"/>
              </w:rPr>
              <w:t xml:space="preserve"> </w:t>
            </w: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(Responsabile e indirizzo di fatturazione)</w:t>
            </w:r>
          </w:p>
        </w:tc>
      </w:tr>
      <w:tr w:rsidR="00A46B61" w:rsidRPr="00A46B61" w:rsidTr="008C6805">
        <w:trPr>
          <w:trHeight w:hRule="exact" w:val="170"/>
        </w:trPr>
        <w:tc>
          <w:tcPr>
            <w:tcW w:w="3714" w:type="dxa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COGNOME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NOME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  <w:tc>
          <w:tcPr>
            <w:tcW w:w="141" w:type="dxa"/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de-DE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de-DE" w:eastAsia="de-DE"/>
              </w:rPr>
              <w:t>CARICA</w:t>
            </w:r>
          </w:p>
        </w:tc>
      </w:tr>
      <w:tr w:rsidR="00A46B61" w:rsidRPr="00A46B61" w:rsidTr="008C6805">
        <w:trPr>
          <w:trHeight w:hRule="exact" w:val="3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A46B61" w:rsidRPr="00A46B61" w:rsidTr="008C6805">
        <w:trPr>
          <w:trHeight w:hRule="exact" w:val="227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color w:val="000000"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color w:val="000000"/>
                <w:sz w:val="12"/>
                <w:szCs w:val="12"/>
                <w:lang w:val="fr-CH" w:eastAsia="fr-CH"/>
              </w:rPr>
              <w:t xml:space="preserve">INDIRIZZO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color w:val="000000"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color w:val="000000"/>
                <w:sz w:val="12"/>
                <w:szCs w:val="12"/>
                <w:lang w:val="it-CH" w:eastAsia="de-DE"/>
              </w:rPr>
              <w:t xml:space="preserve">CAP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color w:val="000000"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color w:val="000000"/>
                <w:sz w:val="12"/>
                <w:szCs w:val="12"/>
                <w:lang w:val="it-CH" w:eastAsia="de-DE"/>
              </w:rPr>
              <w:t xml:space="preserve">LOCALITÀ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color w:val="000000"/>
                <w:sz w:val="12"/>
                <w:szCs w:val="12"/>
                <w:lang w:val="de-DE" w:eastAsia="de-DE"/>
              </w:rPr>
            </w:pPr>
            <w:r w:rsidRPr="00A46B61">
              <w:rPr>
                <w:rFonts w:cs="Arial"/>
                <w:b/>
                <w:color w:val="000000"/>
                <w:sz w:val="12"/>
                <w:szCs w:val="12"/>
                <w:lang w:val="de-DE" w:eastAsia="de-DE"/>
              </w:rPr>
              <w:t xml:space="preserve">PAESE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</w:tr>
      <w:tr w:rsidR="00A46B61" w:rsidRPr="00A46B61" w:rsidTr="008C6805">
        <w:trPr>
          <w:trHeight w:hRule="exact" w:val="3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A513F4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de-DE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A46B61" w:rsidRPr="00A46B61" w:rsidTr="008C6805">
        <w:trPr>
          <w:trHeight w:hRule="exact" w:val="227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EMAIL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6B61" w:rsidRPr="00A46B61" w:rsidRDefault="00A46B61" w:rsidP="00A46B61">
            <w:pPr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 xml:space="preserve">TEL. PER CONTATTO URGENTE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</w:tr>
      <w:tr w:rsidR="00A46B61" w:rsidRPr="00A46B61" w:rsidTr="008C6805">
        <w:trPr>
          <w:trHeight w:hRule="exact" w:val="34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color w:val="000000"/>
                <w:sz w:val="24"/>
                <w:szCs w:val="24"/>
                <w:lang w:val="it-CH" w:eastAsia="de-DE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:rsidR="00A46B61" w:rsidRPr="00A46B61" w:rsidRDefault="00A46B61" w:rsidP="00A46B61">
      <w:pPr>
        <w:rPr>
          <w:rFonts w:cs="Arial"/>
          <w:sz w:val="16"/>
          <w:szCs w:val="16"/>
          <w:lang w:val="it-CH" w:eastAsia="de-DE"/>
        </w:rPr>
      </w:pPr>
    </w:p>
    <w:tbl>
      <w:tblPr>
        <w:tblW w:w="9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9"/>
        <w:gridCol w:w="1859"/>
        <w:gridCol w:w="1860"/>
        <w:gridCol w:w="3719"/>
      </w:tblGrid>
      <w:tr w:rsidR="00A46B61" w:rsidRPr="00A46B61" w:rsidTr="008C6805">
        <w:trPr>
          <w:trHeight w:hRule="exact" w:val="284"/>
        </w:trPr>
        <w:tc>
          <w:tcPr>
            <w:tcW w:w="9297" w:type="dxa"/>
            <w:gridSpan w:val="4"/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noProof/>
                <w:color w:val="1F497D"/>
                <w:szCs w:val="22"/>
                <w:lang w:val="it-CH" w:eastAsia="de-DE"/>
              </w:rPr>
            </w:pPr>
            <w:r w:rsidRPr="00A46B61">
              <w:rPr>
                <w:rFonts w:cs="Arial"/>
                <w:b/>
                <w:szCs w:val="22"/>
                <w:lang w:val="it-CH" w:eastAsia="de-DE"/>
              </w:rPr>
              <w:t xml:space="preserve">INFORMAZIONI SULL’EVENTO </w:t>
            </w:r>
          </w:p>
        </w:tc>
      </w:tr>
      <w:tr w:rsidR="00A46B61" w:rsidRPr="00A46B61" w:rsidTr="00A46B61">
        <w:trPr>
          <w:trHeight w:hRule="exact" w:val="429"/>
        </w:trPr>
        <w:tc>
          <w:tcPr>
            <w:tcW w:w="929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46B61" w:rsidRDefault="00A46B61" w:rsidP="00A46B61">
            <w:pPr>
              <w:rPr>
                <w:rFonts w:cs="Arial"/>
                <w:b/>
                <w:sz w:val="20"/>
                <w:lang w:val="it-CH" w:eastAsia="de-DE"/>
              </w:rPr>
            </w:pPr>
          </w:p>
          <w:p w:rsidR="00A46B61" w:rsidRPr="00A46B61" w:rsidRDefault="00A46B61" w:rsidP="00A46B61">
            <w:pPr>
              <w:rPr>
                <w:rFonts w:cs="Arial"/>
                <w:b/>
                <w:sz w:val="20"/>
                <w:lang w:val="it-CH" w:eastAsia="de-DE"/>
              </w:rPr>
            </w:pPr>
            <w:r w:rsidRPr="00A46B61">
              <w:rPr>
                <w:rFonts w:cs="Arial"/>
                <w:b/>
                <w:sz w:val="20"/>
                <w:lang w:val="it-CH" w:eastAsia="de-DE"/>
              </w:rPr>
              <w:t xml:space="preserve">TITOLO </w:t>
            </w:r>
            <w:r w:rsidRPr="00A46B61">
              <w:rPr>
                <w:rFonts w:cs="Arial"/>
                <w:b/>
                <w:noProof/>
                <w:color w:val="000000"/>
                <w:sz w:val="20"/>
                <w:lang w:val="it-CH" w:eastAsia="fr-CH"/>
              </w:rPr>
              <w:t xml:space="preserve">DELL’EVENTO </w:t>
            </w:r>
            <w:r w:rsidRPr="00A46B61">
              <w:rPr>
                <w:rFonts w:cs="Arial"/>
                <w:b/>
                <w:color w:val="000000"/>
                <w:sz w:val="20"/>
                <w:lang w:val="it-CH" w:eastAsia="de-DE"/>
              </w:rPr>
              <w:t>*</w:t>
            </w:r>
          </w:p>
        </w:tc>
      </w:tr>
      <w:tr w:rsidR="00A46B61" w:rsidRPr="00A46B61" w:rsidTr="008C6805">
        <w:trPr>
          <w:trHeight w:hRule="exact" w:val="340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6F206F" w:rsidP="00A46B61">
            <w:pPr>
              <w:rPr>
                <w:rFonts w:cs="Arial"/>
                <w:color w:val="000000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A46B61" w:rsidRPr="00A46B61" w:rsidTr="008C6805">
        <w:trPr>
          <w:trHeight w:hRule="exact" w:val="78"/>
        </w:trPr>
        <w:tc>
          <w:tcPr>
            <w:tcW w:w="929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noProof/>
                <w:color w:val="1F497D"/>
                <w:sz w:val="24"/>
                <w:szCs w:val="24"/>
                <w:lang w:val="it-CH" w:eastAsia="de-DE"/>
              </w:rPr>
            </w:pPr>
          </w:p>
        </w:tc>
      </w:tr>
      <w:tr w:rsidR="00A46B61" w:rsidRPr="00A46B61" w:rsidTr="008C6805">
        <w:trPr>
          <w:trHeight w:hRule="exact" w:val="383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46B61" w:rsidRPr="00A46B61" w:rsidRDefault="00A46B61" w:rsidP="0006693D">
            <w:pPr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instrText xml:space="preserve"> FORMCHECKBOX </w:instrText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Convegno 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instrText xml:space="preserve"> FORMCHECKBOX </w:instrText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Teatro 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instrText xml:space="preserve"> FORMCHECKBOX </w:instrText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Concerto </w:t>
            </w:r>
            <w:bookmarkStart w:id="2" w:name="Kontrollkästchen1"/>
            <w:r w:rsidR="0006693D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693D" w:rsidRP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instrText xml:space="preserve"> FORMCHECKBOX </w:instrText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="0006693D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r w:rsidR="0006693D"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</w:t>
            </w:r>
            <w:r w:rsid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>Formazione</w:t>
            </w:r>
            <w:r w:rsidR="0006693D"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>→</w:t>
            </w:r>
            <w:r w:rsid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693D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instrText xml:space="preserve"> FORMCHECKBOX </w:instrText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="00707AFE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  <w:bookmarkEnd w:id="2"/>
            <w:r w:rsidRPr="00A46B61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Altro…→</w:t>
            </w:r>
            <w:r w:rsidR="00FF6784">
              <w:rPr>
                <w:rFonts w:cs="Arial"/>
                <w:noProof/>
                <w:color w:val="000000"/>
                <w:sz w:val="24"/>
                <w:szCs w:val="24"/>
                <w:lang w:val="it-CH" w:eastAsia="de-DE"/>
              </w:rPr>
              <w:t xml:space="preserve"> </w:t>
            </w:r>
            <w:r w:rsidR="00263B0C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63B0C" w:rsidRPr="0006693D">
              <w:rPr>
                <w:rFonts w:cs="Arial"/>
                <w:color w:val="000000"/>
                <w:sz w:val="24"/>
                <w:szCs w:val="24"/>
                <w:lang w:val="it-CH" w:eastAsia="de-DE"/>
              </w:rPr>
              <w:instrText xml:space="preserve"> FORMTEXT </w:instrText>
            </w:r>
            <w:r w:rsidR="00263B0C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="00263B0C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="00263B0C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263B0C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263B0C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263B0C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263B0C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263B0C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A46B61" w:rsidRPr="00A46B61" w:rsidTr="00A46B61">
        <w:trPr>
          <w:trHeight w:hRule="exact" w:val="485"/>
        </w:trPr>
        <w:tc>
          <w:tcPr>
            <w:tcW w:w="92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noProof/>
                <w:color w:val="000000"/>
                <w:sz w:val="20"/>
                <w:lang w:val="it-CH" w:eastAsia="fr-CH"/>
              </w:rPr>
            </w:pPr>
          </w:p>
          <w:p w:rsidR="00A46B61" w:rsidRPr="00A46B61" w:rsidRDefault="00A46B61" w:rsidP="00A46B61">
            <w:pPr>
              <w:rPr>
                <w:rFonts w:cs="Arial"/>
                <w:noProof/>
                <w:color w:val="1F497D"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noProof/>
                <w:color w:val="000000"/>
                <w:sz w:val="20"/>
                <w:lang w:val="it-CH" w:eastAsia="fr-CH"/>
              </w:rPr>
              <w:t xml:space="preserve">BREVE DESCRIZIONE DELL’EVENTO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</w:tc>
      </w:tr>
      <w:tr w:rsidR="00A46B61" w:rsidRPr="00A46B61" w:rsidTr="002061D0">
        <w:trPr>
          <w:trHeight w:val="1251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A46B61" w:rsidRPr="00A46B61" w:rsidRDefault="00A46B61" w:rsidP="00A46B61">
            <w:pPr>
              <w:rPr>
                <w:rFonts w:cs="Arial"/>
                <w:noProof/>
                <w:color w:val="000000"/>
                <w:sz w:val="20"/>
                <w:lang w:val="it-CH" w:eastAsia="de-DE"/>
              </w:rPr>
            </w:pP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sym w:font="Wingdings" w:char="F0E0"/>
            </w:r>
            <w:r w:rsidRPr="00A46B61">
              <w:rPr>
                <w:rFonts w:cs="Arial"/>
                <w:noProof/>
                <w:color w:val="000000"/>
                <w:sz w:val="20"/>
                <w:lang w:val="it-CH" w:eastAsia="de-DE"/>
              </w:rPr>
              <w:t xml:space="preserve"> </w: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A46B61" w:rsidRPr="00A46B61" w:rsidTr="008C6805">
        <w:trPr>
          <w:trHeight w:hRule="exact" w:val="446"/>
        </w:trPr>
        <w:tc>
          <w:tcPr>
            <w:tcW w:w="929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sz w:val="20"/>
                <w:lang w:val="it-CH" w:eastAsia="de-DE"/>
              </w:rPr>
            </w:pPr>
          </w:p>
          <w:p w:rsidR="00A46B61" w:rsidRPr="00A46B61" w:rsidRDefault="00A46B61" w:rsidP="00A46B61">
            <w:pPr>
              <w:rPr>
                <w:rFonts w:cs="Arial"/>
                <w:b/>
                <w:sz w:val="20"/>
                <w:lang w:val="it-CH" w:eastAsia="de-DE"/>
              </w:rPr>
            </w:pPr>
            <w:r w:rsidRPr="00A46B61">
              <w:rPr>
                <w:rFonts w:cs="Arial"/>
                <w:b/>
                <w:sz w:val="20"/>
                <w:lang w:val="it-CH" w:eastAsia="de-DE"/>
              </w:rPr>
              <w:t>DATA</w:t>
            </w:r>
            <w:proofErr w:type="gramStart"/>
            <w:r w:rsidRPr="00A46B61">
              <w:rPr>
                <w:rFonts w:cs="Arial"/>
                <w:b/>
                <w:sz w:val="20"/>
                <w:lang w:val="it-CH" w:eastAsia="de-DE"/>
              </w:rPr>
              <w:t>(</w:t>
            </w:r>
            <w:proofErr w:type="gramEnd"/>
            <w:r w:rsidRPr="00A46B61">
              <w:rPr>
                <w:rFonts w:cs="Arial"/>
                <w:b/>
                <w:sz w:val="20"/>
                <w:lang w:val="it-CH" w:eastAsia="de-DE"/>
              </w:rPr>
              <w:t>E) DI RISERVAZIONE DESIDERATA(E)</w:t>
            </w:r>
            <w:r w:rsidR="00101E6E">
              <w:rPr>
                <w:rFonts w:cs="Arial"/>
                <w:b/>
                <w:sz w:val="20"/>
                <w:lang w:val="it-CH" w:eastAsia="de-DE"/>
              </w:rPr>
              <w:t xml:space="preserve"> </w:t>
            </w:r>
            <w:r w:rsidRPr="00A46B61">
              <w:rPr>
                <w:rFonts w:cs="Arial"/>
                <w:b/>
                <w:color w:val="000000"/>
                <w:sz w:val="20"/>
                <w:lang w:val="it-CH" w:eastAsia="de-DE"/>
              </w:rPr>
              <w:t>*</w:t>
            </w:r>
          </w:p>
        </w:tc>
      </w:tr>
      <w:tr w:rsidR="00A46B61" w:rsidRPr="00A46B61" w:rsidTr="008C6805">
        <w:trPr>
          <w:trHeight w:hRule="exact" w:val="22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DATA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DALLE ORE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ALLE ORE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jc w:val="center"/>
              <w:rPr>
                <w:rFonts w:cs="Arial"/>
                <w:b/>
                <w:sz w:val="12"/>
                <w:szCs w:val="12"/>
                <w:lang w:val="it-CH" w:eastAsia="de-DE"/>
              </w:rPr>
            </w:pPr>
            <w:r w:rsidRPr="00A46B61">
              <w:rPr>
                <w:rFonts w:cs="Arial"/>
                <w:b/>
                <w:sz w:val="12"/>
                <w:szCs w:val="12"/>
                <w:lang w:val="it-CH" w:eastAsia="de-DE"/>
              </w:rPr>
              <w:t>UTILIZZATO PER (Prova, Spettacolo, ecc.)</w:t>
            </w:r>
          </w:p>
        </w:tc>
      </w:tr>
      <w:tr w:rsidR="00637013" w:rsidRPr="00A46B61" w:rsidTr="00935C2C">
        <w:trPr>
          <w:trHeight w:hRule="exact"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637013" w:rsidRPr="00A46B61" w:rsidTr="00935C2C">
        <w:trPr>
          <w:trHeight w:hRule="exact"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637013" w:rsidRPr="00A46B61" w:rsidTr="00935C2C">
        <w:trPr>
          <w:trHeight w:hRule="exact"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637013" w:rsidRPr="00A46B61" w:rsidTr="00935C2C">
        <w:trPr>
          <w:trHeight w:hRule="exact"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637013" w:rsidRDefault="00637013" w:rsidP="00637013">
            <w:pPr>
              <w:jc w:val="center"/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:rsidR="00A46B61" w:rsidRPr="00A46B61" w:rsidRDefault="00A46B61" w:rsidP="00A46B61">
      <w:pPr>
        <w:rPr>
          <w:rFonts w:cs="Arial"/>
          <w:sz w:val="16"/>
          <w:szCs w:val="16"/>
          <w:lang w:val="it-CH" w:eastAsia="de-DE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8"/>
        <w:gridCol w:w="1080"/>
        <w:gridCol w:w="2554"/>
      </w:tblGrid>
      <w:tr w:rsidR="00A46B61" w:rsidRPr="00A46B61" w:rsidTr="00320D51">
        <w:trPr>
          <w:trHeight w:hRule="exact" w:val="284"/>
        </w:trPr>
        <w:tc>
          <w:tcPr>
            <w:tcW w:w="5608" w:type="dxa"/>
            <w:tcBorders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</w:pPr>
            <w:r w:rsidRPr="00A46B61">
              <w:rPr>
                <w:rFonts w:cs="Arial"/>
                <w:bCs/>
                <w:color w:val="000000"/>
                <w:sz w:val="24"/>
                <w:szCs w:val="24"/>
                <w:lang w:eastAsia="de-DE"/>
              </w:rPr>
              <w:t xml:space="preserve">Ora d’inizio dello spettacolo pubblico </w:t>
            </w:r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</w:p>
          <w:p w:rsidR="00A46B61" w:rsidRPr="00A46B61" w:rsidRDefault="00A46B61" w:rsidP="00A46B61">
            <w:pPr>
              <w:shd w:val="solid" w:color="FFFFFF" w:fill="FFFFFF"/>
              <w:rPr>
                <w:rFonts w:cs="Arial"/>
                <w:b/>
                <w:sz w:val="24"/>
                <w:szCs w:val="24"/>
                <w:lang w:val="fr-CH" w:eastAsia="de-DE"/>
              </w:rPr>
            </w:pPr>
            <w:r w:rsidRPr="00A46B61">
              <w:rPr>
                <w:rFonts w:cs="Arial"/>
                <w:sz w:val="24"/>
                <w:szCs w:val="24"/>
                <w:lang w:val="it-CH" w:eastAsia="de-DE"/>
              </w:rPr>
              <w:t>?</w:t>
            </w:r>
            <w:proofErr w:type="gramStart"/>
            <w:r w:rsidRPr="00A46B61">
              <w:rPr>
                <w:rFonts w:cs="Arial"/>
                <w:sz w:val="24"/>
                <w:szCs w:val="24"/>
                <w:lang w:val="it-CH" w:eastAsia="de-DE"/>
              </w:rPr>
              <w:t xml:space="preserve">    </w:t>
            </w:r>
            <w:proofErr w:type="gramEnd"/>
            <w:r w:rsidRPr="00A46B61">
              <w:rPr>
                <w:rFonts w:cs="Arial"/>
                <w:sz w:val="24"/>
                <w:szCs w:val="24"/>
                <w:lang w:val="it-CH" w:eastAsia="de-DE"/>
              </w:rPr>
              <w:t>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6B61" w:rsidRPr="00A46B61" w:rsidRDefault="00101E6E" w:rsidP="00A46B61">
            <w:pPr>
              <w:jc w:val="center"/>
              <w:rPr>
                <w:rFonts w:cs="Arial"/>
                <w:color w:val="1F497D"/>
                <w:sz w:val="24"/>
                <w:szCs w:val="24"/>
                <w:lang w:val="fr-CH" w:eastAsia="de-DE"/>
              </w:rPr>
            </w:pP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esempio: Prove, Prove Techniche, Preparazione, ecc.."/>
                  <w:textInput>
                    <w:maxLength w:val="30"/>
                  </w:textInput>
                </w:ffData>
              </w:fldChar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2554" w:type="dxa"/>
            <w:tcBorders>
              <w:lef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noProof/>
                <w:color w:val="1F497D"/>
                <w:sz w:val="24"/>
                <w:szCs w:val="24"/>
                <w:lang w:eastAsia="de-DE"/>
              </w:rPr>
            </w:pPr>
          </w:p>
        </w:tc>
      </w:tr>
    </w:tbl>
    <w:p w:rsidR="00A46B61" w:rsidRPr="00A46B61" w:rsidRDefault="00A46B61" w:rsidP="00A46B61">
      <w:pPr>
        <w:rPr>
          <w:rFonts w:cs="Arial"/>
          <w:sz w:val="16"/>
          <w:szCs w:val="16"/>
          <w:lang w:val="it-CH" w:eastAsia="de-DE"/>
        </w:rPr>
      </w:pPr>
    </w:p>
    <w:tbl>
      <w:tblPr>
        <w:tblW w:w="92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8"/>
        <w:gridCol w:w="1080"/>
        <w:gridCol w:w="2609"/>
      </w:tblGrid>
      <w:tr w:rsidR="00A46B61" w:rsidRPr="00A46B61" w:rsidTr="00320D51">
        <w:trPr>
          <w:trHeight w:hRule="exact" w:val="284"/>
        </w:trPr>
        <w:tc>
          <w:tcPr>
            <w:tcW w:w="5608" w:type="dxa"/>
            <w:tcBorders>
              <w:righ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shd w:val="solid" w:color="FFFFFF" w:fill="FFFFFF"/>
              <w:rPr>
                <w:rFonts w:cs="Arial"/>
                <w:b/>
                <w:sz w:val="24"/>
                <w:szCs w:val="24"/>
                <w:lang w:eastAsia="de-DE"/>
              </w:rPr>
            </w:pPr>
            <w:r w:rsidRPr="00A46B61">
              <w:rPr>
                <w:rFonts w:cs="Arial"/>
                <w:sz w:val="24"/>
                <w:szCs w:val="24"/>
                <w:lang w:eastAsia="de-DE"/>
              </w:rPr>
              <w:t xml:space="preserve">Quanto pubblico prevedete in sala </w:t>
            </w:r>
            <w:r w:rsidRPr="00A46B61">
              <w:rPr>
                <w:rFonts w:cs="Arial"/>
                <w:sz w:val="20"/>
                <w:lang w:eastAsia="de-DE"/>
              </w:rPr>
              <w:t xml:space="preserve">(max. 250 sedie) </w:t>
            </w:r>
            <w:proofErr w:type="gramStart"/>
            <w:r w:rsidRPr="00A46B61">
              <w:rPr>
                <w:rFonts w:cs="Arial"/>
                <w:b/>
                <w:color w:val="000000"/>
                <w:sz w:val="18"/>
                <w:szCs w:val="18"/>
                <w:lang w:val="it-CH" w:eastAsia="de-DE"/>
              </w:rPr>
              <w:t>*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46B61" w:rsidRPr="00A46B61" w:rsidRDefault="00101E6E" w:rsidP="00A46B61">
            <w:pPr>
              <w:jc w:val="center"/>
              <w:rPr>
                <w:rFonts w:cs="Arial"/>
                <w:color w:val="1F497D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statusText w:type="text" w:val="esempio: Prove, Prove Techniche, Preparazione, ecc.."/>
                  <w:textInput>
                    <w:maxLength w:val="30"/>
                  </w:textInput>
                </w:ffData>
              </w:fldChar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noProof/>
                <w:color w:val="1F497D"/>
                <w:sz w:val="24"/>
                <w:szCs w:val="24"/>
                <w:lang w:eastAsia="de-DE"/>
              </w:rPr>
            </w:pPr>
          </w:p>
        </w:tc>
      </w:tr>
    </w:tbl>
    <w:p w:rsidR="00A46B61" w:rsidRPr="00A46B61" w:rsidRDefault="00A46B61" w:rsidP="00A46B61">
      <w:pPr>
        <w:rPr>
          <w:rFonts w:cs="Arial"/>
          <w:sz w:val="4"/>
          <w:szCs w:val="4"/>
          <w:lang w:val="it-CH" w:eastAsia="de-DE"/>
        </w:rPr>
      </w:pPr>
    </w:p>
    <w:p w:rsidR="00A46B61" w:rsidRPr="00A46B61" w:rsidRDefault="00A46B61" w:rsidP="00A46B61">
      <w:pPr>
        <w:rPr>
          <w:rFonts w:cs="Arial"/>
          <w:sz w:val="4"/>
          <w:szCs w:val="4"/>
          <w:lang w:val="it-CH" w:eastAsia="de-DE"/>
        </w:rPr>
      </w:pPr>
    </w:p>
    <w:p w:rsidR="00A46B61" w:rsidRPr="00A46B61" w:rsidRDefault="00A46B61" w:rsidP="00A46B61">
      <w:pPr>
        <w:rPr>
          <w:rFonts w:cs="Arial"/>
          <w:sz w:val="4"/>
          <w:szCs w:val="4"/>
          <w:lang w:val="it-CH" w:eastAsia="de-DE"/>
        </w:rPr>
      </w:pPr>
    </w:p>
    <w:p w:rsidR="00A46B61" w:rsidRPr="00A46B61" w:rsidRDefault="00A46B61" w:rsidP="00A46B61">
      <w:pPr>
        <w:rPr>
          <w:rFonts w:cs="Arial"/>
          <w:sz w:val="4"/>
          <w:szCs w:val="4"/>
          <w:lang w:val="it-CH" w:eastAsia="de-DE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9"/>
      </w:tblGrid>
      <w:tr w:rsidR="00A46B61" w:rsidRPr="00A46B61" w:rsidTr="008C6805">
        <w:trPr>
          <w:trHeight w:hRule="exact" w:val="284"/>
        </w:trPr>
        <w:tc>
          <w:tcPr>
            <w:tcW w:w="9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46B61" w:rsidRPr="00A46B61" w:rsidRDefault="00A46B61" w:rsidP="00A46B61">
            <w:pPr>
              <w:rPr>
                <w:rFonts w:cs="Arial"/>
                <w:b/>
                <w:noProof/>
                <w:color w:val="000000"/>
                <w:sz w:val="20"/>
                <w:lang w:eastAsia="fr-CH"/>
              </w:rPr>
            </w:pPr>
            <w:r w:rsidRPr="00A46B61">
              <w:rPr>
                <w:rFonts w:cs="Arial"/>
                <w:b/>
                <w:noProof/>
                <w:color w:val="000000"/>
                <w:sz w:val="20"/>
                <w:lang w:val="it-CH" w:eastAsia="fr-CH"/>
              </w:rPr>
              <w:t>OSSERVAZIONI e MATERIALE NECESSARIO (beamer, microfoni, ecc</w:t>
            </w:r>
            <w:r w:rsidRPr="00A46B61">
              <w:rPr>
                <w:rFonts w:ascii="Times New Roman" w:hAnsi="Times New Roman"/>
                <w:sz w:val="24"/>
                <w:szCs w:val="24"/>
                <w:lang w:val="it-CH" w:eastAsia="de-DE"/>
              </w:rPr>
              <w:t>.</w:t>
            </w:r>
            <w:r w:rsidRPr="00A46B61">
              <w:rPr>
                <w:rFonts w:cs="Arial"/>
                <w:b/>
                <w:noProof/>
                <w:color w:val="000000"/>
                <w:sz w:val="20"/>
                <w:lang w:val="it-CH" w:eastAsia="fr-CH"/>
              </w:rPr>
              <w:t>)</w:t>
            </w:r>
          </w:p>
        </w:tc>
      </w:tr>
      <w:tr w:rsidR="00A46B61" w:rsidRPr="00A46B61" w:rsidTr="002061D0">
        <w:trPr>
          <w:trHeight w:val="882"/>
        </w:trPr>
        <w:tc>
          <w:tcPr>
            <w:tcW w:w="9299" w:type="dxa"/>
            <w:tcBorders>
              <w:top w:val="single" w:sz="4" w:space="0" w:color="auto"/>
            </w:tcBorders>
            <w:shd w:val="clear" w:color="auto" w:fill="E6E6E6"/>
            <w:noWrap/>
          </w:tcPr>
          <w:p w:rsidR="00A46B61" w:rsidRPr="00A46B61" w:rsidRDefault="00A46B61" w:rsidP="00A46B61">
            <w:pPr>
              <w:rPr>
                <w:rFonts w:cs="Arial"/>
                <w:noProof/>
                <w:color w:val="000000"/>
                <w:szCs w:val="22"/>
                <w:lang w:eastAsia="de-DE"/>
              </w:rPr>
            </w:pPr>
            <w:r w:rsidRPr="00A46B61">
              <w:rPr>
                <w:rFonts w:cs="Arial"/>
                <w:noProof/>
                <w:color w:val="000000"/>
                <w:szCs w:val="22"/>
                <w:lang w:val="de-DE" w:eastAsia="de-DE"/>
              </w:rPr>
              <w:sym w:font="Wingdings" w:char="F0E0"/>
            </w:r>
            <w:r w:rsidRPr="00A46B61">
              <w:rPr>
                <w:rFonts w:cs="Arial"/>
                <w:noProof/>
                <w:color w:val="000000"/>
                <w:szCs w:val="22"/>
                <w:lang w:eastAsia="de-DE"/>
              </w:rPr>
              <w:t xml:space="preserve"> </w: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="006F206F"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  <w:tr w:rsidR="002061D0" w:rsidRPr="00A46B61" w:rsidTr="00E6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03"/>
        </w:trPr>
        <w:tc>
          <w:tcPr>
            <w:tcW w:w="9299" w:type="dxa"/>
            <w:tcBorders>
              <w:bottom w:val="single" w:sz="4" w:space="0" w:color="auto"/>
            </w:tcBorders>
            <w:noWrap/>
            <w:vAlign w:val="center"/>
          </w:tcPr>
          <w:p w:rsidR="002061D0" w:rsidRPr="00A46B61" w:rsidRDefault="002061D0" w:rsidP="00E653A4">
            <w:pPr>
              <w:rPr>
                <w:rFonts w:cs="Arial"/>
                <w:b/>
                <w:sz w:val="20"/>
                <w:lang w:val="it-CH" w:eastAsia="de-DE"/>
              </w:rPr>
            </w:pPr>
            <w:r>
              <w:rPr>
                <w:rFonts w:cs="Arial"/>
                <w:b/>
                <w:sz w:val="20"/>
                <w:lang w:val="it-CH" w:eastAsia="de-DE"/>
              </w:rPr>
              <w:t>NUMERO PREVISTO DEI PARTECIPANTI CHE CONSUMANO IL PASTO ALLA MENSA</w:t>
            </w:r>
          </w:p>
        </w:tc>
      </w:tr>
      <w:tr w:rsidR="002061D0" w:rsidRPr="00A46B61" w:rsidTr="00E6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2061D0" w:rsidRPr="00A46B61" w:rsidRDefault="006F206F" w:rsidP="00E653A4">
            <w:pPr>
              <w:rPr>
                <w:rFonts w:cs="Arial"/>
                <w:color w:val="000000"/>
                <w:sz w:val="24"/>
                <w:szCs w:val="24"/>
                <w:lang w:val="it-CH" w:eastAsia="de-DE"/>
              </w:rPr>
            </w:pP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separate"/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noProof/>
                <w:color w:val="000000"/>
                <w:sz w:val="24"/>
                <w:szCs w:val="24"/>
                <w:lang w:val="de-DE" w:eastAsia="de-DE"/>
              </w:rPr>
              <w:t> </w:t>
            </w:r>
            <w:r w:rsidRPr="00A46B61">
              <w:rPr>
                <w:rFonts w:cs="Arial"/>
                <w:color w:val="000000"/>
                <w:sz w:val="24"/>
                <w:szCs w:val="24"/>
                <w:lang w:val="de-DE" w:eastAsia="de-DE"/>
              </w:rPr>
              <w:fldChar w:fldCharType="end"/>
            </w:r>
          </w:p>
        </w:tc>
      </w:tr>
    </w:tbl>
    <w:p w:rsidR="002061D0" w:rsidRPr="00FB7839" w:rsidRDefault="002061D0" w:rsidP="002061D0">
      <w:pPr>
        <w:rPr>
          <w:i/>
          <w:sz w:val="16"/>
          <w:szCs w:val="16"/>
        </w:rPr>
      </w:pPr>
      <w:r w:rsidRPr="00FB7839">
        <w:rPr>
          <w:i/>
          <w:sz w:val="16"/>
          <w:szCs w:val="16"/>
        </w:rPr>
        <w:t xml:space="preserve">Confermare </w:t>
      </w:r>
      <w:proofErr w:type="gramStart"/>
      <w:r w:rsidRPr="00FB7839">
        <w:rPr>
          <w:i/>
          <w:sz w:val="16"/>
          <w:szCs w:val="16"/>
        </w:rPr>
        <w:t>il numero esatto 3 giorni</w:t>
      </w:r>
      <w:proofErr w:type="gramEnd"/>
      <w:r w:rsidRPr="00FB7839">
        <w:rPr>
          <w:i/>
          <w:sz w:val="16"/>
          <w:szCs w:val="16"/>
        </w:rPr>
        <w:t xml:space="preserve"> prima della manifestazione.</w:t>
      </w:r>
    </w:p>
    <w:p w:rsidR="002061D0" w:rsidRPr="002061D0" w:rsidRDefault="002061D0" w:rsidP="002061D0">
      <w:pPr>
        <w:rPr>
          <w:rFonts w:ascii="Times New Roman" w:hAnsi="Times New Roman"/>
          <w:i/>
          <w:sz w:val="24"/>
          <w:szCs w:val="24"/>
          <w:lang w:eastAsia="de-DE"/>
        </w:rPr>
      </w:pPr>
    </w:p>
    <w:p w:rsidR="00A46B61" w:rsidRPr="0006693D" w:rsidRDefault="00A46B61" w:rsidP="00B57187">
      <w:pPr>
        <w:numPr>
          <w:ilvl w:val="0"/>
          <w:numId w:val="2"/>
        </w:numPr>
        <w:ind w:left="284" w:hanging="284"/>
        <w:rPr>
          <w:rFonts w:ascii="Times New Roman" w:hAnsi="Times New Roman"/>
          <w:i/>
          <w:sz w:val="24"/>
          <w:szCs w:val="24"/>
          <w:lang w:val="it-CH" w:eastAsia="de-DE"/>
        </w:rPr>
      </w:pPr>
      <w:r w:rsidRPr="00A46B61">
        <w:rPr>
          <w:rFonts w:cs="Arial"/>
          <w:i/>
          <w:sz w:val="20"/>
          <w:lang w:val="it-CH" w:eastAsia="de-DE"/>
        </w:rPr>
        <w:t xml:space="preserve">Inviate questa “Domanda di </w:t>
      </w:r>
      <w:r w:rsidR="00B57187">
        <w:rPr>
          <w:rFonts w:cs="Arial"/>
          <w:i/>
          <w:sz w:val="20"/>
          <w:lang w:val="it-CH" w:eastAsia="de-DE"/>
        </w:rPr>
        <w:t>r</w:t>
      </w:r>
      <w:r w:rsidRPr="00A46B61">
        <w:rPr>
          <w:rFonts w:cs="Arial"/>
          <w:i/>
          <w:sz w:val="20"/>
          <w:lang w:val="it-CH" w:eastAsia="de-DE"/>
        </w:rPr>
        <w:t>iservazione”</w:t>
      </w:r>
      <w:r w:rsidR="00123DCC">
        <w:rPr>
          <w:rFonts w:cs="Arial"/>
          <w:i/>
          <w:sz w:val="20"/>
          <w:lang w:val="it-CH" w:eastAsia="de-DE"/>
        </w:rPr>
        <w:t xml:space="preserve"> a</w:t>
      </w:r>
      <w:r w:rsidR="0006693D">
        <w:rPr>
          <w:rFonts w:cs="Arial"/>
          <w:i/>
          <w:sz w:val="20"/>
          <w:lang w:val="it-CH" w:eastAsia="de-DE"/>
        </w:rPr>
        <w:t>i seguenti indirizzi</w:t>
      </w:r>
      <w:r w:rsidR="00894AD6">
        <w:rPr>
          <w:rFonts w:cs="Arial"/>
          <w:i/>
          <w:sz w:val="20"/>
          <w:lang w:val="it-CH" w:eastAsia="de-DE"/>
        </w:rPr>
        <w:t xml:space="preserve"> mail</w:t>
      </w:r>
      <w:r w:rsidR="0006693D">
        <w:rPr>
          <w:rFonts w:cs="Arial"/>
          <w:i/>
          <w:sz w:val="20"/>
          <w:lang w:val="it-CH" w:eastAsia="de-DE"/>
        </w:rPr>
        <w:t xml:space="preserve">: </w:t>
      </w:r>
      <w:hyperlink r:id="rId12" w:history="1">
        <w:r w:rsidR="0006693D" w:rsidRPr="00F0022D">
          <w:rPr>
            <w:rStyle w:val="Collegamentoipertestuale"/>
            <w:rFonts w:cs="Arial"/>
            <w:i/>
            <w:sz w:val="20"/>
            <w:lang w:val="it-CH" w:eastAsia="de-DE"/>
          </w:rPr>
          <w:t>valentina.poletti@ti.ch</w:t>
        </w:r>
      </w:hyperlink>
      <w:r w:rsidR="0006693D">
        <w:rPr>
          <w:rFonts w:cs="Arial"/>
          <w:i/>
          <w:sz w:val="20"/>
          <w:lang w:val="it-CH" w:eastAsia="de-DE"/>
        </w:rPr>
        <w:t xml:space="preserve">, </w:t>
      </w:r>
      <w:hyperlink r:id="rId13" w:history="1">
        <w:r w:rsidR="0006693D" w:rsidRPr="00F0022D">
          <w:rPr>
            <w:rStyle w:val="Collegamentoipertestuale"/>
            <w:rFonts w:cs="Arial"/>
            <w:i/>
            <w:sz w:val="20"/>
            <w:lang w:val="it-CH" w:eastAsia="de-DE"/>
          </w:rPr>
          <w:t>mauro.durini@ti.ch</w:t>
        </w:r>
      </w:hyperlink>
    </w:p>
    <w:p w:rsidR="00A46B61" w:rsidRPr="00A46B61" w:rsidRDefault="00A46B61" w:rsidP="00B57187">
      <w:pPr>
        <w:numPr>
          <w:ilvl w:val="0"/>
          <w:numId w:val="2"/>
        </w:numPr>
        <w:ind w:left="284" w:hanging="284"/>
        <w:rPr>
          <w:rFonts w:ascii="Times New Roman" w:hAnsi="Times New Roman"/>
          <w:i/>
          <w:sz w:val="24"/>
          <w:szCs w:val="24"/>
          <w:lang w:val="it-CH" w:eastAsia="de-DE"/>
        </w:rPr>
      </w:pPr>
      <w:r w:rsidRPr="00A46B61">
        <w:rPr>
          <w:rFonts w:cs="Arial"/>
          <w:b/>
          <w:i/>
          <w:sz w:val="20"/>
          <w:lang w:val="it-CH" w:eastAsia="de-DE"/>
        </w:rPr>
        <w:t>Inviando questa domanda confermate di aver letto e di accettare i</w:t>
      </w:r>
      <w:r w:rsidR="00FF6784">
        <w:rPr>
          <w:rFonts w:cs="Arial"/>
          <w:b/>
          <w:i/>
          <w:sz w:val="20"/>
          <w:lang w:val="it-CH" w:eastAsia="de-DE"/>
        </w:rPr>
        <w:t>l</w:t>
      </w:r>
      <w:r w:rsidRPr="00A46B61">
        <w:rPr>
          <w:rFonts w:cs="Arial"/>
          <w:b/>
          <w:i/>
          <w:sz w:val="20"/>
          <w:lang w:val="it-CH" w:eastAsia="de-DE"/>
        </w:rPr>
        <w:t xml:space="preserve"> </w:t>
      </w:r>
      <w:r w:rsidR="00FF6784">
        <w:rPr>
          <w:rFonts w:cs="Arial"/>
          <w:b/>
          <w:i/>
          <w:sz w:val="20"/>
          <w:lang w:val="it-CH" w:eastAsia="de-DE"/>
        </w:rPr>
        <w:t>R</w:t>
      </w:r>
      <w:r w:rsidRPr="00A46B61">
        <w:rPr>
          <w:rFonts w:cs="Arial"/>
          <w:b/>
          <w:i/>
          <w:sz w:val="20"/>
          <w:lang w:val="it-CH" w:eastAsia="de-DE"/>
        </w:rPr>
        <w:t>egolament</w:t>
      </w:r>
      <w:r w:rsidR="00FF6784">
        <w:rPr>
          <w:rFonts w:cs="Arial"/>
          <w:b/>
          <w:i/>
          <w:sz w:val="20"/>
          <w:lang w:val="it-CH" w:eastAsia="de-DE"/>
        </w:rPr>
        <w:t>o</w:t>
      </w:r>
      <w:r w:rsidR="00B57187">
        <w:rPr>
          <w:rFonts w:cs="Arial"/>
          <w:b/>
          <w:i/>
          <w:sz w:val="20"/>
          <w:lang w:val="it-CH" w:eastAsia="de-DE"/>
        </w:rPr>
        <w:t xml:space="preserve"> sull’uso del “Teatro Centro sociale” e le sue Condizioni d’uso</w:t>
      </w:r>
      <w:r w:rsidRPr="00A46B61">
        <w:rPr>
          <w:rFonts w:cs="Arial"/>
          <w:i/>
          <w:sz w:val="20"/>
          <w:lang w:val="it-CH" w:eastAsia="de-DE"/>
        </w:rPr>
        <w:t>.</w:t>
      </w:r>
      <w:r w:rsidRPr="00A46B6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187" w:rsidRPr="00A46B61" w:rsidRDefault="00B57187" w:rsidP="00B57187">
      <w:pPr>
        <w:numPr>
          <w:ilvl w:val="0"/>
          <w:numId w:val="2"/>
        </w:numPr>
        <w:ind w:left="284" w:hanging="284"/>
        <w:rPr>
          <w:rFonts w:ascii="Times New Roman" w:hAnsi="Times New Roman"/>
          <w:i/>
          <w:sz w:val="24"/>
          <w:szCs w:val="24"/>
          <w:lang w:val="it-CH" w:eastAsia="de-DE"/>
        </w:rPr>
      </w:pPr>
      <w:r w:rsidRPr="00A46B61">
        <w:rPr>
          <w:rFonts w:cs="Arial"/>
          <w:i/>
          <w:sz w:val="20"/>
          <w:lang w:val="it-CH" w:eastAsia="de-DE"/>
        </w:rPr>
        <w:t xml:space="preserve">Una conferma della riservazione con </w:t>
      </w:r>
      <w:r>
        <w:rPr>
          <w:rFonts w:cs="Arial"/>
          <w:i/>
          <w:sz w:val="20"/>
          <w:lang w:val="it-CH" w:eastAsia="de-DE"/>
        </w:rPr>
        <w:t>il Regolamento e le C</w:t>
      </w:r>
      <w:r w:rsidRPr="00A46B61">
        <w:rPr>
          <w:rFonts w:cs="Arial"/>
          <w:i/>
          <w:sz w:val="20"/>
          <w:lang w:val="it-CH" w:eastAsia="de-DE"/>
        </w:rPr>
        <w:t xml:space="preserve">ondizioni d’uso vi </w:t>
      </w:r>
      <w:proofErr w:type="gramStart"/>
      <w:r w:rsidRPr="00A46B61">
        <w:rPr>
          <w:rFonts w:cs="Arial"/>
          <w:i/>
          <w:sz w:val="20"/>
          <w:lang w:val="it-CH" w:eastAsia="de-DE"/>
        </w:rPr>
        <w:t>verrà</w:t>
      </w:r>
      <w:proofErr w:type="gramEnd"/>
      <w:r w:rsidRPr="00A46B61">
        <w:rPr>
          <w:rFonts w:cs="Arial"/>
          <w:i/>
          <w:sz w:val="20"/>
          <w:lang w:val="it-CH" w:eastAsia="de-DE"/>
        </w:rPr>
        <w:t xml:space="preserve"> spedita il più presto possibile.</w:t>
      </w:r>
    </w:p>
    <w:p w:rsidR="00A46B61" w:rsidRPr="00A46B61" w:rsidRDefault="00A46B61">
      <w:pPr>
        <w:rPr>
          <w:rFonts w:ascii="Tahoma" w:hAnsi="Tahoma"/>
          <w:sz w:val="18"/>
          <w:lang w:val="it-CH"/>
        </w:rPr>
      </w:pPr>
    </w:p>
    <w:p w:rsidR="00A46B61" w:rsidRPr="0006693D" w:rsidRDefault="00A46B61" w:rsidP="00A46B61">
      <w:pPr>
        <w:jc w:val="center"/>
        <w:rPr>
          <w:rFonts w:cs="Arial"/>
          <w:b/>
          <w:szCs w:val="22"/>
          <w:lang w:val="it-CH" w:eastAsia="de-DE"/>
        </w:rPr>
      </w:pPr>
      <w:proofErr w:type="gramStart"/>
      <w:r w:rsidRPr="00B57187">
        <w:rPr>
          <w:rFonts w:cs="Arial"/>
          <w:b/>
          <w:szCs w:val="22"/>
          <w:lang w:val="it-CH" w:eastAsia="de-DE"/>
        </w:rPr>
        <w:t xml:space="preserve">Teatro Centro </w:t>
      </w:r>
      <w:r w:rsidR="00123DCC" w:rsidRPr="00B57187">
        <w:rPr>
          <w:rFonts w:cs="Arial"/>
          <w:b/>
          <w:szCs w:val="22"/>
          <w:lang w:val="it-CH" w:eastAsia="de-DE"/>
        </w:rPr>
        <w:t>s</w:t>
      </w:r>
      <w:r w:rsidRPr="00B57187">
        <w:rPr>
          <w:rFonts w:cs="Arial"/>
          <w:b/>
          <w:szCs w:val="22"/>
          <w:lang w:val="it-CH" w:eastAsia="de-DE"/>
        </w:rPr>
        <w:t>ociale</w:t>
      </w:r>
      <w:r w:rsidR="00123DCC" w:rsidRPr="00B57187">
        <w:rPr>
          <w:rFonts w:cs="Arial"/>
          <w:b/>
          <w:szCs w:val="22"/>
          <w:lang w:val="it-CH" w:eastAsia="de-DE"/>
        </w:rPr>
        <w:t xml:space="preserve">, </w:t>
      </w:r>
      <w:r w:rsidR="00B57187" w:rsidRPr="00B57187">
        <w:rPr>
          <w:rFonts w:cs="Arial"/>
          <w:b/>
          <w:szCs w:val="22"/>
          <w:lang w:val="it-CH" w:eastAsia="de-DE"/>
        </w:rPr>
        <w:t xml:space="preserve">OSC, </w:t>
      </w:r>
      <w:r w:rsidR="00123DCC" w:rsidRPr="00B57187">
        <w:rPr>
          <w:rFonts w:cs="Arial"/>
          <w:b/>
          <w:szCs w:val="22"/>
          <w:lang w:val="it-CH" w:eastAsia="de-DE"/>
        </w:rPr>
        <w:t xml:space="preserve">Via Agostino Maspoli 6, </w:t>
      </w:r>
      <w:r w:rsidRPr="00B57187">
        <w:rPr>
          <w:rFonts w:cs="Arial"/>
          <w:b/>
          <w:szCs w:val="22"/>
          <w:lang w:val="it-CH" w:eastAsia="de-DE"/>
        </w:rPr>
        <w:t>6850 Mendrisio</w:t>
      </w:r>
      <w:r w:rsidR="00FF6784" w:rsidRPr="00B57187">
        <w:rPr>
          <w:rFonts w:cs="Arial"/>
          <w:b/>
          <w:szCs w:val="22"/>
          <w:lang w:val="it-CH" w:eastAsia="de-DE"/>
        </w:rPr>
        <w:t xml:space="preserve"> -</w:t>
      </w:r>
      <w:r w:rsidR="00123DCC" w:rsidRPr="00B57187">
        <w:rPr>
          <w:rFonts w:cs="Arial"/>
          <w:b/>
          <w:szCs w:val="22"/>
          <w:lang w:val="it-CH" w:eastAsia="de-DE"/>
        </w:rPr>
        <w:t xml:space="preserve"> </w:t>
      </w:r>
      <w:r w:rsidR="00FF6784" w:rsidRPr="00B57187">
        <w:rPr>
          <w:rFonts w:cs="Arial"/>
          <w:b/>
          <w:szCs w:val="22"/>
          <w:lang w:val="it-CH" w:eastAsia="de-DE"/>
        </w:rPr>
        <w:t>t</w:t>
      </w:r>
      <w:r w:rsidRPr="0006693D">
        <w:rPr>
          <w:rFonts w:cs="Arial"/>
          <w:b/>
          <w:szCs w:val="22"/>
          <w:lang w:val="it-CH" w:eastAsia="de-DE"/>
        </w:rPr>
        <w:t>el. 091 816 57 86</w:t>
      </w:r>
      <w:proofErr w:type="gramEnd"/>
    </w:p>
    <w:sectPr w:rsidR="00A46B61" w:rsidRPr="0006693D" w:rsidSect="00262144">
      <w:headerReference w:type="default" r:id="rId14"/>
      <w:headerReference w:type="first" r:id="rId15"/>
      <w:pgSz w:w="11907" w:h="16840" w:code="9"/>
      <w:pgMar w:top="737" w:right="851" w:bottom="454" w:left="1814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B1" w:rsidRDefault="002075B1">
      <w:r>
        <w:separator/>
      </w:r>
    </w:p>
  </w:endnote>
  <w:endnote w:type="continuationSeparator" w:id="0">
    <w:p w:rsidR="002075B1" w:rsidRDefault="002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B1" w:rsidRDefault="002075B1">
      <w:r>
        <w:separator/>
      </w:r>
    </w:p>
  </w:footnote>
  <w:footnote w:type="continuationSeparator" w:id="0">
    <w:p w:rsidR="002075B1" w:rsidRDefault="002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0F" w:rsidRDefault="00BF060F">
    <w:pPr>
      <w:pStyle w:val="Intestazione"/>
      <w:jc w:val="right"/>
      <w:rPr>
        <w:rFonts w:ascii="Sans Serif 12cpi" w:hAnsi="Sans Serif 12cpi"/>
        <w:sz w:val="20"/>
      </w:rPr>
    </w:pPr>
    <w:r>
      <w:rPr>
        <w:rFonts w:ascii="Sans Serif 12cpi" w:hAnsi="Sans Serif 12cpi"/>
        <w:sz w:val="20"/>
      </w:rPr>
      <w:fldChar w:fldCharType="begin"/>
    </w:r>
    <w:r>
      <w:rPr>
        <w:rFonts w:ascii="Sans Serif 12cpi" w:hAnsi="Sans Serif 12cpi"/>
        <w:sz w:val="20"/>
      </w:rPr>
      <w:instrText>PAGE</w:instrText>
    </w:r>
    <w:r>
      <w:rPr>
        <w:rFonts w:ascii="Sans Serif 12cpi" w:hAnsi="Sans Serif 12cpi"/>
        <w:sz w:val="20"/>
      </w:rPr>
      <w:fldChar w:fldCharType="separate"/>
    </w:r>
    <w:r w:rsidR="0006693D">
      <w:rPr>
        <w:rFonts w:ascii="Sans Serif 12cpi" w:hAnsi="Sans Serif 12cpi"/>
        <w:noProof/>
        <w:sz w:val="20"/>
      </w:rPr>
      <w:t>2</w:t>
    </w:r>
    <w:r>
      <w:rPr>
        <w:rFonts w:ascii="Sans Serif 12cpi" w:hAnsi="Sans Serif 12cpi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800"/>
    </w:tblGrid>
    <w:tr w:rsidR="00BF060F" w:rsidTr="00EC49FC">
      <w:tc>
        <w:tcPr>
          <w:tcW w:w="4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BF060F" w:rsidRDefault="00173CCB" w:rsidP="00E5408F">
          <w:pPr>
            <w:pStyle w:val="Intestazione"/>
            <w:rPr>
              <w:rFonts w:cs="Arial"/>
              <w:b/>
              <w:sz w:val="20"/>
            </w:rPr>
          </w:pPr>
          <w:r>
            <w:rPr>
              <w:rFonts w:cs="Arial"/>
              <w:noProof/>
              <w:lang w:val="it-CH" w:eastAsia="it-CH"/>
            </w:rPr>
            <w:drawing>
              <wp:inline distT="0" distB="0" distL="0" distR="0" wp14:anchorId="3474893C" wp14:editId="75C18422">
                <wp:extent cx="800100" cy="4476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060F" w:rsidRDefault="00BF060F" w:rsidP="00E5408F">
          <w:pPr>
            <w:pStyle w:val="Intestazione"/>
            <w:rPr>
              <w:rFonts w:cs="Arial"/>
            </w:rPr>
          </w:pPr>
          <w:r>
            <w:rPr>
              <w:rFonts w:cs="Arial"/>
              <w:b/>
            </w:rPr>
            <w:t>Organizzazione sociopsichiatrica cantonale</w:t>
          </w:r>
        </w:p>
      </w:tc>
      <w:tc>
        <w:tcPr>
          <w:tcW w:w="48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44844" w:rsidRDefault="00EC49FC" w:rsidP="00E5408F">
          <w:pPr>
            <w:pStyle w:val="Intestazione"/>
            <w:jc w:val="right"/>
            <w:rPr>
              <w:rFonts w:cs="Arial"/>
            </w:rPr>
          </w:pPr>
          <w:r w:rsidRPr="00EC49FC">
            <w:rPr>
              <w:rFonts w:cs="Arial"/>
            </w:rPr>
            <w:t>M-</w:t>
          </w:r>
          <w:r w:rsidR="00C43CA2">
            <w:rPr>
              <w:rFonts w:cs="Arial"/>
            </w:rPr>
            <w:t>422</w:t>
          </w:r>
          <w:r w:rsidRPr="00EC49FC">
            <w:rPr>
              <w:rFonts w:cs="Arial"/>
            </w:rPr>
            <w:t xml:space="preserve"> </w:t>
          </w:r>
          <w:r w:rsidR="00244844">
            <w:rPr>
              <w:rFonts w:cs="Arial"/>
            </w:rPr>
            <w:t>Attività socioterapeutiche</w:t>
          </w:r>
        </w:p>
        <w:p w:rsidR="00BF060F" w:rsidRDefault="00EC49FC" w:rsidP="00E5408F">
          <w:pPr>
            <w:pStyle w:val="Intestazione"/>
            <w:jc w:val="right"/>
            <w:rPr>
              <w:rFonts w:cs="Arial"/>
            </w:rPr>
          </w:pPr>
          <w:r w:rsidRPr="00EC49FC">
            <w:rPr>
              <w:rFonts w:cs="Arial"/>
            </w:rPr>
            <w:t xml:space="preserve">Riservazione </w:t>
          </w:r>
          <w:r w:rsidR="00A46B61">
            <w:rPr>
              <w:rFonts w:cs="Arial"/>
            </w:rPr>
            <w:t>Teatro Centro sociale</w:t>
          </w:r>
        </w:p>
        <w:p w:rsidR="00BF060F" w:rsidRPr="003F2D1D" w:rsidRDefault="00BF060F" w:rsidP="0006693D">
          <w:pPr>
            <w:pStyle w:val="Intestazione"/>
            <w:jc w:val="right"/>
            <w:rPr>
              <w:rFonts w:cs="Arial"/>
            </w:rPr>
          </w:pPr>
          <w:r w:rsidRPr="003F2D1D">
            <w:rPr>
              <w:rFonts w:cs="Arial"/>
            </w:rPr>
            <w:t>Ver</w:t>
          </w:r>
          <w:r w:rsidR="002061D0">
            <w:rPr>
              <w:rFonts w:cs="Arial"/>
            </w:rPr>
            <w:t>0</w:t>
          </w:r>
          <w:r w:rsidR="0006693D">
            <w:rPr>
              <w:rFonts w:cs="Arial"/>
            </w:rPr>
            <w:t>50620</w:t>
          </w:r>
        </w:p>
      </w:tc>
    </w:tr>
  </w:tbl>
  <w:p w:rsidR="00BF060F" w:rsidRPr="00262144" w:rsidRDefault="00BF060F" w:rsidP="00761F8F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231"/>
    <w:multiLevelType w:val="hybridMultilevel"/>
    <w:tmpl w:val="1BD06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558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F"/>
    <w:rsid w:val="000368B3"/>
    <w:rsid w:val="00060D58"/>
    <w:rsid w:val="0006693D"/>
    <w:rsid w:val="000E23C4"/>
    <w:rsid w:val="00101E6E"/>
    <w:rsid w:val="00123DCC"/>
    <w:rsid w:val="001360C2"/>
    <w:rsid w:val="00173875"/>
    <w:rsid w:val="00173CCB"/>
    <w:rsid w:val="001E32C7"/>
    <w:rsid w:val="00203EDF"/>
    <w:rsid w:val="002061D0"/>
    <w:rsid w:val="002075B1"/>
    <w:rsid w:val="00212AEF"/>
    <w:rsid w:val="00221732"/>
    <w:rsid w:val="00244844"/>
    <w:rsid w:val="00262144"/>
    <w:rsid w:val="00263B0C"/>
    <w:rsid w:val="002B58A4"/>
    <w:rsid w:val="00320D51"/>
    <w:rsid w:val="003F2D1D"/>
    <w:rsid w:val="00444AFA"/>
    <w:rsid w:val="0046457B"/>
    <w:rsid w:val="00470DE3"/>
    <w:rsid w:val="004A2548"/>
    <w:rsid w:val="004D0617"/>
    <w:rsid w:val="00554037"/>
    <w:rsid w:val="00581FD5"/>
    <w:rsid w:val="005A1113"/>
    <w:rsid w:val="005A1CB3"/>
    <w:rsid w:val="005A5289"/>
    <w:rsid w:val="005E33BC"/>
    <w:rsid w:val="00637013"/>
    <w:rsid w:val="00687AFF"/>
    <w:rsid w:val="006F206F"/>
    <w:rsid w:val="00707AFE"/>
    <w:rsid w:val="007431D4"/>
    <w:rsid w:val="00761F8F"/>
    <w:rsid w:val="007729BE"/>
    <w:rsid w:val="00776147"/>
    <w:rsid w:val="007C4571"/>
    <w:rsid w:val="00894AD6"/>
    <w:rsid w:val="008B1D4E"/>
    <w:rsid w:val="008E74E9"/>
    <w:rsid w:val="00912208"/>
    <w:rsid w:val="00A46B61"/>
    <w:rsid w:val="00A513F4"/>
    <w:rsid w:val="00A7727E"/>
    <w:rsid w:val="00B02B1E"/>
    <w:rsid w:val="00B57187"/>
    <w:rsid w:val="00BC1D2F"/>
    <w:rsid w:val="00BF060F"/>
    <w:rsid w:val="00C15EE5"/>
    <w:rsid w:val="00C43CA2"/>
    <w:rsid w:val="00C46249"/>
    <w:rsid w:val="00CB5D6E"/>
    <w:rsid w:val="00CB708F"/>
    <w:rsid w:val="00CF2B52"/>
    <w:rsid w:val="00D52B97"/>
    <w:rsid w:val="00D66EFA"/>
    <w:rsid w:val="00D71D43"/>
    <w:rsid w:val="00D94CCE"/>
    <w:rsid w:val="00D97F67"/>
    <w:rsid w:val="00E5408F"/>
    <w:rsid w:val="00EC49FC"/>
    <w:rsid w:val="00F82090"/>
    <w:rsid w:val="00FC0AA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7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3CCB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rsid w:val="00066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7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3CCB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rsid w:val="0006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uro.durini@ti.c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alentina.poletti@ti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NOTAI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6235D3A8474D80BE4F9B6118D80F" ma:contentTypeVersion="19" ma:contentTypeDescription="Creare un nuovo documento." ma:contentTypeScope="" ma:versionID="4a3c21d0e166a4bd3d2c3bb923caed1a">
  <xsd:schema xmlns:xsd="http://www.w3.org/2001/XMLSchema" xmlns:xs="http://www.w3.org/2001/XMLSchema" xmlns:p="http://schemas.microsoft.com/office/2006/metadata/properties" xmlns:ns1="http://schemas.microsoft.com/sharepoint/v3" xmlns:ns2="c6aa6d89-12cb-4af0-9f06-ca550023d75e" targetNamespace="http://schemas.microsoft.com/office/2006/metadata/properties" ma:root="true" ma:fieldsID="93d7be26182bdb0bff278c1a346f9d1f" ns1:_="" ns2:_="">
    <xsd:import namespace="http://schemas.microsoft.com/sharepoint/v3"/>
    <xsd:import namespace="c6aa6d89-12cb-4af0-9f06-ca550023d7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amiglia" minOccurs="0"/>
                <xsd:element ref="ns2:Tema" minOccurs="0"/>
                <xsd:element ref="ns2:Tipo_x0020_documento"/>
                <xsd:element ref="ns2:Note" minOccurs="0"/>
                <xsd:element ref="ns2:ufficiale" minOccurs="0"/>
                <xsd:element ref="ns2:Responsabile" minOccurs="0"/>
                <xsd:element ref="ns2:Locazione" minOccurs="0"/>
                <xsd:element ref="ns2:Durata" minOccurs="0"/>
                <xsd:element ref="ns2:Supporto0" minOccurs="0"/>
                <xsd:element ref="ns2:Note_x0020_Supporto" minOccurs="0"/>
                <xsd:element ref="ns2:Visibile" minOccurs="0"/>
                <xsd:element ref="ns2:Validit_x00e0_" minOccurs="0"/>
                <xsd:element ref="ns2:Data_x0020_vers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a6d89-12cb-4af0-9f06-ca550023d75e" elementFormDefault="qualified">
    <xsd:import namespace="http://schemas.microsoft.com/office/2006/documentManagement/types"/>
    <xsd:import namespace="http://schemas.microsoft.com/office/infopath/2007/PartnerControls"/>
    <xsd:element name="Famiglia" ma:index="10" nillable="true" ma:displayName="Famiglia" ma:list="{74d90b6e-aee3-4d9c-96d4-fc9d179ed224}" ma:internalName="Famiglia" ma:readOnly="false" ma:showField="Sigl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a" ma:index="11" nillable="true" ma:displayName="Tema" ma:list="{f24f809d-89cf-434d-aad0-56f3be8c53f4}" ma:internalName="Tem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_x0020_documento" ma:index="12" ma:displayName="Tipo documento" ma:list="{e6b5c376-1dd2-48cd-b1d8-93edfcb17bb9}" ma:internalName="Tipo_x0020_documento" ma:showField="Title">
      <xsd:simpleType>
        <xsd:restriction base="dms:Lookup"/>
      </xsd:simpleType>
    </xsd:element>
    <xsd:element name="Note" ma:index="13" nillable="true" ma:displayName="Note" ma:internalName="Note">
      <xsd:simpleType>
        <xsd:restriction base="dms:Note">
          <xsd:maxLength value="255"/>
        </xsd:restriction>
      </xsd:simpleType>
    </xsd:element>
    <xsd:element name="ufficiale" ma:index="14" nillable="true" ma:displayName="Ufficiale" ma:default="1" ma:internalName="ufficiale">
      <xsd:simpleType>
        <xsd:restriction base="dms:Boolean"/>
      </xsd:simpleType>
    </xsd:element>
    <xsd:element name="Responsabile" ma:index="15" nillable="true" ma:displayName="Responsabile" ma:internalName="Responsabile">
      <xsd:simpleType>
        <xsd:restriction base="dms:Text">
          <xsd:maxLength value="255"/>
        </xsd:restriction>
      </xsd:simpleType>
    </xsd:element>
    <xsd:element name="Locazione" ma:index="16" nillable="true" ma:displayName="Locazione" ma:internalName="Locazione">
      <xsd:simpleType>
        <xsd:restriction base="dms:Text">
          <xsd:maxLength value="255"/>
        </xsd:restriction>
      </xsd:simpleType>
    </xsd:element>
    <xsd:element name="Durata" ma:index="17" nillable="true" ma:displayName="Durata" ma:internalName="Durata">
      <xsd:simpleType>
        <xsd:restriction base="dms:Text">
          <xsd:maxLength value="255"/>
        </xsd:restriction>
      </xsd:simpleType>
    </xsd:element>
    <xsd:element name="Supporto0" ma:index="18" nillable="true" ma:displayName="Archiviazione" ma:internalName="Supporto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taceo"/>
                    <xsd:enumeration value="Informatico"/>
                  </xsd:restriction>
                </xsd:simpleType>
              </xsd:element>
            </xsd:sequence>
          </xsd:extension>
        </xsd:complexContent>
      </xsd:complexType>
    </xsd:element>
    <xsd:element name="Note_x0020_Supporto" ma:index="19" nillable="true" ma:displayName="Note Archiviazione" ma:internalName="Note_x0020_Supporto">
      <xsd:simpleType>
        <xsd:restriction base="dms:Text">
          <xsd:maxLength value="255"/>
        </xsd:restriction>
      </xsd:simpleType>
    </xsd:element>
    <xsd:element name="Visibile" ma:index="20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  <xsd:element name="Validit_x00e0_" ma:index="21" nillable="true" ma:displayName="Validità" ma:default="[today]" ma:format="DateOnly" ma:internalName="Validit_x00e0_">
      <xsd:simpleType>
        <xsd:restriction base="dms:DateTime"/>
      </xsd:simpleType>
    </xsd:element>
    <xsd:element name="Data_x0020_versione" ma:index="22" nillable="true" ma:displayName="Data versione" ma:default="[today]" ma:format="DateOnly" ma:internalName="Data_x0020_versio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fficiale xmlns="c6aa6d89-12cb-4af0-9f06-ca550023d75e">true</ufficiale>
    <Note_x0020_Supporto xmlns="c6aa6d89-12cb-4af0-9f06-ca550023d75e" xsi:nil="true"/>
    <Validit_x00e0_ xmlns="c6aa6d89-12cb-4af0-9f06-ca550023d75e">2016-09-06T22:00:00+00:00</Validit_x00e0_>
    <Supporto0 xmlns="c6aa6d89-12cb-4af0-9f06-ca550023d75e">
      <Value>Cartaceo</Value>
      <Value>Informatico</Value>
    </Supporto0>
    <Visibile xmlns="c6aa6d89-12cb-4af0-9f06-ca550023d75e">Si</Visibile>
    <Durata xmlns="c6aa6d89-12cb-4af0-9f06-ca550023d75e">almeno 1 anno</Durata>
    <Famiglia xmlns="c6aa6d89-12cb-4af0-9f06-ca550023d75e">
      <Value>1</Value>
    </Famiglia>
    <PublishingExpirationDate xmlns="http://schemas.microsoft.com/sharepoint/v3" xsi:nil="true"/>
    <Locazione xmlns="c6aa6d89-12cb-4af0-9f06-ca550023d75e">Servizio di socioterapia</Locazione>
    <PublishingStartDate xmlns="http://schemas.microsoft.com/sharepoint/v3" xsi:nil="true"/>
    <Note xmlns="c6aa6d89-12cb-4af0-9f06-ca550023d75e" xsi:nil="true"/>
    <Tema xmlns="c6aa6d89-12cb-4af0-9f06-ca550023d75e">
      <Value>5</Value>
      <Value>66</Value>
    </Tema>
    <Tipo_x0020_documento xmlns="c6aa6d89-12cb-4af0-9f06-ca550023d75e">4</Tipo_x0020_documento>
    <Responsabile xmlns="c6aa6d89-12cb-4af0-9f06-ca550023d75e">Operatori Servizio di socioterapia</Responsabile>
    <Data_x0020_versione xmlns="c6aa6d89-12cb-4af0-9f06-ca550023d75e">2016-09-06T22:00:00+00:00</Data_x0020_versione>
  </documentManagement>
</p:properties>
</file>

<file path=customXml/itemProps1.xml><?xml version="1.0" encoding="utf-8"?>
<ds:datastoreItem xmlns:ds="http://schemas.openxmlformats.org/officeDocument/2006/customXml" ds:itemID="{DAFD8820-94CC-4F72-BBC3-2C7BBD0D0D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E2EC9A-B2E4-41D9-87AC-54DBDA565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241D6-C639-450E-81C1-831D9822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aa6d89-12cb-4af0-9f06-ca550023d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23DF1-7CF3-4239-8B36-48516E01F0D9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6aa6d89-12cb-4af0-9f06-ca550023d75e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NOTAINTE.DOT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Schmid Giuliana / sxos064</cp:lastModifiedBy>
  <cp:revision>3</cp:revision>
  <cp:lastPrinted>2011-05-30T10:23:00Z</cp:lastPrinted>
  <dcterms:created xsi:type="dcterms:W3CDTF">2020-06-08T09:55:00Z</dcterms:created>
  <dcterms:modified xsi:type="dcterms:W3CDTF">2020-06-08T10:00:00Z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0x010100EE406235D3A8474D80BE4F9B6118D80F</vt:lpwstr>
  </property>
</Properties>
</file>