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4" w:rsidRPr="00EB659B" w:rsidRDefault="00F92983" w:rsidP="000E7521">
      <w:pPr>
        <w:tabs>
          <w:tab w:val="left" w:pos="426"/>
          <w:tab w:val="left" w:pos="851"/>
        </w:tabs>
        <w:ind w:right="-1"/>
        <w:jc w:val="right"/>
        <w:rPr>
          <w:rFonts w:ascii="Arial" w:hAnsi="Arial" w:cs="Arial"/>
          <w:sz w:val="22"/>
          <w:szCs w:val="22"/>
        </w:rPr>
      </w:pPr>
      <w:r>
        <w:rPr>
          <w:rFonts w:ascii="Arial" w:hAnsi="Arial" w:cs="Arial"/>
          <w:sz w:val="22"/>
          <w:szCs w:val="22"/>
        </w:rPr>
        <w:t>22</w:t>
      </w:r>
      <w:r w:rsidR="00AF6261">
        <w:rPr>
          <w:rFonts w:ascii="Arial" w:hAnsi="Arial" w:cs="Arial"/>
          <w:sz w:val="22"/>
          <w:szCs w:val="22"/>
        </w:rPr>
        <w:t xml:space="preserve"> dicembre </w:t>
      </w:r>
      <w:r w:rsidR="00FB5865">
        <w:rPr>
          <w:rFonts w:ascii="Arial" w:hAnsi="Arial" w:cs="Arial"/>
          <w:sz w:val="22"/>
          <w:szCs w:val="22"/>
        </w:rPr>
        <w:t>2017</w:t>
      </w:r>
      <w:r w:rsidR="00F142E6">
        <w:rPr>
          <w:rFonts w:ascii="Arial" w:hAnsi="Arial" w:cs="Arial"/>
          <w:sz w:val="22"/>
          <w:szCs w:val="22"/>
        </w:rPr>
        <w:t xml:space="preserve"> </w:t>
      </w:r>
      <w:r w:rsidR="001A760F" w:rsidRPr="00812F5F">
        <w:rPr>
          <w:rFonts w:ascii="Arial" w:hAnsi="Arial" w:cs="Arial"/>
          <w:sz w:val="22"/>
          <w:szCs w:val="22"/>
        </w:rPr>
        <w:t xml:space="preserve">/ </w:t>
      </w:r>
      <w:r w:rsidR="005B5C00">
        <w:rPr>
          <w:rFonts w:ascii="Arial" w:hAnsi="Arial" w:cs="Arial"/>
          <w:sz w:val="22"/>
          <w:szCs w:val="22"/>
        </w:rPr>
        <w:t>2</w:t>
      </w:r>
      <w:r>
        <w:rPr>
          <w:rFonts w:ascii="Arial" w:hAnsi="Arial" w:cs="Arial"/>
          <w:sz w:val="22"/>
          <w:szCs w:val="22"/>
        </w:rPr>
        <w:t>1</w:t>
      </w:r>
      <w:r w:rsidR="005B5C00">
        <w:rPr>
          <w:rFonts w:ascii="Arial" w:hAnsi="Arial" w:cs="Arial"/>
          <w:sz w:val="22"/>
          <w:szCs w:val="22"/>
        </w:rPr>
        <w:t>0</w:t>
      </w:r>
      <w:r w:rsidR="00B26AE3" w:rsidRPr="00812F5F">
        <w:rPr>
          <w:rFonts w:ascii="Arial" w:hAnsi="Arial" w:cs="Arial"/>
          <w:sz w:val="22"/>
          <w:szCs w:val="22"/>
        </w:rPr>
        <w:t>.1</w:t>
      </w:r>
      <w:r w:rsidR="002D450C" w:rsidRPr="00812F5F">
        <w:rPr>
          <w:rFonts w:ascii="Arial" w:hAnsi="Arial" w:cs="Arial"/>
          <w:sz w:val="22"/>
          <w:szCs w:val="22"/>
        </w:rPr>
        <w:t>7</w:t>
      </w:r>
    </w:p>
    <w:p w:rsidR="005A6C34" w:rsidRPr="00EB659B" w:rsidRDefault="005A6C34" w:rsidP="000E7521">
      <w:pPr>
        <w:tabs>
          <w:tab w:val="left" w:pos="426"/>
          <w:tab w:val="left" w:pos="851"/>
        </w:tabs>
        <w:ind w:right="-1"/>
        <w:rPr>
          <w:rFonts w:ascii="Arial" w:hAnsi="Arial" w:cs="Arial"/>
          <w:sz w:val="22"/>
          <w:szCs w:val="22"/>
        </w:rPr>
      </w:pPr>
    </w:p>
    <w:p w:rsidR="005A6C34" w:rsidRPr="00EB659B" w:rsidRDefault="005A6C34" w:rsidP="000E7521">
      <w:pPr>
        <w:tabs>
          <w:tab w:val="left" w:pos="426"/>
          <w:tab w:val="left" w:pos="851"/>
        </w:tabs>
        <w:ind w:right="-1"/>
        <w:rPr>
          <w:rFonts w:ascii="Arial" w:hAnsi="Arial" w:cs="Arial"/>
          <w:sz w:val="22"/>
          <w:szCs w:val="22"/>
        </w:rPr>
      </w:pPr>
    </w:p>
    <w:p w:rsidR="005A6C34" w:rsidRPr="00EB659B" w:rsidRDefault="005A6C34" w:rsidP="000E7521">
      <w:pPr>
        <w:tabs>
          <w:tab w:val="left" w:pos="426"/>
          <w:tab w:val="left" w:pos="851"/>
        </w:tabs>
        <w:ind w:right="-1"/>
        <w:rPr>
          <w:rFonts w:ascii="Arial" w:hAnsi="Arial" w:cs="Arial"/>
          <w:sz w:val="22"/>
          <w:szCs w:val="22"/>
        </w:rPr>
      </w:pPr>
    </w:p>
    <w:p w:rsidR="00347B50" w:rsidRPr="00EB659B" w:rsidRDefault="00347B50" w:rsidP="000E7521">
      <w:pPr>
        <w:tabs>
          <w:tab w:val="left" w:pos="426"/>
          <w:tab w:val="left" w:pos="851"/>
        </w:tabs>
        <w:ind w:right="-1"/>
        <w:rPr>
          <w:rFonts w:ascii="Arial" w:hAnsi="Arial" w:cs="Arial"/>
          <w:sz w:val="22"/>
          <w:szCs w:val="22"/>
        </w:rPr>
      </w:pPr>
    </w:p>
    <w:p w:rsidR="00802AF6" w:rsidRPr="00EB659B" w:rsidRDefault="00802AF6" w:rsidP="000E7521">
      <w:pPr>
        <w:tabs>
          <w:tab w:val="left" w:pos="426"/>
          <w:tab w:val="left" w:pos="851"/>
        </w:tabs>
        <w:ind w:right="-1"/>
        <w:rPr>
          <w:rFonts w:ascii="Arial" w:hAnsi="Arial" w:cs="Arial"/>
          <w:sz w:val="22"/>
          <w:szCs w:val="22"/>
        </w:rPr>
      </w:pPr>
    </w:p>
    <w:p w:rsidR="005A6C34" w:rsidRPr="00EB659B" w:rsidRDefault="005A6C34" w:rsidP="000E7521">
      <w:pPr>
        <w:tabs>
          <w:tab w:val="left" w:pos="426"/>
          <w:tab w:val="left" w:pos="851"/>
        </w:tabs>
        <w:ind w:right="-1"/>
        <w:rPr>
          <w:rFonts w:ascii="Arial" w:hAnsi="Arial" w:cs="Arial"/>
          <w:sz w:val="22"/>
          <w:szCs w:val="22"/>
        </w:rPr>
      </w:pPr>
    </w:p>
    <w:p w:rsidR="006B1054" w:rsidRPr="00EB659B" w:rsidRDefault="006B1054" w:rsidP="000E7521">
      <w:pPr>
        <w:tabs>
          <w:tab w:val="left" w:pos="426"/>
          <w:tab w:val="left" w:pos="851"/>
        </w:tabs>
        <w:ind w:right="-1"/>
        <w:jc w:val="center"/>
        <w:rPr>
          <w:rFonts w:ascii="Arial" w:hAnsi="Arial" w:cs="Arial"/>
          <w:b/>
          <w:sz w:val="32"/>
          <w:szCs w:val="32"/>
        </w:rPr>
      </w:pPr>
      <w:r w:rsidRPr="00EB659B">
        <w:rPr>
          <w:rFonts w:ascii="Arial" w:hAnsi="Arial" w:cs="Arial"/>
          <w:b/>
          <w:sz w:val="32"/>
          <w:szCs w:val="32"/>
        </w:rPr>
        <w:t>TESTO DELL</w:t>
      </w:r>
      <w:r w:rsidR="00671F61" w:rsidRPr="00EB659B">
        <w:rPr>
          <w:rFonts w:ascii="Arial" w:hAnsi="Arial" w:cs="Arial"/>
          <w:b/>
          <w:sz w:val="32"/>
          <w:szCs w:val="32"/>
        </w:rPr>
        <w:t>'</w:t>
      </w:r>
      <w:r w:rsidRPr="00EB659B">
        <w:rPr>
          <w:rFonts w:ascii="Arial" w:hAnsi="Arial" w:cs="Arial"/>
          <w:b/>
          <w:sz w:val="32"/>
          <w:szCs w:val="32"/>
        </w:rPr>
        <w:t>INTERROGAZIONE</w:t>
      </w:r>
    </w:p>
    <w:p w:rsidR="008E2D4A" w:rsidRPr="00A54180" w:rsidRDefault="008E2D4A" w:rsidP="000E7521">
      <w:pPr>
        <w:ind w:right="-1"/>
        <w:rPr>
          <w:rFonts w:ascii="Arial" w:hAnsi="Arial" w:cs="Arial"/>
          <w:sz w:val="22"/>
          <w:szCs w:val="22"/>
        </w:rPr>
      </w:pPr>
    </w:p>
    <w:p w:rsidR="00A54180" w:rsidRDefault="00A54180" w:rsidP="000E7521">
      <w:pPr>
        <w:ind w:right="-1"/>
        <w:rPr>
          <w:rFonts w:ascii="Arial" w:hAnsi="Arial" w:cs="Arial"/>
          <w:sz w:val="22"/>
          <w:szCs w:val="22"/>
        </w:rPr>
      </w:pPr>
    </w:p>
    <w:p w:rsidR="00746F1B" w:rsidRDefault="00746F1B" w:rsidP="000E7521">
      <w:pPr>
        <w:ind w:right="-1"/>
        <w:rPr>
          <w:rFonts w:ascii="Arial" w:hAnsi="Arial" w:cs="Arial"/>
          <w:sz w:val="22"/>
          <w:szCs w:val="22"/>
        </w:rPr>
      </w:pPr>
    </w:p>
    <w:p w:rsidR="00746F1B" w:rsidRPr="00746F1B" w:rsidRDefault="00746F1B" w:rsidP="00746F1B">
      <w:pPr>
        <w:rPr>
          <w:rFonts w:ascii="Arial" w:hAnsi="Arial" w:cs="Arial"/>
          <w:b/>
          <w:bCs/>
          <w:sz w:val="26"/>
          <w:szCs w:val="26"/>
        </w:rPr>
      </w:pPr>
      <w:r w:rsidRPr="00746F1B">
        <w:rPr>
          <w:rFonts w:ascii="Arial" w:hAnsi="Arial" w:cs="Arial"/>
          <w:b/>
          <w:bCs/>
          <w:sz w:val="26"/>
          <w:szCs w:val="26"/>
        </w:rPr>
        <w:t>Violenza di matrice nazifascista in Ticino: bisogna aspettare il morto per prendere sul serio la situazione?</w:t>
      </w:r>
    </w:p>
    <w:p w:rsidR="00746F1B" w:rsidRDefault="00746F1B" w:rsidP="00746F1B">
      <w:pPr>
        <w:rPr>
          <w:rFonts w:ascii="Arial" w:hAnsi="Arial" w:cs="Arial"/>
          <w:b/>
          <w:bCs/>
          <w:sz w:val="22"/>
          <w:szCs w:val="22"/>
        </w:rPr>
      </w:pPr>
    </w:p>
    <w:p w:rsidR="00746F1B" w:rsidRDefault="00746F1B" w:rsidP="00746F1B">
      <w:pPr>
        <w:rPr>
          <w:rFonts w:ascii="Arial" w:hAnsi="Arial" w:cs="Arial"/>
          <w:b/>
          <w:bCs/>
          <w:sz w:val="22"/>
          <w:szCs w:val="22"/>
        </w:rPr>
      </w:pPr>
    </w:p>
    <w:p w:rsidR="00746F1B" w:rsidRDefault="00746F1B" w:rsidP="00746F1B">
      <w:pPr>
        <w:rPr>
          <w:rStyle w:val="gmail-im"/>
          <w:rFonts w:ascii="Arial" w:hAnsi="Arial" w:cs="Arial"/>
          <w:sz w:val="22"/>
          <w:szCs w:val="22"/>
        </w:rPr>
      </w:pPr>
      <w:r w:rsidRPr="00746F1B">
        <w:rPr>
          <w:rStyle w:val="gmail-im"/>
          <w:rFonts w:ascii="Arial" w:hAnsi="Arial" w:cs="Arial"/>
          <w:sz w:val="22"/>
          <w:szCs w:val="22"/>
        </w:rPr>
        <w:t xml:space="preserve">Ultimamente la cronaca ci ha “regalato” due aggressioni di stampo nazi-fascista a Locarno (accoltellamento del 17 novembre 2017) e a Bellinzona (alterco in stazione del 16 dicembre 2017). Il fenomeno non è purtroppo nuovo e mi hanno già visto intervenire in due occasioni al riguardo. </w:t>
      </w:r>
    </w:p>
    <w:p w:rsidR="00746F1B" w:rsidRPr="00746F1B" w:rsidRDefault="00746F1B" w:rsidP="00746F1B">
      <w:pPr>
        <w:rPr>
          <w:rStyle w:val="gmail-im"/>
          <w:rFonts w:ascii="Arial" w:hAnsi="Arial" w:cs="Arial"/>
          <w:sz w:val="18"/>
          <w:szCs w:val="18"/>
        </w:rPr>
      </w:pPr>
    </w:p>
    <w:p w:rsidR="00746F1B" w:rsidRDefault="00746F1B" w:rsidP="00746F1B">
      <w:pPr>
        <w:rPr>
          <w:rStyle w:val="gmail-im"/>
          <w:rFonts w:ascii="Arial" w:hAnsi="Arial" w:cs="Arial"/>
          <w:sz w:val="22"/>
          <w:szCs w:val="22"/>
        </w:rPr>
      </w:pPr>
      <w:r w:rsidRPr="00746F1B">
        <w:rPr>
          <w:rStyle w:val="gmail-im"/>
          <w:rFonts w:ascii="Arial" w:hAnsi="Arial" w:cs="Arial"/>
          <w:sz w:val="22"/>
          <w:szCs w:val="22"/>
        </w:rPr>
        <w:t xml:space="preserve">Nell’ambito dell’interrogazione </w:t>
      </w:r>
      <w:r>
        <w:rPr>
          <w:rStyle w:val="gmail-im"/>
          <w:rFonts w:ascii="Arial" w:hAnsi="Arial" w:cs="Arial"/>
          <w:sz w:val="22"/>
          <w:szCs w:val="22"/>
        </w:rPr>
        <w:t xml:space="preserve">n. </w:t>
      </w:r>
      <w:r w:rsidRPr="00746F1B">
        <w:rPr>
          <w:rStyle w:val="gmail-im"/>
          <w:rFonts w:ascii="Arial" w:hAnsi="Arial" w:cs="Arial"/>
          <w:sz w:val="22"/>
          <w:szCs w:val="22"/>
        </w:rPr>
        <w:t xml:space="preserve">14.16 del 27 gennaio 2016, che ho depositato in riferimento al caso di un graduato della Polizia cantonale colto nel pubblicare commenti razzisti e nazi-fascisti sui social-network, il </w:t>
      </w:r>
      <w:r w:rsidR="00EA0F07">
        <w:rPr>
          <w:rStyle w:val="gmail-im"/>
          <w:rFonts w:ascii="Arial" w:hAnsi="Arial" w:cs="Arial"/>
          <w:sz w:val="22"/>
          <w:szCs w:val="22"/>
        </w:rPr>
        <w:t>G</w:t>
      </w:r>
      <w:r w:rsidRPr="00746F1B">
        <w:rPr>
          <w:rStyle w:val="gmail-im"/>
          <w:rFonts w:ascii="Arial" w:hAnsi="Arial" w:cs="Arial"/>
          <w:sz w:val="22"/>
          <w:szCs w:val="22"/>
        </w:rPr>
        <w:t xml:space="preserve">overno ha sentenziato senza ombra di dubbio: </w:t>
      </w:r>
      <w:r w:rsidRPr="00EA0F07">
        <w:rPr>
          <w:rStyle w:val="gmail-im"/>
          <w:rFonts w:ascii="Arial" w:hAnsi="Arial" w:cs="Arial"/>
          <w:i/>
          <w:sz w:val="22"/>
          <w:szCs w:val="22"/>
        </w:rPr>
        <w:t>“all’interno del Corpo di polizia non vi sono fautori del movimento nazi-fascista”</w:t>
      </w:r>
      <w:r w:rsidRPr="00746F1B">
        <w:rPr>
          <w:rStyle w:val="gmail-im"/>
          <w:rFonts w:ascii="Arial" w:hAnsi="Arial" w:cs="Arial"/>
          <w:sz w:val="22"/>
          <w:szCs w:val="22"/>
        </w:rPr>
        <w:t xml:space="preserve">! Ne prendiamo atto e ce ne rallegriamo. </w:t>
      </w:r>
    </w:p>
    <w:p w:rsidR="00746F1B" w:rsidRPr="00746F1B" w:rsidRDefault="00746F1B" w:rsidP="00746F1B">
      <w:pPr>
        <w:rPr>
          <w:rStyle w:val="gmail-im"/>
          <w:rFonts w:ascii="Arial" w:hAnsi="Arial" w:cs="Arial"/>
          <w:sz w:val="18"/>
          <w:szCs w:val="18"/>
        </w:rPr>
      </w:pPr>
    </w:p>
    <w:p w:rsidR="00746F1B" w:rsidRDefault="00746F1B" w:rsidP="00746F1B">
      <w:pPr>
        <w:rPr>
          <w:rStyle w:val="gmail-im"/>
          <w:rFonts w:ascii="Arial" w:hAnsi="Arial" w:cs="Arial"/>
          <w:sz w:val="22"/>
          <w:szCs w:val="22"/>
        </w:rPr>
      </w:pPr>
      <w:r w:rsidRPr="00746F1B">
        <w:rPr>
          <w:rStyle w:val="gmail-im"/>
          <w:rFonts w:ascii="Arial" w:hAnsi="Arial" w:cs="Arial"/>
          <w:sz w:val="22"/>
          <w:szCs w:val="22"/>
        </w:rPr>
        <w:t xml:space="preserve">Con l’interrogazione </w:t>
      </w:r>
      <w:r>
        <w:rPr>
          <w:rStyle w:val="gmail-im"/>
          <w:rFonts w:ascii="Arial" w:hAnsi="Arial" w:cs="Arial"/>
          <w:sz w:val="22"/>
          <w:szCs w:val="22"/>
        </w:rPr>
        <w:t xml:space="preserve">n. </w:t>
      </w:r>
      <w:r w:rsidRPr="00746F1B">
        <w:rPr>
          <w:rStyle w:val="gmail-im"/>
          <w:rFonts w:ascii="Arial" w:hAnsi="Arial" w:cs="Arial"/>
          <w:sz w:val="22"/>
          <w:szCs w:val="22"/>
        </w:rPr>
        <w:t>105.17 del 12 maggio 2017 in cui chiedevo se vi fosse un incremento di realtà violente di matrice neo-nazista sul territorio cantonale, il governo rispondeva riprendendo il rapporto sulla sicurezza 2017 del Servizio attività informative della Confederazione (SIC) da cui si evinceva che gli episodi di violenza legati all’estremismo di destra sarebbero stati in diminuzione.</w:t>
      </w:r>
    </w:p>
    <w:p w:rsidR="00746F1B" w:rsidRPr="00746F1B" w:rsidRDefault="00746F1B" w:rsidP="00746F1B">
      <w:pPr>
        <w:rPr>
          <w:rStyle w:val="gmail-im"/>
          <w:rFonts w:ascii="Arial" w:hAnsi="Arial" w:cs="Arial"/>
          <w:sz w:val="18"/>
          <w:szCs w:val="18"/>
        </w:rPr>
      </w:pPr>
    </w:p>
    <w:p w:rsidR="00746F1B" w:rsidRDefault="00746F1B" w:rsidP="00746F1B">
      <w:pPr>
        <w:rPr>
          <w:rStyle w:val="gmail-im"/>
          <w:rFonts w:ascii="Arial" w:hAnsi="Arial" w:cs="Arial"/>
          <w:sz w:val="22"/>
          <w:szCs w:val="22"/>
        </w:rPr>
      </w:pPr>
      <w:r w:rsidRPr="00746F1B">
        <w:rPr>
          <w:rStyle w:val="gmail-im"/>
          <w:rFonts w:ascii="Arial" w:hAnsi="Arial" w:cs="Arial"/>
          <w:sz w:val="22"/>
          <w:szCs w:val="22"/>
        </w:rPr>
        <w:t xml:space="preserve">L’autorità è in questi casi solita parlare di banali </w:t>
      </w:r>
      <w:r w:rsidRPr="00EA0F07">
        <w:rPr>
          <w:rStyle w:val="gmail-im"/>
          <w:rFonts w:ascii="Arial" w:hAnsi="Arial" w:cs="Arial"/>
          <w:i/>
          <w:sz w:val="22"/>
          <w:szCs w:val="22"/>
        </w:rPr>
        <w:t>“alterchi fra persone”</w:t>
      </w:r>
      <w:r w:rsidRPr="00746F1B">
        <w:rPr>
          <w:rStyle w:val="gmail-im"/>
          <w:rFonts w:ascii="Arial" w:hAnsi="Arial" w:cs="Arial"/>
          <w:sz w:val="22"/>
          <w:szCs w:val="22"/>
        </w:rPr>
        <w:t xml:space="preserve"> e, quasi senza tenere conto del fatto che, ad esempio nel caso di Locarno, siano state sfoggiate armi bianche con incisioni di simboli nazi-fascisti e tatuaggi con una chiara connotazione violenta, si aggiunge che </w:t>
      </w:r>
      <w:r w:rsidRPr="00EA0F07">
        <w:rPr>
          <w:rStyle w:val="gmail-im"/>
          <w:rFonts w:ascii="Arial" w:hAnsi="Arial" w:cs="Arial"/>
          <w:i/>
          <w:sz w:val="22"/>
          <w:szCs w:val="22"/>
        </w:rPr>
        <w:t>“l’aggressione non avrebbe motivazioni politiche”. Siamo come sempre, insomma, di fronte al famoso “caso isolato”.</w:t>
      </w:r>
      <w:r w:rsidRPr="00746F1B">
        <w:rPr>
          <w:rStyle w:val="gmail-im"/>
          <w:rFonts w:ascii="Arial" w:hAnsi="Arial" w:cs="Arial"/>
          <w:sz w:val="22"/>
          <w:szCs w:val="22"/>
        </w:rPr>
        <w:t xml:space="preserve"> </w:t>
      </w:r>
    </w:p>
    <w:p w:rsidR="00746F1B" w:rsidRDefault="00746F1B" w:rsidP="00746F1B">
      <w:pPr>
        <w:rPr>
          <w:rStyle w:val="gmail-im"/>
          <w:rFonts w:ascii="Arial" w:hAnsi="Arial" w:cs="Arial"/>
          <w:sz w:val="22"/>
          <w:szCs w:val="22"/>
        </w:rPr>
      </w:pPr>
    </w:p>
    <w:p w:rsidR="00746F1B" w:rsidRDefault="00746F1B" w:rsidP="00746F1B">
      <w:pPr>
        <w:rPr>
          <w:rStyle w:val="gmail-im"/>
          <w:rFonts w:ascii="Arial" w:hAnsi="Arial" w:cs="Arial"/>
          <w:sz w:val="22"/>
          <w:szCs w:val="22"/>
        </w:rPr>
      </w:pPr>
      <w:r w:rsidRPr="00746F1B">
        <w:rPr>
          <w:rStyle w:val="gmail-im"/>
          <w:rFonts w:ascii="Arial" w:hAnsi="Arial" w:cs="Arial"/>
          <w:sz w:val="22"/>
          <w:szCs w:val="22"/>
        </w:rPr>
        <w:t>Chiedo quindi:</w:t>
      </w:r>
    </w:p>
    <w:p w:rsidR="00746F1B" w:rsidRPr="00746F1B" w:rsidRDefault="00746F1B" w:rsidP="00746F1B">
      <w:pPr>
        <w:rPr>
          <w:rStyle w:val="gmail-im"/>
          <w:rFonts w:ascii="Arial" w:hAnsi="Arial" w:cs="Arial"/>
          <w:sz w:val="18"/>
          <w:szCs w:val="18"/>
        </w:rPr>
      </w:pPr>
    </w:p>
    <w:p w:rsidR="00746F1B" w:rsidRDefault="00746F1B" w:rsidP="00746F1B">
      <w:pPr>
        <w:tabs>
          <w:tab w:val="left" w:pos="426"/>
        </w:tabs>
        <w:ind w:left="426" w:hanging="426"/>
        <w:rPr>
          <w:rFonts w:ascii="Arial" w:hAnsi="Arial" w:cs="Arial"/>
          <w:sz w:val="22"/>
          <w:szCs w:val="22"/>
        </w:rPr>
      </w:pPr>
      <w:r w:rsidRPr="00746F1B">
        <w:rPr>
          <w:rFonts w:ascii="Arial" w:hAnsi="Arial" w:cs="Arial"/>
          <w:sz w:val="22"/>
          <w:szCs w:val="22"/>
        </w:rPr>
        <w:t xml:space="preserve">1. </w:t>
      </w:r>
      <w:r>
        <w:rPr>
          <w:rFonts w:ascii="Arial" w:hAnsi="Arial" w:cs="Arial"/>
          <w:sz w:val="22"/>
          <w:szCs w:val="22"/>
        </w:rPr>
        <w:tab/>
      </w:r>
      <w:r w:rsidRPr="00746F1B">
        <w:rPr>
          <w:rFonts w:ascii="Arial" w:hAnsi="Arial" w:cs="Arial"/>
          <w:sz w:val="22"/>
          <w:szCs w:val="22"/>
        </w:rPr>
        <w:t>Senza voler fare dell’allarmismo sembra che questi gruppi potrebbero presto diventare un problema di sicurezza e di ordine pubblico anche in Ticino. Non stiamo parlando infatti di semplici dispute verbali o tafferugli: siamo già arrivati alle aggressioni all’arma bianca e il timore è che vi siano gang che ambiscano a controllare parzial</w:t>
      </w:r>
      <w:bookmarkStart w:id="0" w:name="_GoBack"/>
      <w:bookmarkEnd w:id="0"/>
      <w:r w:rsidRPr="00746F1B">
        <w:rPr>
          <w:rFonts w:ascii="Arial" w:hAnsi="Arial" w:cs="Arial"/>
          <w:sz w:val="22"/>
          <w:szCs w:val="22"/>
        </w:rPr>
        <w:t>mente porzioni di territorio. Eppure</w:t>
      </w:r>
      <w:r w:rsidR="00EA0F07">
        <w:rPr>
          <w:rFonts w:ascii="Arial" w:hAnsi="Arial" w:cs="Arial"/>
          <w:sz w:val="22"/>
          <w:szCs w:val="22"/>
        </w:rPr>
        <w:t>,</w:t>
      </w:r>
      <w:r w:rsidRPr="00746F1B">
        <w:rPr>
          <w:rFonts w:ascii="Arial" w:hAnsi="Arial" w:cs="Arial"/>
          <w:sz w:val="22"/>
          <w:szCs w:val="22"/>
        </w:rPr>
        <w:t xml:space="preserve"> come detto</w:t>
      </w:r>
      <w:r w:rsidR="00EA0F07">
        <w:rPr>
          <w:rFonts w:ascii="Arial" w:hAnsi="Arial" w:cs="Arial"/>
          <w:sz w:val="22"/>
          <w:szCs w:val="22"/>
        </w:rPr>
        <w:t>,</w:t>
      </w:r>
      <w:r w:rsidRPr="00746F1B">
        <w:rPr>
          <w:rFonts w:ascii="Arial" w:hAnsi="Arial" w:cs="Arial"/>
          <w:sz w:val="22"/>
          <w:szCs w:val="22"/>
        </w:rPr>
        <w:t xml:space="preserve"> le autorità tendono a relativizzare di molto il fenomeno: non vi è il rischio di banalizzare così facendo il problema, quando è abbastanza evidente che gruppi di tali orientamenti eversivi si stiano organizzando anche in Ticino e non solo su </w:t>
      </w:r>
      <w:r w:rsidR="00EA0F07">
        <w:rPr>
          <w:rFonts w:ascii="Arial" w:hAnsi="Arial" w:cs="Arial"/>
          <w:sz w:val="22"/>
          <w:szCs w:val="22"/>
        </w:rPr>
        <w:t>I</w:t>
      </w:r>
      <w:r w:rsidRPr="00746F1B">
        <w:rPr>
          <w:rFonts w:ascii="Arial" w:hAnsi="Arial" w:cs="Arial"/>
          <w:sz w:val="22"/>
          <w:szCs w:val="22"/>
        </w:rPr>
        <w:t xml:space="preserve">nternet? </w:t>
      </w:r>
    </w:p>
    <w:p w:rsidR="00746F1B" w:rsidRPr="00746F1B" w:rsidRDefault="00746F1B" w:rsidP="00746F1B">
      <w:pPr>
        <w:tabs>
          <w:tab w:val="left" w:pos="426"/>
        </w:tabs>
        <w:rPr>
          <w:rFonts w:ascii="Arial" w:hAnsi="Arial" w:cs="Arial"/>
          <w:sz w:val="18"/>
          <w:szCs w:val="18"/>
        </w:rPr>
      </w:pPr>
    </w:p>
    <w:p w:rsidR="00746F1B" w:rsidRDefault="00746F1B" w:rsidP="00746F1B">
      <w:pPr>
        <w:tabs>
          <w:tab w:val="left" w:pos="426"/>
        </w:tabs>
        <w:ind w:left="426" w:hanging="426"/>
        <w:rPr>
          <w:rStyle w:val="gmail-im"/>
          <w:rFonts w:ascii="Arial" w:hAnsi="Arial" w:cs="Arial"/>
          <w:sz w:val="22"/>
          <w:szCs w:val="22"/>
        </w:rPr>
      </w:pPr>
      <w:r w:rsidRPr="00746F1B">
        <w:rPr>
          <w:rStyle w:val="gmail-im"/>
          <w:rFonts w:ascii="Arial" w:hAnsi="Arial" w:cs="Arial"/>
          <w:sz w:val="22"/>
          <w:szCs w:val="22"/>
        </w:rPr>
        <w:t>2.</w:t>
      </w:r>
      <w:r>
        <w:rPr>
          <w:rStyle w:val="gmail-im"/>
          <w:rFonts w:ascii="Arial" w:hAnsi="Arial" w:cs="Arial"/>
          <w:sz w:val="22"/>
          <w:szCs w:val="22"/>
        </w:rPr>
        <w:tab/>
      </w:r>
      <w:r w:rsidRPr="00746F1B">
        <w:rPr>
          <w:rStyle w:val="gmail-im"/>
          <w:rFonts w:ascii="Arial" w:hAnsi="Arial" w:cs="Arial"/>
          <w:sz w:val="22"/>
          <w:szCs w:val="22"/>
        </w:rPr>
        <w:t>I due ultimi casi di cronaca relativi all’accoltellamento e all’alterco a matrice nazifascista succitati sono stati segnalati dal Cantone al SIC? Se no, perché? Se sì</w:t>
      </w:r>
      <w:r>
        <w:rPr>
          <w:rStyle w:val="gmail-im"/>
          <w:rFonts w:ascii="Arial" w:hAnsi="Arial" w:cs="Arial"/>
          <w:sz w:val="22"/>
          <w:szCs w:val="22"/>
        </w:rPr>
        <w:t>,</w:t>
      </w:r>
      <w:r w:rsidRPr="00746F1B">
        <w:rPr>
          <w:rStyle w:val="gmail-im"/>
          <w:rFonts w:ascii="Arial" w:hAnsi="Arial" w:cs="Arial"/>
          <w:sz w:val="22"/>
          <w:szCs w:val="22"/>
        </w:rPr>
        <w:t xml:space="preserve"> quale è stata la reazione del SIC?</w:t>
      </w:r>
    </w:p>
    <w:p w:rsidR="00746F1B" w:rsidRPr="00746F1B" w:rsidRDefault="00746F1B" w:rsidP="00746F1B">
      <w:pPr>
        <w:tabs>
          <w:tab w:val="left" w:pos="426"/>
        </w:tabs>
        <w:rPr>
          <w:rStyle w:val="gmail-im"/>
          <w:rFonts w:ascii="Arial" w:hAnsi="Arial" w:cs="Arial"/>
          <w:sz w:val="18"/>
          <w:szCs w:val="18"/>
        </w:rPr>
      </w:pPr>
    </w:p>
    <w:p w:rsidR="00746F1B" w:rsidRDefault="00746F1B" w:rsidP="00746F1B">
      <w:pPr>
        <w:tabs>
          <w:tab w:val="left" w:pos="426"/>
        </w:tabs>
        <w:ind w:left="426" w:hanging="426"/>
        <w:rPr>
          <w:rFonts w:ascii="Arial" w:hAnsi="Arial" w:cs="Arial"/>
          <w:sz w:val="22"/>
          <w:szCs w:val="22"/>
        </w:rPr>
      </w:pPr>
      <w:r w:rsidRPr="00746F1B">
        <w:rPr>
          <w:rFonts w:ascii="Arial" w:hAnsi="Arial" w:cs="Arial"/>
          <w:sz w:val="22"/>
          <w:szCs w:val="22"/>
        </w:rPr>
        <w:t>3.</w:t>
      </w:r>
      <w:r>
        <w:rPr>
          <w:rFonts w:ascii="Arial" w:hAnsi="Arial" w:cs="Arial"/>
          <w:sz w:val="22"/>
          <w:szCs w:val="22"/>
        </w:rPr>
        <w:tab/>
      </w:r>
      <w:r w:rsidRPr="00746F1B">
        <w:rPr>
          <w:rFonts w:ascii="Arial" w:hAnsi="Arial" w:cs="Arial"/>
          <w:sz w:val="22"/>
          <w:szCs w:val="22"/>
        </w:rPr>
        <w:t xml:space="preserve">L’autorità è a conoscenza delle sigle indicate su questo sito </w:t>
      </w:r>
      <w:hyperlink r:id="rId9" w:history="1">
        <w:r w:rsidRPr="00BD20B8">
          <w:rPr>
            <w:rStyle w:val="Collegamentoipertestuale"/>
            <w:rFonts w:ascii="Arial" w:hAnsi="Arial" w:cs="Arial"/>
            <w:sz w:val="22"/>
            <w:szCs w:val="22"/>
          </w:rPr>
          <w:t>https://www.antifa.ch/category/ recherche/organisationen/</w:t>
        </w:r>
      </w:hyperlink>
      <w:r w:rsidRPr="00746F1B">
        <w:rPr>
          <w:rFonts w:ascii="Arial" w:hAnsi="Arial" w:cs="Arial"/>
          <w:sz w:val="22"/>
          <w:szCs w:val="22"/>
        </w:rPr>
        <w:t>? Si tratta di realtà monitorate anche sul territorio cantonale?</w:t>
      </w:r>
    </w:p>
    <w:p w:rsidR="00746F1B" w:rsidRPr="00746F1B" w:rsidRDefault="00746F1B" w:rsidP="00746F1B">
      <w:pPr>
        <w:tabs>
          <w:tab w:val="left" w:pos="426"/>
        </w:tabs>
        <w:rPr>
          <w:rFonts w:ascii="Arial" w:hAnsi="Arial" w:cs="Arial"/>
          <w:sz w:val="18"/>
          <w:szCs w:val="18"/>
        </w:rPr>
      </w:pPr>
    </w:p>
    <w:p w:rsidR="00746F1B" w:rsidRDefault="00746F1B" w:rsidP="00746F1B">
      <w:pPr>
        <w:tabs>
          <w:tab w:val="left" w:pos="426"/>
        </w:tabs>
        <w:ind w:left="426" w:hanging="426"/>
        <w:rPr>
          <w:rFonts w:ascii="Arial" w:hAnsi="Arial" w:cs="Arial"/>
          <w:sz w:val="22"/>
          <w:szCs w:val="22"/>
        </w:rPr>
      </w:pPr>
      <w:r w:rsidRPr="00746F1B">
        <w:rPr>
          <w:rFonts w:ascii="Arial" w:hAnsi="Arial" w:cs="Arial"/>
          <w:sz w:val="22"/>
          <w:szCs w:val="22"/>
        </w:rPr>
        <w:t xml:space="preserve">4. </w:t>
      </w:r>
      <w:r>
        <w:rPr>
          <w:rFonts w:ascii="Arial" w:hAnsi="Arial" w:cs="Arial"/>
          <w:sz w:val="22"/>
          <w:szCs w:val="22"/>
        </w:rPr>
        <w:tab/>
      </w:r>
      <w:r w:rsidRPr="00746F1B">
        <w:rPr>
          <w:rFonts w:ascii="Arial" w:hAnsi="Arial" w:cs="Arial"/>
          <w:sz w:val="22"/>
          <w:szCs w:val="22"/>
        </w:rPr>
        <w:t>Non si ritiene utile potenziare le campagne di prevenzione e di sensibilizzazione nelle scuole sul fenomeno della violenza squadrista e dell’eversione neo-nazista?</w:t>
      </w:r>
    </w:p>
    <w:p w:rsidR="00746F1B" w:rsidRPr="00746F1B" w:rsidRDefault="00746F1B" w:rsidP="00746F1B">
      <w:pPr>
        <w:tabs>
          <w:tab w:val="left" w:pos="426"/>
        </w:tabs>
        <w:rPr>
          <w:rFonts w:ascii="Arial" w:hAnsi="Arial" w:cs="Arial"/>
          <w:sz w:val="18"/>
          <w:szCs w:val="18"/>
        </w:rPr>
      </w:pPr>
    </w:p>
    <w:p w:rsidR="00746F1B" w:rsidRDefault="00746F1B" w:rsidP="00746F1B">
      <w:pPr>
        <w:tabs>
          <w:tab w:val="left" w:pos="426"/>
        </w:tabs>
        <w:ind w:left="426" w:hanging="426"/>
        <w:rPr>
          <w:rFonts w:ascii="Arial" w:hAnsi="Arial" w:cs="Arial"/>
          <w:sz w:val="22"/>
          <w:szCs w:val="22"/>
        </w:rPr>
      </w:pPr>
      <w:r w:rsidRPr="00746F1B">
        <w:rPr>
          <w:rFonts w:ascii="Arial" w:hAnsi="Arial" w:cs="Arial"/>
          <w:sz w:val="22"/>
          <w:szCs w:val="22"/>
        </w:rPr>
        <w:t xml:space="preserve">5. </w:t>
      </w:r>
      <w:r>
        <w:rPr>
          <w:rFonts w:ascii="Arial" w:hAnsi="Arial" w:cs="Arial"/>
          <w:sz w:val="22"/>
          <w:szCs w:val="22"/>
        </w:rPr>
        <w:tab/>
      </w:r>
      <w:r w:rsidRPr="00746F1B">
        <w:rPr>
          <w:rFonts w:ascii="Arial" w:hAnsi="Arial" w:cs="Arial"/>
          <w:sz w:val="22"/>
          <w:szCs w:val="22"/>
        </w:rPr>
        <w:t>Non si ritiene utile elaborare uno specifico percorso di recupero educativo per chi è stato coinvolto in organizzazioni estremistiche di questo genere, così come già previsto in Germania?</w:t>
      </w:r>
    </w:p>
    <w:p w:rsidR="00746F1B" w:rsidRDefault="00746F1B" w:rsidP="00746F1B">
      <w:pPr>
        <w:rPr>
          <w:rFonts w:ascii="Arial" w:hAnsi="Arial" w:cs="Arial"/>
          <w:sz w:val="20"/>
        </w:rPr>
      </w:pPr>
    </w:p>
    <w:p w:rsidR="00EA0F07" w:rsidRDefault="00EA0F07" w:rsidP="00746F1B">
      <w:pPr>
        <w:rPr>
          <w:rFonts w:ascii="Arial" w:hAnsi="Arial" w:cs="Arial"/>
          <w:sz w:val="20"/>
        </w:rPr>
      </w:pPr>
    </w:p>
    <w:p w:rsidR="00746F1B" w:rsidRPr="00746F1B" w:rsidRDefault="00746F1B" w:rsidP="00746F1B">
      <w:pPr>
        <w:rPr>
          <w:rFonts w:ascii="Arial" w:hAnsi="Arial" w:cs="Arial"/>
          <w:sz w:val="22"/>
          <w:szCs w:val="22"/>
        </w:rPr>
      </w:pPr>
      <w:r w:rsidRPr="00746F1B">
        <w:rPr>
          <w:rFonts w:ascii="Arial" w:hAnsi="Arial" w:cs="Arial"/>
          <w:sz w:val="22"/>
          <w:szCs w:val="22"/>
        </w:rPr>
        <w:t xml:space="preserve">Massimiliano </w:t>
      </w:r>
      <w:proofErr w:type="spellStart"/>
      <w:r w:rsidRPr="00746F1B">
        <w:rPr>
          <w:rFonts w:ascii="Arial" w:hAnsi="Arial" w:cs="Arial"/>
          <w:sz w:val="22"/>
          <w:szCs w:val="22"/>
        </w:rPr>
        <w:t>Ay</w:t>
      </w:r>
      <w:proofErr w:type="spellEnd"/>
    </w:p>
    <w:p w:rsidR="00ED71DA" w:rsidRPr="00EA0F07" w:rsidRDefault="00ED71DA" w:rsidP="004A2885">
      <w:pPr>
        <w:pStyle w:val="Nessunaspaziatura"/>
        <w:rPr>
          <w:rFonts w:ascii="Arial" w:hAnsi="Arial" w:cs="Arial"/>
          <w:b/>
          <w:sz w:val="24"/>
          <w:szCs w:val="24"/>
          <w:lang w:val="it-IT" w:eastAsia="de-CH"/>
        </w:rPr>
      </w:pPr>
    </w:p>
    <w:sectPr w:rsidR="00ED71DA" w:rsidRPr="00EA0F07" w:rsidSect="009F7A0D">
      <w:pgSz w:w="11906" w:h="16838" w:code="9"/>
      <w:pgMar w:top="567" w:right="1134" w:bottom="454" w:left="1134" w:header="0"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EA" w:rsidRDefault="006840EA">
      <w:r>
        <w:separator/>
      </w:r>
    </w:p>
  </w:endnote>
  <w:endnote w:type="continuationSeparator" w:id="0">
    <w:p w:rsidR="006840EA" w:rsidRDefault="0068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mnes">
    <w:altName w:val="Cambria"/>
    <w:panose1 w:val="00000000000000000000"/>
    <w:charset w:val="00"/>
    <w:family w:val="modern"/>
    <w:notTrueType/>
    <w:pitch w:val="variable"/>
    <w:sig w:usb0="800000AF" w:usb1="50000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EA" w:rsidRDefault="006840EA">
      <w:r>
        <w:separator/>
      </w:r>
    </w:p>
  </w:footnote>
  <w:footnote w:type="continuationSeparator" w:id="0">
    <w:p w:rsidR="006840EA" w:rsidRDefault="00684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o:bullet="t">
        <v:imagedata r:id="rId1" o:title="MC900436256[1]"/>
      </v:shape>
    </w:pict>
  </w:numPicBullet>
  <w:numPicBullet w:numPicBulletId="1">
    <w:pict>
      <v:shape id="_x0000_i1026" type="#_x0000_t75" style="width:236.1pt;height:142.7pt" o:bullet="t">
        <v:imagedata r:id="rId2" o:title="impronta"/>
      </v:shape>
    </w:pict>
  </w:numPicBullet>
  <w:abstractNum w:abstractNumId="0">
    <w:nsid w:val="FFFFFF89"/>
    <w:multiLevelType w:val="singleLevel"/>
    <w:tmpl w:val="3E96720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1C241B30"/>
    <w:name w:val="WW8Num1"/>
    <w:lvl w:ilvl="0">
      <w:start w:val="1"/>
      <w:numFmt w:val="decimal"/>
      <w:lvlText w:val="%1."/>
      <w:lvlJc w:val="left"/>
      <w:pPr>
        <w:tabs>
          <w:tab w:val="num" w:pos="780"/>
        </w:tabs>
        <w:ind w:left="780" w:hanging="360"/>
      </w:p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402"/>
    <w:multiLevelType w:val="multilevel"/>
    <w:tmpl w:val="00000885"/>
    <w:lvl w:ilvl="0">
      <w:start w:val="1"/>
      <w:numFmt w:val="decimal"/>
      <w:lvlText w:val="%1."/>
      <w:lvlJc w:val="left"/>
      <w:pPr>
        <w:ind w:hanging="261"/>
      </w:pPr>
      <w:rPr>
        <w:rFonts w:ascii="Arial" w:hAnsi="Arial" w:cs="Arial"/>
        <w:b w:val="0"/>
        <w:bCs w:val="0"/>
        <w:w w:val="102"/>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618708E"/>
    <w:multiLevelType w:val="hybridMultilevel"/>
    <w:tmpl w:val="8BDC1174"/>
    <w:lvl w:ilvl="0" w:tplc="FFFFFFFF">
      <w:start w:val="1"/>
      <w:numFmt w:val="decimal"/>
      <w:pStyle w:val="Elenconumerat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102A94"/>
    <w:multiLevelType w:val="hybridMultilevel"/>
    <w:tmpl w:val="68841C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1B61C7"/>
    <w:multiLevelType w:val="hybridMultilevel"/>
    <w:tmpl w:val="AC526FB4"/>
    <w:lvl w:ilvl="0" w:tplc="08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EF50439"/>
    <w:multiLevelType w:val="hybridMultilevel"/>
    <w:tmpl w:val="769EF250"/>
    <w:lvl w:ilvl="0" w:tplc="0810000F">
      <w:start w:val="1"/>
      <w:numFmt w:val="decimal"/>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3C36527"/>
    <w:multiLevelType w:val="hybridMultilevel"/>
    <w:tmpl w:val="8A880C90"/>
    <w:lvl w:ilvl="0" w:tplc="08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DE19DB"/>
    <w:multiLevelType w:val="hybridMultilevel"/>
    <w:tmpl w:val="9DE03A78"/>
    <w:lvl w:ilvl="0" w:tplc="ED8E14A0">
      <w:start w:val="1"/>
      <w:numFmt w:val="decimal"/>
      <w:lvlText w:val="%1."/>
      <w:lvlJc w:val="left"/>
      <w:pPr>
        <w:ind w:left="1288" w:hanging="360"/>
      </w:pPr>
    </w:lvl>
    <w:lvl w:ilvl="1" w:tplc="08100019">
      <w:start w:val="1"/>
      <w:numFmt w:val="lowerLetter"/>
      <w:lvlText w:val="%2."/>
      <w:lvlJc w:val="left"/>
      <w:pPr>
        <w:ind w:left="2008" w:hanging="360"/>
      </w:pPr>
    </w:lvl>
    <w:lvl w:ilvl="2" w:tplc="0810001B">
      <w:start w:val="1"/>
      <w:numFmt w:val="lowerRoman"/>
      <w:lvlText w:val="%3."/>
      <w:lvlJc w:val="right"/>
      <w:pPr>
        <w:ind w:left="2728" w:hanging="180"/>
      </w:pPr>
    </w:lvl>
    <w:lvl w:ilvl="3" w:tplc="0810000F">
      <w:start w:val="1"/>
      <w:numFmt w:val="decimal"/>
      <w:lvlText w:val="%4."/>
      <w:lvlJc w:val="left"/>
      <w:pPr>
        <w:ind w:left="3448" w:hanging="360"/>
      </w:pPr>
    </w:lvl>
    <w:lvl w:ilvl="4" w:tplc="08100019">
      <w:start w:val="1"/>
      <w:numFmt w:val="lowerLetter"/>
      <w:lvlText w:val="%5."/>
      <w:lvlJc w:val="left"/>
      <w:pPr>
        <w:ind w:left="4168" w:hanging="360"/>
      </w:pPr>
    </w:lvl>
    <w:lvl w:ilvl="5" w:tplc="0810001B">
      <w:start w:val="1"/>
      <w:numFmt w:val="lowerRoman"/>
      <w:lvlText w:val="%6."/>
      <w:lvlJc w:val="right"/>
      <w:pPr>
        <w:ind w:left="4888" w:hanging="180"/>
      </w:pPr>
    </w:lvl>
    <w:lvl w:ilvl="6" w:tplc="0810000F">
      <w:start w:val="1"/>
      <w:numFmt w:val="decimal"/>
      <w:lvlText w:val="%7."/>
      <w:lvlJc w:val="left"/>
      <w:pPr>
        <w:ind w:left="5608" w:hanging="360"/>
      </w:pPr>
    </w:lvl>
    <w:lvl w:ilvl="7" w:tplc="08100019">
      <w:start w:val="1"/>
      <w:numFmt w:val="lowerLetter"/>
      <w:lvlText w:val="%8."/>
      <w:lvlJc w:val="left"/>
      <w:pPr>
        <w:ind w:left="6328" w:hanging="360"/>
      </w:pPr>
    </w:lvl>
    <w:lvl w:ilvl="8" w:tplc="0810001B">
      <w:start w:val="1"/>
      <w:numFmt w:val="lowerRoman"/>
      <w:lvlText w:val="%9."/>
      <w:lvlJc w:val="right"/>
      <w:pPr>
        <w:ind w:left="7048" w:hanging="180"/>
      </w:pPr>
    </w:lvl>
  </w:abstractNum>
  <w:abstractNum w:abstractNumId="9">
    <w:nsid w:val="256375CA"/>
    <w:multiLevelType w:val="hybridMultilevel"/>
    <w:tmpl w:val="F9C49C04"/>
    <w:lvl w:ilvl="0" w:tplc="CCCE9C6A">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2A861AE6"/>
    <w:multiLevelType w:val="hybridMultilevel"/>
    <w:tmpl w:val="315634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8A1FF6"/>
    <w:multiLevelType w:val="hybridMultilevel"/>
    <w:tmpl w:val="697E810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398143B1"/>
    <w:multiLevelType w:val="hybridMultilevel"/>
    <w:tmpl w:val="2EBC59A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3E9F2A06"/>
    <w:multiLevelType w:val="hybridMultilevel"/>
    <w:tmpl w:val="BC522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12A2F46"/>
    <w:multiLevelType w:val="hybridMultilevel"/>
    <w:tmpl w:val="80DAC178"/>
    <w:lvl w:ilvl="0" w:tplc="9028E582">
      <w:start w:val="1"/>
      <w:numFmt w:val="decimal"/>
      <w:lvlText w:val="%1."/>
      <w:lvlJc w:val="left"/>
      <w:pPr>
        <w:ind w:left="1080" w:hanging="360"/>
      </w:pPr>
      <w:rPr>
        <w:b w:val="0"/>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5">
    <w:nsid w:val="422C649D"/>
    <w:multiLevelType w:val="hybridMultilevel"/>
    <w:tmpl w:val="62D4C3B2"/>
    <w:lvl w:ilvl="0" w:tplc="0410000F">
      <w:start w:val="1"/>
      <w:numFmt w:val="decimal"/>
      <w:lvlText w:val="%1."/>
      <w:lvlJc w:val="left"/>
      <w:pPr>
        <w:ind w:left="789" w:hanging="360"/>
      </w:pPr>
    </w:lvl>
    <w:lvl w:ilvl="1" w:tplc="04100019" w:tentative="1">
      <w:start w:val="1"/>
      <w:numFmt w:val="lowerLetter"/>
      <w:lvlText w:val="%2."/>
      <w:lvlJc w:val="left"/>
      <w:pPr>
        <w:ind w:left="1509" w:hanging="360"/>
      </w:pPr>
    </w:lvl>
    <w:lvl w:ilvl="2" w:tplc="0410001B" w:tentative="1">
      <w:start w:val="1"/>
      <w:numFmt w:val="lowerRoman"/>
      <w:lvlText w:val="%3."/>
      <w:lvlJc w:val="right"/>
      <w:pPr>
        <w:ind w:left="2229" w:hanging="180"/>
      </w:pPr>
    </w:lvl>
    <w:lvl w:ilvl="3" w:tplc="0410000F" w:tentative="1">
      <w:start w:val="1"/>
      <w:numFmt w:val="decimal"/>
      <w:lvlText w:val="%4."/>
      <w:lvlJc w:val="left"/>
      <w:pPr>
        <w:ind w:left="2949" w:hanging="360"/>
      </w:pPr>
    </w:lvl>
    <w:lvl w:ilvl="4" w:tplc="04100019" w:tentative="1">
      <w:start w:val="1"/>
      <w:numFmt w:val="lowerLetter"/>
      <w:lvlText w:val="%5."/>
      <w:lvlJc w:val="left"/>
      <w:pPr>
        <w:ind w:left="3669" w:hanging="360"/>
      </w:pPr>
    </w:lvl>
    <w:lvl w:ilvl="5" w:tplc="0410001B" w:tentative="1">
      <w:start w:val="1"/>
      <w:numFmt w:val="lowerRoman"/>
      <w:lvlText w:val="%6."/>
      <w:lvlJc w:val="right"/>
      <w:pPr>
        <w:ind w:left="4389" w:hanging="180"/>
      </w:pPr>
    </w:lvl>
    <w:lvl w:ilvl="6" w:tplc="0410000F" w:tentative="1">
      <w:start w:val="1"/>
      <w:numFmt w:val="decimal"/>
      <w:lvlText w:val="%7."/>
      <w:lvlJc w:val="left"/>
      <w:pPr>
        <w:ind w:left="5109" w:hanging="360"/>
      </w:pPr>
    </w:lvl>
    <w:lvl w:ilvl="7" w:tplc="04100019" w:tentative="1">
      <w:start w:val="1"/>
      <w:numFmt w:val="lowerLetter"/>
      <w:lvlText w:val="%8."/>
      <w:lvlJc w:val="left"/>
      <w:pPr>
        <w:ind w:left="5829" w:hanging="360"/>
      </w:pPr>
    </w:lvl>
    <w:lvl w:ilvl="8" w:tplc="0410001B" w:tentative="1">
      <w:start w:val="1"/>
      <w:numFmt w:val="lowerRoman"/>
      <w:lvlText w:val="%9."/>
      <w:lvlJc w:val="right"/>
      <w:pPr>
        <w:ind w:left="6549" w:hanging="180"/>
      </w:pPr>
    </w:lvl>
  </w:abstractNum>
  <w:abstractNum w:abstractNumId="16">
    <w:nsid w:val="4AF32186"/>
    <w:multiLevelType w:val="hybridMultilevel"/>
    <w:tmpl w:val="AAE0D85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535F1F50"/>
    <w:multiLevelType w:val="hybridMultilevel"/>
    <w:tmpl w:val="03BA6FC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56C936CE"/>
    <w:multiLevelType w:val="hybridMultilevel"/>
    <w:tmpl w:val="6024C15E"/>
    <w:lvl w:ilvl="0" w:tplc="0810000F">
      <w:start w:val="1"/>
      <w:numFmt w:val="decimal"/>
      <w:lvlText w:val="%1."/>
      <w:lvlJc w:val="left"/>
      <w:pPr>
        <w:ind w:left="1080" w:hanging="360"/>
      </w:p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9">
    <w:nsid w:val="586D20FD"/>
    <w:multiLevelType w:val="hybridMultilevel"/>
    <w:tmpl w:val="86B448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5F5C22B4"/>
    <w:multiLevelType w:val="hybridMultilevel"/>
    <w:tmpl w:val="1BD081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B2660F5"/>
    <w:multiLevelType w:val="hybridMultilevel"/>
    <w:tmpl w:val="8F3ED84A"/>
    <w:lvl w:ilvl="0" w:tplc="FC807A8A">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6E866A28"/>
    <w:multiLevelType w:val="hybridMultilevel"/>
    <w:tmpl w:val="7A8486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EC7A33"/>
    <w:multiLevelType w:val="hybridMultilevel"/>
    <w:tmpl w:val="AEBE36BC"/>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75A80B66"/>
    <w:multiLevelType w:val="hybridMultilevel"/>
    <w:tmpl w:val="08DADDB8"/>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5">
    <w:nsid w:val="764A5609"/>
    <w:multiLevelType w:val="hybridMultilevel"/>
    <w:tmpl w:val="4C247DC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6">
    <w:nsid w:val="7BD97C75"/>
    <w:multiLevelType w:val="hybridMultilevel"/>
    <w:tmpl w:val="C2C0DA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2"/>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2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21"/>
  </w:num>
  <w:num w:numId="14">
    <w:abstractNumId w:val="20"/>
  </w:num>
  <w:num w:numId="15">
    <w:abstractNumId w:val="6"/>
  </w:num>
  <w:num w:numId="16">
    <w:abstractNumId w:val="8"/>
  </w:num>
  <w:num w:numId="17">
    <w:abstractNumId w:val="17"/>
  </w:num>
  <w:num w:numId="18">
    <w:abstractNumId w:val="5"/>
  </w:num>
  <w:num w:numId="19">
    <w:abstractNumId w:val="7"/>
  </w:num>
  <w:num w:numId="20">
    <w:abstractNumId w:val="14"/>
  </w:num>
  <w:num w:numId="21">
    <w:abstractNumId w:val="22"/>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19"/>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6A"/>
    <w:rsid w:val="0000036F"/>
    <w:rsid w:val="000005DE"/>
    <w:rsid w:val="00000A55"/>
    <w:rsid w:val="000010AD"/>
    <w:rsid w:val="000025B7"/>
    <w:rsid w:val="0000359D"/>
    <w:rsid w:val="00003B97"/>
    <w:rsid w:val="000040BE"/>
    <w:rsid w:val="000042D0"/>
    <w:rsid w:val="000042D9"/>
    <w:rsid w:val="0000477A"/>
    <w:rsid w:val="00005182"/>
    <w:rsid w:val="00005B19"/>
    <w:rsid w:val="00006A63"/>
    <w:rsid w:val="00006CCA"/>
    <w:rsid w:val="00006EE9"/>
    <w:rsid w:val="00007D25"/>
    <w:rsid w:val="00007D58"/>
    <w:rsid w:val="00007E80"/>
    <w:rsid w:val="0001002E"/>
    <w:rsid w:val="0001030F"/>
    <w:rsid w:val="0001035C"/>
    <w:rsid w:val="00010812"/>
    <w:rsid w:val="00011060"/>
    <w:rsid w:val="000118A9"/>
    <w:rsid w:val="000121AE"/>
    <w:rsid w:val="0001266C"/>
    <w:rsid w:val="00012D33"/>
    <w:rsid w:val="00013B28"/>
    <w:rsid w:val="00015943"/>
    <w:rsid w:val="00015DF0"/>
    <w:rsid w:val="00016AB3"/>
    <w:rsid w:val="00016AB5"/>
    <w:rsid w:val="00016B7A"/>
    <w:rsid w:val="000179E5"/>
    <w:rsid w:val="000207FF"/>
    <w:rsid w:val="00021491"/>
    <w:rsid w:val="000227C4"/>
    <w:rsid w:val="00022F62"/>
    <w:rsid w:val="00023963"/>
    <w:rsid w:val="00023B0F"/>
    <w:rsid w:val="00023E3F"/>
    <w:rsid w:val="000247D0"/>
    <w:rsid w:val="00024D03"/>
    <w:rsid w:val="000252F1"/>
    <w:rsid w:val="0002556D"/>
    <w:rsid w:val="0002590A"/>
    <w:rsid w:val="00026E1E"/>
    <w:rsid w:val="000272BB"/>
    <w:rsid w:val="00027552"/>
    <w:rsid w:val="00027843"/>
    <w:rsid w:val="00027DA9"/>
    <w:rsid w:val="000304AA"/>
    <w:rsid w:val="000309EB"/>
    <w:rsid w:val="00030CF0"/>
    <w:rsid w:val="00030E3E"/>
    <w:rsid w:val="00030F1C"/>
    <w:rsid w:val="0003174D"/>
    <w:rsid w:val="000329CA"/>
    <w:rsid w:val="00033029"/>
    <w:rsid w:val="00033247"/>
    <w:rsid w:val="0003385B"/>
    <w:rsid w:val="000338C1"/>
    <w:rsid w:val="00033E1F"/>
    <w:rsid w:val="000346D6"/>
    <w:rsid w:val="00035295"/>
    <w:rsid w:val="00035C8D"/>
    <w:rsid w:val="00036021"/>
    <w:rsid w:val="00036B14"/>
    <w:rsid w:val="00036F8E"/>
    <w:rsid w:val="000377FA"/>
    <w:rsid w:val="000379B2"/>
    <w:rsid w:val="00040498"/>
    <w:rsid w:val="00041B1F"/>
    <w:rsid w:val="00041DD7"/>
    <w:rsid w:val="00042132"/>
    <w:rsid w:val="000427B6"/>
    <w:rsid w:val="00042ABE"/>
    <w:rsid w:val="00042ADE"/>
    <w:rsid w:val="00043E1C"/>
    <w:rsid w:val="00044190"/>
    <w:rsid w:val="00044C6B"/>
    <w:rsid w:val="00045871"/>
    <w:rsid w:val="0004760B"/>
    <w:rsid w:val="00047997"/>
    <w:rsid w:val="00047CA1"/>
    <w:rsid w:val="000503DB"/>
    <w:rsid w:val="00050803"/>
    <w:rsid w:val="00050C22"/>
    <w:rsid w:val="00051256"/>
    <w:rsid w:val="00051346"/>
    <w:rsid w:val="00051B8B"/>
    <w:rsid w:val="00052BB0"/>
    <w:rsid w:val="00052E47"/>
    <w:rsid w:val="00053063"/>
    <w:rsid w:val="000540BB"/>
    <w:rsid w:val="000549B1"/>
    <w:rsid w:val="00054C61"/>
    <w:rsid w:val="000550B2"/>
    <w:rsid w:val="000559DD"/>
    <w:rsid w:val="00055E02"/>
    <w:rsid w:val="000566BB"/>
    <w:rsid w:val="00056BD7"/>
    <w:rsid w:val="00057254"/>
    <w:rsid w:val="00057478"/>
    <w:rsid w:val="0005779A"/>
    <w:rsid w:val="00060058"/>
    <w:rsid w:val="00060943"/>
    <w:rsid w:val="00060CE2"/>
    <w:rsid w:val="0006126B"/>
    <w:rsid w:val="00061524"/>
    <w:rsid w:val="000615B6"/>
    <w:rsid w:val="00061BBC"/>
    <w:rsid w:val="00061C58"/>
    <w:rsid w:val="00061FB9"/>
    <w:rsid w:val="00061FC5"/>
    <w:rsid w:val="00062366"/>
    <w:rsid w:val="000626AA"/>
    <w:rsid w:val="00062E88"/>
    <w:rsid w:val="00063299"/>
    <w:rsid w:val="000653D9"/>
    <w:rsid w:val="00066121"/>
    <w:rsid w:val="00066635"/>
    <w:rsid w:val="00066AD9"/>
    <w:rsid w:val="00066FC5"/>
    <w:rsid w:val="0006748F"/>
    <w:rsid w:val="00067B70"/>
    <w:rsid w:val="00067C60"/>
    <w:rsid w:val="0007018F"/>
    <w:rsid w:val="00070594"/>
    <w:rsid w:val="00070C98"/>
    <w:rsid w:val="000711B7"/>
    <w:rsid w:val="00071365"/>
    <w:rsid w:val="000713BF"/>
    <w:rsid w:val="00071682"/>
    <w:rsid w:val="00071751"/>
    <w:rsid w:val="00071A4C"/>
    <w:rsid w:val="00071EE9"/>
    <w:rsid w:val="000722C7"/>
    <w:rsid w:val="00072672"/>
    <w:rsid w:val="00072734"/>
    <w:rsid w:val="000729BD"/>
    <w:rsid w:val="00072B43"/>
    <w:rsid w:val="00074A1E"/>
    <w:rsid w:val="00074D84"/>
    <w:rsid w:val="000752E6"/>
    <w:rsid w:val="00075962"/>
    <w:rsid w:val="000759DD"/>
    <w:rsid w:val="00077355"/>
    <w:rsid w:val="0007797F"/>
    <w:rsid w:val="00077FE7"/>
    <w:rsid w:val="00081E46"/>
    <w:rsid w:val="000825EB"/>
    <w:rsid w:val="0008277C"/>
    <w:rsid w:val="00082A80"/>
    <w:rsid w:val="00082E37"/>
    <w:rsid w:val="00083546"/>
    <w:rsid w:val="000839CE"/>
    <w:rsid w:val="00083E1C"/>
    <w:rsid w:val="00084D73"/>
    <w:rsid w:val="00084DFF"/>
    <w:rsid w:val="00085565"/>
    <w:rsid w:val="000862A5"/>
    <w:rsid w:val="00086574"/>
    <w:rsid w:val="000866CB"/>
    <w:rsid w:val="00086770"/>
    <w:rsid w:val="00086B35"/>
    <w:rsid w:val="00087131"/>
    <w:rsid w:val="00087311"/>
    <w:rsid w:val="00087574"/>
    <w:rsid w:val="00090654"/>
    <w:rsid w:val="000907CC"/>
    <w:rsid w:val="00091445"/>
    <w:rsid w:val="0009156B"/>
    <w:rsid w:val="00091593"/>
    <w:rsid w:val="00091D01"/>
    <w:rsid w:val="00091EDA"/>
    <w:rsid w:val="000921FA"/>
    <w:rsid w:val="0009226C"/>
    <w:rsid w:val="00092D06"/>
    <w:rsid w:val="000932D9"/>
    <w:rsid w:val="00093B7B"/>
    <w:rsid w:val="0009486B"/>
    <w:rsid w:val="00096112"/>
    <w:rsid w:val="0009614A"/>
    <w:rsid w:val="0009618B"/>
    <w:rsid w:val="00096D86"/>
    <w:rsid w:val="00096EFA"/>
    <w:rsid w:val="000A0046"/>
    <w:rsid w:val="000A0052"/>
    <w:rsid w:val="000A0A01"/>
    <w:rsid w:val="000A0A36"/>
    <w:rsid w:val="000A0A37"/>
    <w:rsid w:val="000A0EA6"/>
    <w:rsid w:val="000A1BA2"/>
    <w:rsid w:val="000A2293"/>
    <w:rsid w:val="000A2877"/>
    <w:rsid w:val="000A2F6E"/>
    <w:rsid w:val="000A38CC"/>
    <w:rsid w:val="000A3A44"/>
    <w:rsid w:val="000A3A4F"/>
    <w:rsid w:val="000A3B5E"/>
    <w:rsid w:val="000A41DB"/>
    <w:rsid w:val="000A4208"/>
    <w:rsid w:val="000A4826"/>
    <w:rsid w:val="000A4974"/>
    <w:rsid w:val="000A4C89"/>
    <w:rsid w:val="000A4FE6"/>
    <w:rsid w:val="000A5528"/>
    <w:rsid w:val="000A6A6D"/>
    <w:rsid w:val="000A6C27"/>
    <w:rsid w:val="000A70AB"/>
    <w:rsid w:val="000B02BE"/>
    <w:rsid w:val="000B03D0"/>
    <w:rsid w:val="000B0550"/>
    <w:rsid w:val="000B0770"/>
    <w:rsid w:val="000B07B5"/>
    <w:rsid w:val="000B1C13"/>
    <w:rsid w:val="000B1CB6"/>
    <w:rsid w:val="000B2FC8"/>
    <w:rsid w:val="000B3D3C"/>
    <w:rsid w:val="000B3D86"/>
    <w:rsid w:val="000B512C"/>
    <w:rsid w:val="000B5777"/>
    <w:rsid w:val="000B5B4D"/>
    <w:rsid w:val="000B6AFB"/>
    <w:rsid w:val="000B7A8D"/>
    <w:rsid w:val="000B7DAE"/>
    <w:rsid w:val="000C14BB"/>
    <w:rsid w:val="000C1970"/>
    <w:rsid w:val="000C278B"/>
    <w:rsid w:val="000C282B"/>
    <w:rsid w:val="000C3F2A"/>
    <w:rsid w:val="000C40FC"/>
    <w:rsid w:val="000C4ABB"/>
    <w:rsid w:val="000C4CF9"/>
    <w:rsid w:val="000C4DEE"/>
    <w:rsid w:val="000C52B7"/>
    <w:rsid w:val="000C5D1D"/>
    <w:rsid w:val="000C7159"/>
    <w:rsid w:val="000C71A9"/>
    <w:rsid w:val="000C7FAE"/>
    <w:rsid w:val="000D1551"/>
    <w:rsid w:val="000D176B"/>
    <w:rsid w:val="000D19FC"/>
    <w:rsid w:val="000D1CD8"/>
    <w:rsid w:val="000D24A1"/>
    <w:rsid w:val="000D28E8"/>
    <w:rsid w:val="000D29EE"/>
    <w:rsid w:val="000D305F"/>
    <w:rsid w:val="000D3C08"/>
    <w:rsid w:val="000D3E54"/>
    <w:rsid w:val="000D41E4"/>
    <w:rsid w:val="000D5159"/>
    <w:rsid w:val="000D51C4"/>
    <w:rsid w:val="000D544C"/>
    <w:rsid w:val="000D5473"/>
    <w:rsid w:val="000D5D53"/>
    <w:rsid w:val="000D67B7"/>
    <w:rsid w:val="000D6BEE"/>
    <w:rsid w:val="000D7362"/>
    <w:rsid w:val="000D75A0"/>
    <w:rsid w:val="000D7605"/>
    <w:rsid w:val="000E0750"/>
    <w:rsid w:val="000E0BB1"/>
    <w:rsid w:val="000E0D84"/>
    <w:rsid w:val="000E1234"/>
    <w:rsid w:val="000E1A1F"/>
    <w:rsid w:val="000E1E4A"/>
    <w:rsid w:val="000E2CB2"/>
    <w:rsid w:val="000E36C3"/>
    <w:rsid w:val="000E3EA9"/>
    <w:rsid w:val="000E46A3"/>
    <w:rsid w:val="000E4ADB"/>
    <w:rsid w:val="000E556B"/>
    <w:rsid w:val="000E669C"/>
    <w:rsid w:val="000E71CF"/>
    <w:rsid w:val="000E7521"/>
    <w:rsid w:val="000E78BE"/>
    <w:rsid w:val="000F072C"/>
    <w:rsid w:val="000F099C"/>
    <w:rsid w:val="000F125F"/>
    <w:rsid w:val="000F145E"/>
    <w:rsid w:val="000F478B"/>
    <w:rsid w:val="000F4E79"/>
    <w:rsid w:val="000F4FA6"/>
    <w:rsid w:val="000F621F"/>
    <w:rsid w:val="000F630B"/>
    <w:rsid w:val="000F7701"/>
    <w:rsid w:val="000F7964"/>
    <w:rsid w:val="00100DB8"/>
    <w:rsid w:val="00101402"/>
    <w:rsid w:val="0010185C"/>
    <w:rsid w:val="00101BF0"/>
    <w:rsid w:val="0010234F"/>
    <w:rsid w:val="0010295B"/>
    <w:rsid w:val="00103757"/>
    <w:rsid w:val="0010391B"/>
    <w:rsid w:val="00104327"/>
    <w:rsid w:val="0010476E"/>
    <w:rsid w:val="00104ADC"/>
    <w:rsid w:val="00105B12"/>
    <w:rsid w:val="00105BD5"/>
    <w:rsid w:val="00105C0B"/>
    <w:rsid w:val="00105F09"/>
    <w:rsid w:val="00106610"/>
    <w:rsid w:val="00106D69"/>
    <w:rsid w:val="00106DA2"/>
    <w:rsid w:val="00106F3F"/>
    <w:rsid w:val="00107349"/>
    <w:rsid w:val="00107601"/>
    <w:rsid w:val="001101BB"/>
    <w:rsid w:val="001101C6"/>
    <w:rsid w:val="00110973"/>
    <w:rsid w:val="00111FB2"/>
    <w:rsid w:val="00112A21"/>
    <w:rsid w:val="0011300D"/>
    <w:rsid w:val="00113383"/>
    <w:rsid w:val="001137DA"/>
    <w:rsid w:val="00113853"/>
    <w:rsid w:val="00114092"/>
    <w:rsid w:val="0011453E"/>
    <w:rsid w:val="00114A12"/>
    <w:rsid w:val="00114D3C"/>
    <w:rsid w:val="00115205"/>
    <w:rsid w:val="001152C8"/>
    <w:rsid w:val="00115A64"/>
    <w:rsid w:val="001161AA"/>
    <w:rsid w:val="00116A2C"/>
    <w:rsid w:val="00116E28"/>
    <w:rsid w:val="00116F3F"/>
    <w:rsid w:val="001174C1"/>
    <w:rsid w:val="00117A5B"/>
    <w:rsid w:val="001208F0"/>
    <w:rsid w:val="0012128B"/>
    <w:rsid w:val="00121A8E"/>
    <w:rsid w:val="0012259D"/>
    <w:rsid w:val="001234E7"/>
    <w:rsid w:val="001236AB"/>
    <w:rsid w:val="001236CD"/>
    <w:rsid w:val="00123A74"/>
    <w:rsid w:val="00124D4B"/>
    <w:rsid w:val="00124E38"/>
    <w:rsid w:val="001255FA"/>
    <w:rsid w:val="00126A7C"/>
    <w:rsid w:val="00126B5A"/>
    <w:rsid w:val="00127090"/>
    <w:rsid w:val="00127C99"/>
    <w:rsid w:val="00130712"/>
    <w:rsid w:val="00130BC1"/>
    <w:rsid w:val="001310A4"/>
    <w:rsid w:val="0013140E"/>
    <w:rsid w:val="001315A3"/>
    <w:rsid w:val="001324F5"/>
    <w:rsid w:val="00133FE2"/>
    <w:rsid w:val="00134A03"/>
    <w:rsid w:val="00134AE7"/>
    <w:rsid w:val="00134B20"/>
    <w:rsid w:val="00134D98"/>
    <w:rsid w:val="00134FA3"/>
    <w:rsid w:val="00135BE8"/>
    <w:rsid w:val="00135EF9"/>
    <w:rsid w:val="001369A5"/>
    <w:rsid w:val="00136A85"/>
    <w:rsid w:val="00137652"/>
    <w:rsid w:val="0014005D"/>
    <w:rsid w:val="00140104"/>
    <w:rsid w:val="00140A0B"/>
    <w:rsid w:val="00140E78"/>
    <w:rsid w:val="00141190"/>
    <w:rsid w:val="001414A0"/>
    <w:rsid w:val="00141ACA"/>
    <w:rsid w:val="00141AE0"/>
    <w:rsid w:val="0014209B"/>
    <w:rsid w:val="00142123"/>
    <w:rsid w:val="001421E0"/>
    <w:rsid w:val="001424BF"/>
    <w:rsid w:val="00142CC5"/>
    <w:rsid w:val="00143801"/>
    <w:rsid w:val="00143FC8"/>
    <w:rsid w:val="001441A8"/>
    <w:rsid w:val="001444B7"/>
    <w:rsid w:val="001451DB"/>
    <w:rsid w:val="00145D49"/>
    <w:rsid w:val="00145F2E"/>
    <w:rsid w:val="001466D4"/>
    <w:rsid w:val="00146E86"/>
    <w:rsid w:val="0014735A"/>
    <w:rsid w:val="00147C7F"/>
    <w:rsid w:val="0015041C"/>
    <w:rsid w:val="00151139"/>
    <w:rsid w:val="00152AE6"/>
    <w:rsid w:val="00153447"/>
    <w:rsid w:val="00153DA0"/>
    <w:rsid w:val="00153E3C"/>
    <w:rsid w:val="00154257"/>
    <w:rsid w:val="001548B7"/>
    <w:rsid w:val="00154EC1"/>
    <w:rsid w:val="0015672F"/>
    <w:rsid w:val="001568E1"/>
    <w:rsid w:val="00156EC4"/>
    <w:rsid w:val="00157104"/>
    <w:rsid w:val="00157689"/>
    <w:rsid w:val="0016099C"/>
    <w:rsid w:val="001611CE"/>
    <w:rsid w:val="00161826"/>
    <w:rsid w:val="00161A0D"/>
    <w:rsid w:val="001628D9"/>
    <w:rsid w:val="00162993"/>
    <w:rsid w:val="0016313F"/>
    <w:rsid w:val="00163236"/>
    <w:rsid w:val="001643A1"/>
    <w:rsid w:val="00164A6D"/>
    <w:rsid w:val="00164CAA"/>
    <w:rsid w:val="00164F85"/>
    <w:rsid w:val="00165806"/>
    <w:rsid w:val="00166896"/>
    <w:rsid w:val="00166FE3"/>
    <w:rsid w:val="00167675"/>
    <w:rsid w:val="00167676"/>
    <w:rsid w:val="001701D8"/>
    <w:rsid w:val="001704E3"/>
    <w:rsid w:val="0017066E"/>
    <w:rsid w:val="00170776"/>
    <w:rsid w:val="00170946"/>
    <w:rsid w:val="001722A4"/>
    <w:rsid w:val="00172DAA"/>
    <w:rsid w:val="001742E7"/>
    <w:rsid w:val="00174818"/>
    <w:rsid w:val="001749D1"/>
    <w:rsid w:val="00174B17"/>
    <w:rsid w:val="00174CB3"/>
    <w:rsid w:val="00174E90"/>
    <w:rsid w:val="00175D7B"/>
    <w:rsid w:val="00175F3D"/>
    <w:rsid w:val="00176D21"/>
    <w:rsid w:val="00177A12"/>
    <w:rsid w:val="00180B5D"/>
    <w:rsid w:val="00180C08"/>
    <w:rsid w:val="00180E1F"/>
    <w:rsid w:val="001811C1"/>
    <w:rsid w:val="00181895"/>
    <w:rsid w:val="00181C4D"/>
    <w:rsid w:val="00181C71"/>
    <w:rsid w:val="00182FCD"/>
    <w:rsid w:val="001834E9"/>
    <w:rsid w:val="00184746"/>
    <w:rsid w:val="001852D1"/>
    <w:rsid w:val="001852F0"/>
    <w:rsid w:val="001865E8"/>
    <w:rsid w:val="00186AE9"/>
    <w:rsid w:val="001877EB"/>
    <w:rsid w:val="001910C5"/>
    <w:rsid w:val="00191754"/>
    <w:rsid w:val="0019189E"/>
    <w:rsid w:val="00191B30"/>
    <w:rsid w:val="00191D31"/>
    <w:rsid w:val="00191FDE"/>
    <w:rsid w:val="001922CD"/>
    <w:rsid w:val="00192902"/>
    <w:rsid w:val="00192E4C"/>
    <w:rsid w:val="00193058"/>
    <w:rsid w:val="00193870"/>
    <w:rsid w:val="00193CD4"/>
    <w:rsid w:val="0019443C"/>
    <w:rsid w:val="00194D4C"/>
    <w:rsid w:val="00195816"/>
    <w:rsid w:val="00195991"/>
    <w:rsid w:val="001968C0"/>
    <w:rsid w:val="001972CD"/>
    <w:rsid w:val="001A0034"/>
    <w:rsid w:val="001A0118"/>
    <w:rsid w:val="001A1291"/>
    <w:rsid w:val="001A1361"/>
    <w:rsid w:val="001A161A"/>
    <w:rsid w:val="001A1C6A"/>
    <w:rsid w:val="001A26B8"/>
    <w:rsid w:val="001A2B4E"/>
    <w:rsid w:val="001A2F3B"/>
    <w:rsid w:val="001A317E"/>
    <w:rsid w:val="001A33D4"/>
    <w:rsid w:val="001A3874"/>
    <w:rsid w:val="001A42C1"/>
    <w:rsid w:val="001A47BE"/>
    <w:rsid w:val="001A51B3"/>
    <w:rsid w:val="001A6ADF"/>
    <w:rsid w:val="001A6B65"/>
    <w:rsid w:val="001A73DE"/>
    <w:rsid w:val="001A760F"/>
    <w:rsid w:val="001A7CC0"/>
    <w:rsid w:val="001B028E"/>
    <w:rsid w:val="001B0446"/>
    <w:rsid w:val="001B0623"/>
    <w:rsid w:val="001B0990"/>
    <w:rsid w:val="001B1792"/>
    <w:rsid w:val="001B1E0B"/>
    <w:rsid w:val="001B1FF9"/>
    <w:rsid w:val="001B285F"/>
    <w:rsid w:val="001B2F78"/>
    <w:rsid w:val="001B3460"/>
    <w:rsid w:val="001B3485"/>
    <w:rsid w:val="001B3E0C"/>
    <w:rsid w:val="001B45B0"/>
    <w:rsid w:val="001B46B2"/>
    <w:rsid w:val="001B489D"/>
    <w:rsid w:val="001B5C26"/>
    <w:rsid w:val="001B5EC7"/>
    <w:rsid w:val="001B71CC"/>
    <w:rsid w:val="001B7F90"/>
    <w:rsid w:val="001C0329"/>
    <w:rsid w:val="001C0377"/>
    <w:rsid w:val="001C09FB"/>
    <w:rsid w:val="001C0B95"/>
    <w:rsid w:val="001C0D1D"/>
    <w:rsid w:val="001C0DD4"/>
    <w:rsid w:val="001C208B"/>
    <w:rsid w:val="001C2478"/>
    <w:rsid w:val="001C266B"/>
    <w:rsid w:val="001C40BE"/>
    <w:rsid w:val="001C4C47"/>
    <w:rsid w:val="001C5923"/>
    <w:rsid w:val="001C6D7C"/>
    <w:rsid w:val="001C796E"/>
    <w:rsid w:val="001D0366"/>
    <w:rsid w:val="001D03CF"/>
    <w:rsid w:val="001D08EE"/>
    <w:rsid w:val="001D0D1B"/>
    <w:rsid w:val="001D1917"/>
    <w:rsid w:val="001D2C06"/>
    <w:rsid w:val="001D2E3F"/>
    <w:rsid w:val="001D32F2"/>
    <w:rsid w:val="001D35E7"/>
    <w:rsid w:val="001D37B3"/>
    <w:rsid w:val="001D3813"/>
    <w:rsid w:val="001D3E38"/>
    <w:rsid w:val="001D4A7A"/>
    <w:rsid w:val="001D4AC0"/>
    <w:rsid w:val="001D4F3C"/>
    <w:rsid w:val="001D55CA"/>
    <w:rsid w:val="001D60FF"/>
    <w:rsid w:val="001D6ED7"/>
    <w:rsid w:val="001D743A"/>
    <w:rsid w:val="001D7474"/>
    <w:rsid w:val="001E086A"/>
    <w:rsid w:val="001E0E5A"/>
    <w:rsid w:val="001E1131"/>
    <w:rsid w:val="001E123D"/>
    <w:rsid w:val="001E1625"/>
    <w:rsid w:val="001E1BDB"/>
    <w:rsid w:val="001E1CB5"/>
    <w:rsid w:val="001E231C"/>
    <w:rsid w:val="001E2745"/>
    <w:rsid w:val="001E2B93"/>
    <w:rsid w:val="001E33E0"/>
    <w:rsid w:val="001E4164"/>
    <w:rsid w:val="001E42FF"/>
    <w:rsid w:val="001E4440"/>
    <w:rsid w:val="001E5095"/>
    <w:rsid w:val="001E6F80"/>
    <w:rsid w:val="001E72D6"/>
    <w:rsid w:val="001E7D00"/>
    <w:rsid w:val="001F0104"/>
    <w:rsid w:val="001F091E"/>
    <w:rsid w:val="001F099B"/>
    <w:rsid w:val="001F0B17"/>
    <w:rsid w:val="001F299B"/>
    <w:rsid w:val="001F31BB"/>
    <w:rsid w:val="001F3A70"/>
    <w:rsid w:val="001F3DD0"/>
    <w:rsid w:val="001F3EF0"/>
    <w:rsid w:val="001F435D"/>
    <w:rsid w:val="001F464A"/>
    <w:rsid w:val="001F606E"/>
    <w:rsid w:val="001F61A1"/>
    <w:rsid w:val="001F68C9"/>
    <w:rsid w:val="001F68E9"/>
    <w:rsid w:val="001F711A"/>
    <w:rsid w:val="001F71ED"/>
    <w:rsid w:val="001F74FC"/>
    <w:rsid w:val="001F7775"/>
    <w:rsid w:val="002011BC"/>
    <w:rsid w:val="00201400"/>
    <w:rsid w:val="002019A2"/>
    <w:rsid w:val="00201BB7"/>
    <w:rsid w:val="00202B3D"/>
    <w:rsid w:val="00203621"/>
    <w:rsid w:val="002036D9"/>
    <w:rsid w:val="00203778"/>
    <w:rsid w:val="0020469A"/>
    <w:rsid w:val="00205662"/>
    <w:rsid w:val="002061E5"/>
    <w:rsid w:val="002103D6"/>
    <w:rsid w:val="002103EA"/>
    <w:rsid w:val="00210F2C"/>
    <w:rsid w:val="00211401"/>
    <w:rsid w:val="002114FD"/>
    <w:rsid w:val="00211938"/>
    <w:rsid w:val="00211EB6"/>
    <w:rsid w:val="00211F8D"/>
    <w:rsid w:val="00212085"/>
    <w:rsid w:val="002124BD"/>
    <w:rsid w:val="002126DC"/>
    <w:rsid w:val="00212D71"/>
    <w:rsid w:val="002130CD"/>
    <w:rsid w:val="002135AF"/>
    <w:rsid w:val="00213975"/>
    <w:rsid w:val="00214180"/>
    <w:rsid w:val="00214308"/>
    <w:rsid w:val="00214805"/>
    <w:rsid w:val="00214F95"/>
    <w:rsid w:val="00215A21"/>
    <w:rsid w:val="00215DDE"/>
    <w:rsid w:val="00215FDF"/>
    <w:rsid w:val="002160C6"/>
    <w:rsid w:val="0021736C"/>
    <w:rsid w:val="00217431"/>
    <w:rsid w:val="00217440"/>
    <w:rsid w:val="00217C6A"/>
    <w:rsid w:val="00221AF1"/>
    <w:rsid w:val="0022231F"/>
    <w:rsid w:val="002223B8"/>
    <w:rsid w:val="0022353D"/>
    <w:rsid w:val="002247EA"/>
    <w:rsid w:val="00224FBD"/>
    <w:rsid w:val="00225036"/>
    <w:rsid w:val="002255F6"/>
    <w:rsid w:val="002261AD"/>
    <w:rsid w:val="00226A95"/>
    <w:rsid w:val="00226E32"/>
    <w:rsid w:val="00226EBA"/>
    <w:rsid w:val="00227467"/>
    <w:rsid w:val="00227BB6"/>
    <w:rsid w:val="00230D0D"/>
    <w:rsid w:val="00231F13"/>
    <w:rsid w:val="002335CC"/>
    <w:rsid w:val="002336D4"/>
    <w:rsid w:val="002338DE"/>
    <w:rsid w:val="0023440F"/>
    <w:rsid w:val="00234603"/>
    <w:rsid w:val="002350AC"/>
    <w:rsid w:val="00235DC7"/>
    <w:rsid w:val="002366A5"/>
    <w:rsid w:val="00236DEB"/>
    <w:rsid w:val="002370EE"/>
    <w:rsid w:val="002378B4"/>
    <w:rsid w:val="002400EB"/>
    <w:rsid w:val="00240C5F"/>
    <w:rsid w:val="002415D1"/>
    <w:rsid w:val="002420A8"/>
    <w:rsid w:val="00242ADF"/>
    <w:rsid w:val="00242D36"/>
    <w:rsid w:val="0024510E"/>
    <w:rsid w:val="002463B5"/>
    <w:rsid w:val="00246693"/>
    <w:rsid w:val="002467AD"/>
    <w:rsid w:val="002467DB"/>
    <w:rsid w:val="00247068"/>
    <w:rsid w:val="0024774C"/>
    <w:rsid w:val="00250341"/>
    <w:rsid w:val="00250836"/>
    <w:rsid w:val="00250846"/>
    <w:rsid w:val="0025172E"/>
    <w:rsid w:val="00252650"/>
    <w:rsid w:val="0025291A"/>
    <w:rsid w:val="00252BDE"/>
    <w:rsid w:val="00253419"/>
    <w:rsid w:val="00253457"/>
    <w:rsid w:val="00254094"/>
    <w:rsid w:val="00254772"/>
    <w:rsid w:val="00254822"/>
    <w:rsid w:val="00254ED1"/>
    <w:rsid w:val="002553BE"/>
    <w:rsid w:val="002559CA"/>
    <w:rsid w:val="00255CD0"/>
    <w:rsid w:val="00257339"/>
    <w:rsid w:val="00257D19"/>
    <w:rsid w:val="00257DD2"/>
    <w:rsid w:val="00260056"/>
    <w:rsid w:val="00260483"/>
    <w:rsid w:val="002609F1"/>
    <w:rsid w:val="00261161"/>
    <w:rsid w:val="002614D7"/>
    <w:rsid w:val="00262009"/>
    <w:rsid w:val="002622C4"/>
    <w:rsid w:val="002634A4"/>
    <w:rsid w:val="002650A1"/>
    <w:rsid w:val="0026564B"/>
    <w:rsid w:val="00265820"/>
    <w:rsid w:val="002661BC"/>
    <w:rsid w:val="002663D8"/>
    <w:rsid w:val="0026676F"/>
    <w:rsid w:val="00266A0F"/>
    <w:rsid w:val="00266A19"/>
    <w:rsid w:val="002674BE"/>
    <w:rsid w:val="002702E0"/>
    <w:rsid w:val="002708EF"/>
    <w:rsid w:val="00271207"/>
    <w:rsid w:val="0027138A"/>
    <w:rsid w:val="00271AE2"/>
    <w:rsid w:val="00272A6F"/>
    <w:rsid w:val="00272DC1"/>
    <w:rsid w:val="00272F40"/>
    <w:rsid w:val="00273E26"/>
    <w:rsid w:val="00273F91"/>
    <w:rsid w:val="0027474C"/>
    <w:rsid w:val="00274FFF"/>
    <w:rsid w:val="00275218"/>
    <w:rsid w:val="00275E6D"/>
    <w:rsid w:val="002764FA"/>
    <w:rsid w:val="00276D08"/>
    <w:rsid w:val="00277612"/>
    <w:rsid w:val="00280CF2"/>
    <w:rsid w:val="00280DCD"/>
    <w:rsid w:val="00281526"/>
    <w:rsid w:val="002815A6"/>
    <w:rsid w:val="00281AF4"/>
    <w:rsid w:val="0028200D"/>
    <w:rsid w:val="002831E4"/>
    <w:rsid w:val="00285CF3"/>
    <w:rsid w:val="00286CCC"/>
    <w:rsid w:val="00287695"/>
    <w:rsid w:val="00290265"/>
    <w:rsid w:val="002918BC"/>
    <w:rsid w:val="00291C70"/>
    <w:rsid w:val="00291CE8"/>
    <w:rsid w:val="00291E6F"/>
    <w:rsid w:val="002933E0"/>
    <w:rsid w:val="00294041"/>
    <w:rsid w:val="0029409A"/>
    <w:rsid w:val="00294140"/>
    <w:rsid w:val="002944E5"/>
    <w:rsid w:val="002947F3"/>
    <w:rsid w:val="00294A4E"/>
    <w:rsid w:val="00295822"/>
    <w:rsid w:val="00295AC3"/>
    <w:rsid w:val="00297E75"/>
    <w:rsid w:val="002A0DF7"/>
    <w:rsid w:val="002A2E94"/>
    <w:rsid w:val="002A3D78"/>
    <w:rsid w:val="002A6E77"/>
    <w:rsid w:val="002A7E57"/>
    <w:rsid w:val="002B0135"/>
    <w:rsid w:val="002B01CD"/>
    <w:rsid w:val="002B0454"/>
    <w:rsid w:val="002B0773"/>
    <w:rsid w:val="002B1331"/>
    <w:rsid w:val="002B2108"/>
    <w:rsid w:val="002B2513"/>
    <w:rsid w:val="002B2545"/>
    <w:rsid w:val="002B2D0C"/>
    <w:rsid w:val="002B442D"/>
    <w:rsid w:val="002B4BB9"/>
    <w:rsid w:val="002B5DBC"/>
    <w:rsid w:val="002B62ED"/>
    <w:rsid w:val="002B6537"/>
    <w:rsid w:val="002B727B"/>
    <w:rsid w:val="002B736D"/>
    <w:rsid w:val="002B73B6"/>
    <w:rsid w:val="002B7E01"/>
    <w:rsid w:val="002B7EF6"/>
    <w:rsid w:val="002C0411"/>
    <w:rsid w:val="002C17CD"/>
    <w:rsid w:val="002C279D"/>
    <w:rsid w:val="002C2C0B"/>
    <w:rsid w:val="002C2D36"/>
    <w:rsid w:val="002C3071"/>
    <w:rsid w:val="002C3A29"/>
    <w:rsid w:val="002C3ADF"/>
    <w:rsid w:val="002C3C0D"/>
    <w:rsid w:val="002C46B3"/>
    <w:rsid w:val="002C472E"/>
    <w:rsid w:val="002C4CCE"/>
    <w:rsid w:val="002C5982"/>
    <w:rsid w:val="002C6308"/>
    <w:rsid w:val="002C7877"/>
    <w:rsid w:val="002C7B61"/>
    <w:rsid w:val="002D27D4"/>
    <w:rsid w:val="002D2D3E"/>
    <w:rsid w:val="002D2D5F"/>
    <w:rsid w:val="002D317A"/>
    <w:rsid w:val="002D328E"/>
    <w:rsid w:val="002D368B"/>
    <w:rsid w:val="002D450C"/>
    <w:rsid w:val="002D47DB"/>
    <w:rsid w:val="002D4E99"/>
    <w:rsid w:val="002D4F13"/>
    <w:rsid w:val="002D543D"/>
    <w:rsid w:val="002D582B"/>
    <w:rsid w:val="002D58D8"/>
    <w:rsid w:val="002D5B8F"/>
    <w:rsid w:val="002D5BD9"/>
    <w:rsid w:val="002D61F4"/>
    <w:rsid w:val="002D6BDC"/>
    <w:rsid w:val="002D70B8"/>
    <w:rsid w:val="002D724F"/>
    <w:rsid w:val="002D74E7"/>
    <w:rsid w:val="002D76C6"/>
    <w:rsid w:val="002D7D5F"/>
    <w:rsid w:val="002E07B3"/>
    <w:rsid w:val="002E0872"/>
    <w:rsid w:val="002E09F8"/>
    <w:rsid w:val="002E1184"/>
    <w:rsid w:val="002E18A7"/>
    <w:rsid w:val="002E1B95"/>
    <w:rsid w:val="002E2145"/>
    <w:rsid w:val="002E2DFA"/>
    <w:rsid w:val="002E362C"/>
    <w:rsid w:val="002E36EB"/>
    <w:rsid w:val="002E36F3"/>
    <w:rsid w:val="002E3AAA"/>
    <w:rsid w:val="002E412B"/>
    <w:rsid w:val="002E442B"/>
    <w:rsid w:val="002E480C"/>
    <w:rsid w:val="002E49F1"/>
    <w:rsid w:val="002E4E40"/>
    <w:rsid w:val="002E50BC"/>
    <w:rsid w:val="002E5C5C"/>
    <w:rsid w:val="002E6915"/>
    <w:rsid w:val="002E78A4"/>
    <w:rsid w:val="002E7E9E"/>
    <w:rsid w:val="002E7EFE"/>
    <w:rsid w:val="002F0652"/>
    <w:rsid w:val="002F065C"/>
    <w:rsid w:val="002F12C9"/>
    <w:rsid w:val="002F1435"/>
    <w:rsid w:val="002F1498"/>
    <w:rsid w:val="002F29F8"/>
    <w:rsid w:val="002F304D"/>
    <w:rsid w:val="002F3A9B"/>
    <w:rsid w:val="002F3D9C"/>
    <w:rsid w:val="002F4261"/>
    <w:rsid w:val="002F46B0"/>
    <w:rsid w:val="002F5AC3"/>
    <w:rsid w:val="002F5CEF"/>
    <w:rsid w:val="002F69EE"/>
    <w:rsid w:val="002F7372"/>
    <w:rsid w:val="002F787E"/>
    <w:rsid w:val="003006EF"/>
    <w:rsid w:val="00301034"/>
    <w:rsid w:val="00301106"/>
    <w:rsid w:val="00301477"/>
    <w:rsid w:val="00301862"/>
    <w:rsid w:val="003025A7"/>
    <w:rsid w:val="00303AE4"/>
    <w:rsid w:val="00304E15"/>
    <w:rsid w:val="00306BC5"/>
    <w:rsid w:val="003073A1"/>
    <w:rsid w:val="00307657"/>
    <w:rsid w:val="003077E4"/>
    <w:rsid w:val="0031190E"/>
    <w:rsid w:val="0031239B"/>
    <w:rsid w:val="00312835"/>
    <w:rsid w:val="0031320B"/>
    <w:rsid w:val="00313231"/>
    <w:rsid w:val="00313837"/>
    <w:rsid w:val="00314B16"/>
    <w:rsid w:val="00315A1D"/>
    <w:rsid w:val="00315A60"/>
    <w:rsid w:val="00315D33"/>
    <w:rsid w:val="003160E5"/>
    <w:rsid w:val="003164E3"/>
    <w:rsid w:val="00317000"/>
    <w:rsid w:val="00317ABF"/>
    <w:rsid w:val="00320567"/>
    <w:rsid w:val="0032126D"/>
    <w:rsid w:val="003216EF"/>
    <w:rsid w:val="003219E2"/>
    <w:rsid w:val="0032215D"/>
    <w:rsid w:val="003221AB"/>
    <w:rsid w:val="00322F89"/>
    <w:rsid w:val="00323A2B"/>
    <w:rsid w:val="00323BFC"/>
    <w:rsid w:val="00324D3B"/>
    <w:rsid w:val="00324DE4"/>
    <w:rsid w:val="00325F95"/>
    <w:rsid w:val="003260E7"/>
    <w:rsid w:val="0032630F"/>
    <w:rsid w:val="00326919"/>
    <w:rsid w:val="00326E69"/>
    <w:rsid w:val="00327192"/>
    <w:rsid w:val="0032795C"/>
    <w:rsid w:val="00327D72"/>
    <w:rsid w:val="00332A1D"/>
    <w:rsid w:val="00332F35"/>
    <w:rsid w:val="00333515"/>
    <w:rsid w:val="00333919"/>
    <w:rsid w:val="00333D44"/>
    <w:rsid w:val="00333E79"/>
    <w:rsid w:val="0033400B"/>
    <w:rsid w:val="00334102"/>
    <w:rsid w:val="00334B81"/>
    <w:rsid w:val="00335BDC"/>
    <w:rsid w:val="003362C5"/>
    <w:rsid w:val="00336B7B"/>
    <w:rsid w:val="00336F2D"/>
    <w:rsid w:val="003379F9"/>
    <w:rsid w:val="003401A2"/>
    <w:rsid w:val="0034090C"/>
    <w:rsid w:val="00340F4B"/>
    <w:rsid w:val="00340F69"/>
    <w:rsid w:val="00341210"/>
    <w:rsid w:val="00341541"/>
    <w:rsid w:val="00341DE1"/>
    <w:rsid w:val="0034236A"/>
    <w:rsid w:val="00343078"/>
    <w:rsid w:val="00343312"/>
    <w:rsid w:val="003434AE"/>
    <w:rsid w:val="00344088"/>
    <w:rsid w:val="003440F4"/>
    <w:rsid w:val="0034475D"/>
    <w:rsid w:val="00344AB7"/>
    <w:rsid w:val="003453D7"/>
    <w:rsid w:val="00345629"/>
    <w:rsid w:val="00345DE5"/>
    <w:rsid w:val="0034700E"/>
    <w:rsid w:val="0034702E"/>
    <w:rsid w:val="003470DF"/>
    <w:rsid w:val="00347590"/>
    <w:rsid w:val="00347B50"/>
    <w:rsid w:val="00347B67"/>
    <w:rsid w:val="00347C95"/>
    <w:rsid w:val="00347DF2"/>
    <w:rsid w:val="0035039F"/>
    <w:rsid w:val="003509FE"/>
    <w:rsid w:val="00350EC1"/>
    <w:rsid w:val="0035100B"/>
    <w:rsid w:val="003520B9"/>
    <w:rsid w:val="003524A2"/>
    <w:rsid w:val="00352FA7"/>
    <w:rsid w:val="00353412"/>
    <w:rsid w:val="00353C43"/>
    <w:rsid w:val="00354443"/>
    <w:rsid w:val="003545CF"/>
    <w:rsid w:val="00355E45"/>
    <w:rsid w:val="00356B2B"/>
    <w:rsid w:val="00356FA1"/>
    <w:rsid w:val="0035721B"/>
    <w:rsid w:val="00357407"/>
    <w:rsid w:val="00357A44"/>
    <w:rsid w:val="00357E83"/>
    <w:rsid w:val="0036089E"/>
    <w:rsid w:val="00360A6A"/>
    <w:rsid w:val="00360FFE"/>
    <w:rsid w:val="003610C1"/>
    <w:rsid w:val="00361C70"/>
    <w:rsid w:val="0036207D"/>
    <w:rsid w:val="0036258E"/>
    <w:rsid w:val="0036337E"/>
    <w:rsid w:val="00363963"/>
    <w:rsid w:val="003656BD"/>
    <w:rsid w:val="003658CC"/>
    <w:rsid w:val="0036646B"/>
    <w:rsid w:val="003674F4"/>
    <w:rsid w:val="0037094A"/>
    <w:rsid w:val="00371208"/>
    <w:rsid w:val="003713AF"/>
    <w:rsid w:val="003719B8"/>
    <w:rsid w:val="003719E8"/>
    <w:rsid w:val="003722C9"/>
    <w:rsid w:val="00372B51"/>
    <w:rsid w:val="003732FF"/>
    <w:rsid w:val="00373B77"/>
    <w:rsid w:val="00373D8E"/>
    <w:rsid w:val="003746F1"/>
    <w:rsid w:val="00374879"/>
    <w:rsid w:val="003748AE"/>
    <w:rsid w:val="003748D5"/>
    <w:rsid w:val="00375438"/>
    <w:rsid w:val="003764E7"/>
    <w:rsid w:val="0037721F"/>
    <w:rsid w:val="0037770F"/>
    <w:rsid w:val="00377C6D"/>
    <w:rsid w:val="00377D51"/>
    <w:rsid w:val="003807A3"/>
    <w:rsid w:val="00380D62"/>
    <w:rsid w:val="00380E96"/>
    <w:rsid w:val="00382084"/>
    <w:rsid w:val="0038208F"/>
    <w:rsid w:val="00382A3B"/>
    <w:rsid w:val="00382B45"/>
    <w:rsid w:val="0038341D"/>
    <w:rsid w:val="003838BB"/>
    <w:rsid w:val="00383AAC"/>
    <w:rsid w:val="00383E27"/>
    <w:rsid w:val="00383E63"/>
    <w:rsid w:val="00385619"/>
    <w:rsid w:val="00386A7A"/>
    <w:rsid w:val="0038708F"/>
    <w:rsid w:val="00387989"/>
    <w:rsid w:val="00387E70"/>
    <w:rsid w:val="003920A1"/>
    <w:rsid w:val="00392F72"/>
    <w:rsid w:val="0039316D"/>
    <w:rsid w:val="00393BB9"/>
    <w:rsid w:val="00394E33"/>
    <w:rsid w:val="00394F75"/>
    <w:rsid w:val="00394FF4"/>
    <w:rsid w:val="003952DF"/>
    <w:rsid w:val="003955A7"/>
    <w:rsid w:val="00396A25"/>
    <w:rsid w:val="00396AB9"/>
    <w:rsid w:val="00396B8F"/>
    <w:rsid w:val="00397596"/>
    <w:rsid w:val="003978F4"/>
    <w:rsid w:val="00397C7B"/>
    <w:rsid w:val="00397E0F"/>
    <w:rsid w:val="00397E15"/>
    <w:rsid w:val="003A05B9"/>
    <w:rsid w:val="003A0C12"/>
    <w:rsid w:val="003A0EF5"/>
    <w:rsid w:val="003A1397"/>
    <w:rsid w:val="003A148B"/>
    <w:rsid w:val="003A2C5E"/>
    <w:rsid w:val="003A3EB0"/>
    <w:rsid w:val="003A568B"/>
    <w:rsid w:val="003A5DCE"/>
    <w:rsid w:val="003A6045"/>
    <w:rsid w:val="003A6509"/>
    <w:rsid w:val="003A667B"/>
    <w:rsid w:val="003A6856"/>
    <w:rsid w:val="003A712C"/>
    <w:rsid w:val="003A733D"/>
    <w:rsid w:val="003A7889"/>
    <w:rsid w:val="003A7ABD"/>
    <w:rsid w:val="003A7FAB"/>
    <w:rsid w:val="003B0B5E"/>
    <w:rsid w:val="003B163D"/>
    <w:rsid w:val="003B26E5"/>
    <w:rsid w:val="003B28C2"/>
    <w:rsid w:val="003B5232"/>
    <w:rsid w:val="003B5CB8"/>
    <w:rsid w:val="003B6554"/>
    <w:rsid w:val="003B670A"/>
    <w:rsid w:val="003B7AF8"/>
    <w:rsid w:val="003C0335"/>
    <w:rsid w:val="003C040D"/>
    <w:rsid w:val="003C0922"/>
    <w:rsid w:val="003C0D5A"/>
    <w:rsid w:val="003C14BA"/>
    <w:rsid w:val="003C18B4"/>
    <w:rsid w:val="003C2661"/>
    <w:rsid w:val="003C2A3C"/>
    <w:rsid w:val="003C30AB"/>
    <w:rsid w:val="003C348F"/>
    <w:rsid w:val="003C415C"/>
    <w:rsid w:val="003C4B02"/>
    <w:rsid w:val="003C4E8D"/>
    <w:rsid w:val="003C51AD"/>
    <w:rsid w:val="003C5812"/>
    <w:rsid w:val="003C5BC7"/>
    <w:rsid w:val="003C6291"/>
    <w:rsid w:val="003C67CB"/>
    <w:rsid w:val="003C6817"/>
    <w:rsid w:val="003C6DA7"/>
    <w:rsid w:val="003D0300"/>
    <w:rsid w:val="003D25E2"/>
    <w:rsid w:val="003D27D1"/>
    <w:rsid w:val="003D3D77"/>
    <w:rsid w:val="003D4066"/>
    <w:rsid w:val="003D48AB"/>
    <w:rsid w:val="003D579F"/>
    <w:rsid w:val="003D5A1F"/>
    <w:rsid w:val="003D5EB6"/>
    <w:rsid w:val="003D6076"/>
    <w:rsid w:val="003D68DF"/>
    <w:rsid w:val="003D6E42"/>
    <w:rsid w:val="003D7D1A"/>
    <w:rsid w:val="003D7F1B"/>
    <w:rsid w:val="003D7FAC"/>
    <w:rsid w:val="003E01C3"/>
    <w:rsid w:val="003E01E2"/>
    <w:rsid w:val="003E0F05"/>
    <w:rsid w:val="003E117A"/>
    <w:rsid w:val="003E143F"/>
    <w:rsid w:val="003E18AD"/>
    <w:rsid w:val="003E2858"/>
    <w:rsid w:val="003E302B"/>
    <w:rsid w:val="003E3392"/>
    <w:rsid w:val="003E49EA"/>
    <w:rsid w:val="003E5804"/>
    <w:rsid w:val="003E5892"/>
    <w:rsid w:val="003E62F1"/>
    <w:rsid w:val="003E6D9C"/>
    <w:rsid w:val="003F0AFB"/>
    <w:rsid w:val="003F0EFA"/>
    <w:rsid w:val="003F12D2"/>
    <w:rsid w:val="003F16D2"/>
    <w:rsid w:val="003F22B5"/>
    <w:rsid w:val="003F2BC7"/>
    <w:rsid w:val="003F3250"/>
    <w:rsid w:val="003F4D5C"/>
    <w:rsid w:val="003F51CD"/>
    <w:rsid w:val="003F5D26"/>
    <w:rsid w:val="003F631E"/>
    <w:rsid w:val="003F650E"/>
    <w:rsid w:val="003F6A8A"/>
    <w:rsid w:val="003F6B8E"/>
    <w:rsid w:val="003F6DE5"/>
    <w:rsid w:val="003F7416"/>
    <w:rsid w:val="003F7713"/>
    <w:rsid w:val="003F797E"/>
    <w:rsid w:val="003F7B81"/>
    <w:rsid w:val="003F7DBB"/>
    <w:rsid w:val="003F7FE4"/>
    <w:rsid w:val="00400720"/>
    <w:rsid w:val="00400FFF"/>
    <w:rsid w:val="00401614"/>
    <w:rsid w:val="004017C8"/>
    <w:rsid w:val="0040209C"/>
    <w:rsid w:val="0040254C"/>
    <w:rsid w:val="004027BE"/>
    <w:rsid w:val="004029B3"/>
    <w:rsid w:val="00402E7A"/>
    <w:rsid w:val="004038E1"/>
    <w:rsid w:val="004045A7"/>
    <w:rsid w:val="004053A1"/>
    <w:rsid w:val="004059DD"/>
    <w:rsid w:val="00406BB3"/>
    <w:rsid w:val="00406FB3"/>
    <w:rsid w:val="00407116"/>
    <w:rsid w:val="00407248"/>
    <w:rsid w:val="004076E9"/>
    <w:rsid w:val="00407B37"/>
    <w:rsid w:val="00407F62"/>
    <w:rsid w:val="00411C92"/>
    <w:rsid w:val="00413CBB"/>
    <w:rsid w:val="00413E6F"/>
    <w:rsid w:val="00414439"/>
    <w:rsid w:val="0041470D"/>
    <w:rsid w:val="00414879"/>
    <w:rsid w:val="00414EDB"/>
    <w:rsid w:val="00415C87"/>
    <w:rsid w:val="0041632A"/>
    <w:rsid w:val="004163AF"/>
    <w:rsid w:val="004165B4"/>
    <w:rsid w:val="00416B86"/>
    <w:rsid w:val="004171A2"/>
    <w:rsid w:val="00417402"/>
    <w:rsid w:val="00417634"/>
    <w:rsid w:val="004179B2"/>
    <w:rsid w:val="00417A82"/>
    <w:rsid w:val="00417B6B"/>
    <w:rsid w:val="00420227"/>
    <w:rsid w:val="00420A6D"/>
    <w:rsid w:val="00420E18"/>
    <w:rsid w:val="00421FFF"/>
    <w:rsid w:val="00422318"/>
    <w:rsid w:val="004224A9"/>
    <w:rsid w:val="00422B90"/>
    <w:rsid w:val="00423D37"/>
    <w:rsid w:val="00424226"/>
    <w:rsid w:val="00424984"/>
    <w:rsid w:val="00424CA5"/>
    <w:rsid w:val="00425AE0"/>
    <w:rsid w:val="00425B01"/>
    <w:rsid w:val="00425EE2"/>
    <w:rsid w:val="00425F99"/>
    <w:rsid w:val="004262AA"/>
    <w:rsid w:val="00426396"/>
    <w:rsid w:val="00426537"/>
    <w:rsid w:val="0042715A"/>
    <w:rsid w:val="00427A24"/>
    <w:rsid w:val="00427D41"/>
    <w:rsid w:val="00427DB5"/>
    <w:rsid w:val="00430D1E"/>
    <w:rsid w:val="00432235"/>
    <w:rsid w:val="0043233B"/>
    <w:rsid w:val="004323A4"/>
    <w:rsid w:val="00432EEF"/>
    <w:rsid w:val="0043398A"/>
    <w:rsid w:val="00434567"/>
    <w:rsid w:val="004345D3"/>
    <w:rsid w:val="00435412"/>
    <w:rsid w:val="00435D9D"/>
    <w:rsid w:val="00436D0A"/>
    <w:rsid w:val="004375AD"/>
    <w:rsid w:val="0043773D"/>
    <w:rsid w:val="00437F6E"/>
    <w:rsid w:val="004407C8"/>
    <w:rsid w:val="00440B41"/>
    <w:rsid w:val="00440C28"/>
    <w:rsid w:val="00441359"/>
    <w:rsid w:val="004414F4"/>
    <w:rsid w:val="0044177A"/>
    <w:rsid w:val="0044251F"/>
    <w:rsid w:val="00442BA1"/>
    <w:rsid w:val="00442EE0"/>
    <w:rsid w:val="004430A7"/>
    <w:rsid w:val="00443392"/>
    <w:rsid w:val="00443488"/>
    <w:rsid w:val="00443EA3"/>
    <w:rsid w:val="00444146"/>
    <w:rsid w:val="00445143"/>
    <w:rsid w:val="00445EAF"/>
    <w:rsid w:val="00445FD5"/>
    <w:rsid w:val="0044699B"/>
    <w:rsid w:val="004473EA"/>
    <w:rsid w:val="0044766A"/>
    <w:rsid w:val="00447BAD"/>
    <w:rsid w:val="00447DF7"/>
    <w:rsid w:val="004501AA"/>
    <w:rsid w:val="00451994"/>
    <w:rsid w:val="00451D21"/>
    <w:rsid w:val="004524E9"/>
    <w:rsid w:val="0045295D"/>
    <w:rsid w:val="0045345A"/>
    <w:rsid w:val="004545D0"/>
    <w:rsid w:val="004551E1"/>
    <w:rsid w:val="00455E60"/>
    <w:rsid w:val="0045609C"/>
    <w:rsid w:val="0045654A"/>
    <w:rsid w:val="00456B4D"/>
    <w:rsid w:val="00456DD5"/>
    <w:rsid w:val="00456E7B"/>
    <w:rsid w:val="00457322"/>
    <w:rsid w:val="00457C40"/>
    <w:rsid w:val="00460F04"/>
    <w:rsid w:val="00461782"/>
    <w:rsid w:val="00461881"/>
    <w:rsid w:val="004619ED"/>
    <w:rsid w:val="00461B89"/>
    <w:rsid w:val="0046242E"/>
    <w:rsid w:val="00462622"/>
    <w:rsid w:val="0046325B"/>
    <w:rsid w:val="0046371C"/>
    <w:rsid w:val="00463BFB"/>
    <w:rsid w:val="00463C0B"/>
    <w:rsid w:val="004640A3"/>
    <w:rsid w:val="00465154"/>
    <w:rsid w:val="00465C90"/>
    <w:rsid w:val="00466073"/>
    <w:rsid w:val="00466450"/>
    <w:rsid w:val="004664F8"/>
    <w:rsid w:val="004667AB"/>
    <w:rsid w:val="00466A39"/>
    <w:rsid w:val="00466F10"/>
    <w:rsid w:val="00466FB7"/>
    <w:rsid w:val="00467C90"/>
    <w:rsid w:val="004708E5"/>
    <w:rsid w:val="00470D09"/>
    <w:rsid w:val="00471448"/>
    <w:rsid w:val="00474929"/>
    <w:rsid w:val="00474FFA"/>
    <w:rsid w:val="00475278"/>
    <w:rsid w:val="00476422"/>
    <w:rsid w:val="00476A68"/>
    <w:rsid w:val="00476C04"/>
    <w:rsid w:val="0047704F"/>
    <w:rsid w:val="0047759C"/>
    <w:rsid w:val="00477DBA"/>
    <w:rsid w:val="00480009"/>
    <w:rsid w:val="0048111F"/>
    <w:rsid w:val="004815C0"/>
    <w:rsid w:val="00482724"/>
    <w:rsid w:val="00482E3A"/>
    <w:rsid w:val="00483E2D"/>
    <w:rsid w:val="00483F0A"/>
    <w:rsid w:val="00484716"/>
    <w:rsid w:val="00484794"/>
    <w:rsid w:val="00484B3F"/>
    <w:rsid w:val="004868E6"/>
    <w:rsid w:val="004869CE"/>
    <w:rsid w:val="00487EA3"/>
    <w:rsid w:val="004904EF"/>
    <w:rsid w:val="0049075B"/>
    <w:rsid w:val="00490E5F"/>
    <w:rsid w:val="004914DB"/>
    <w:rsid w:val="00491F1D"/>
    <w:rsid w:val="004920F3"/>
    <w:rsid w:val="0049235D"/>
    <w:rsid w:val="00492D27"/>
    <w:rsid w:val="0049339E"/>
    <w:rsid w:val="0049398C"/>
    <w:rsid w:val="00494209"/>
    <w:rsid w:val="0049535C"/>
    <w:rsid w:val="0049590A"/>
    <w:rsid w:val="00495C11"/>
    <w:rsid w:val="004969FD"/>
    <w:rsid w:val="00496BC7"/>
    <w:rsid w:val="00497FE8"/>
    <w:rsid w:val="004A05E5"/>
    <w:rsid w:val="004A0714"/>
    <w:rsid w:val="004A08AC"/>
    <w:rsid w:val="004A166D"/>
    <w:rsid w:val="004A1860"/>
    <w:rsid w:val="004A2171"/>
    <w:rsid w:val="004A232A"/>
    <w:rsid w:val="004A2885"/>
    <w:rsid w:val="004A2B07"/>
    <w:rsid w:val="004A2BE0"/>
    <w:rsid w:val="004A3BEE"/>
    <w:rsid w:val="004A3C24"/>
    <w:rsid w:val="004A49CE"/>
    <w:rsid w:val="004A6562"/>
    <w:rsid w:val="004A7DD1"/>
    <w:rsid w:val="004A7E5A"/>
    <w:rsid w:val="004B0D06"/>
    <w:rsid w:val="004B0E36"/>
    <w:rsid w:val="004B1142"/>
    <w:rsid w:val="004B21A8"/>
    <w:rsid w:val="004B224F"/>
    <w:rsid w:val="004B2410"/>
    <w:rsid w:val="004B2496"/>
    <w:rsid w:val="004B301E"/>
    <w:rsid w:val="004B3C4F"/>
    <w:rsid w:val="004B469E"/>
    <w:rsid w:val="004B4F3E"/>
    <w:rsid w:val="004B4F7D"/>
    <w:rsid w:val="004B564B"/>
    <w:rsid w:val="004B591C"/>
    <w:rsid w:val="004B5B04"/>
    <w:rsid w:val="004B6690"/>
    <w:rsid w:val="004B6FFD"/>
    <w:rsid w:val="004B7675"/>
    <w:rsid w:val="004B7AAB"/>
    <w:rsid w:val="004C08C7"/>
    <w:rsid w:val="004C0D93"/>
    <w:rsid w:val="004C0F8F"/>
    <w:rsid w:val="004C128D"/>
    <w:rsid w:val="004C1A0F"/>
    <w:rsid w:val="004C2303"/>
    <w:rsid w:val="004C2DC9"/>
    <w:rsid w:val="004C326D"/>
    <w:rsid w:val="004C436E"/>
    <w:rsid w:val="004C5ABD"/>
    <w:rsid w:val="004C62D4"/>
    <w:rsid w:val="004C71BF"/>
    <w:rsid w:val="004C7AB1"/>
    <w:rsid w:val="004D0104"/>
    <w:rsid w:val="004D093B"/>
    <w:rsid w:val="004D0E41"/>
    <w:rsid w:val="004D10E7"/>
    <w:rsid w:val="004D1137"/>
    <w:rsid w:val="004D16EB"/>
    <w:rsid w:val="004D2616"/>
    <w:rsid w:val="004D2B25"/>
    <w:rsid w:val="004D38A5"/>
    <w:rsid w:val="004D3CC6"/>
    <w:rsid w:val="004D5536"/>
    <w:rsid w:val="004D5C2D"/>
    <w:rsid w:val="004D60D7"/>
    <w:rsid w:val="004D6172"/>
    <w:rsid w:val="004D6451"/>
    <w:rsid w:val="004D649C"/>
    <w:rsid w:val="004D6F55"/>
    <w:rsid w:val="004D7EE4"/>
    <w:rsid w:val="004E02BD"/>
    <w:rsid w:val="004E0BA2"/>
    <w:rsid w:val="004E0FFA"/>
    <w:rsid w:val="004E1C8A"/>
    <w:rsid w:val="004E2060"/>
    <w:rsid w:val="004E23B3"/>
    <w:rsid w:val="004E243C"/>
    <w:rsid w:val="004E2544"/>
    <w:rsid w:val="004E2848"/>
    <w:rsid w:val="004E2DBC"/>
    <w:rsid w:val="004E2E0E"/>
    <w:rsid w:val="004E3522"/>
    <w:rsid w:val="004E386D"/>
    <w:rsid w:val="004E3B71"/>
    <w:rsid w:val="004E5530"/>
    <w:rsid w:val="004E57F8"/>
    <w:rsid w:val="004E58F3"/>
    <w:rsid w:val="004E5D86"/>
    <w:rsid w:val="004E675D"/>
    <w:rsid w:val="004E69A1"/>
    <w:rsid w:val="004E6DD3"/>
    <w:rsid w:val="004E7033"/>
    <w:rsid w:val="004E70C4"/>
    <w:rsid w:val="004F0941"/>
    <w:rsid w:val="004F0E01"/>
    <w:rsid w:val="004F0E3A"/>
    <w:rsid w:val="004F1580"/>
    <w:rsid w:val="004F1A5C"/>
    <w:rsid w:val="004F2756"/>
    <w:rsid w:val="004F2A4F"/>
    <w:rsid w:val="004F3385"/>
    <w:rsid w:val="004F33F1"/>
    <w:rsid w:val="004F4885"/>
    <w:rsid w:val="004F53CB"/>
    <w:rsid w:val="004F5B2C"/>
    <w:rsid w:val="004F6313"/>
    <w:rsid w:val="004F7345"/>
    <w:rsid w:val="004F759F"/>
    <w:rsid w:val="004F794B"/>
    <w:rsid w:val="004F7C54"/>
    <w:rsid w:val="00500717"/>
    <w:rsid w:val="00500C16"/>
    <w:rsid w:val="00500E49"/>
    <w:rsid w:val="00502F15"/>
    <w:rsid w:val="00502FD5"/>
    <w:rsid w:val="00503548"/>
    <w:rsid w:val="00504012"/>
    <w:rsid w:val="00504559"/>
    <w:rsid w:val="00505D53"/>
    <w:rsid w:val="00507EDE"/>
    <w:rsid w:val="005102F4"/>
    <w:rsid w:val="00510D00"/>
    <w:rsid w:val="005113CA"/>
    <w:rsid w:val="00511D26"/>
    <w:rsid w:val="00512EF7"/>
    <w:rsid w:val="00513540"/>
    <w:rsid w:val="0051535C"/>
    <w:rsid w:val="00517633"/>
    <w:rsid w:val="0051789F"/>
    <w:rsid w:val="00520B3B"/>
    <w:rsid w:val="00521083"/>
    <w:rsid w:val="00521FF8"/>
    <w:rsid w:val="00522A06"/>
    <w:rsid w:val="00522E60"/>
    <w:rsid w:val="00522E7B"/>
    <w:rsid w:val="005233CD"/>
    <w:rsid w:val="00523747"/>
    <w:rsid w:val="00523BC8"/>
    <w:rsid w:val="0052449E"/>
    <w:rsid w:val="0052465F"/>
    <w:rsid w:val="00524C1A"/>
    <w:rsid w:val="00524E0C"/>
    <w:rsid w:val="0052534B"/>
    <w:rsid w:val="0052564B"/>
    <w:rsid w:val="00525E4B"/>
    <w:rsid w:val="005268CC"/>
    <w:rsid w:val="00526BE3"/>
    <w:rsid w:val="00526C60"/>
    <w:rsid w:val="00527120"/>
    <w:rsid w:val="0052760E"/>
    <w:rsid w:val="005279AE"/>
    <w:rsid w:val="00530755"/>
    <w:rsid w:val="00530872"/>
    <w:rsid w:val="00531128"/>
    <w:rsid w:val="00531AA7"/>
    <w:rsid w:val="00531F43"/>
    <w:rsid w:val="005325AE"/>
    <w:rsid w:val="005338FB"/>
    <w:rsid w:val="005342CE"/>
    <w:rsid w:val="00534CF7"/>
    <w:rsid w:val="00535974"/>
    <w:rsid w:val="00535A40"/>
    <w:rsid w:val="00536495"/>
    <w:rsid w:val="00536ABA"/>
    <w:rsid w:val="00536D2D"/>
    <w:rsid w:val="00536E0A"/>
    <w:rsid w:val="00537B5D"/>
    <w:rsid w:val="00540131"/>
    <w:rsid w:val="00540A88"/>
    <w:rsid w:val="005414F4"/>
    <w:rsid w:val="005418ED"/>
    <w:rsid w:val="00542412"/>
    <w:rsid w:val="005436D1"/>
    <w:rsid w:val="00543E22"/>
    <w:rsid w:val="0054433A"/>
    <w:rsid w:val="00544B97"/>
    <w:rsid w:val="00544BDE"/>
    <w:rsid w:val="005454D9"/>
    <w:rsid w:val="005455B4"/>
    <w:rsid w:val="00545B39"/>
    <w:rsid w:val="0054679E"/>
    <w:rsid w:val="00546886"/>
    <w:rsid w:val="0054713A"/>
    <w:rsid w:val="00547429"/>
    <w:rsid w:val="005474AF"/>
    <w:rsid w:val="005476F1"/>
    <w:rsid w:val="00550009"/>
    <w:rsid w:val="00550749"/>
    <w:rsid w:val="00550F1E"/>
    <w:rsid w:val="00551165"/>
    <w:rsid w:val="0055135A"/>
    <w:rsid w:val="005516D7"/>
    <w:rsid w:val="005520B4"/>
    <w:rsid w:val="00552495"/>
    <w:rsid w:val="00553C08"/>
    <w:rsid w:val="00553C7D"/>
    <w:rsid w:val="00553E20"/>
    <w:rsid w:val="005547BA"/>
    <w:rsid w:val="00555C87"/>
    <w:rsid w:val="005561D9"/>
    <w:rsid w:val="00556AD5"/>
    <w:rsid w:val="00557581"/>
    <w:rsid w:val="00557B19"/>
    <w:rsid w:val="00557BE7"/>
    <w:rsid w:val="005601FD"/>
    <w:rsid w:val="00560554"/>
    <w:rsid w:val="00560723"/>
    <w:rsid w:val="00560B2F"/>
    <w:rsid w:val="00560D00"/>
    <w:rsid w:val="00561038"/>
    <w:rsid w:val="005614DB"/>
    <w:rsid w:val="0056226A"/>
    <w:rsid w:val="005628F2"/>
    <w:rsid w:val="00562CAE"/>
    <w:rsid w:val="00562E64"/>
    <w:rsid w:val="00563412"/>
    <w:rsid w:val="00564751"/>
    <w:rsid w:val="005648F5"/>
    <w:rsid w:val="0056490B"/>
    <w:rsid w:val="00564DC9"/>
    <w:rsid w:val="00564F66"/>
    <w:rsid w:val="0056532E"/>
    <w:rsid w:val="00565762"/>
    <w:rsid w:val="00565C33"/>
    <w:rsid w:val="00565F54"/>
    <w:rsid w:val="0056613C"/>
    <w:rsid w:val="00566B1A"/>
    <w:rsid w:val="00567ABD"/>
    <w:rsid w:val="005706E0"/>
    <w:rsid w:val="00570DE7"/>
    <w:rsid w:val="00570F07"/>
    <w:rsid w:val="00571285"/>
    <w:rsid w:val="0057142F"/>
    <w:rsid w:val="00571AB1"/>
    <w:rsid w:val="00571B47"/>
    <w:rsid w:val="00572049"/>
    <w:rsid w:val="0057233F"/>
    <w:rsid w:val="005723B8"/>
    <w:rsid w:val="00572753"/>
    <w:rsid w:val="00572C61"/>
    <w:rsid w:val="00572F24"/>
    <w:rsid w:val="00573462"/>
    <w:rsid w:val="005749A8"/>
    <w:rsid w:val="00574C28"/>
    <w:rsid w:val="005752FC"/>
    <w:rsid w:val="00575DDB"/>
    <w:rsid w:val="00576531"/>
    <w:rsid w:val="00576896"/>
    <w:rsid w:val="0057742C"/>
    <w:rsid w:val="005776DD"/>
    <w:rsid w:val="00577BBC"/>
    <w:rsid w:val="0058080F"/>
    <w:rsid w:val="005821A5"/>
    <w:rsid w:val="00582C52"/>
    <w:rsid w:val="0058309D"/>
    <w:rsid w:val="005833DB"/>
    <w:rsid w:val="0058342A"/>
    <w:rsid w:val="005839BB"/>
    <w:rsid w:val="00585E7E"/>
    <w:rsid w:val="005861BB"/>
    <w:rsid w:val="005865F9"/>
    <w:rsid w:val="005867ED"/>
    <w:rsid w:val="00586A75"/>
    <w:rsid w:val="00586A86"/>
    <w:rsid w:val="0058745D"/>
    <w:rsid w:val="0058766F"/>
    <w:rsid w:val="005879DF"/>
    <w:rsid w:val="00587BB1"/>
    <w:rsid w:val="00590E99"/>
    <w:rsid w:val="00590FCE"/>
    <w:rsid w:val="00591872"/>
    <w:rsid w:val="00592659"/>
    <w:rsid w:val="00592A92"/>
    <w:rsid w:val="00594069"/>
    <w:rsid w:val="00594B1E"/>
    <w:rsid w:val="00594D25"/>
    <w:rsid w:val="005958AA"/>
    <w:rsid w:val="00595C1E"/>
    <w:rsid w:val="00595FD2"/>
    <w:rsid w:val="0059667C"/>
    <w:rsid w:val="00596AE4"/>
    <w:rsid w:val="00596E19"/>
    <w:rsid w:val="005973C6"/>
    <w:rsid w:val="005975A9"/>
    <w:rsid w:val="0059765F"/>
    <w:rsid w:val="005A0159"/>
    <w:rsid w:val="005A07A0"/>
    <w:rsid w:val="005A09E6"/>
    <w:rsid w:val="005A0AC4"/>
    <w:rsid w:val="005A0E24"/>
    <w:rsid w:val="005A10DF"/>
    <w:rsid w:val="005A19C8"/>
    <w:rsid w:val="005A1FB1"/>
    <w:rsid w:val="005A27E5"/>
    <w:rsid w:val="005A2831"/>
    <w:rsid w:val="005A31DC"/>
    <w:rsid w:val="005A3253"/>
    <w:rsid w:val="005A3B20"/>
    <w:rsid w:val="005A4430"/>
    <w:rsid w:val="005A45D5"/>
    <w:rsid w:val="005A50C1"/>
    <w:rsid w:val="005A52AB"/>
    <w:rsid w:val="005A550E"/>
    <w:rsid w:val="005A6756"/>
    <w:rsid w:val="005A6B30"/>
    <w:rsid w:val="005A6C34"/>
    <w:rsid w:val="005A6DCE"/>
    <w:rsid w:val="005A7AFB"/>
    <w:rsid w:val="005B0632"/>
    <w:rsid w:val="005B0878"/>
    <w:rsid w:val="005B0895"/>
    <w:rsid w:val="005B0C32"/>
    <w:rsid w:val="005B0D63"/>
    <w:rsid w:val="005B1FB5"/>
    <w:rsid w:val="005B23F2"/>
    <w:rsid w:val="005B3339"/>
    <w:rsid w:val="005B36EB"/>
    <w:rsid w:val="005B3C42"/>
    <w:rsid w:val="005B4521"/>
    <w:rsid w:val="005B46A7"/>
    <w:rsid w:val="005B5071"/>
    <w:rsid w:val="005B546D"/>
    <w:rsid w:val="005B5744"/>
    <w:rsid w:val="005B58FF"/>
    <w:rsid w:val="005B5BE8"/>
    <w:rsid w:val="005B5C00"/>
    <w:rsid w:val="005B6194"/>
    <w:rsid w:val="005B7151"/>
    <w:rsid w:val="005B739B"/>
    <w:rsid w:val="005B7551"/>
    <w:rsid w:val="005B77CE"/>
    <w:rsid w:val="005B7812"/>
    <w:rsid w:val="005B7EA2"/>
    <w:rsid w:val="005B7EF7"/>
    <w:rsid w:val="005C0157"/>
    <w:rsid w:val="005C177C"/>
    <w:rsid w:val="005C1E6D"/>
    <w:rsid w:val="005C3114"/>
    <w:rsid w:val="005C3A93"/>
    <w:rsid w:val="005C3D5D"/>
    <w:rsid w:val="005C42FC"/>
    <w:rsid w:val="005C5653"/>
    <w:rsid w:val="005C5DCC"/>
    <w:rsid w:val="005C5F07"/>
    <w:rsid w:val="005C6116"/>
    <w:rsid w:val="005C6504"/>
    <w:rsid w:val="005C6A44"/>
    <w:rsid w:val="005C7081"/>
    <w:rsid w:val="005C73BD"/>
    <w:rsid w:val="005C74EE"/>
    <w:rsid w:val="005C753E"/>
    <w:rsid w:val="005C7962"/>
    <w:rsid w:val="005C7EB5"/>
    <w:rsid w:val="005D0FA6"/>
    <w:rsid w:val="005D0FF6"/>
    <w:rsid w:val="005D10BE"/>
    <w:rsid w:val="005D1AE6"/>
    <w:rsid w:val="005D1B03"/>
    <w:rsid w:val="005D22F1"/>
    <w:rsid w:val="005D2C47"/>
    <w:rsid w:val="005D3D6F"/>
    <w:rsid w:val="005D42AE"/>
    <w:rsid w:val="005D484A"/>
    <w:rsid w:val="005D4D98"/>
    <w:rsid w:val="005D509B"/>
    <w:rsid w:val="005D5189"/>
    <w:rsid w:val="005D58A2"/>
    <w:rsid w:val="005D627E"/>
    <w:rsid w:val="005D6B06"/>
    <w:rsid w:val="005D6B42"/>
    <w:rsid w:val="005E165D"/>
    <w:rsid w:val="005E3B58"/>
    <w:rsid w:val="005E3C14"/>
    <w:rsid w:val="005E3C2D"/>
    <w:rsid w:val="005E41C1"/>
    <w:rsid w:val="005E422A"/>
    <w:rsid w:val="005E44B4"/>
    <w:rsid w:val="005E5648"/>
    <w:rsid w:val="005E5C79"/>
    <w:rsid w:val="005E6E9B"/>
    <w:rsid w:val="005E78B6"/>
    <w:rsid w:val="005E7BB4"/>
    <w:rsid w:val="005E7C6F"/>
    <w:rsid w:val="005F0E99"/>
    <w:rsid w:val="005F143F"/>
    <w:rsid w:val="005F1E6C"/>
    <w:rsid w:val="005F2257"/>
    <w:rsid w:val="005F26C2"/>
    <w:rsid w:val="005F2CF9"/>
    <w:rsid w:val="005F3F67"/>
    <w:rsid w:val="005F6E1B"/>
    <w:rsid w:val="005F7ABA"/>
    <w:rsid w:val="005F7C71"/>
    <w:rsid w:val="006005BA"/>
    <w:rsid w:val="0060086E"/>
    <w:rsid w:val="00600B59"/>
    <w:rsid w:val="0060127D"/>
    <w:rsid w:val="006012E5"/>
    <w:rsid w:val="0060265D"/>
    <w:rsid w:val="006028AE"/>
    <w:rsid w:val="006030B4"/>
    <w:rsid w:val="0060315E"/>
    <w:rsid w:val="006032E7"/>
    <w:rsid w:val="006036A1"/>
    <w:rsid w:val="00603878"/>
    <w:rsid w:val="00603C17"/>
    <w:rsid w:val="00604C27"/>
    <w:rsid w:val="006050D8"/>
    <w:rsid w:val="006058DF"/>
    <w:rsid w:val="00605D5A"/>
    <w:rsid w:val="006063BD"/>
    <w:rsid w:val="00606D18"/>
    <w:rsid w:val="00607726"/>
    <w:rsid w:val="0061030B"/>
    <w:rsid w:val="0061036B"/>
    <w:rsid w:val="00610B3B"/>
    <w:rsid w:val="00610B75"/>
    <w:rsid w:val="00612558"/>
    <w:rsid w:val="006126DE"/>
    <w:rsid w:val="00612CA3"/>
    <w:rsid w:val="00613010"/>
    <w:rsid w:val="0061413C"/>
    <w:rsid w:val="0061462A"/>
    <w:rsid w:val="00614DA8"/>
    <w:rsid w:val="00615807"/>
    <w:rsid w:val="00615B10"/>
    <w:rsid w:val="00615F34"/>
    <w:rsid w:val="00616C3A"/>
    <w:rsid w:val="00617D87"/>
    <w:rsid w:val="00617DEE"/>
    <w:rsid w:val="00620577"/>
    <w:rsid w:val="0062105D"/>
    <w:rsid w:val="00621796"/>
    <w:rsid w:val="00622DBB"/>
    <w:rsid w:val="00623007"/>
    <w:rsid w:val="006230C2"/>
    <w:rsid w:val="00623157"/>
    <w:rsid w:val="006235E8"/>
    <w:rsid w:val="00625046"/>
    <w:rsid w:val="00625785"/>
    <w:rsid w:val="00626222"/>
    <w:rsid w:val="00627B82"/>
    <w:rsid w:val="00630602"/>
    <w:rsid w:val="006308C8"/>
    <w:rsid w:val="00630A3B"/>
    <w:rsid w:val="00630AAC"/>
    <w:rsid w:val="006316D5"/>
    <w:rsid w:val="0063182A"/>
    <w:rsid w:val="00631834"/>
    <w:rsid w:val="006318E6"/>
    <w:rsid w:val="00632849"/>
    <w:rsid w:val="00632A57"/>
    <w:rsid w:val="00633181"/>
    <w:rsid w:val="006331F5"/>
    <w:rsid w:val="00633849"/>
    <w:rsid w:val="00633E79"/>
    <w:rsid w:val="0063445C"/>
    <w:rsid w:val="00634A80"/>
    <w:rsid w:val="006351A6"/>
    <w:rsid w:val="00635426"/>
    <w:rsid w:val="00635CB7"/>
    <w:rsid w:val="00635F0C"/>
    <w:rsid w:val="006364E7"/>
    <w:rsid w:val="00637050"/>
    <w:rsid w:val="00637ED0"/>
    <w:rsid w:val="00640F63"/>
    <w:rsid w:val="006416D5"/>
    <w:rsid w:val="006432AD"/>
    <w:rsid w:val="00644670"/>
    <w:rsid w:val="006453DE"/>
    <w:rsid w:val="0064563D"/>
    <w:rsid w:val="00645E2E"/>
    <w:rsid w:val="006467B0"/>
    <w:rsid w:val="00647C68"/>
    <w:rsid w:val="00647F90"/>
    <w:rsid w:val="00650039"/>
    <w:rsid w:val="006519CC"/>
    <w:rsid w:val="00651B8D"/>
    <w:rsid w:val="00651BF9"/>
    <w:rsid w:val="00651E09"/>
    <w:rsid w:val="00651F7E"/>
    <w:rsid w:val="00653C24"/>
    <w:rsid w:val="0065415F"/>
    <w:rsid w:val="0065433D"/>
    <w:rsid w:val="00654F78"/>
    <w:rsid w:val="006554E2"/>
    <w:rsid w:val="00655A96"/>
    <w:rsid w:val="00655BBC"/>
    <w:rsid w:val="00656110"/>
    <w:rsid w:val="00656D6B"/>
    <w:rsid w:val="0065702A"/>
    <w:rsid w:val="0065707C"/>
    <w:rsid w:val="00660249"/>
    <w:rsid w:val="006617B2"/>
    <w:rsid w:val="00661A13"/>
    <w:rsid w:val="00661E44"/>
    <w:rsid w:val="00662111"/>
    <w:rsid w:val="006625B1"/>
    <w:rsid w:val="00662A5C"/>
    <w:rsid w:val="006634C9"/>
    <w:rsid w:val="0066369C"/>
    <w:rsid w:val="00663996"/>
    <w:rsid w:val="00663C40"/>
    <w:rsid w:val="00664099"/>
    <w:rsid w:val="006658F4"/>
    <w:rsid w:val="00666580"/>
    <w:rsid w:val="00666C2E"/>
    <w:rsid w:val="00666DFF"/>
    <w:rsid w:val="006673FA"/>
    <w:rsid w:val="00667FB5"/>
    <w:rsid w:val="00670B9A"/>
    <w:rsid w:val="00671AAF"/>
    <w:rsid w:val="00671F61"/>
    <w:rsid w:val="006727C7"/>
    <w:rsid w:val="00673CAF"/>
    <w:rsid w:val="00673FA2"/>
    <w:rsid w:val="006741FD"/>
    <w:rsid w:val="00674EA3"/>
    <w:rsid w:val="00674F7B"/>
    <w:rsid w:val="006756F2"/>
    <w:rsid w:val="00676510"/>
    <w:rsid w:val="00677391"/>
    <w:rsid w:val="00677B23"/>
    <w:rsid w:val="00677B9D"/>
    <w:rsid w:val="00677FF4"/>
    <w:rsid w:val="006802E7"/>
    <w:rsid w:val="00680531"/>
    <w:rsid w:val="006805E6"/>
    <w:rsid w:val="006816D6"/>
    <w:rsid w:val="0068212E"/>
    <w:rsid w:val="0068261F"/>
    <w:rsid w:val="0068281B"/>
    <w:rsid w:val="00682DAF"/>
    <w:rsid w:val="00683A26"/>
    <w:rsid w:val="006840EA"/>
    <w:rsid w:val="00684129"/>
    <w:rsid w:val="00684D15"/>
    <w:rsid w:val="00684DAE"/>
    <w:rsid w:val="00684DB3"/>
    <w:rsid w:val="00684FD9"/>
    <w:rsid w:val="006861B5"/>
    <w:rsid w:val="0068636A"/>
    <w:rsid w:val="00687114"/>
    <w:rsid w:val="0068789F"/>
    <w:rsid w:val="00687AAC"/>
    <w:rsid w:val="006908AF"/>
    <w:rsid w:val="00690ACE"/>
    <w:rsid w:val="00690DEC"/>
    <w:rsid w:val="00691977"/>
    <w:rsid w:val="0069250A"/>
    <w:rsid w:val="0069264D"/>
    <w:rsid w:val="0069387B"/>
    <w:rsid w:val="00693AB9"/>
    <w:rsid w:val="00693AE0"/>
    <w:rsid w:val="00693E0D"/>
    <w:rsid w:val="00694B79"/>
    <w:rsid w:val="00695167"/>
    <w:rsid w:val="00695F15"/>
    <w:rsid w:val="0069608D"/>
    <w:rsid w:val="006960E6"/>
    <w:rsid w:val="006962BD"/>
    <w:rsid w:val="00696541"/>
    <w:rsid w:val="006967D4"/>
    <w:rsid w:val="006969A2"/>
    <w:rsid w:val="006970AD"/>
    <w:rsid w:val="0069720D"/>
    <w:rsid w:val="0069793C"/>
    <w:rsid w:val="00697B5B"/>
    <w:rsid w:val="006A07FC"/>
    <w:rsid w:val="006A0DD7"/>
    <w:rsid w:val="006A2209"/>
    <w:rsid w:val="006A2B41"/>
    <w:rsid w:val="006A3177"/>
    <w:rsid w:val="006A56F6"/>
    <w:rsid w:val="006A5906"/>
    <w:rsid w:val="006A5A4B"/>
    <w:rsid w:val="006A5C13"/>
    <w:rsid w:val="006A6635"/>
    <w:rsid w:val="006A6694"/>
    <w:rsid w:val="006A6DB4"/>
    <w:rsid w:val="006B040D"/>
    <w:rsid w:val="006B0A42"/>
    <w:rsid w:val="006B0DC9"/>
    <w:rsid w:val="006B1054"/>
    <w:rsid w:val="006B14F3"/>
    <w:rsid w:val="006B1D9C"/>
    <w:rsid w:val="006B1E99"/>
    <w:rsid w:val="006B2299"/>
    <w:rsid w:val="006B2B29"/>
    <w:rsid w:val="006B341A"/>
    <w:rsid w:val="006B35EA"/>
    <w:rsid w:val="006B40A9"/>
    <w:rsid w:val="006B4296"/>
    <w:rsid w:val="006B43A5"/>
    <w:rsid w:val="006B43E4"/>
    <w:rsid w:val="006B4846"/>
    <w:rsid w:val="006B4912"/>
    <w:rsid w:val="006B61E8"/>
    <w:rsid w:val="006B64EB"/>
    <w:rsid w:val="006B6A45"/>
    <w:rsid w:val="006B7614"/>
    <w:rsid w:val="006B77FF"/>
    <w:rsid w:val="006B7869"/>
    <w:rsid w:val="006B78A2"/>
    <w:rsid w:val="006B7B80"/>
    <w:rsid w:val="006C0CA2"/>
    <w:rsid w:val="006C0F05"/>
    <w:rsid w:val="006C11B0"/>
    <w:rsid w:val="006C1DBA"/>
    <w:rsid w:val="006C2BFB"/>
    <w:rsid w:val="006C322D"/>
    <w:rsid w:val="006C33D0"/>
    <w:rsid w:val="006C374C"/>
    <w:rsid w:val="006C4277"/>
    <w:rsid w:val="006C4491"/>
    <w:rsid w:val="006C49D1"/>
    <w:rsid w:val="006C4C52"/>
    <w:rsid w:val="006C62A1"/>
    <w:rsid w:val="006C67BE"/>
    <w:rsid w:val="006C6ABE"/>
    <w:rsid w:val="006C6FC6"/>
    <w:rsid w:val="006C70E0"/>
    <w:rsid w:val="006C7EE0"/>
    <w:rsid w:val="006D25F1"/>
    <w:rsid w:val="006D2C46"/>
    <w:rsid w:val="006D3BE7"/>
    <w:rsid w:val="006D42A1"/>
    <w:rsid w:val="006D48C7"/>
    <w:rsid w:val="006D490E"/>
    <w:rsid w:val="006D5EE6"/>
    <w:rsid w:val="006D71AB"/>
    <w:rsid w:val="006D78E5"/>
    <w:rsid w:val="006D796F"/>
    <w:rsid w:val="006D7DC3"/>
    <w:rsid w:val="006E1697"/>
    <w:rsid w:val="006E1A31"/>
    <w:rsid w:val="006E1F8E"/>
    <w:rsid w:val="006E3218"/>
    <w:rsid w:val="006E45E4"/>
    <w:rsid w:val="006E46C9"/>
    <w:rsid w:val="006E4958"/>
    <w:rsid w:val="006E567B"/>
    <w:rsid w:val="006E5D5E"/>
    <w:rsid w:val="006E5DA0"/>
    <w:rsid w:val="006E6021"/>
    <w:rsid w:val="006E6579"/>
    <w:rsid w:val="006E691A"/>
    <w:rsid w:val="006E7597"/>
    <w:rsid w:val="006E7CB7"/>
    <w:rsid w:val="006F2513"/>
    <w:rsid w:val="006F2534"/>
    <w:rsid w:val="006F2C5D"/>
    <w:rsid w:val="006F2C9A"/>
    <w:rsid w:val="006F2D21"/>
    <w:rsid w:val="006F32A7"/>
    <w:rsid w:val="006F3A20"/>
    <w:rsid w:val="006F3D9A"/>
    <w:rsid w:val="006F4520"/>
    <w:rsid w:val="006F5C79"/>
    <w:rsid w:val="006F75ED"/>
    <w:rsid w:val="006F78E6"/>
    <w:rsid w:val="006F7CE2"/>
    <w:rsid w:val="007001F3"/>
    <w:rsid w:val="0070125A"/>
    <w:rsid w:val="007012E1"/>
    <w:rsid w:val="007024C7"/>
    <w:rsid w:val="00703A30"/>
    <w:rsid w:val="00703DB9"/>
    <w:rsid w:val="00705271"/>
    <w:rsid w:val="0070558E"/>
    <w:rsid w:val="007056BC"/>
    <w:rsid w:val="007056FE"/>
    <w:rsid w:val="0070583B"/>
    <w:rsid w:val="00705A2E"/>
    <w:rsid w:val="00705A9C"/>
    <w:rsid w:val="00705FA9"/>
    <w:rsid w:val="0070634A"/>
    <w:rsid w:val="007069F2"/>
    <w:rsid w:val="00707270"/>
    <w:rsid w:val="00707722"/>
    <w:rsid w:val="0071000B"/>
    <w:rsid w:val="00710155"/>
    <w:rsid w:val="00710F0D"/>
    <w:rsid w:val="007110EC"/>
    <w:rsid w:val="007116FF"/>
    <w:rsid w:val="00711D0A"/>
    <w:rsid w:val="00712425"/>
    <w:rsid w:val="00714397"/>
    <w:rsid w:val="00714776"/>
    <w:rsid w:val="007147D4"/>
    <w:rsid w:val="00714F53"/>
    <w:rsid w:val="00715566"/>
    <w:rsid w:val="007165C3"/>
    <w:rsid w:val="007166E7"/>
    <w:rsid w:val="007173E2"/>
    <w:rsid w:val="00717414"/>
    <w:rsid w:val="00717FB9"/>
    <w:rsid w:val="00720FB9"/>
    <w:rsid w:val="0072148D"/>
    <w:rsid w:val="00721935"/>
    <w:rsid w:val="00721B79"/>
    <w:rsid w:val="00721DCB"/>
    <w:rsid w:val="00721FE3"/>
    <w:rsid w:val="0072294E"/>
    <w:rsid w:val="00723017"/>
    <w:rsid w:val="0072366F"/>
    <w:rsid w:val="00724FEE"/>
    <w:rsid w:val="00725257"/>
    <w:rsid w:val="00725A22"/>
    <w:rsid w:val="00727067"/>
    <w:rsid w:val="00730DEB"/>
    <w:rsid w:val="0073110D"/>
    <w:rsid w:val="007314F7"/>
    <w:rsid w:val="00731501"/>
    <w:rsid w:val="0073232B"/>
    <w:rsid w:val="00732517"/>
    <w:rsid w:val="00732B65"/>
    <w:rsid w:val="00732D0C"/>
    <w:rsid w:val="00732EAF"/>
    <w:rsid w:val="00733772"/>
    <w:rsid w:val="00735A12"/>
    <w:rsid w:val="00735D3A"/>
    <w:rsid w:val="00736341"/>
    <w:rsid w:val="00736B11"/>
    <w:rsid w:val="007371F2"/>
    <w:rsid w:val="00740156"/>
    <w:rsid w:val="0074018B"/>
    <w:rsid w:val="00740885"/>
    <w:rsid w:val="00741194"/>
    <w:rsid w:val="00741BE4"/>
    <w:rsid w:val="007435A8"/>
    <w:rsid w:val="007437BB"/>
    <w:rsid w:val="007443B0"/>
    <w:rsid w:val="007448C0"/>
    <w:rsid w:val="007453CA"/>
    <w:rsid w:val="0074603B"/>
    <w:rsid w:val="007469A5"/>
    <w:rsid w:val="00746F1B"/>
    <w:rsid w:val="00746FBA"/>
    <w:rsid w:val="00746FE7"/>
    <w:rsid w:val="00747125"/>
    <w:rsid w:val="007472A0"/>
    <w:rsid w:val="00747528"/>
    <w:rsid w:val="00747B45"/>
    <w:rsid w:val="0075011A"/>
    <w:rsid w:val="0075075B"/>
    <w:rsid w:val="00751786"/>
    <w:rsid w:val="00751B88"/>
    <w:rsid w:val="007528CE"/>
    <w:rsid w:val="00752FE0"/>
    <w:rsid w:val="007533D3"/>
    <w:rsid w:val="00754AF1"/>
    <w:rsid w:val="00755D9A"/>
    <w:rsid w:val="00755F15"/>
    <w:rsid w:val="0075632C"/>
    <w:rsid w:val="00756EB6"/>
    <w:rsid w:val="007578DF"/>
    <w:rsid w:val="00757AEF"/>
    <w:rsid w:val="0076045C"/>
    <w:rsid w:val="0076098F"/>
    <w:rsid w:val="00760EC0"/>
    <w:rsid w:val="00761040"/>
    <w:rsid w:val="00761458"/>
    <w:rsid w:val="00761474"/>
    <w:rsid w:val="00761528"/>
    <w:rsid w:val="007619FE"/>
    <w:rsid w:val="00762585"/>
    <w:rsid w:val="007625E2"/>
    <w:rsid w:val="007626EC"/>
    <w:rsid w:val="0076290F"/>
    <w:rsid w:val="0076336F"/>
    <w:rsid w:val="00763C98"/>
    <w:rsid w:val="007642DC"/>
    <w:rsid w:val="00764728"/>
    <w:rsid w:val="00764BE3"/>
    <w:rsid w:val="00765793"/>
    <w:rsid w:val="00766384"/>
    <w:rsid w:val="007667B8"/>
    <w:rsid w:val="0076687B"/>
    <w:rsid w:val="00766A8B"/>
    <w:rsid w:val="00766CC7"/>
    <w:rsid w:val="0076707F"/>
    <w:rsid w:val="00767611"/>
    <w:rsid w:val="007677D3"/>
    <w:rsid w:val="007714BF"/>
    <w:rsid w:val="007714F3"/>
    <w:rsid w:val="0077213C"/>
    <w:rsid w:val="00772AF3"/>
    <w:rsid w:val="007737BF"/>
    <w:rsid w:val="00773BF1"/>
    <w:rsid w:val="00773F07"/>
    <w:rsid w:val="00773F1B"/>
    <w:rsid w:val="0077418E"/>
    <w:rsid w:val="007748DF"/>
    <w:rsid w:val="0077494F"/>
    <w:rsid w:val="00775003"/>
    <w:rsid w:val="0077689C"/>
    <w:rsid w:val="00777382"/>
    <w:rsid w:val="00780B02"/>
    <w:rsid w:val="00780CCB"/>
    <w:rsid w:val="00780D5A"/>
    <w:rsid w:val="00780EA0"/>
    <w:rsid w:val="007817EE"/>
    <w:rsid w:val="007817FD"/>
    <w:rsid w:val="00781B2B"/>
    <w:rsid w:val="007822BB"/>
    <w:rsid w:val="00782A2E"/>
    <w:rsid w:val="00782E72"/>
    <w:rsid w:val="0078302F"/>
    <w:rsid w:val="007832B2"/>
    <w:rsid w:val="0078353B"/>
    <w:rsid w:val="00783817"/>
    <w:rsid w:val="00785583"/>
    <w:rsid w:val="0078610A"/>
    <w:rsid w:val="00786230"/>
    <w:rsid w:val="0078654F"/>
    <w:rsid w:val="00786736"/>
    <w:rsid w:val="00787D4E"/>
    <w:rsid w:val="00787D88"/>
    <w:rsid w:val="00787FF0"/>
    <w:rsid w:val="007901D9"/>
    <w:rsid w:val="00790701"/>
    <w:rsid w:val="00790B87"/>
    <w:rsid w:val="0079103A"/>
    <w:rsid w:val="00792936"/>
    <w:rsid w:val="00792D0F"/>
    <w:rsid w:val="00792E55"/>
    <w:rsid w:val="007930BC"/>
    <w:rsid w:val="00794486"/>
    <w:rsid w:val="007954C0"/>
    <w:rsid w:val="007972D2"/>
    <w:rsid w:val="0079737B"/>
    <w:rsid w:val="00797632"/>
    <w:rsid w:val="0079797A"/>
    <w:rsid w:val="00797C5F"/>
    <w:rsid w:val="007A0ED5"/>
    <w:rsid w:val="007A1CDC"/>
    <w:rsid w:val="007A31DE"/>
    <w:rsid w:val="007A32BD"/>
    <w:rsid w:val="007A32D4"/>
    <w:rsid w:val="007A335A"/>
    <w:rsid w:val="007A3361"/>
    <w:rsid w:val="007A45EC"/>
    <w:rsid w:val="007A4620"/>
    <w:rsid w:val="007A5AB8"/>
    <w:rsid w:val="007A648D"/>
    <w:rsid w:val="007A6AC8"/>
    <w:rsid w:val="007A7734"/>
    <w:rsid w:val="007B00AF"/>
    <w:rsid w:val="007B0998"/>
    <w:rsid w:val="007B2875"/>
    <w:rsid w:val="007B2C62"/>
    <w:rsid w:val="007B409D"/>
    <w:rsid w:val="007B42A5"/>
    <w:rsid w:val="007B4353"/>
    <w:rsid w:val="007B461C"/>
    <w:rsid w:val="007B46CC"/>
    <w:rsid w:val="007B5062"/>
    <w:rsid w:val="007B53B3"/>
    <w:rsid w:val="007B5B02"/>
    <w:rsid w:val="007B6886"/>
    <w:rsid w:val="007B6D62"/>
    <w:rsid w:val="007B6F9C"/>
    <w:rsid w:val="007B6FA5"/>
    <w:rsid w:val="007B7326"/>
    <w:rsid w:val="007B7592"/>
    <w:rsid w:val="007C03C5"/>
    <w:rsid w:val="007C0D15"/>
    <w:rsid w:val="007C10C8"/>
    <w:rsid w:val="007C1C10"/>
    <w:rsid w:val="007C1E97"/>
    <w:rsid w:val="007C1F14"/>
    <w:rsid w:val="007C1FE5"/>
    <w:rsid w:val="007C216B"/>
    <w:rsid w:val="007C2FA4"/>
    <w:rsid w:val="007C2FA5"/>
    <w:rsid w:val="007C367B"/>
    <w:rsid w:val="007C3FCA"/>
    <w:rsid w:val="007C4426"/>
    <w:rsid w:val="007C48F0"/>
    <w:rsid w:val="007C5360"/>
    <w:rsid w:val="007C578E"/>
    <w:rsid w:val="007C5855"/>
    <w:rsid w:val="007C5E04"/>
    <w:rsid w:val="007C69E6"/>
    <w:rsid w:val="007C6AD7"/>
    <w:rsid w:val="007C7F92"/>
    <w:rsid w:val="007D090A"/>
    <w:rsid w:val="007D0AC8"/>
    <w:rsid w:val="007D0EF8"/>
    <w:rsid w:val="007D1393"/>
    <w:rsid w:val="007D162A"/>
    <w:rsid w:val="007D1A03"/>
    <w:rsid w:val="007D1BA4"/>
    <w:rsid w:val="007D2429"/>
    <w:rsid w:val="007D2FFC"/>
    <w:rsid w:val="007D3486"/>
    <w:rsid w:val="007D3C3C"/>
    <w:rsid w:val="007D4A4E"/>
    <w:rsid w:val="007D4CFF"/>
    <w:rsid w:val="007D568B"/>
    <w:rsid w:val="007D6067"/>
    <w:rsid w:val="007D69EA"/>
    <w:rsid w:val="007D6F00"/>
    <w:rsid w:val="007D79B1"/>
    <w:rsid w:val="007E052C"/>
    <w:rsid w:val="007E16FC"/>
    <w:rsid w:val="007E1B0E"/>
    <w:rsid w:val="007E1CAB"/>
    <w:rsid w:val="007E2381"/>
    <w:rsid w:val="007E2A4B"/>
    <w:rsid w:val="007E3777"/>
    <w:rsid w:val="007E3819"/>
    <w:rsid w:val="007E3872"/>
    <w:rsid w:val="007E3A7F"/>
    <w:rsid w:val="007E3C05"/>
    <w:rsid w:val="007E4DFF"/>
    <w:rsid w:val="007E50FD"/>
    <w:rsid w:val="007E5219"/>
    <w:rsid w:val="007E5316"/>
    <w:rsid w:val="007E5A85"/>
    <w:rsid w:val="007E5AA4"/>
    <w:rsid w:val="007E64A7"/>
    <w:rsid w:val="007E6511"/>
    <w:rsid w:val="007E6C24"/>
    <w:rsid w:val="007E7022"/>
    <w:rsid w:val="007E704A"/>
    <w:rsid w:val="007E7442"/>
    <w:rsid w:val="007E7F7B"/>
    <w:rsid w:val="007F0EE6"/>
    <w:rsid w:val="007F103F"/>
    <w:rsid w:val="007F12F5"/>
    <w:rsid w:val="007F2538"/>
    <w:rsid w:val="007F2FC6"/>
    <w:rsid w:val="007F3055"/>
    <w:rsid w:val="007F3AE9"/>
    <w:rsid w:val="007F3FC7"/>
    <w:rsid w:val="007F5210"/>
    <w:rsid w:val="007F648F"/>
    <w:rsid w:val="007F65CF"/>
    <w:rsid w:val="007F690B"/>
    <w:rsid w:val="007F6AEC"/>
    <w:rsid w:val="007F7177"/>
    <w:rsid w:val="007F7A7F"/>
    <w:rsid w:val="007F7D4C"/>
    <w:rsid w:val="007F7ED3"/>
    <w:rsid w:val="008005AD"/>
    <w:rsid w:val="00800CBA"/>
    <w:rsid w:val="0080269E"/>
    <w:rsid w:val="00802AF6"/>
    <w:rsid w:val="00802CE0"/>
    <w:rsid w:val="008032AA"/>
    <w:rsid w:val="00804F78"/>
    <w:rsid w:val="008059BF"/>
    <w:rsid w:val="00805B85"/>
    <w:rsid w:val="008063B6"/>
    <w:rsid w:val="00806583"/>
    <w:rsid w:val="008066AF"/>
    <w:rsid w:val="00807441"/>
    <w:rsid w:val="00807446"/>
    <w:rsid w:val="0080748E"/>
    <w:rsid w:val="008076B0"/>
    <w:rsid w:val="00810D72"/>
    <w:rsid w:val="00810FFC"/>
    <w:rsid w:val="0081148E"/>
    <w:rsid w:val="008122DF"/>
    <w:rsid w:val="008126E4"/>
    <w:rsid w:val="00812F5F"/>
    <w:rsid w:val="00813CD5"/>
    <w:rsid w:val="00813FA5"/>
    <w:rsid w:val="0081441E"/>
    <w:rsid w:val="0081489B"/>
    <w:rsid w:val="008148BF"/>
    <w:rsid w:val="0081525E"/>
    <w:rsid w:val="00815CE2"/>
    <w:rsid w:val="00816DE3"/>
    <w:rsid w:val="0081727B"/>
    <w:rsid w:val="0081759B"/>
    <w:rsid w:val="00817D46"/>
    <w:rsid w:val="00821165"/>
    <w:rsid w:val="00821A59"/>
    <w:rsid w:val="00821B44"/>
    <w:rsid w:val="00821B98"/>
    <w:rsid w:val="0082215E"/>
    <w:rsid w:val="0082224E"/>
    <w:rsid w:val="00822B5B"/>
    <w:rsid w:val="008234D0"/>
    <w:rsid w:val="008236D4"/>
    <w:rsid w:val="00824C74"/>
    <w:rsid w:val="00826675"/>
    <w:rsid w:val="00826B4D"/>
    <w:rsid w:val="00826CD2"/>
    <w:rsid w:val="00826FD5"/>
    <w:rsid w:val="00827032"/>
    <w:rsid w:val="00827FD4"/>
    <w:rsid w:val="00827FDC"/>
    <w:rsid w:val="0083070D"/>
    <w:rsid w:val="008309F9"/>
    <w:rsid w:val="00830C81"/>
    <w:rsid w:val="00831A1E"/>
    <w:rsid w:val="00831B7C"/>
    <w:rsid w:val="00832A61"/>
    <w:rsid w:val="00832A9F"/>
    <w:rsid w:val="00832BF2"/>
    <w:rsid w:val="008335FD"/>
    <w:rsid w:val="00834881"/>
    <w:rsid w:val="00834A47"/>
    <w:rsid w:val="008371E8"/>
    <w:rsid w:val="00837263"/>
    <w:rsid w:val="00837339"/>
    <w:rsid w:val="00837399"/>
    <w:rsid w:val="0083758B"/>
    <w:rsid w:val="00837FC7"/>
    <w:rsid w:val="00840055"/>
    <w:rsid w:val="00841A6B"/>
    <w:rsid w:val="00841AB0"/>
    <w:rsid w:val="0084305D"/>
    <w:rsid w:val="008430F5"/>
    <w:rsid w:val="008431DA"/>
    <w:rsid w:val="00843F6C"/>
    <w:rsid w:val="00844779"/>
    <w:rsid w:val="00844A64"/>
    <w:rsid w:val="00845590"/>
    <w:rsid w:val="00845656"/>
    <w:rsid w:val="00845B85"/>
    <w:rsid w:val="0084635C"/>
    <w:rsid w:val="00846A03"/>
    <w:rsid w:val="00847ED9"/>
    <w:rsid w:val="00847F1E"/>
    <w:rsid w:val="00850789"/>
    <w:rsid w:val="00850F79"/>
    <w:rsid w:val="00851103"/>
    <w:rsid w:val="00851668"/>
    <w:rsid w:val="008518A9"/>
    <w:rsid w:val="008522AA"/>
    <w:rsid w:val="0085239D"/>
    <w:rsid w:val="008523FA"/>
    <w:rsid w:val="00852684"/>
    <w:rsid w:val="0085286F"/>
    <w:rsid w:val="008529C7"/>
    <w:rsid w:val="00852B7D"/>
    <w:rsid w:val="00853781"/>
    <w:rsid w:val="00854B76"/>
    <w:rsid w:val="00855462"/>
    <w:rsid w:val="0085561D"/>
    <w:rsid w:val="00855718"/>
    <w:rsid w:val="00855830"/>
    <w:rsid w:val="00855EF3"/>
    <w:rsid w:val="00856001"/>
    <w:rsid w:val="008561C2"/>
    <w:rsid w:val="00856C55"/>
    <w:rsid w:val="00857CA9"/>
    <w:rsid w:val="00857D6E"/>
    <w:rsid w:val="0086135E"/>
    <w:rsid w:val="00861BFC"/>
    <w:rsid w:val="00861D04"/>
    <w:rsid w:val="00862058"/>
    <w:rsid w:val="0086252B"/>
    <w:rsid w:val="00863653"/>
    <w:rsid w:val="00863F06"/>
    <w:rsid w:val="00864663"/>
    <w:rsid w:val="0086515C"/>
    <w:rsid w:val="00865D1F"/>
    <w:rsid w:val="008669AA"/>
    <w:rsid w:val="008670EB"/>
    <w:rsid w:val="00867CAE"/>
    <w:rsid w:val="00867EE4"/>
    <w:rsid w:val="0087007E"/>
    <w:rsid w:val="00871264"/>
    <w:rsid w:val="008712D9"/>
    <w:rsid w:val="00871542"/>
    <w:rsid w:val="008719D6"/>
    <w:rsid w:val="00871B66"/>
    <w:rsid w:val="00872248"/>
    <w:rsid w:val="00872B12"/>
    <w:rsid w:val="00872BA3"/>
    <w:rsid w:val="00873566"/>
    <w:rsid w:val="00874035"/>
    <w:rsid w:val="00875823"/>
    <w:rsid w:val="0087609A"/>
    <w:rsid w:val="00876FC9"/>
    <w:rsid w:val="00877960"/>
    <w:rsid w:val="00877E62"/>
    <w:rsid w:val="0088007C"/>
    <w:rsid w:val="00880F6B"/>
    <w:rsid w:val="008815AA"/>
    <w:rsid w:val="00881BC6"/>
    <w:rsid w:val="008822B1"/>
    <w:rsid w:val="008828B7"/>
    <w:rsid w:val="008839E9"/>
    <w:rsid w:val="00884024"/>
    <w:rsid w:val="008849DA"/>
    <w:rsid w:val="00885A1B"/>
    <w:rsid w:val="00885EDB"/>
    <w:rsid w:val="00886290"/>
    <w:rsid w:val="008867C7"/>
    <w:rsid w:val="00886B7E"/>
    <w:rsid w:val="00887203"/>
    <w:rsid w:val="00887842"/>
    <w:rsid w:val="00887C19"/>
    <w:rsid w:val="00891ACD"/>
    <w:rsid w:val="0089201F"/>
    <w:rsid w:val="0089274D"/>
    <w:rsid w:val="00892863"/>
    <w:rsid w:val="00892AFB"/>
    <w:rsid w:val="008932BE"/>
    <w:rsid w:val="0089351B"/>
    <w:rsid w:val="00893998"/>
    <w:rsid w:val="00893B6F"/>
    <w:rsid w:val="00893D1D"/>
    <w:rsid w:val="00893F70"/>
    <w:rsid w:val="00894153"/>
    <w:rsid w:val="0089499E"/>
    <w:rsid w:val="008954B6"/>
    <w:rsid w:val="0089558A"/>
    <w:rsid w:val="00895629"/>
    <w:rsid w:val="00895FBB"/>
    <w:rsid w:val="0089674C"/>
    <w:rsid w:val="0089721C"/>
    <w:rsid w:val="00897708"/>
    <w:rsid w:val="0089790E"/>
    <w:rsid w:val="00897C2F"/>
    <w:rsid w:val="008A079C"/>
    <w:rsid w:val="008A0890"/>
    <w:rsid w:val="008A1533"/>
    <w:rsid w:val="008A197F"/>
    <w:rsid w:val="008A2248"/>
    <w:rsid w:val="008A2F77"/>
    <w:rsid w:val="008A2FB5"/>
    <w:rsid w:val="008A360E"/>
    <w:rsid w:val="008A371C"/>
    <w:rsid w:val="008A4E3F"/>
    <w:rsid w:val="008A5490"/>
    <w:rsid w:val="008A57DD"/>
    <w:rsid w:val="008A59B5"/>
    <w:rsid w:val="008A5AC9"/>
    <w:rsid w:val="008A5C11"/>
    <w:rsid w:val="008A6FF6"/>
    <w:rsid w:val="008A71CF"/>
    <w:rsid w:val="008A724E"/>
    <w:rsid w:val="008A7CB0"/>
    <w:rsid w:val="008B00F4"/>
    <w:rsid w:val="008B1466"/>
    <w:rsid w:val="008B1478"/>
    <w:rsid w:val="008B150D"/>
    <w:rsid w:val="008B16C5"/>
    <w:rsid w:val="008B1739"/>
    <w:rsid w:val="008B2445"/>
    <w:rsid w:val="008B2D71"/>
    <w:rsid w:val="008B36ED"/>
    <w:rsid w:val="008B47F4"/>
    <w:rsid w:val="008B546E"/>
    <w:rsid w:val="008B5776"/>
    <w:rsid w:val="008B6C9D"/>
    <w:rsid w:val="008B6D08"/>
    <w:rsid w:val="008B6D24"/>
    <w:rsid w:val="008C11E6"/>
    <w:rsid w:val="008C1496"/>
    <w:rsid w:val="008C29D6"/>
    <w:rsid w:val="008C2ACD"/>
    <w:rsid w:val="008C33F1"/>
    <w:rsid w:val="008C435C"/>
    <w:rsid w:val="008C43A4"/>
    <w:rsid w:val="008C47BE"/>
    <w:rsid w:val="008C49D1"/>
    <w:rsid w:val="008C4A83"/>
    <w:rsid w:val="008C4F43"/>
    <w:rsid w:val="008C6701"/>
    <w:rsid w:val="008C6A5F"/>
    <w:rsid w:val="008C7659"/>
    <w:rsid w:val="008C7EAC"/>
    <w:rsid w:val="008D0E25"/>
    <w:rsid w:val="008D15C9"/>
    <w:rsid w:val="008D23E4"/>
    <w:rsid w:val="008D2862"/>
    <w:rsid w:val="008D2921"/>
    <w:rsid w:val="008D2B9F"/>
    <w:rsid w:val="008D33B3"/>
    <w:rsid w:val="008D357B"/>
    <w:rsid w:val="008D43D4"/>
    <w:rsid w:val="008D46BC"/>
    <w:rsid w:val="008D5003"/>
    <w:rsid w:val="008D68FA"/>
    <w:rsid w:val="008D6FC3"/>
    <w:rsid w:val="008D71BD"/>
    <w:rsid w:val="008D7279"/>
    <w:rsid w:val="008D74D4"/>
    <w:rsid w:val="008D75DC"/>
    <w:rsid w:val="008D7F3B"/>
    <w:rsid w:val="008D7FCE"/>
    <w:rsid w:val="008E0151"/>
    <w:rsid w:val="008E02B4"/>
    <w:rsid w:val="008E0555"/>
    <w:rsid w:val="008E14EC"/>
    <w:rsid w:val="008E1FCC"/>
    <w:rsid w:val="008E2D4A"/>
    <w:rsid w:val="008E2E2A"/>
    <w:rsid w:val="008E46E1"/>
    <w:rsid w:val="008E47B2"/>
    <w:rsid w:val="008E4E0D"/>
    <w:rsid w:val="008E57A3"/>
    <w:rsid w:val="008E7499"/>
    <w:rsid w:val="008F0925"/>
    <w:rsid w:val="008F0BEA"/>
    <w:rsid w:val="008F0E60"/>
    <w:rsid w:val="008F13D8"/>
    <w:rsid w:val="008F1794"/>
    <w:rsid w:val="008F1C4C"/>
    <w:rsid w:val="008F208D"/>
    <w:rsid w:val="008F2216"/>
    <w:rsid w:val="008F2EBB"/>
    <w:rsid w:val="008F3644"/>
    <w:rsid w:val="008F3ABA"/>
    <w:rsid w:val="008F3C5C"/>
    <w:rsid w:val="008F3EFE"/>
    <w:rsid w:val="008F4297"/>
    <w:rsid w:val="008F457B"/>
    <w:rsid w:val="008F4750"/>
    <w:rsid w:val="008F4EC7"/>
    <w:rsid w:val="008F523C"/>
    <w:rsid w:val="008F5DB6"/>
    <w:rsid w:val="008F663F"/>
    <w:rsid w:val="008F7315"/>
    <w:rsid w:val="008F7609"/>
    <w:rsid w:val="00900783"/>
    <w:rsid w:val="00901E9B"/>
    <w:rsid w:val="0090237C"/>
    <w:rsid w:val="009024B1"/>
    <w:rsid w:val="00902F52"/>
    <w:rsid w:val="0090379B"/>
    <w:rsid w:val="009037C6"/>
    <w:rsid w:val="00903A4A"/>
    <w:rsid w:val="00903DEF"/>
    <w:rsid w:val="0090486C"/>
    <w:rsid w:val="00906093"/>
    <w:rsid w:val="0090691D"/>
    <w:rsid w:val="00910367"/>
    <w:rsid w:val="00910A28"/>
    <w:rsid w:val="00910C7F"/>
    <w:rsid w:val="00910EC1"/>
    <w:rsid w:val="00911C86"/>
    <w:rsid w:val="0091297A"/>
    <w:rsid w:val="00912C9D"/>
    <w:rsid w:val="00914001"/>
    <w:rsid w:val="00915030"/>
    <w:rsid w:val="009157EA"/>
    <w:rsid w:val="009159E0"/>
    <w:rsid w:val="009163A4"/>
    <w:rsid w:val="00916A1A"/>
    <w:rsid w:val="009174A0"/>
    <w:rsid w:val="00917B8F"/>
    <w:rsid w:val="00917CD8"/>
    <w:rsid w:val="00917FAD"/>
    <w:rsid w:val="00920DE7"/>
    <w:rsid w:val="009211D0"/>
    <w:rsid w:val="0092274E"/>
    <w:rsid w:val="0092294F"/>
    <w:rsid w:val="00922CEC"/>
    <w:rsid w:val="00923833"/>
    <w:rsid w:val="00923A35"/>
    <w:rsid w:val="00923B44"/>
    <w:rsid w:val="00923B68"/>
    <w:rsid w:val="00924417"/>
    <w:rsid w:val="00925DE0"/>
    <w:rsid w:val="00925F23"/>
    <w:rsid w:val="00925F9D"/>
    <w:rsid w:val="009279F6"/>
    <w:rsid w:val="00927D50"/>
    <w:rsid w:val="00931263"/>
    <w:rsid w:val="00931BD6"/>
    <w:rsid w:val="0093229C"/>
    <w:rsid w:val="009324E0"/>
    <w:rsid w:val="00932B57"/>
    <w:rsid w:val="00932E5F"/>
    <w:rsid w:val="00932F8A"/>
    <w:rsid w:val="00932FC6"/>
    <w:rsid w:val="00933398"/>
    <w:rsid w:val="009335FB"/>
    <w:rsid w:val="009336F5"/>
    <w:rsid w:val="00933B35"/>
    <w:rsid w:val="00933CE5"/>
    <w:rsid w:val="00933F7B"/>
    <w:rsid w:val="009353AB"/>
    <w:rsid w:val="009355E8"/>
    <w:rsid w:val="0093593C"/>
    <w:rsid w:val="009359E2"/>
    <w:rsid w:val="00936348"/>
    <w:rsid w:val="009374DC"/>
    <w:rsid w:val="0094016E"/>
    <w:rsid w:val="00940572"/>
    <w:rsid w:val="00941103"/>
    <w:rsid w:val="00941F63"/>
    <w:rsid w:val="0094335A"/>
    <w:rsid w:val="009437F6"/>
    <w:rsid w:val="00943C7E"/>
    <w:rsid w:val="00944081"/>
    <w:rsid w:val="00944185"/>
    <w:rsid w:val="00944245"/>
    <w:rsid w:val="009442C8"/>
    <w:rsid w:val="00945245"/>
    <w:rsid w:val="00945B57"/>
    <w:rsid w:val="009467FC"/>
    <w:rsid w:val="00946B85"/>
    <w:rsid w:val="0094702F"/>
    <w:rsid w:val="0094773B"/>
    <w:rsid w:val="00947BE2"/>
    <w:rsid w:val="00950A26"/>
    <w:rsid w:val="00950C6D"/>
    <w:rsid w:val="00951124"/>
    <w:rsid w:val="009515A0"/>
    <w:rsid w:val="009525F1"/>
    <w:rsid w:val="00952E89"/>
    <w:rsid w:val="00953E23"/>
    <w:rsid w:val="00954299"/>
    <w:rsid w:val="009560D4"/>
    <w:rsid w:val="00956240"/>
    <w:rsid w:val="00956333"/>
    <w:rsid w:val="009568BA"/>
    <w:rsid w:val="00957708"/>
    <w:rsid w:val="00957EA3"/>
    <w:rsid w:val="00960050"/>
    <w:rsid w:val="0096033C"/>
    <w:rsid w:val="0096097A"/>
    <w:rsid w:val="009613F4"/>
    <w:rsid w:val="00961485"/>
    <w:rsid w:val="00961FDE"/>
    <w:rsid w:val="009621B8"/>
    <w:rsid w:val="0096281C"/>
    <w:rsid w:val="00962823"/>
    <w:rsid w:val="00963241"/>
    <w:rsid w:val="00963724"/>
    <w:rsid w:val="0096485A"/>
    <w:rsid w:val="00964B84"/>
    <w:rsid w:val="00964E55"/>
    <w:rsid w:val="0096545E"/>
    <w:rsid w:val="0096555F"/>
    <w:rsid w:val="00965D75"/>
    <w:rsid w:val="00966174"/>
    <w:rsid w:val="009661DE"/>
    <w:rsid w:val="009665AE"/>
    <w:rsid w:val="009668B9"/>
    <w:rsid w:val="00966E04"/>
    <w:rsid w:val="0096771F"/>
    <w:rsid w:val="00970D32"/>
    <w:rsid w:val="00970E06"/>
    <w:rsid w:val="00972BB1"/>
    <w:rsid w:val="00972FE4"/>
    <w:rsid w:val="00973335"/>
    <w:rsid w:val="0097344C"/>
    <w:rsid w:val="009738AE"/>
    <w:rsid w:val="00973BC7"/>
    <w:rsid w:val="009743A0"/>
    <w:rsid w:val="00975C85"/>
    <w:rsid w:val="00975E9C"/>
    <w:rsid w:val="009766DA"/>
    <w:rsid w:val="009766FD"/>
    <w:rsid w:val="00977160"/>
    <w:rsid w:val="009773AD"/>
    <w:rsid w:val="00977496"/>
    <w:rsid w:val="009804AD"/>
    <w:rsid w:val="00980948"/>
    <w:rsid w:val="00980F31"/>
    <w:rsid w:val="00981100"/>
    <w:rsid w:val="009820AA"/>
    <w:rsid w:val="00982232"/>
    <w:rsid w:val="0098363E"/>
    <w:rsid w:val="00983C35"/>
    <w:rsid w:val="00984034"/>
    <w:rsid w:val="00984C8B"/>
    <w:rsid w:val="009850A2"/>
    <w:rsid w:val="009850CC"/>
    <w:rsid w:val="0098581C"/>
    <w:rsid w:val="00985BD2"/>
    <w:rsid w:val="00985E9E"/>
    <w:rsid w:val="00986A6B"/>
    <w:rsid w:val="00986ECD"/>
    <w:rsid w:val="0099026B"/>
    <w:rsid w:val="00990945"/>
    <w:rsid w:val="00990B9B"/>
    <w:rsid w:val="00990EBC"/>
    <w:rsid w:val="00991AF6"/>
    <w:rsid w:val="00992416"/>
    <w:rsid w:val="0099248D"/>
    <w:rsid w:val="00993B43"/>
    <w:rsid w:val="00994675"/>
    <w:rsid w:val="0099473F"/>
    <w:rsid w:val="00994CE3"/>
    <w:rsid w:val="00995A87"/>
    <w:rsid w:val="00996BA2"/>
    <w:rsid w:val="009976DC"/>
    <w:rsid w:val="009A03E8"/>
    <w:rsid w:val="009A0515"/>
    <w:rsid w:val="009A0923"/>
    <w:rsid w:val="009A0B58"/>
    <w:rsid w:val="009A0F7D"/>
    <w:rsid w:val="009A1521"/>
    <w:rsid w:val="009A17FA"/>
    <w:rsid w:val="009A1C54"/>
    <w:rsid w:val="009A2462"/>
    <w:rsid w:val="009A2D53"/>
    <w:rsid w:val="009A2E8F"/>
    <w:rsid w:val="009A33C9"/>
    <w:rsid w:val="009A4AD8"/>
    <w:rsid w:val="009A4B56"/>
    <w:rsid w:val="009A5B7B"/>
    <w:rsid w:val="009A628C"/>
    <w:rsid w:val="009A6450"/>
    <w:rsid w:val="009A68A5"/>
    <w:rsid w:val="009A7F5E"/>
    <w:rsid w:val="009B01E3"/>
    <w:rsid w:val="009B091A"/>
    <w:rsid w:val="009B11E7"/>
    <w:rsid w:val="009B1381"/>
    <w:rsid w:val="009B164C"/>
    <w:rsid w:val="009B1777"/>
    <w:rsid w:val="009B1971"/>
    <w:rsid w:val="009B2171"/>
    <w:rsid w:val="009B237F"/>
    <w:rsid w:val="009B2649"/>
    <w:rsid w:val="009B423D"/>
    <w:rsid w:val="009B4D3B"/>
    <w:rsid w:val="009B50E9"/>
    <w:rsid w:val="009B5A4E"/>
    <w:rsid w:val="009B5D30"/>
    <w:rsid w:val="009B66BD"/>
    <w:rsid w:val="009B6AA1"/>
    <w:rsid w:val="009B6B5E"/>
    <w:rsid w:val="009B7677"/>
    <w:rsid w:val="009B7882"/>
    <w:rsid w:val="009B7A6C"/>
    <w:rsid w:val="009C095D"/>
    <w:rsid w:val="009C0B7E"/>
    <w:rsid w:val="009C1B1B"/>
    <w:rsid w:val="009C1E67"/>
    <w:rsid w:val="009C1ED8"/>
    <w:rsid w:val="009C2069"/>
    <w:rsid w:val="009C28CE"/>
    <w:rsid w:val="009C483E"/>
    <w:rsid w:val="009C522E"/>
    <w:rsid w:val="009C612D"/>
    <w:rsid w:val="009C70D7"/>
    <w:rsid w:val="009C766C"/>
    <w:rsid w:val="009C7691"/>
    <w:rsid w:val="009C7D9F"/>
    <w:rsid w:val="009D0329"/>
    <w:rsid w:val="009D0408"/>
    <w:rsid w:val="009D085D"/>
    <w:rsid w:val="009D09B4"/>
    <w:rsid w:val="009D0E89"/>
    <w:rsid w:val="009D100A"/>
    <w:rsid w:val="009D12ED"/>
    <w:rsid w:val="009D1E70"/>
    <w:rsid w:val="009D2362"/>
    <w:rsid w:val="009D2773"/>
    <w:rsid w:val="009D30E9"/>
    <w:rsid w:val="009D3157"/>
    <w:rsid w:val="009D354B"/>
    <w:rsid w:val="009D375F"/>
    <w:rsid w:val="009D421A"/>
    <w:rsid w:val="009D5522"/>
    <w:rsid w:val="009D5FEA"/>
    <w:rsid w:val="009D63CC"/>
    <w:rsid w:val="009D6589"/>
    <w:rsid w:val="009D6CC0"/>
    <w:rsid w:val="009D6FA1"/>
    <w:rsid w:val="009D71DC"/>
    <w:rsid w:val="009D75AC"/>
    <w:rsid w:val="009D7BED"/>
    <w:rsid w:val="009E06CD"/>
    <w:rsid w:val="009E084D"/>
    <w:rsid w:val="009E08DE"/>
    <w:rsid w:val="009E0CEE"/>
    <w:rsid w:val="009E0E43"/>
    <w:rsid w:val="009E0F6E"/>
    <w:rsid w:val="009E2125"/>
    <w:rsid w:val="009E2371"/>
    <w:rsid w:val="009E2432"/>
    <w:rsid w:val="009E2582"/>
    <w:rsid w:val="009E2AF5"/>
    <w:rsid w:val="009E2D9D"/>
    <w:rsid w:val="009E31A4"/>
    <w:rsid w:val="009E367F"/>
    <w:rsid w:val="009E3E3D"/>
    <w:rsid w:val="009E3F66"/>
    <w:rsid w:val="009E468F"/>
    <w:rsid w:val="009E4C92"/>
    <w:rsid w:val="009E5C63"/>
    <w:rsid w:val="009E6934"/>
    <w:rsid w:val="009E6A67"/>
    <w:rsid w:val="009E6B69"/>
    <w:rsid w:val="009E7534"/>
    <w:rsid w:val="009E7DCE"/>
    <w:rsid w:val="009E7F71"/>
    <w:rsid w:val="009F1ADC"/>
    <w:rsid w:val="009F226C"/>
    <w:rsid w:val="009F3A2C"/>
    <w:rsid w:val="009F3B6A"/>
    <w:rsid w:val="009F3F59"/>
    <w:rsid w:val="009F4096"/>
    <w:rsid w:val="009F43CF"/>
    <w:rsid w:val="009F4E71"/>
    <w:rsid w:val="009F5D4D"/>
    <w:rsid w:val="009F5EAC"/>
    <w:rsid w:val="009F6588"/>
    <w:rsid w:val="009F69CD"/>
    <w:rsid w:val="009F6D92"/>
    <w:rsid w:val="009F7A0D"/>
    <w:rsid w:val="009F7F81"/>
    <w:rsid w:val="00A002CD"/>
    <w:rsid w:val="00A0067C"/>
    <w:rsid w:val="00A0089D"/>
    <w:rsid w:val="00A0146F"/>
    <w:rsid w:val="00A0177B"/>
    <w:rsid w:val="00A01BEA"/>
    <w:rsid w:val="00A01DBB"/>
    <w:rsid w:val="00A01F15"/>
    <w:rsid w:val="00A0218E"/>
    <w:rsid w:val="00A02518"/>
    <w:rsid w:val="00A02D2F"/>
    <w:rsid w:val="00A030AF"/>
    <w:rsid w:val="00A0374F"/>
    <w:rsid w:val="00A03758"/>
    <w:rsid w:val="00A03842"/>
    <w:rsid w:val="00A038D8"/>
    <w:rsid w:val="00A03DBC"/>
    <w:rsid w:val="00A046B5"/>
    <w:rsid w:val="00A04E76"/>
    <w:rsid w:val="00A052A8"/>
    <w:rsid w:val="00A056A7"/>
    <w:rsid w:val="00A06028"/>
    <w:rsid w:val="00A0794F"/>
    <w:rsid w:val="00A07990"/>
    <w:rsid w:val="00A1080B"/>
    <w:rsid w:val="00A12495"/>
    <w:rsid w:val="00A13392"/>
    <w:rsid w:val="00A137C8"/>
    <w:rsid w:val="00A140F7"/>
    <w:rsid w:val="00A14510"/>
    <w:rsid w:val="00A146D3"/>
    <w:rsid w:val="00A14D29"/>
    <w:rsid w:val="00A15352"/>
    <w:rsid w:val="00A1593D"/>
    <w:rsid w:val="00A16711"/>
    <w:rsid w:val="00A17390"/>
    <w:rsid w:val="00A173F6"/>
    <w:rsid w:val="00A17A50"/>
    <w:rsid w:val="00A17CCE"/>
    <w:rsid w:val="00A20117"/>
    <w:rsid w:val="00A20721"/>
    <w:rsid w:val="00A20A87"/>
    <w:rsid w:val="00A21762"/>
    <w:rsid w:val="00A2189C"/>
    <w:rsid w:val="00A21DD2"/>
    <w:rsid w:val="00A22823"/>
    <w:rsid w:val="00A22D74"/>
    <w:rsid w:val="00A233BB"/>
    <w:rsid w:val="00A2561F"/>
    <w:rsid w:val="00A2569B"/>
    <w:rsid w:val="00A25891"/>
    <w:rsid w:val="00A25A01"/>
    <w:rsid w:val="00A26981"/>
    <w:rsid w:val="00A26E14"/>
    <w:rsid w:val="00A2702A"/>
    <w:rsid w:val="00A278AA"/>
    <w:rsid w:val="00A27BD8"/>
    <w:rsid w:val="00A27BDE"/>
    <w:rsid w:val="00A27CBB"/>
    <w:rsid w:val="00A30DC5"/>
    <w:rsid w:val="00A31295"/>
    <w:rsid w:val="00A315BE"/>
    <w:rsid w:val="00A3202C"/>
    <w:rsid w:val="00A32D92"/>
    <w:rsid w:val="00A33488"/>
    <w:rsid w:val="00A338D9"/>
    <w:rsid w:val="00A34271"/>
    <w:rsid w:val="00A345E9"/>
    <w:rsid w:val="00A348EF"/>
    <w:rsid w:val="00A352AD"/>
    <w:rsid w:val="00A35992"/>
    <w:rsid w:val="00A35BE4"/>
    <w:rsid w:val="00A35FED"/>
    <w:rsid w:val="00A36048"/>
    <w:rsid w:val="00A364D4"/>
    <w:rsid w:val="00A366B5"/>
    <w:rsid w:val="00A36B73"/>
    <w:rsid w:val="00A36E0A"/>
    <w:rsid w:val="00A37427"/>
    <w:rsid w:val="00A3796F"/>
    <w:rsid w:val="00A37CEF"/>
    <w:rsid w:val="00A40657"/>
    <w:rsid w:val="00A4084A"/>
    <w:rsid w:val="00A40C2D"/>
    <w:rsid w:val="00A40CBD"/>
    <w:rsid w:val="00A41B7B"/>
    <w:rsid w:val="00A42557"/>
    <w:rsid w:val="00A42E06"/>
    <w:rsid w:val="00A43698"/>
    <w:rsid w:val="00A440B0"/>
    <w:rsid w:val="00A44CBF"/>
    <w:rsid w:val="00A462B9"/>
    <w:rsid w:val="00A4797F"/>
    <w:rsid w:val="00A479FE"/>
    <w:rsid w:val="00A47E37"/>
    <w:rsid w:val="00A50030"/>
    <w:rsid w:val="00A500DE"/>
    <w:rsid w:val="00A51276"/>
    <w:rsid w:val="00A51647"/>
    <w:rsid w:val="00A53177"/>
    <w:rsid w:val="00A531A7"/>
    <w:rsid w:val="00A53906"/>
    <w:rsid w:val="00A54180"/>
    <w:rsid w:val="00A5451C"/>
    <w:rsid w:val="00A54C9E"/>
    <w:rsid w:val="00A54CF4"/>
    <w:rsid w:val="00A55572"/>
    <w:rsid w:val="00A55AD4"/>
    <w:rsid w:val="00A55AE9"/>
    <w:rsid w:val="00A55C98"/>
    <w:rsid w:val="00A56691"/>
    <w:rsid w:val="00A56C18"/>
    <w:rsid w:val="00A56C87"/>
    <w:rsid w:val="00A579C1"/>
    <w:rsid w:val="00A57D20"/>
    <w:rsid w:val="00A57E92"/>
    <w:rsid w:val="00A57F33"/>
    <w:rsid w:val="00A60735"/>
    <w:rsid w:val="00A60B41"/>
    <w:rsid w:val="00A60F15"/>
    <w:rsid w:val="00A6137B"/>
    <w:rsid w:val="00A62645"/>
    <w:rsid w:val="00A62857"/>
    <w:rsid w:val="00A62B27"/>
    <w:rsid w:val="00A63242"/>
    <w:rsid w:val="00A633C7"/>
    <w:rsid w:val="00A6378E"/>
    <w:rsid w:val="00A63F5E"/>
    <w:rsid w:val="00A64828"/>
    <w:rsid w:val="00A64EB4"/>
    <w:rsid w:val="00A65CF9"/>
    <w:rsid w:val="00A65F44"/>
    <w:rsid w:val="00A6630D"/>
    <w:rsid w:val="00A66594"/>
    <w:rsid w:val="00A67958"/>
    <w:rsid w:val="00A67EB0"/>
    <w:rsid w:val="00A7019E"/>
    <w:rsid w:val="00A70217"/>
    <w:rsid w:val="00A70A99"/>
    <w:rsid w:val="00A70BEA"/>
    <w:rsid w:val="00A713E8"/>
    <w:rsid w:val="00A71D59"/>
    <w:rsid w:val="00A71E52"/>
    <w:rsid w:val="00A7241F"/>
    <w:rsid w:val="00A729C6"/>
    <w:rsid w:val="00A73052"/>
    <w:rsid w:val="00A732EC"/>
    <w:rsid w:val="00A73519"/>
    <w:rsid w:val="00A7387C"/>
    <w:rsid w:val="00A7415D"/>
    <w:rsid w:val="00A743C0"/>
    <w:rsid w:val="00A74877"/>
    <w:rsid w:val="00A74F37"/>
    <w:rsid w:val="00A75A11"/>
    <w:rsid w:val="00A76689"/>
    <w:rsid w:val="00A76B13"/>
    <w:rsid w:val="00A76D06"/>
    <w:rsid w:val="00A77F07"/>
    <w:rsid w:val="00A81D45"/>
    <w:rsid w:val="00A82017"/>
    <w:rsid w:val="00A8218B"/>
    <w:rsid w:val="00A8225D"/>
    <w:rsid w:val="00A82646"/>
    <w:rsid w:val="00A8292B"/>
    <w:rsid w:val="00A82D00"/>
    <w:rsid w:val="00A83688"/>
    <w:rsid w:val="00A84F10"/>
    <w:rsid w:val="00A85AAE"/>
    <w:rsid w:val="00A85ADD"/>
    <w:rsid w:val="00A87337"/>
    <w:rsid w:val="00A8735A"/>
    <w:rsid w:val="00A87627"/>
    <w:rsid w:val="00A9065F"/>
    <w:rsid w:val="00A90A8D"/>
    <w:rsid w:val="00A914B2"/>
    <w:rsid w:val="00A91B51"/>
    <w:rsid w:val="00A91B88"/>
    <w:rsid w:val="00A9229C"/>
    <w:rsid w:val="00A929AA"/>
    <w:rsid w:val="00A92A45"/>
    <w:rsid w:val="00A94E23"/>
    <w:rsid w:val="00A94E4C"/>
    <w:rsid w:val="00A94F7D"/>
    <w:rsid w:val="00A95006"/>
    <w:rsid w:val="00A952A2"/>
    <w:rsid w:val="00A9605E"/>
    <w:rsid w:val="00AA083B"/>
    <w:rsid w:val="00AA0E3F"/>
    <w:rsid w:val="00AA1F9C"/>
    <w:rsid w:val="00AA2CDD"/>
    <w:rsid w:val="00AA3716"/>
    <w:rsid w:val="00AA381A"/>
    <w:rsid w:val="00AA397D"/>
    <w:rsid w:val="00AA4316"/>
    <w:rsid w:val="00AA4BEE"/>
    <w:rsid w:val="00AA4CD0"/>
    <w:rsid w:val="00AA5655"/>
    <w:rsid w:val="00AA5716"/>
    <w:rsid w:val="00AA6CC6"/>
    <w:rsid w:val="00AA70F7"/>
    <w:rsid w:val="00AA72AB"/>
    <w:rsid w:val="00AA7C37"/>
    <w:rsid w:val="00AA7CDE"/>
    <w:rsid w:val="00AB0313"/>
    <w:rsid w:val="00AB0371"/>
    <w:rsid w:val="00AB0B70"/>
    <w:rsid w:val="00AB0D82"/>
    <w:rsid w:val="00AB13C2"/>
    <w:rsid w:val="00AB150C"/>
    <w:rsid w:val="00AB1D3F"/>
    <w:rsid w:val="00AB231F"/>
    <w:rsid w:val="00AB2481"/>
    <w:rsid w:val="00AB2968"/>
    <w:rsid w:val="00AB2F51"/>
    <w:rsid w:val="00AB387F"/>
    <w:rsid w:val="00AB3B76"/>
    <w:rsid w:val="00AB4A62"/>
    <w:rsid w:val="00AB5932"/>
    <w:rsid w:val="00AB6432"/>
    <w:rsid w:val="00AB694C"/>
    <w:rsid w:val="00AB6A49"/>
    <w:rsid w:val="00AB733A"/>
    <w:rsid w:val="00AB77F4"/>
    <w:rsid w:val="00AB7899"/>
    <w:rsid w:val="00AB7BFB"/>
    <w:rsid w:val="00AB7FAB"/>
    <w:rsid w:val="00AC0641"/>
    <w:rsid w:val="00AC0670"/>
    <w:rsid w:val="00AC17C4"/>
    <w:rsid w:val="00AC1F22"/>
    <w:rsid w:val="00AC2017"/>
    <w:rsid w:val="00AC24FB"/>
    <w:rsid w:val="00AC2771"/>
    <w:rsid w:val="00AC292D"/>
    <w:rsid w:val="00AC2D59"/>
    <w:rsid w:val="00AC3537"/>
    <w:rsid w:val="00AC3C82"/>
    <w:rsid w:val="00AC52BC"/>
    <w:rsid w:val="00AC55B5"/>
    <w:rsid w:val="00AC7D3A"/>
    <w:rsid w:val="00AD075A"/>
    <w:rsid w:val="00AD0A51"/>
    <w:rsid w:val="00AD1EAC"/>
    <w:rsid w:val="00AD2387"/>
    <w:rsid w:val="00AD2DBB"/>
    <w:rsid w:val="00AD3799"/>
    <w:rsid w:val="00AD45B4"/>
    <w:rsid w:val="00AD58FD"/>
    <w:rsid w:val="00AD5F51"/>
    <w:rsid w:val="00AD713A"/>
    <w:rsid w:val="00AD78F3"/>
    <w:rsid w:val="00AE02DB"/>
    <w:rsid w:val="00AE2096"/>
    <w:rsid w:val="00AE2653"/>
    <w:rsid w:val="00AE2E4C"/>
    <w:rsid w:val="00AE3455"/>
    <w:rsid w:val="00AE3636"/>
    <w:rsid w:val="00AE3AAE"/>
    <w:rsid w:val="00AE4013"/>
    <w:rsid w:val="00AE4B6F"/>
    <w:rsid w:val="00AE50A4"/>
    <w:rsid w:val="00AE593F"/>
    <w:rsid w:val="00AE6296"/>
    <w:rsid w:val="00AE62AD"/>
    <w:rsid w:val="00AE6801"/>
    <w:rsid w:val="00AE718E"/>
    <w:rsid w:val="00AE7F8E"/>
    <w:rsid w:val="00AF01D9"/>
    <w:rsid w:val="00AF04E1"/>
    <w:rsid w:val="00AF0E76"/>
    <w:rsid w:val="00AF13FA"/>
    <w:rsid w:val="00AF28C2"/>
    <w:rsid w:val="00AF2ABC"/>
    <w:rsid w:val="00AF2F79"/>
    <w:rsid w:val="00AF367B"/>
    <w:rsid w:val="00AF38EB"/>
    <w:rsid w:val="00AF55CF"/>
    <w:rsid w:val="00AF57FD"/>
    <w:rsid w:val="00AF5FCB"/>
    <w:rsid w:val="00AF6261"/>
    <w:rsid w:val="00AF6891"/>
    <w:rsid w:val="00AF6DC7"/>
    <w:rsid w:val="00AF777E"/>
    <w:rsid w:val="00B00071"/>
    <w:rsid w:val="00B004A8"/>
    <w:rsid w:val="00B008FD"/>
    <w:rsid w:val="00B01B49"/>
    <w:rsid w:val="00B01D5E"/>
    <w:rsid w:val="00B02293"/>
    <w:rsid w:val="00B02581"/>
    <w:rsid w:val="00B0318F"/>
    <w:rsid w:val="00B04049"/>
    <w:rsid w:val="00B04186"/>
    <w:rsid w:val="00B04303"/>
    <w:rsid w:val="00B04381"/>
    <w:rsid w:val="00B0459C"/>
    <w:rsid w:val="00B057D8"/>
    <w:rsid w:val="00B06F3C"/>
    <w:rsid w:val="00B07281"/>
    <w:rsid w:val="00B07460"/>
    <w:rsid w:val="00B07C5A"/>
    <w:rsid w:val="00B11417"/>
    <w:rsid w:val="00B119DA"/>
    <w:rsid w:val="00B11CA8"/>
    <w:rsid w:val="00B120CB"/>
    <w:rsid w:val="00B12754"/>
    <w:rsid w:val="00B12C70"/>
    <w:rsid w:val="00B12CDE"/>
    <w:rsid w:val="00B12EE3"/>
    <w:rsid w:val="00B1346E"/>
    <w:rsid w:val="00B13B1E"/>
    <w:rsid w:val="00B14769"/>
    <w:rsid w:val="00B1488E"/>
    <w:rsid w:val="00B1497A"/>
    <w:rsid w:val="00B149D5"/>
    <w:rsid w:val="00B1535C"/>
    <w:rsid w:val="00B15E1D"/>
    <w:rsid w:val="00B17AB9"/>
    <w:rsid w:val="00B20F3E"/>
    <w:rsid w:val="00B21146"/>
    <w:rsid w:val="00B214DD"/>
    <w:rsid w:val="00B21871"/>
    <w:rsid w:val="00B22065"/>
    <w:rsid w:val="00B2285C"/>
    <w:rsid w:val="00B23F20"/>
    <w:rsid w:val="00B247AE"/>
    <w:rsid w:val="00B2548A"/>
    <w:rsid w:val="00B262AA"/>
    <w:rsid w:val="00B26AE3"/>
    <w:rsid w:val="00B26C2D"/>
    <w:rsid w:val="00B26EA3"/>
    <w:rsid w:val="00B27431"/>
    <w:rsid w:val="00B27703"/>
    <w:rsid w:val="00B27712"/>
    <w:rsid w:val="00B27A71"/>
    <w:rsid w:val="00B27D4E"/>
    <w:rsid w:val="00B27EE6"/>
    <w:rsid w:val="00B30B5D"/>
    <w:rsid w:val="00B3115D"/>
    <w:rsid w:val="00B319C0"/>
    <w:rsid w:val="00B31A3E"/>
    <w:rsid w:val="00B31B4F"/>
    <w:rsid w:val="00B31E63"/>
    <w:rsid w:val="00B32071"/>
    <w:rsid w:val="00B3218A"/>
    <w:rsid w:val="00B32D57"/>
    <w:rsid w:val="00B332F3"/>
    <w:rsid w:val="00B3605E"/>
    <w:rsid w:val="00B36CC0"/>
    <w:rsid w:val="00B373FF"/>
    <w:rsid w:val="00B40617"/>
    <w:rsid w:val="00B408C7"/>
    <w:rsid w:val="00B408F3"/>
    <w:rsid w:val="00B409DA"/>
    <w:rsid w:val="00B40AB3"/>
    <w:rsid w:val="00B410E4"/>
    <w:rsid w:val="00B4195A"/>
    <w:rsid w:val="00B41F7E"/>
    <w:rsid w:val="00B427BD"/>
    <w:rsid w:val="00B44A2F"/>
    <w:rsid w:val="00B44AE9"/>
    <w:rsid w:val="00B44FD3"/>
    <w:rsid w:val="00B45A53"/>
    <w:rsid w:val="00B46449"/>
    <w:rsid w:val="00B475C4"/>
    <w:rsid w:val="00B50A51"/>
    <w:rsid w:val="00B50C05"/>
    <w:rsid w:val="00B5219B"/>
    <w:rsid w:val="00B528A5"/>
    <w:rsid w:val="00B52DB9"/>
    <w:rsid w:val="00B53F3F"/>
    <w:rsid w:val="00B542E2"/>
    <w:rsid w:val="00B543CC"/>
    <w:rsid w:val="00B55873"/>
    <w:rsid w:val="00B55A08"/>
    <w:rsid w:val="00B55E34"/>
    <w:rsid w:val="00B560CC"/>
    <w:rsid w:val="00B56C6C"/>
    <w:rsid w:val="00B57602"/>
    <w:rsid w:val="00B5797B"/>
    <w:rsid w:val="00B606F2"/>
    <w:rsid w:val="00B6082E"/>
    <w:rsid w:val="00B60C7C"/>
    <w:rsid w:val="00B60C9A"/>
    <w:rsid w:val="00B61A32"/>
    <w:rsid w:val="00B62F56"/>
    <w:rsid w:val="00B634AB"/>
    <w:rsid w:val="00B635F3"/>
    <w:rsid w:val="00B6379F"/>
    <w:rsid w:val="00B638CA"/>
    <w:rsid w:val="00B63AF8"/>
    <w:rsid w:val="00B64C8E"/>
    <w:rsid w:val="00B6509D"/>
    <w:rsid w:val="00B65313"/>
    <w:rsid w:val="00B6569E"/>
    <w:rsid w:val="00B65BFD"/>
    <w:rsid w:val="00B65CAC"/>
    <w:rsid w:val="00B665F6"/>
    <w:rsid w:val="00B669BC"/>
    <w:rsid w:val="00B66CA3"/>
    <w:rsid w:val="00B67C61"/>
    <w:rsid w:val="00B67DD6"/>
    <w:rsid w:val="00B70489"/>
    <w:rsid w:val="00B705CD"/>
    <w:rsid w:val="00B70E29"/>
    <w:rsid w:val="00B71C1B"/>
    <w:rsid w:val="00B71D3B"/>
    <w:rsid w:val="00B71E5C"/>
    <w:rsid w:val="00B71F52"/>
    <w:rsid w:val="00B71FDD"/>
    <w:rsid w:val="00B7204F"/>
    <w:rsid w:val="00B72139"/>
    <w:rsid w:val="00B7281E"/>
    <w:rsid w:val="00B72F4C"/>
    <w:rsid w:val="00B73161"/>
    <w:rsid w:val="00B7368B"/>
    <w:rsid w:val="00B74112"/>
    <w:rsid w:val="00B759CB"/>
    <w:rsid w:val="00B7617F"/>
    <w:rsid w:val="00B76496"/>
    <w:rsid w:val="00B7694C"/>
    <w:rsid w:val="00B81EA3"/>
    <w:rsid w:val="00B82B49"/>
    <w:rsid w:val="00B82B70"/>
    <w:rsid w:val="00B82D32"/>
    <w:rsid w:val="00B83790"/>
    <w:rsid w:val="00B84831"/>
    <w:rsid w:val="00B84916"/>
    <w:rsid w:val="00B8498C"/>
    <w:rsid w:val="00B84A50"/>
    <w:rsid w:val="00B84FED"/>
    <w:rsid w:val="00B8552A"/>
    <w:rsid w:val="00B86020"/>
    <w:rsid w:val="00B86EEC"/>
    <w:rsid w:val="00B900A7"/>
    <w:rsid w:val="00B90284"/>
    <w:rsid w:val="00B906E3"/>
    <w:rsid w:val="00B908A8"/>
    <w:rsid w:val="00B90D0C"/>
    <w:rsid w:val="00B90E82"/>
    <w:rsid w:val="00B91A0A"/>
    <w:rsid w:val="00B91A0C"/>
    <w:rsid w:val="00B91F1E"/>
    <w:rsid w:val="00B91F7F"/>
    <w:rsid w:val="00B92007"/>
    <w:rsid w:val="00B940AA"/>
    <w:rsid w:val="00B94598"/>
    <w:rsid w:val="00B94805"/>
    <w:rsid w:val="00B94C75"/>
    <w:rsid w:val="00B94FAA"/>
    <w:rsid w:val="00B95052"/>
    <w:rsid w:val="00B96027"/>
    <w:rsid w:val="00B960E7"/>
    <w:rsid w:val="00B96CC9"/>
    <w:rsid w:val="00B9711C"/>
    <w:rsid w:val="00B97788"/>
    <w:rsid w:val="00B978FF"/>
    <w:rsid w:val="00BA05D3"/>
    <w:rsid w:val="00BA0859"/>
    <w:rsid w:val="00BA0D43"/>
    <w:rsid w:val="00BA10AF"/>
    <w:rsid w:val="00BA1269"/>
    <w:rsid w:val="00BA133E"/>
    <w:rsid w:val="00BA1B6D"/>
    <w:rsid w:val="00BA2638"/>
    <w:rsid w:val="00BA3CB2"/>
    <w:rsid w:val="00BA4B81"/>
    <w:rsid w:val="00BA5083"/>
    <w:rsid w:val="00BA5369"/>
    <w:rsid w:val="00BA595A"/>
    <w:rsid w:val="00BA67AA"/>
    <w:rsid w:val="00BA68A9"/>
    <w:rsid w:val="00BA783E"/>
    <w:rsid w:val="00BA78D2"/>
    <w:rsid w:val="00BA7C25"/>
    <w:rsid w:val="00BB05AA"/>
    <w:rsid w:val="00BB1608"/>
    <w:rsid w:val="00BB2351"/>
    <w:rsid w:val="00BB3077"/>
    <w:rsid w:val="00BB342C"/>
    <w:rsid w:val="00BB3795"/>
    <w:rsid w:val="00BB392C"/>
    <w:rsid w:val="00BB3C12"/>
    <w:rsid w:val="00BB4CD5"/>
    <w:rsid w:val="00BB57A8"/>
    <w:rsid w:val="00BB5BB5"/>
    <w:rsid w:val="00BB5C1D"/>
    <w:rsid w:val="00BB62DC"/>
    <w:rsid w:val="00BB68C7"/>
    <w:rsid w:val="00BB6B00"/>
    <w:rsid w:val="00BB6E80"/>
    <w:rsid w:val="00BC01A1"/>
    <w:rsid w:val="00BC070B"/>
    <w:rsid w:val="00BC1A91"/>
    <w:rsid w:val="00BC1B86"/>
    <w:rsid w:val="00BC1F2F"/>
    <w:rsid w:val="00BC31B9"/>
    <w:rsid w:val="00BC39EE"/>
    <w:rsid w:val="00BC3CA6"/>
    <w:rsid w:val="00BC40FC"/>
    <w:rsid w:val="00BC40FE"/>
    <w:rsid w:val="00BC4725"/>
    <w:rsid w:val="00BC47A0"/>
    <w:rsid w:val="00BC4F3E"/>
    <w:rsid w:val="00BC6293"/>
    <w:rsid w:val="00BC650B"/>
    <w:rsid w:val="00BC7D89"/>
    <w:rsid w:val="00BD04EF"/>
    <w:rsid w:val="00BD07AF"/>
    <w:rsid w:val="00BD0F58"/>
    <w:rsid w:val="00BD0FB1"/>
    <w:rsid w:val="00BD1468"/>
    <w:rsid w:val="00BD1EE2"/>
    <w:rsid w:val="00BD23A2"/>
    <w:rsid w:val="00BD28A5"/>
    <w:rsid w:val="00BD2CCE"/>
    <w:rsid w:val="00BD36D1"/>
    <w:rsid w:val="00BD38E2"/>
    <w:rsid w:val="00BD48C6"/>
    <w:rsid w:val="00BD4931"/>
    <w:rsid w:val="00BD6600"/>
    <w:rsid w:val="00BD6BF2"/>
    <w:rsid w:val="00BD6C12"/>
    <w:rsid w:val="00BD6DAA"/>
    <w:rsid w:val="00BD7140"/>
    <w:rsid w:val="00BE05C9"/>
    <w:rsid w:val="00BE0908"/>
    <w:rsid w:val="00BE0AEE"/>
    <w:rsid w:val="00BE0E27"/>
    <w:rsid w:val="00BE0E9C"/>
    <w:rsid w:val="00BE17AC"/>
    <w:rsid w:val="00BE2ED1"/>
    <w:rsid w:val="00BE32FE"/>
    <w:rsid w:val="00BE491F"/>
    <w:rsid w:val="00BE57C9"/>
    <w:rsid w:val="00BE6135"/>
    <w:rsid w:val="00BE6171"/>
    <w:rsid w:val="00BE766C"/>
    <w:rsid w:val="00BE7999"/>
    <w:rsid w:val="00BE7C0E"/>
    <w:rsid w:val="00BF0012"/>
    <w:rsid w:val="00BF0266"/>
    <w:rsid w:val="00BF0400"/>
    <w:rsid w:val="00BF0449"/>
    <w:rsid w:val="00BF0BCC"/>
    <w:rsid w:val="00BF1A50"/>
    <w:rsid w:val="00BF272A"/>
    <w:rsid w:val="00BF2EBB"/>
    <w:rsid w:val="00BF3178"/>
    <w:rsid w:val="00BF4904"/>
    <w:rsid w:val="00BF53CD"/>
    <w:rsid w:val="00BF5D4D"/>
    <w:rsid w:val="00C005DF"/>
    <w:rsid w:val="00C00AB2"/>
    <w:rsid w:val="00C01428"/>
    <w:rsid w:val="00C019C3"/>
    <w:rsid w:val="00C01A8D"/>
    <w:rsid w:val="00C02618"/>
    <w:rsid w:val="00C0263C"/>
    <w:rsid w:val="00C02A60"/>
    <w:rsid w:val="00C033DD"/>
    <w:rsid w:val="00C0385B"/>
    <w:rsid w:val="00C04A8F"/>
    <w:rsid w:val="00C0500F"/>
    <w:rsid w:val="00C0510E"/>
    <w:rsid w:val="00C058AC"/>
    <w:rsid w:val="00C05A90"/>
    <w:rsid w:val="00C05C00"/>
    <w:rsid w:val="00C06989"/>
    <w:rsid w:val="00C06A6D"/>
    <w:rsid w:val="00C06C9A"/>
    <w:rsid w:val="00C07002"/>
    <w:rsid w:val="00C07F49"/>
    <w:rsid w:val="00C10717"/>
    <w:rsid w:val="00C11702"/>
    <w:rsid w:val="00C12015"/>
    <w:rsid w:val="00C12102"/>
    <w:rsid w:val="00C1275E"/>
    <w:rsid w:val="00C1293B"/>
    <w:rsid w:val="00C1308E"/>
    <w:rsid w:val="00C1313F"/>
    <w:rsid w:val="00C13BDA"/>
    <w:rsid w:val="00C145F4"/>
    <w:rsid w:val="00C14604"/>
    <w:rsid w:val="00C14726"/>
    <w:rsid w:val="00C1477D"/>
    <w:rsid w:val="00C147DB"/>
    <w:rsid w:val="00C152F3"/>
    <w:rsid w:val="00C159EC"/>
    <w:rsid w:val="00C15EBD"/>
    <w:rsid w:val="00C15F3D"/>
    <w:rsid w:val="00C1660C"/>
    <w:rsid w:val="00C16BB1"/>
    <w:rsid w:val="00C17405"/>
    <w:rsid w:val="00C2151F"/>
    <w:rsid w:val="00C215DB"/>
    <w:rsid w:val="00C217BF"/>
    <w:rsid w:val="00C21A36"/>
    <w:rsid w:val="00C21B0A"/>
    <w:rsid w:val="00C22EF2"/>
    <w:rsid w:val="00C23498"/>
    <w:rsid w:val="00C2477D"/>
    <w:rsid w:val="00C248FB"/>
    <w:rsid w:val="00C24C10"/>
    <w:rsid w:val="00C25110"/>
    <w:rsid w:val="00C25400"/>
    <w:rsid w:val="00C2570A"/>
    <w:rsid w:val="00C25D70"/>
    <w:rsid w:val="00C25DDA"/>
    <w:rsid w:val="00C27468"/>
    <w:rsid w:val="00C279E2"/>
    <w:rsid w:val="00C27DC7"/>
    <w:rsid w:val="00C30FDE"/>
    <w:rsid w:val="00C31468"/>
    <w:rsid w:val="00C319E4"/>
    <w:rsid w:val="00C31C22"/>
    <w:rsid w:val="00C326DE"/>
    <w:rsid w:val="00C3292E"/>
    <w:rsid w:val="00C32D26"/>
    <w:rsid w:val="00C3305F"/>
    <w:rsid w:val="00C330ED"/>
    <w:rsid w:val="00C33426"/>
    <w:rsid w:val="00C3456B"/>
    <w:rsid w:val="00C3485B"/>
    <w:rsid w:val="00C34A1B"/>
    <w:rsid w:val="00C350C5"/>
    <w:rsid w:val="00C35768"/>
    <w:rsid w:val="00C359C6"/>
    <w:rsid w:val="00C35A04"/>
    <w:rsid w:val="00C37585"/>
    <w:rsid w:val="00C37CE7"/>
    <w:rsid w:val="00C4037F"/>
    <w:rsid w:val="00C40EF3"/>
    <w:rsid w:val="00C41085"/>
    <w:rsid w:val="00C4165F"/>
    <w:rsid w:val="00C42678"/>
    <w:rsid w:val="00C42C1C"/>
    <w:rsid w:val="00C42C26"/>
    <w:rsid w:val="00C42DEB"/>
    <w:rsid w:val="00C4312E"/>
    <w:rsid w:val="00C433B2"/>
    <w:rsid w:val="00C43468"/>
    <w:rsid w:val="00C435CE"/>
    <w:rsid w:val="00C4422C"/>
    <w:rsid w:val="00C44259"/>
    <w:rsid w:val="00C4615B"/>
    <w:rsid w:val="00C4618D"/>
    <w:rsid w:val="00C46790"/>
    <w:rsid w:val="00C46EA0"/>
    <w:rsid w:val="00C47F95"/>
    <w:rsid w:val="00C500DB"/>
    <w:rsid w:val="00C507C3"/>
    <w:rsid w:val="00C50BE3"/>
    <w:rsid w:val="00C51054"/>
    <w:rsid w:val="00C51845"/>
    <w:rsid w:val="00C52AA7"/>
    <w:rsid w:val="00C52EBD"/>
    <w:rsid w:val="00C53A58"/>
    <w:rsid w:val="00C53C70"/>
    <w:rsid w:val="00C53D16"/>
    <w:rsid w:val="00C5429E"/>
    <w:rsid w:val="00C54E24"/>
    <w:rsid w:val="00C55C27"/>
    <w:rsid w:val="00C55E08"/>
    <w:rsid w:val="00C579C8"/>
    <w:rsid w:val="00C606EF"/>
    <w:rsid w:val="00C60ADA"/>
    <w:rsid w:val="00C611E8"/>
    <w:rsid w:val="00C63121"/>
    <w:rsid w:val="00C63B92"/>
    <w:rsid w:val="00C63C8F"/>
    <w:rsid w:val="00C64175"/>
    <w:rsid w:val="00C6426A"/>
    <w:rsid w:val="00C64AA5"/>
    <w:rsid w:val="00C6511C"/>
    <w:rsid w:val="00C65543"/>
    <w:rsid w:val="00C655B2"/>
    <w:rsid w:val="00C65B35"/>
    <w:rsid w:val="00C66480"/>
    <w:rsid w:val="00C70186"/>
    <w:rsid w:val="00C70198"/>
    <w:rsid w:val="00C7027B"/>
    <w:rsid w:val="00C704A1"/>
    <w:rsid w:val="00C70961"/>
    <w:rsid w:val="00C70D13"/>
    <w:rsid w:val="00C70D29"/>
    <w:rsid w:val="00C717E4"/>
    <w:rsid w:val="00C71947"/>
    <w:rsid w:val="00C71C2B"/>
    <w:rsid w:val="00C720F4"/>
    <w:rsid w:val="00C7258A"/>
    <w:rsid w:val="00C73810"/>
    <w:rsid w:val="00C73915"/>
    <w:rsid w:val="00C73F67"/>
    <w:rsid w:val="00C7405F"/>
    <w:rsid w:val="00C74852"/>
    <w:rsid w:val="00C75533"/>
    <w:rsid w:val="00C76083"/>
    <w:rsid w:val="00C7681E"/>
    <w:rsid w:val="00C769AA"/>
    <w:rsid w:val="00C7752B"/>
    <w:rsid w:val="00C776D8"/>
    <w:rsid w:val="00C776F7"/>
    <w:rsid w:val="00C77725"/>
    <w:rsid w:val="00C80074"/>
    <w:rsid w:val="00C80933"/>
    <w:rsid w:val="00C80B64"/>
    <w:rsid w:val="00C80EF5"/>
    <w:rsid w:val="00C81B05"/>
    <w:rsid w:val="00C81D2F"/>
    <w:rsid w:val="00C8233D"/>
    <w:rsid w:val="00C8249D"/>
    <w:rsid w:val="00C82ABB"/>
    <w:rsid w:val="00C8365D"/>
    <w:rsid w:val="00C84E73"/>
    <w:rsid w:val="00C859B2"/>
    <w:rsid w:val="00C86577"/>
    <w:rsid w:val="00C87D96"/>
    <w:rsid w:val="00C87ECD"/>
    <w:rsid w:val="00C900A8"/>
    <w:rsid w:val="00C90361"/>
    <w:rsid w:val="00C90B25"/>
    <w:rsid w:val="00C90F75"/>
    <w:rsid w:val="00C91445"/>
    <w:rsid w:val="00C9149E"/>
    <w:rsid w:val="00C91CF5"/>
    <w:rsid w:val="00C921FF"/>
    <w:rsid w:val="00C92447"/>
    <w:rsid w:val="00C927AF"/>
    <w:rsid w:val="00C92839"/>
    <w:rsid w:val="00C92B70"/>
    <w:rsid w:val="00C92B87"/>
    <w:rsid w:val="00C92EC4"/>
    <w:rsid w:val="00C93BF4"/>
    <w:rsid w:val="00C943ED"/>
    <w:rsid w:val="00C94CCE"/>
    <w:rsid w:val="00C94CFF"/>
    <w:rsid w:val="00C958F7"/>
    <w:rsid w:val="00C95CDA"/>
    <w:rsid w:val="00C95E63"/>
    <w:rsid w:val="00C96D86"/>
    <w:rsid w:val="00C970AE"/>
    <w:rsid w:val="00C97298"/>
    <w:rsid w:val="00C9746B"/>
    <w:rsid w:val="00CA0000"/>
    <w:rsid w:val="00CA151D"/>
    <w:rsid w:val="00CA18E9"/>
    <w:rsid w:val="00CA1936"/>
    <w:rsid w:val="00CA245C"/>
    <w:rsid w:val="00CA3083"/>
    <w:rsid w:val="00CA30D4"/>
    <w:rsid w:val="00CA36D8"/>
    <w:rsid w:val="00CA409E"/>
    <w:rsid w:val="00CA42E3"/>
    <w:rsid w:val="00CA5BFA"/>
    <w:rsid w:val="00CA5E88"/>
    <w:rsid w:val="00CA60F8"/>
    <w:rsid w:val="00CA6525"/>
    <w:rsid w:val="00CA712F"/>
    <w:rsid w:val="00CA7361"/>
    <w:rsid w:val="00CB0C5E"/>
    <w:rsid w:val="00CB0D23"/>
    <w:rsid w:val="00CB1170"/>
    <w:rsid w:val="00CB1C03"/>
    <w:rsid w:val="00CB1ED8"/>
    <w:rsid w:val="00CB228B"/>
    <w:rsid w:val="00CB231B"/>
    <w:rsid w:val="00CB3AB4"/>
    <w:rsid w:val="00CB3C70"/>
    <w:rsid w:val="00CB3FF3"/>
    <w:rsid w:val="00CB478B"/>
    <w:rsid w:val="00CB4F09"/>
    <w:rsid w:val="00CB528B"/>
    <w:rsid w:val="00CB642B"/>
    <w:rsid w:val="00CB6544"/>
    <w:rsid w:val="00CB6574"/>
    <w:rsid w:val="00CB76EF"/>
    <w:rsid w:val="00CB7702"/>
    <w:rsid w:val="00CB79C8"/>
    <w:rsid w:val="00CC028B"/>
    <w:rsid w:val="00CC072F"/>
    <w:rsid w:val="00CC2248"/>
    <w:rsid w:val="00CC2424"/>
    <w:rsid w:val="00CC3E7F"/>
    <w:rsid w:val="00CC3F29"/>
    <w:rsid w:val="00CC4159"/>
    <w:rsid w:val="00CC518B"/>
    <w:rsid w:val="00CC5A92"/>
    <w:rsid w:val="00CC646A"/>
    <w:rsid w:val="00CC68F9"/>
    <w:rsid w:val="00CC7306"/>
    <w:rsid w:val="00CC7509"/>
    <w:rsid w:val="00CC7CA3"/>
    <w:rsid w:val="00CD01EB"/>
    <w:rsid w:val="00CD030F"/>
    <w:rsid w:val="00CD0684"/>
    <w:rsid w:val="00CD0E65"/>
    <w:rsid w:val="00CD0F45"/>
    <w:rsid w:val="00CD138C"/>
    <w:rsid w:val="00CD155C"/>
    <w:rsid w:val="00CD289D"/>
    <w:rsid w:val="00CD34D6"/>
    <w:rsid w:val="00CD3803"/>
    <w:rsid w:val="00CD4521"/>
    <w:rsid w:val="00CD4955"/>
    <w:rsid w:val="00CD4EDB"/>
    <w:rsid w:val="00CD57D7"/>
    <w:rsid w:val="00CD5CC5"/>
    <w:rsid w:val="00CD66E5"/>
    <w:rsid w:val="00CD7556"/>
    <w:rsid w:val="00CD7791"/>
    <w:rsid w:val="00CD7C58"/>
    <w:rsid w:val="00CE06A8"/>
    <w:rsid w:val="00CE087E"/>
    <w:rsid w:val="00CE123F"/>
    <w:rsid w:val="00CE1DA9"/>
    <w:rsid w:val="00CE2E61"/>
    <w:rsid w:val="00CE416E"/>
    <w:rsid w:val="00CE479C"/>
    <w:rsid w:val="00CE4921"/>
    <w:rsid w:val="00CE4979"/>
    <w:rsid w:val="00CE4B3E"/>
    <w:rsid w:val="00CE4BC3"/>
    <w:rsid w:val="00CE5FFA"/>
    <w:rsid w:val="00CE6688"/>
    <w:rsid w:val="00CE6DA7"/>
    <w:rsid w:val="00CE7AB8"/>
    <w:rsid w:val="00CF027B"/>
    <w:rsid w:val="00CF031E"/>
    <w:rsid w:val="00CF0AD6"/>
    <w:rsid w:val="00CF1995"/>
    <w:rsid w:val="00CF1F20"/>
    <w:rsid w:val="00CF2192"/>
    <w:rsid w:val="00CF2DB1"/>
    <w:rsid w:val="00CF36D0"/>
    <w:rsid w:val="00CF3975"/>
    <w:rsid w:val="00CF40D3"/>
    <w:rsid w:val="00CF4277"/>
    <w:rsid w:val="00CF4AFE"/>
    <w:rsid w:val="00CF5FBE"/>
    <w:rsid w:val="00CF62E4"/>
    <w:rsid w:val="00CF687C"/>
    <w:rsid w:val="00CF6C94"/>
    <w:rsid w:val="00CF7326"/>
    <w:rsid w:val="00CF7AE9"/>
    <w:rsid w:val="00CF7D1C"/>
    <w:rsid w:val="00D0055B"/>
    <w:rsid w:val="00D00587"/>
    <w:rsid w:val="00D00D90"/>
    <w:rsid w:val="00D0163E"/>
    <w:rsid w:val="00D02259"/>
    <w:rsid w:val="00D023AB"/>
    <w:rsid w:val="00D02B8D"/>
    <w:rsid w:val="00D02F13"/>
    <w:rsid w:val="00D02F6B"/>
    <w:rsid w:val="00D0423E"/>
    <w:rsid w:val="00D04996"/>
    <w:rsid w:val="00D0513A"/>
    <w:rsid w:val="00D053EA"/>
    <w:rsid w:val="00D063FB"/>
    <w:rsid w:val="00D06714"/>
    <w:rsid w:val="00D0706E"/>
    <w:rsid w:val="00D07141"/>
    <w:rsid w:val="00D07155"/>
    <w:rsid w:val="00D07296"/>
    <w:rsid w:val="00D0785B"/>
    <w:rsid w:val="00D07D10"/>
    <w:rsid w:val="00D10819"/>
    <w:rsid w:val="00D1133A"/>
    <w:rsid w:val="00D11456"/>
    <w:rsid w:val="00D114EA"/>
    <w:rsid w:val="00D11DD4"/>
    <w:rsid w:val="00D11E84"/>
    <w:rsid w:val="00D125BB"/>
    <w:rsid w:val="00D126DD"/>
    <w:rsid w:val="00D12C15"/>
    <w:rsid w:val="00D1310E"/>
    <w:rsid w:val="00D13930"/>
    <w:rsid w:val="00D1413E"/>
    <w:rsid w:val="00D14313"/>
    <w:rsid w:val="00D14EF0"/>
    <w:rsid w:val="00D153CE"/>
    <w:rsid w:val="00D15527"/>
    <w:rsid w:val="00D15707"/>
    <w:rsid w:val="00D15D50"/>
    <w:rsid w:val="00D16144"/>
    <w:rsid w:val="00D16338"/>
    <w:rsid w:val="00D16B9B"/>
    <w:rsid w:val="00D17C2E"/>
    <w:rsid w:val="00D20407"/>
    <w:rsid w:val="00D20416"/>
    <w:rsid w:val="00D20EE8"/>
    <w:rsid w:val="00D21498"/>
    <w:rsid w:val="00D22434"/>
    <w:rsid w:val="00D22B8D"/>
    <w:rsid w:val="00D230B1"/>
    <w:rsid w:val="00D231CC"/>
    <w:rsid w:val="00D23ABB"/>
    <w:rsid w:val="00D240F4"/>
    <w:rsid w:val="00D249AE"/>
    <w:rsid w:val="00D249EC"/>
    <w:rsid w:val="00D2591D"/>
    <w:rsid w:val="00D25983"/>
    <w:rsid w:val="00D25DD3"/>
    <w:rsid w:val="00D25DDC"/>
    <w:rsid w:val="00D26078"/>
    <w:rsid w:val="00D260FF"/>
    <w:rsid w:val="00D26102"/>
    <w:rsid w:val="00D276F9"/>
    <w:rsid w:val="00D30349"/>
    <w:rsid w:val="00D31243"/>
    <w:rsid w:val="00D316B3"/>
    <w:rsid w:val="00D318B5"/>
    <w:rsid w:val="00D319F3"/>
    <w:rsid w:val="00D327AC"/>
    <w:rsid w:val="00D329B4"/>
    <w:rsid w:val="00D33F16"/>
    <w:rsid w:val="00D34AAD"/>
    <w:rsid w:val="00D34BAC"/>
    <w:rsid w:val="00D34EA6"/>
    <w:rsid w:val="00D354CA"/>
    <w:rsid w:val="00D3555A"/>
    <w:rsid w:val="00D356CE"/>
    <w:rsid w:val="00D35CE0"/>
    <w:rsid w:val="00D36139"/>
    <w:rsid w:val="00D3682E"/>
    <w:rsid w:val="00D370CB"/>
    <w:rsid w:val="00D3766B"/>
    <w:rsid w:val="00D37898"/>
    <w:rsid w:val="00D37FB4"/>
    <w:rsid w:val="00D40804"/>
    <w:rsid w:val="00D41239"/>
    <w:rsid w:val="00D41B22"/>
    <w:rsid w:val="00D41B87"/>
    <w:rsid w:val="00D41E4A"/>
    <w:rsid w:val="00D42802"/>
    <w:rsid w:val="00D42FEC"/>
    <w:rsid w:val="00D435D5"/>
    <w:rsid w:val="00D44E1E"/>
    <w:rsid w:val="00D4539C"/>
    <w:rsid w:val="00D454D1"/>
    <w:rsid w:val="00D467BA"/>
    <w:rsid w:val="00D46B8E"/>
    <w:rsid w:val="00D47643"/>
    <w:rsid w:val="00D5037C"/>
    <w:rsid w:val="00D52A01"/>
    <w:rsid w:val="00D52E01"/>
    <w:rsid w:val="00D53149"/>
    <w:rsid w:val="00D53153"/>
    <w:rsid w:val="00D53382"/>
    <w:rsid w:val="00D53E50"/>
    <w:rsid w:val="00D54395"/>
    <w:rsid w:val="00D54D78"/>
    <w:rsid w:val="00D54EC4"/>
    <w:rsid w:val="00D552D6"/>
    <w:rsid w:val="00D55865"/>
    <w:rsid w:val="00D55D20"/>
    <w:rsid w:val="00D5609F"/>
    <w:rsid w:val="00D563BC"/>
    <w:rsid w:val="00D56D89"/>
    <w:rsid w:val="00D56FEB"/>
    <w:rsid w:val="00D575E9"/>
    <w:rsid w:val="00D578C7"/>
    <w:rsid w:val="00D57C17"/>
    <w:rsid w:val="00D60043"/>
    <w:rsid w:val="00D60543"/>
    <w:rsid w:val="00D6093B"/>
    <w:rsid w:val="00D60DCA"/>
    <w:rsid w:val="00D61103"/>
    <w:rsid w:val="00D61856"/>
    <w:rsid w:val="00D61BF0"/>
    <w:rsid w:val="00D61CC2"/>
    <w:rsid w:val="00D6239C"/>
    <w:rsid w:val="00D62638"/>
    <w:rsid w:val="00D631F8"/>
    <w:rsid w:val="00D6334A"/>
    <w:rsid w:val="00D65E17"/>
    <w:rsid w:val="00D6602C"/>
    <w:rsid w:val="00D660EC"/>
    <w:rsid w:val="00D66B5C"/>
    <w:rsid w:val="00D6764E"/>
    <w:rsid w:val="00D703E1"/>
    <w:rsid w:val="00D7151A"/>
    <w:rsid w:val="00D71770"/>
    <w:rsid w:val="00D7233B"/>
    <w:rsid w:val="00D729F8"/>
    <w:rsid w:val="00D73669"/>
    <w:rsid w:val="00D7393F"/>
    <w:rsid w:val="00D73CC9"/>
    <w:rsid w:val="00D7414C"/>
    <w:rsid w:val="00D7441E"/>
    <w:rsid w:val="00D74A8E"/>
    <w:rsid w:val="00D74BF8"/>
    <w:rsid w:val="00D75B91"/>
    <w:rsid w:val="00D76472"/>
    <w:rsid w:val="00D769F3"/>
    <w:rsid w:val="00D76A65"/>
    <w:rsid w:val="00D76E19"/>
    <w:rsid w:val="00D770F1"/>
    <w:rsid w:val="00D8074A"/>
    <w:rsid w:val="00D820A5"/>
    <w:rsid w:val="00D82461"/>
    <w:rsid w:val="00D824B4"/>
    <w:rsid w:val="00D82EA1"/>
    <w:rsid w:val="00D8340A"/>
    <w:rsid w:val="00D84264"/>
    <w:rsid w:val="00D845E2"/>
    <w:rsid w:val="00D8542A"/>
    <w:rsid w:val="00D85545"/>
    <w:rsid w:val="00D85FC1"/>
    <w:rsid w:val="00D862DB"/>
    <w:rsid w:val="00D867F2"/>
    <w:rsid w:val="00D8693A"/>
    <w:rsid w:val="00D86DF5"/>
    <w:rsid w:val="00D86E8D"/>
    <w:rsid w:val="00D87E8B"/>
    <w:rsid w:val="00D87F8A"/>
    <w:rsid w:val="00D900D9"/>
    <w:rsid w:val="00D90A26"/>
    <w:rsid w:val="00D90EEB"/>
    <w:rsid w:val="00D91A27"/>
    <w:rsid w:val="00D91B92"/>
    <w:rsid w:val="00D91D89"/>
    <w:rsid w:val="00D921A9"/>
    <w:rsid w:val="00D929FF"/>
    <w:rsid w:val="00D92AE8"/>
    <w:rsid w:val="00D93C0F"/>
    <w:rsid w:val="00D93FA4"/>
    <w:rsid w:val="00D94A3B"/>
    <w:rsid w:val="00D94BEA"/>
    <w:rsid w:val="00D9547F"/>
    <w:rsid w:val="00D9651C"/>
    <w:rsid w:val="00D968D5"/>
    <w:rsid w:val="00D96BFD"/>
    <w:rsid w:val="00D96CD1"/>
    <w:rsid w:val="00DA01A6"/>
    <w:rsid w:val="00DA0214"/>
    <w:rsid w:val="00DA06F3"/>
    <w:rsid w:val="00DA0F7A"/>
    <w:rsid w:val="00DA11B6"/>
    <w:rsid w:val="00DA18C6"/>
    <w:rsid w:val="00DA1ABD"/>
    <w:rsid w:val="00DA1B97"/>
    <w:rsid w:val="00DA1F88"/>
    <w:rsid w:val="00DA2ECE"/>
    <w:rsid w:val="00DA34DF"/>
    <w:rsid w:val="00DA3D84"/>
    <w:rsid w:val="00DA3E51"/>
    <w:rsid w:val="00DA40FB"/>
    <w:rsid w:val="00DA4ADC"/>
    <w:rsid w:val="00DA4E1D"/>
    <w:rsid w:val="00DA4F84"/>
    <w:rsid w:val="00DA55D1"/>
    <w:rsid w:val="00DA596C"/>
    <w:rsid w:val="00DA6006"/>
    <w:rsid w:val="00DA66D2"/>
    <w:rsid w:val="00DA676D"/>
    <w:rsid w:val="00DA6928"/>
    <w:rsid w:val="00DA6AD1"/>
    <w:rsid w:val="00DB05D9"/>
    <w:rsid w:val="00DB0949"/>
    <w:rsid w:val="00DB0D4A"/>
    <w:rsid w:val="00DB1373"/>
    <w:rsid w:val="00DB2024"/>
    <w:rsid w:val="00DB22AC"/>
    <w:rsid w:val="00DB2933"/>
    <w:rsid w:val="00DB30D9"/>
    <w:rsid w:val="00DB3317"/>
    <w:rsid w:val="00DB380A"/>
    <w:rsid w:val="00DB4601"/>
    <w:rsid w:val="00DB4CD3"/>
    <w:rsid w:val="00DB5228"/>
    <w:rsid w:val="00DB5260"/>
    <w:rsid w:val="00DB5411"/>
    <w:rsid w:val="00DB56D1"/>
    <w:rsid w:val="00DB5AF4"/>
    <w:rsid w:val="00DB663B"/>
    <w:rsid w:val="00DB67B5"/>
    <w:rsid w:val="00DB6F79"/>
    <w:rsid w:val="00DC1299"/>
    <w:rsid w:val="00DC1A59"/>
    <w:rsid w:val="00DC1B78"/>
    <w:rsid w:val="00DC28A5"/>
    <w:rsid w:val="00DC2B92"/>
    <w:rsid w:val="00DC2ED9"/>
    <w:rsid w:val="00DC2EDF"/>
    <w:rsid w:val="00DC30CF"/>
    <w:rsid w:val="00DC319D"/>
    <w:rsid w:val="00DC3EC2"/>
    <w:rsid w:val="00DC4CED"/>
    <w:rsid w:val="00DC4E33"/>
    <w:rsid w:val="00DC5809"/>
    <w:rsid w:val="00DC5E95"/>
    <w:rsid w:val="00DC68D6"/>
    <w:rsid w:val="00DC6E5F"/>
    <w:rsid w:val="00DC6EC4"/>
    <w:rsid w:val="00DC7089"/>
    <w:rsid w:val="00DC7AD7"/>
    <w:rsid w:val="00DC7FC4"/>
    <w:rsid w:val="00DD0185"/>
    <w:rsid w:val="00DD2503"/>
    <w:rsid w:val="00DD2872"/>
    <w:rsid w:val="00DD3418"/>
    <w:rsid w:val="00DD4AA9"/>
    <w:rsid w:val="00DD4CB7"/>
    <w:rsid w:val="00DD4CF5"/>
    <w:rsid w:val="00DD5370"/>
    <w:rsid w:val="00DD5A0F"/>
    <w:rsid w:val="00DD617A"/>
    <w:rsid w:val="00DD7054"/>
    <w:rsid w:val="00DE0A31"/>
    <w:rsid w:val="00DE0B96"/>
    <w:rsid w:val="00DE0E58"/>
    <w:rsid w:val="00DE2055"/>
    <w:rsid w:val="00DE20D7"/>
    <w:rsid w:val="00DE26AA"/>
    <w:rsid w:val="00DE29BA"/>
    <w:rsid w:val="00DE331B"/>
    <w:rsid w:val="00DE40D1"/>
    <w:rsid w:val="00DE4116"/>
    <w:rsid w:val="00DE4582"/>
    <w:rsid w:val="00DE4684"/>
    <w:rsid w:val="00DE46BB"/>
    <w:rsid w:val="00DE4C7D"/>
    <w:rsid w:val="00DE4E6A"/>
    <w:rsid w:val="00DE6345"/>
    <w:rsid w:val="00DE6896"/>
    <w:rsid w:val="00DF006D"/>
    <w:rsid w:val="00DF0427"/>
    <w:rsid w:val="00DF0737"/>
    <w:rsid w:val="00DF0833"/>
    <w:rsid w:val="00DF08C4"/>
    <w:rsid w:val="00DF1669"/>
    <w:rsid w:val="00DF1BF6"/>
    <w:rsid w:val="00DF1DFF"/>
    <w:rsid w:val="00DF3BA7"/>
    <w:rsid w:val="00DF3EDA"/>
    <w:rsid w:val="00DF3F5A"/>
    <w:rsid w:val="00DF401D"/>
    <w:rsid w:val="00DF42F7"/>
    <w:rsid w:val="00DF58DC"/>
    <w:rsid w:val="00DF616A"/>
    <w:rsid w:val="00DF71C7"/>
    <w:rsid w:val="00E00735"/>
    <w:rsid w:val="00E008FC"/>
    <w:rsid w:val="00E00960"/>
    <w:rsid w:val="00E0159F"/>
    <w:rsid w:val="00E01BB7"/>
    <w:rsid w:val="00E02079"/>
    <w:rsid w:val="00E023A8"/>
    <w:rsid w:val="00E02460"/>
    <w:rsid w:val="00E024D7"/>
    <w:rsid w:val="00E03C2A"/>
    <w:rsid w:val="00E04DC8"/>
    <w:rsid w:val="00E04E07"/>
    <w:rsid w:val="00E04EA9"/>
    <w:rsid w:val="00E0505B"/>
    <w:rsid w:val="00E053D9"/>
    <w:rsid w:val="00E05524"/>
    <w:rsid w:val="00E056CD"/>
    <w:rsid w:val="00E05C33"/>
    <w:rsid w:val="00E05FC5"/>
    <w:rsid w:val="00E0686F"/>
    <w:rsid w:val="00E06CBC"/>
    <w:rsid w:val="00E0781F"/>
    <w:rsid w:val="00E11923"/>
    <w:rsid w:val="00E121C1"/>
    <w:rsid w:val="00E122E5"/>
    <w:rsid w:val="00E1235A"/>
    <w:rsid w:val="00E125C7"/>
    <w:rsid w:val="00E13060"/>
    <w:rsid w:val="00E130A1"/>
    <w:rsid w:val="00E13201"/>
    <w:rsid w:val="00E13249"/>
    <w:rsid w:val="00E1334B"/>
    <w:rsid w:val="00E14D2A"/>
    <w:rsid w:val="00E150D1"/>
    <w:rsid w:val="00E15705"/>
    <w:rsid w:val="00E1579B"/>
    <w:rsid w:val="00E1731F"/>
    <w:rsid w:val="00E17AC1"/>
    <w:rsid w:val="00E2001C"/>
    <w:rsid w:val="00E2010B"/>
    <w:rsid w:val="00E203FE"/>
    <w:rsid w:val="00E2130B"/>
    <w:rsid w:val="00E2166E"/>
    <w:rsid w:val="00E21988"/>
    <w:rsid w:val="00E21BDB"/>
    <w:rsid w:val="00E226E9"/>
    <w:rsid w:val="00E230B8"/>
    <w:rsid w:val="00E237A5"/>
    <w:rsid w:val="00E23FD4"/>
    <w:rsid w:val="00E241F5"/>
    <w:rsid w:val="00E24AD3"/>
    <w:rsid w:val="00E24D85"/>
    <w:rsid w:val="00E24E40"/>
    <w:rsid w:val="00E255AE"/>
    <w:rsid w:val="00E25689"/>
    <w:rsid w:val="00E25DDD"/>
    <w:rsid w:val="00E26496"/>
    <w:rsid w:val="00E26C9F"/>
    <w:rsid w:val="00E2707B"/>
    <w:rsid w:val="00E27C03"/>
    <w:rsid w:val="00E27D7E"/>
    <w:rsid w:val="00E3020D"/>
    <w:rsid w:val="00E3093F"/>
    <w:rsid w:val="00E30A66"/>
    <w:rsid w:val="00E31708"/>
    <w:rsid w:val="00E31B7C"/>
    <w:rsid w:val="00E31F82"/>
    <w:rsid w:val="00E32298"/>
    <w:rsid w:val="00E32321"/>
    <w:rsid w:val="00E3323F"/>
    <w:rsid w:val="00E339A1"/>
    <w:rsid w:val="00E33F2E"/>
    <w:rsid w:val="00E3422A"/>
    <w:rsid w:val="00E348D2"/>
    <w:rsid w:val="00E351FB"/>
    <w:rsid w:val="00E3534A"/>
    <w:rsid w:val="00E35FC7"/>
    <w:rsid w:val="00E37595"/>
    <w:rsid w:val="00E3773D"/>
    <w:rsid w:val="00E37976"/>
    <w:rsid w:val="00E37991"/>
    <w:rsid w:val="00E37A7A"/>
    <w:rsid w:val="00E402A3"/>
    <w:rsid w:val="00E40951"/>
    <w:rsid w:val="00E40ED2"/>
    <w:rsid w:val="00E410AF"/>
    <w:rsid w:val="00E4110C"/>
    <w:rsid w:val="00E41234"/>
    <w:rsid w:val="00E426EB"/>
    <w:rsid w:val="00E43B4F"/>
    <w:rsid w:val="00E44383"/>
    <w:rsid w:val="00E4463C"/>
    <w:rsid w:val="00E4499A"/>
    <w:rsid w:val="00E44CB4"/>
    <w:rsid w:val="00E44FD5"/>
    <w:rsid w:val="00E459CA"/>
    <w:rsid w:val="00E45CE6"/>
    <w:rsid w:val="00E469BA"/>
    <w:rsid w:val="00E46D5E"/>
    <w:rsid w:val="00E50149"/>
    <w:rsid w:val="00E503B5"/>
    <w:rsid w:val="00E50FBF"/>
    <w:rsid w:val="00E514C9"/>
    <w:rsid w:val="00E516E8"/>
    <w:rsid w:val="00E525DB"/>
    <w:rsid w:val="00E53386"/>
    <w:rsid w:val="00E5371B"/>
    <w:rsid w:val="00E5389D"/>
    <w:rsid w:val="00E53935"/>
    <w:rsid w:val="00E53FDD"/>
    <w:rsid w:val="00E5459C"/>
    <w:rsid w:val="00E548AD"/>
    <w:rsid w:val="00E55020"/>
    <w:rsid w:val="00E562AB"/>
    <w:rsid w:val="00E56484"/>
    <w:rsid w:val="00E56CFD"/>
    <w:rsid w:val="00E57325"/>
    <w:rsid w:val="00E5745A"/>
    <w:rsid w:val="00E606C9"/>
    <w:rsid w:val="00E60707"/>
    <w:rsid w:val="00E6079B"/>
    <w:rsid w:val="00E61055"/>
    <w:rsid w:val="00E61095"/>
    <w:rsid w:val="00E611BB"/>
    <w:rsid w:val="00E628B5"/>
    <w:rsid w:val="00E63674"/>
    <w:rsid w:val="00E638BB"/>
    <w:rsid w:val="00E63947"/>
    <w:rsid w:val="00E63D16"/>
    <w:rsid w:val="00E649C5"/>
    <w:rsid w:val="00E64B28"/>
    <w:rsid w:val="00E64FB1"/>
    <w:rsid w:val="00E653C0"/>
    <w:rsid w:val="00E66588"/>
    <w:rsid w:val="00E66916"/>
    <w:rsid w:val="00E66B7A"/>
    <w:rsid w:val="00E670B9"/>
    <w:rsid w:val="00E67274"/>
    <w:rsid w:val="00E675AD"/>
    <w:rsid w:val="00E67DDE"/>
    <w:rsid w:val="00E705CA"/>
    <w:rsid w:val="00E70D76"/>
    <w:rsid w:val="00E7132F"/>
    <w:rsid w:val="00E7178F"/>
    <w:rsid w:val="00E7211F"/>
    <w:rsid w:val="00E7221A"/>
    <w:rsid w:val="00E72F31"/>
    <w:rsid w:val="00E73040"/>
    <w:rsid w:val="00E73BF1"/>
    <w:rsid w:val="00E73E19"/>
    <w:rsid w:val="00E74B5C"/>
    <w:rsid w:val="00E75157"/>
    <w:rsid w:val="00E75E62"/>
    <w:rsid w:val="00E76D28"/>
    <w:rsid w:val="00E77998"/>
    <w:rsid w:val="00E805DE"/>
    <w:rsid w:val="00E80FB2"/>
    <w:rsid w:val="00E8185B"/>
    <w:rsid w:val="00E81E2F"/>
    <w:rsid w:val="00E83C14"/>
    <w:rsid w:val="00E8425B"/>
    <w:rsid w:val="00E84592"/>
    <w:rsid w:val="00E85372"/>
    <w:rsid w:val="00E857DB"/>
    <w:rsid w:val="00E85DE4"/>
    <w:rsid w:val="00E85FC0"/>
    <w:rsid w:val="00E8657C"/>
    <w:rsid w:val="00E8675E"/>
    <w:rsid w:val="00E86838"/>
    <w:rsid w:val="00E8694C"/>
    <w:rsid w:val="00E86F1B"/>
    <w:rsid w:val="00E86F30"/>
    <w:rsid w:val="00E87418"/>
    <w:rsid w:val="00E87662"/>
    <w:rsid w:val="00E87AF1"/>
    <w:rsid w:val="00E91817"/>
    <w:rsid w:val="00E91F98"/>
    <w:rsid w:val="00E928E4"/>
    <w:rsid w:val="00E928F4"/>
    <w:rsid w:val="00E92CA0"/>
    <w:rsid w:val="00E92F09"/>
    <w:rsid w:val="00E935C0"/>
    <w:rsid w:val="00E939A1"/>
    <w:rsid w:val="00E9462F"/>
    <w:rsid w:val="00E95097"/>
    <w:rsid w:val="00E95540"/>
    <w:rsid w:val="00E95C0A"/>
    <w:rsid w:val="00E96293"/>
    <w:rsid w:val="00E96F2C"/>
    <w:rsid w:val="00E9729A"/>
    <w:rsid w:val="00EA0740"/>
    <w:rsid w:val="00EA089B"/>
    <w:rsid w:val="00EA0B90"/>
    <w:rsid w:val="00EA0F07"/>
    <w:rsid w:val="00EA13D8"/>
    <w:rsid w:val="00EA17EF"/>
    <w:rsid w:val="00EA1D06"/>
    <w:rsid w:val="00EA1E94"/>
    <w:rsid w:val="00EA2126"/>
    <w:rsid w:val="00EA23D2"/>
    <w:rsid w:val="00EA32A6"/>
    <w:rsid w:val="00EA38E5"/>
    <w:rsid w:val="00EA3AFF"/>
    <w:rsid w:val="00EA3D7D"/>
    <w:rsid w:val="00EA4B64"/>
    <w:rsid w:val="00EA5237"/>
    <w:rsid w:val="00EA548E"/>
    <w:rsid w:val="00EA5D1E"/>
    <w:rsid w:val="00EA6616"/>
    <w:rsid w:val="00EA720C"/>
    <w:rsid w:val="00EA75E3"/>
    <w:rsid w:val="00EA7746"/>
    <w:rsid w:val="00EA7EB2"/>
    <w:rsid w:val="00EB011C"/>
    <w:rsid w:val="00EB069F"/>
    <w:rsid w:val="00EB12B5"/>
    <w:rsid w:val="00EB18E0"/>
    <w:rsid w:val="00EB1DFC"/>
    <w:rsid w:val="00EB202E"/>
    <w:rsid w:val="00EB2BB7"/>
    <w:rsid w:val="00EB2EB0"/>
    <w:rsid w:val="00EB3618"/>
    <w:rsid w:val="00EB43E3"/>
    <w:rsid w:val="00EB4A6F"/>
    <w:rsid w:val="00EB523A"/>
    <w:rsid w:val="00EB5466"/>
    <w:rsid w:val="00EB6178"/>
    <w:rsid w:val="00EB6583"/>
    <w:rsid w:val="00EB659B"/>
    <w:rsid w:val="00EB6BED"/>
    <w:rsid w:val="00EB6CB3"/>
    <w:rsid w:val="00EB7056"/>
    <w:rsid w:val="00EC0171"/>
    <w:rsid w:val="00EC0562"/>
    <w:rsid w:val="00EC0953"/>
    <w:rsid w:val="00EC0FBF"/>
    <w:rsid w:val="00EC19B4"/>
    <w:rsid w:val="00EC34CA"/>
    <w:rsid w:val="00EC3842"/>
    <w:rsid w:val="00EC41B5"/>
    <w:rsid w:val="00EC425C"/>
    <w:rsid w:val="00EC5316"/>
    <w:rsid w:val="00EC662A"/>
    <w:rsid w:val="00EC68E3"/>
    <w:rsid w:val="00ED0F9D"/>
    <w:rsid w:val="00ED25D7"/>
    <w:rsid w:val="00ED2968"/>
    <w:rsid w:val="00ED29A4"/>
    <w:rsid w:val="00ED4989"/>
    <w:rsid w:val="00ED511B"/>
    <w:rsid w:val="00ED5204"/>
    <w:rsid w:val="00ED5443"/>
    <w:rsid w:val="00ED5648"/>
    <w:rsid w:val="00ED5ACB"/>
    <w:rsid w:val="00ED5EA9"/>
    <w:rsid w:val="00ED5F82"/>
    <w:rsid w:val="00ED69E1"/>
    <w:rsid w:val="00ED7181"/>
    <w:rsid w:val="00ED71DA"/>
    <w:rsid w:val="00EE09DF"/>
    <w:rsid w:val="00EE0F19"/>
    <w:rsid w:val="00EE0F63"/>
    <w:rsid w:val="00EE1888"/>
    <w:rsid w:val="00EE1DAD"/>
    <w:rsid w:val="00EE2560"/>
    <w:rsid w:val="00EE2F11"/>
    <w:rsid w:val="00EE4046"/>
    <w:rsid w:val="00EE50E9"/>
    <w:rsid w:val="00EE5534"/>
    <w:rsid w:val="00EE5D1A"/>
    <w:rsid w:val="00EE616C"/>
    <w:rsid w:val="00EE6304"/>
    <w:rsid w:val="00EE65E8"/>
    <w:rsid w:val="00EE68AB"/>
    <w:rsid w:val="00EE68E8"/>
    <w:rsid w:val="00EE6E29"/>
    <w:rsid w:val="00EE79BA"/>
    <w:rsid w:val="00EF0864"/>
    <w:rsid w:val="00EF0D11"/>
    <w:rsid w:val="00EF17E1"/>
    <w:rsid w:val="00EF1F47"/>
    <w:rsid w:val="00EF1FDD"/>
    <w:rsid w:val="00EF226A"/>
    <w:rsid w:val="00EF29BB"/>
    <w:rsid w:val="00EF2F81"/>
    <w:rsid w:val="00EF31EC"/>
    <w:rsid w:val="00EF392C"/>
    <w:rsid w:val="00EF3C02"/>
    <w:rsid w:val="00EF3C9D"/>
    <w:rsid w:val="00EF41DF"/>
    <w:rsid w:val="00EF4410"/>
    <w:rsid w:val="00EF4EC1"/>
    <w:rsid w:val="00EF4F19"/>
    <w:rsid w:val="00EF56FB"/>
    <w:rsid w:val="00EF573D"/>
    <w:rsid w:val="00EF5E51"/>
    <w:rsid w:val="00EF725A"/>
    <w:rsid w:val="00EF784F"/>
    <w:rsid w:val="00EF7BFF"/>
    <w:rsid w:val="00EF7CD1"/>
    <w:rsid w:val="00F00428"/>
    <w:rsid w:val="00F007DC"/>
    <w:rsid w:val="00F009E4"/>
    <w:rsid w:val="00F00FDE"/>
    <w:rsid w:val="00F01168"/>
    <w:rsid w:val="00F01D59"/>
    <w:rsid w:val="00F0218F"/>
    <w:rsid w:val="00F02242"/>
    <w:rsid w:val="00F02396"/>
    <w:rsid w:val="00F03092"/>
    <w:rsid w:val="00F034D8"/>
    <w:rsid w:val="00F0355C"/>
    <w:rsid w:val="00F04AE0"/>
    <w:rsid w:val="00F056FB"/>
    <w:rsid w:val="00F068EC"/>
    <w:rsid w:val="00F07751"/>
    <w:rsid w:val="00F10BA1"/>
    <w:rsid w:val="00F1183A"/>
    <w:rsid w:val="00F1265E"/>
    <w:rsid w:val="00F12828"/>
    <w:rsid w:val="00F12AA0"/>
    <w:rsid w:val="00F12FBF"/>
    <w:rsid w:val="00F1338E"/>
    <w:rsid w:val="00F13609"/>
    <w:rsid w:val="00F13F7D"/>
    <w:rsid w:val="00F141D3"/>
    <w:rsid w:val="00F142E6"/>
    <w:rsid w:val="00F155D7"/>
    <w:rsid w:val="00F1580A"/>
    <w:rsid w:val="00F158F9"/>
    <w:rsid w:val="00F17298"/>
    <w:rsid w:val="00F1780A"/>
    <w:rsid w:val="00F207AB"/>
    <w:rsid w:val="00F2141F"/>
    <w:rsid w:val="00F227F5"/>
    <w:rsid w:val="00F23267"/>
    <w:rsid w:val="00F234E8"/>
    <w:rsid w:val="00F24A83"/>
    <w:rsid w:val="00F2589F"/>
    <w:rsid w:val="00F25FC2"/>
    <w:rsid w:val="00F2632A"/>
    <w:rsid w:val="00F26FA7"/>
    <w:rsid w:val="00F27201"/>
    <w:rsid w:val="00F27B18"/>
    <w:rsid w:val="00F27C35"/>
    <w:rsid w:val="00F3074C"/>
    <w:rsid w:val="00F310AC"/>
    <w:rsid w:val="00F31413"/>
    <w:rsid w:val="00F314EB"/>
    <w:rsid w:val="00F32784"/>
    <w:rsid w:val="00F32A99"/>
    <w:rsid w:val="00F333EB"/>
    <w:rsid w:val="00F338F6"/>
    <w:rsid w:val="00F33C33"/>
    <w:rsid w:val="00F33DA4"/>
    <w:rsid w:val="00F344B4"/>
    <w:rsid w:val="00F345DA"/>
    <w:rsid w:val="00F3521D"/>
    <w:rsid w:val="00F3547F"/>
    <w:rsid w:val="00F35F8C"/>
    <w:rsid w:val="00F36B34"/>
    <w:rsid w:val="00F370F3"/>
    <w:rsid w:val="00F40866"/>
    <w:rsid w:val="00F4151F"/>
    <w:rsid w:val="00F41662"/>
    <w:rsid w:val="00F42500"/>
    <w:rsid w:val="00F42A15"/>
    <w:rsid w:val="00F43099"/>
    <w:rsid w:val="00F435E7"/>
    <w:rsid w:val="00F4368F"/>
    <w:rsid w:val="00F437BA"/>
    <w:rsid w:val="00F4438F"/>
    <w:rsid w:val="00F44BD1"/>
    <w:rsid w:val="00F45F07"/>
    <w:rsid w:val="00F46A69"/>
    <w:rsid w:val="00F471D8"/>
    <w:rsid w:val="00F47FDF"/>
    <w:rsid w:val="00F508DC"/>
    <w:rsid w:val="00F51318"/>
    <w:rsid w:val="00F5196F"/>
    <w:rsid w:val="00F54F09"/>
    <w:rsid w:val="00F55019"/>
    <w:rsid w:val="00F55031"/>
    <w:rsid w:val="00F554BF"/>
    <w:rsid w:val="00F55623"/>
    <w:rsid w:val="00F55A3B"/>
    <w:rsid w:val="00F56722"/>
    <w:rsid w:val="00F56AD4"/>
    <w:rsid w:val="00F56CEC"/>
    <w:rsid w:val="00F56D49"/>
    <w:rsid w:val="00F5701E"/>
    <w:rsid w:val="00F571A0"/>
    <w:rsid w:val="00F57F8A"/>
    <w:rsid w:val="00F601AB"/>
    <w:rsid w:val="00F6021B"/>
    <w:rsid w:val="00F603CA"/>
    <w:rsid w:val="00F60E4F"/>
    <w:rsid w:val="00F60FC7"/>
    <w:rsid w:val="00F62A22"/>
    <w:rsid w:val="00F62CAD"/>
    <w:rsid w:val="00F6372D"/>
    <w:rsid w:val="00F63949"/>
    <w:rsid w:val="00F63F20"/>
    <w:rsid w:val="00F6477F"/>
    <w:rsid w:val="00F64AF4"/>
    <w:rsid w:val="00F6626A"/>
    <w:rsid w:val="00F668E7"/>
    <w:rsid w:val="00F66986"/>
    <w:rsid w:val="00F670F0"/>
    <w:rsid w:val="00F672E3"/>
    <w:rsid w:val="00F70697"/>
    <w:rsid w:val="00F70C69"/>
    <w:rsid w:val="00F71053"/>
    <w:rsid w:val="00F71332"/>
    <w:rsid w:val="00F718F4"/>
    <w:rsid w:val="00F71965"/>
    <w:rsid w:val="00F71B60"/>
    <w:rsid w:val="00F72461"/>
    <w:rsid w:val="00F7350E"/>
    <w:rsid w:val="00F7393A"/>
    <w:rsid w:val="00F73B06"/>
    <w:rsid w:val="00F73BFC"/>
    <w:rsid w:val="00F74A0B"/>
    <w:rsid w:val="00F74CD2"/>
    <w:rsid w:val="00F74D22"/>
    <w:rsid w:val="00F74DF2"/>
    <w:rsid w:val="00F751BB"/>
    <w:rsid w:val="00F76E62"/>
    <w:rsid w:val="00F77D33"/>
    <w:rsid w:val="00F77D66"/>
    <w:rsid w:val="00F80464"/>
    <w:rsid w:val="00F80A32"/>
    <w:rsid w:val="00F81318"/>
    <w:rsid w:val="00F81797"/>
    <w:rsid w:val="00F82874"/>
    <w:rsid w:val="00F83579"/>
    <w:rsid w:val="00F840E2"/>
    <w:rsid w:val="00F84302"/>
    <w:rsid w:val="00F8472C"/>
    <w:rsid w:val="00F847F3"/>
    <w:rsid w:val="00F861BB"/>
    <w:rsid w:val="00F8623E"/>
    <w:rsid w:val="00F86B1F"/>
    <w:rsid w:val="00F873DF"/>
    <w:rsid w:val="00F904EE"/>
    <w:rsid w:val="00F904F0"/>
    <w:rsid w:val="00F9076F"/>
    <w:rsid w:val="00F90E70"/>
    <w:rsid w:val="00F90F5E"/>
    <w:rsid w:val="00F9171D"/>
    <w:rsid w:val="00F91A33"/>
    <w:rsid w:val="00F923F2"/>
    <w:rsid w:val="00F92983"/>
    <w:rsid w:val="00F92D00"/>
    <w:rsid w:val="00F94325"/>
    <w:rsid w:val="00F94AA8"/>
    <w:rsid w:val="00F9581E"/>
    <w:rsid w:val="00F970CB"/>
    <w:rsid w:val="00F97471"/>
    <w:rsid w:val="00FA0317"/>
    <w:rsid w:val="00FA0CA2"/>
    <w:rsid w:val="00FA0F43"/>
    <w:rsid w:val="00FA1271"/>
    <w:rsid w:val="00FA13D9"/>
    <w:rsid w:val="00FA1C8B"/>
    <w:rsid w:val="00FA23DC"/>
    <w:rsid w:val="00FA281A"/>
    <w:rsid w:val="00FA2BAE"/>
    <w:rsid w:val="00FA392E"/>
    <w:rsid w:val="00FA4907"/>
    <w:rsid w:val="00FA4DAC"/>
    <w:rsid w:val="00FA5448"/>
    <w:rsid w:val="00FA5569"/>
    <w:rsid w:val="00FA58B0"/>
    <w:rsid w:val="00FA59B7"/>
    <w:rsid w:val="00FA6641"/>
    <w:rsid w:val="00FA67F7"/>
    <w:rsid w:val="00FA7662"/>
    <w:rsid w:val="00FB0CE4"/>
    <w:rsid w:val="00FB21BC"/>
    <w:rsid w:val="00FB2CC2"/>
    <w:rsid w:val="00FB3114"/>
    <w:rsid w:val="00FB39CB"/>
    <w:rsid w:val="00FB4909"/>
    <w:rsid w:val="00FB51D4"/>
    <w:rsid w:val="00FB5865"/>
    <w:rsid w:val="00FB58CA"/>
    <w:rsid w:val="00FB5E3D"/>
    <w:rsid w:val="00FB5EA5"/>
    <w:rsid w:val="00FB70A3"/>
    <w:rsid w:val="00FC0099"/>
    <w:rsid w:val="00FC0593"/>
    <w:rsid w:val="00FC0817"/>
    <w:rsid w:val="00FC151B"/>
    <w:rsid w:val="00FC1644"/>
    <w:rsid w:val="00FC1AA9"/>
    <w:rsid w:val="00FC2EC4"/>
    <w:rsid w:val="00FC32CE"/>
    <w:rsid w:val="00FC3D97"/>
    <w:rsid w:val="00FC3F2B"/>
    <w:rsid w:val="00FC3F73"/>
    <w:rsid w:val="00FC5619"/>
    <w:rsid w:val="00FC5A93"/>
    <w:rsid w:val="00FC64B9"/>
    <w:rsid w:val="00FC7C13"/>
    <w:rsid w:val="00FD0BE5"/>
    <w:rsid w:val="00FD1261"/>
    <w:rsid w:val="00FD1276"/>
    <w:rsid w:val="00FD2B71"/>
    <w:rsid w:val="00FD32A0"/>
    <w:rsid w:val="00FD402A"/>
    <w:rsid w:val="00FD4F38"/>
    <w:rsid w:val="00FD5415"/>
    <w:rsid w:val="00FD54EF"/>
    <w:rsid w:val="00FD62C7"/>
    <w:rsid w:val="00FD69C0"/>
    <w:rsid w:val="00FD75C2"/>
    <w:rsid w:val="00FE002C"/>
    <w:rsid w:val="00FE0177"/>
    <w:rsid w:val="00FE07D2"/>
    <w:rsid w:val="00FE0A94"/>
    <w:rsid w:val="00FE0F25"/>
    <w:rsid w:val="00FE1221"/>
    <w:rsid w:val="00FE237D"/>
    <w:rsid w:val="00FE29B1"/>
    <w:rsid w:val="00FE2DE5"/>
    <w:rsid w:val="00FE3A28"/>
    <w:rsid w:val="00FE3D57"/>
    <w:rsid w:val="00FE3F40"/>
    <w:rsid w:val="00FE4444"/>
    <w:rsid w:val="00FE4C1B"/>
    <w:rsid w:val="00FE58CC"/>
    <w:rsid w:val="00FE5963"/>
    <w:rsid w:val="00FE60C0"/>
    <w:rsid w:val="00FE74B9"/>
    <w:rsid w:val="00FF0349"/>
    <w:rsid w:val="00FF0A7C"/>
    <w:rsid w:val="00FF0B7F"/>
    <w:rsid w:val="00FF14BA"/>
    <w:rsid w:val="00FF1AAD"/>
    <w:rsid w:val="00FF2F55"/>
    <w:rsid w:val="00FF4961"/>
    <w:rsid w:val="00FF5D84"/>
    <w:rsid w:val="00FF60CA"/>
    <w:rsid w:val="00FF63A9"/>
    <w:rsid w:val="00FF7F7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sz w:val="24"/>
      <w:lang w:val="it-IT" w:eastAsia="it-IT"/>
    </w:rPr>
  </w:style>
  <w:style w:type="paragraph" w:styleId="Titolo1">
    <w:name w:val="heading 1"/>
    <w:basedOn w:val="Normale"/>
    <w:next w:val="Normale"/>
    <w:link w:val="Titolo1Carattere"/>
    <w:uiPriority w:val="1"/>
    <w:qFormat/>
    <w:rsid w:val="00EC0FB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1"/>
    <w:qFormat/>
    <w:rsid w:val="006316D5"/>
    <w:pPr>
      <w:keepNext/>
      <w:jc w:val="left"/>
      <w:outlineLvl w:val="1"/>
    </w:pPr>
    <w:rPr>
      <w:rFonts w:ascii="Times" w:eastAsia="Times" w:hAnsi="Times"/>
      <w:b/>
      <w:sz w:val="32"/>
    </w:rPr>
  </w:style>
  <w:style w:type="paragraph" w:styleId="Titolo3">
    <w:name w:val="heading 3"/>
    <w:basedOn w:val="Normale"/>
    <w:next w:val="Normale"/>
    <w:qFormat/>
    <w:rsid w:val="00B262AA"/>
    <w:pPr>
      <w:keepNext/>
      <w:autoSpaceDE w:val="0"/>
      <w:autoSpaceDN w:val="0"/>
      <w:ind w:left="1416" w:firstLine="708"/>
      <w:outlineLvl w:val="2"/>
    </w:pPr>
    <w:rPr>
      <w:rFonts w:ascii="New York" w:hAnsi="New York" w:cs="New York"/>
      <w:sz w:val="36"/>
      <w:szCs w:val="36"/>
    </w:rPr>
  </w:style>
  <w:style w:type="paragraph" w:styleId="Titolo4">
    <w:name w:val="heading 4"/>
    <w:basedOn w:val="Normale"/>
    <w:next w:val="Normale"/>
    <w:qFormat/>
    <w:rsid w:val="005A0AC4"/>
    <w:pPr>
      <w:keepNext/>
      <w:spacing w:before="240" w:after="60"/>
      <w:outlineLvl w:val="3"/>
    </w:pPr>
    <w:rPr>
      <w:b/>
      <w:bCs/>
      <w:sz w:val="28"/>
      <w:szCs w:val="28"/>
    </w:rPr>
  </w:style>
  <w:style w:type="paragraph" w:styleId="Titolo5">
    <w:name w:val="heading 5"/>
    <w:basedOn w:val="Normale"/>
    <w:next w:val="Normale"/>
    <w:qFormat/>
    <w:rsid w:val="00B74112"/>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link w:val="IntestazioneCarattere"/>
    <w:uiPriority w:val="99"/>
    <w:pPr>
      <w:tabs>
        <w:tab w:val="center" w:pos="4819"/>
        <w:tab w:val="right" w:pos="9638"/>
      </w:tabs>
    </w:pPr>
  </w:style>
  <w:style w:type="character" w:styleId="Numeropagina">
    <w:name w:val="page number"/>
    <w:basedOn w:val="Carpredefinitoparagrafo"/>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sid w:val="00FE3D57"/>
    <w:rPr>
      <w:rFonts w:ascii="Tahoma" w:hAnsi="Tahoma" w:cs="Tahoma"/>
      <w:sz w:val="16"/>
      <w:szCs w:val="16"/>
    </w:rPr>
  </w:style>
  <w:style w:type="paragraph" w:styleId="Testonotaapidipagina">
    <w:name w:val="footnote text"/>
    <w:basedOn w:val="Normale"/>
    <w:link w:val="TestonotaapidipaginaCarattere"/>
    <w:uiPriority w:val="99"/>
    <w:rsid w:val="00D23ABB"/>
    <w:rPr>
      <w:sz w:val="20"/>
    </w:rPr>
  </w:style>
  <w:style w:type="character" w:styleId="Rimandonotaapidipagina">
    <w:name w:val="footnote reference"/>
    <w:uiPriority w:val="99"/>
    <w:rsid w:val="00D23ABB"/>
    <w:rPr>
      <w:vertAlign w:val="superscript"/>
    </w:rPr>
  </w:style>
  <w:style w:type="paragraph" w:customStyle="1" w:styleId="p1">
    <w:name w:val="p1"/>
    <w:basedOn w:val="Normale"/>
    <w:rsid w:val="0089721C"/>
    <w:pPr>
      <w:widowControl w:val="0"/>
      <w:tabs>
        <w:tab w:val="left" w:pos="720"/>
      </w:tabs>
      <w:autoSpaceDE w:val="0"/>
      <w:autoSpaceDN w:val="0"/>
      <w:spacing w:line="400" w:lineRule="atLeast"/>
      <w:jc w:val="left"/>
    </w:pPr>
    <w:rPr>
      <w:rFonts w:ascii="Times" w:hAnsi="Times"/>
    </w:rPr>
  </w:style>
  <w:style w:type="paragraph" w:customStyle="1" w:styleId="Style1">
    <w:name w:val="Style 1"/>
    <w:basedOn w:val="Normale"/>
    <w:rsid w:val="00BD6600"/>
    <w:pPr>
      <w:widowControl w:val="0"/>
      <w:spacing w:line="276" w:lineRule="exact"/>
      <w:ind w:left="72" w:right="144"/>
      <w:jc w:val="left"/>
    </w:pPr>
    <w:rPr>
      <w:noProof/>
      <w:color w:val="000000"/>
      <w:sz w:val="20"/>
    </w:rPr>
  </w:style>
  <w:style w:type="character" w:customStyle="1" w:styleId="articoloocchiello1">
    <w:name w:val="articolo_occhiello1"/>
    <w:rsid w:val="00E237A5"/>
    <w:rPr>
      <w:rFonts w:ascii="Arial" w:hAnsi="Arial" w:cs="Arial" w:hint="default"/>
      <w:b w:val="0"/>
      <w:bCs w:val="0"/>
      <w:strike w:val="0"/>
      <w:dstrike w:val="0"/>
      <w:color w:val="000000"/>
      <w:sz w:val="26"/>
      <w:szCs w:val="26"/>
      <w:u w:val="none"/>
      <w:effect w:val="none"/>
    </w:rPr>
  </w:style>
  <w:style w:type="paragraph" w:styleId="Corpotesto">
    <w:name w:val="Body Text"/>
    <w:basedOn w:val="Normale"/>
    <w:link w:val="CorpotestoCarattere"/>
    <w:uiPriority w:val="1"/>
    <w:qFormat/>
    <w:rsid w:val="008D5003"/>
    <w:pPr>
      <w:jc w:val="left"/>
    </w:pPr>
    <w:rPr>
      <w:rFonts w:ascii="Arial" w:eastAsia="Times" w:hAnsi="Arial"/>
      <w:b/>
      <w:color w:val="000000"/>
      <w:sz w:val="32"/>
    </w:rPr>
  </w:style>
  <w:style w:type="paragraph" w:styleId="Corpodeltesto2">
    <w:name w:val="Body Text 2"/>
    <w:basedOn w:val="Normale"/>
    <w:rsid w:val="008D5003"/>
    <w:pPr>
      <w:jc w:val="left"/>
    </w:pPr>
    <w:rPr>
      <w:rFonts w:ascii="Arial" w:eastAsia="Times" w:hAnsi="Arial"/>
      <w:color w:val="000000"/>
      <w:sz w:val="32"/>
    </w:rPr>
  </w:style>
  <w:style w:type="paragraph" w:customStyle="1" w:styleId="p0">
    <w:name w:val="p0"/>
    <w:basedOn w:val="Normale"/>
    <w:rsid w:val="00B27712"/>
    <w:pPr>
      <w:widowControl w:val="0"/>
      <w:tabs>
        <w:tab w:val="left" w:pos="720"/>
      </w:tabs>
      <w:autoSpaceDE w:val="0"/>
      <w:autoSpaceDN w:val="0"/>
      <w:spacing w:line="240" w:lineRule="atLeast"/>
    </w:pPr>
    <w:rPr>
      <w:rFonts w:ascii="Times" w:hAnsi="Times"/>
    </w:rPr>
  </w:style>
  <w:style w:type="paragraph" w:customStyle="1" w:styleId="Carattere">
    <w:name w:val="Carattere"/>
    <w:next w:val="Normale"/>
    <w:rsid w:val="00B27712"/>
    <w:rPr>
      <w:rFonts w:ascii="Dutch" w:hAnsi="Dutch"/>
      <w:lang w:val="en-US" w:eastAsia="it-IT"/>
    </w:rPr>
  </w:style>
  <w:style w:type="character" w:styleId="Collegamentoipertestuale">
    <w:name w:val="Hyperlink"/>
    <w:uiPriority w:val="99"/>
    <w:rsid w:val="00B66CA3"/>
    <w:rPr>
      <w:color w:val="0000FF"/>
      <w:u w:val="single"/>
    </w:rPr>
  </w:style>
  <w:style w:type="paragraph" w:styleId="Rientrocorpodeltesto">
    <w:name w:val="Body Text Indent"/>
    <w:basedOn w:val="Normale"/>
    <w:rsid w:val="00EC0FBF"/>
    <w:pPr>
      <w:spacing w:after="120"/>
      <w:ind w:left="283"/>
    </w:pPr>
  </w:style>
  <w:style w:type="paragraph" w:styleId="NormaleWeb">
    <w:name w:val="Normal (Web)"/>
    <w:basedOn w:val="Normale"/>
    <w:rsid w:val="00CE4BC3"/>
    <w:pPr>
      <w:spacing w:before="100" w:beforeAutospacing="1" w:after="100" w:afterAutospacing="1"/>
      <w:jc w:val="left"/>
    </w:pPr>
    <w:rPr>
      <w:szCs w:val="24"/>
    </w:rPr>
  </w:style>
  <w:style w:type="character" w:customStyle="1" w:styleId="tatitle">
    <w:name w:val="tatitle"/>
    <w:basedOn w:val="Carpredefinitoparagrafo"/>
    <w:rsid w:val="006969A2"/>
  </w:style>
  <w:style w:type="character" w:customStyle="1" w:styleId="tatext">
    <w:name w:val="tatext"/>
    <w:basedOn w:val="Carpredefinitoparagrafo"/>
    <w:rsid w:val="006969A2"/>
  </w:style>
  <w:style w:type="paragraph" w:customStyle="1" w:styleId="Art">
    <w:name w:val="Art"/>
    <w:rsid w:val="006969A2"/>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6969A2"/>
    <w:pPr>
      <w:tabs>
        <w:tab w:val="left" w:pos="1134"/>
      </w:tabs>
      <w:ind w:left="1134" w:hanging="414"/>
    </w:pPr>
  </w:style>
  <w:style w:type="paragraph" w:customStyle="1" w:styleId="Marginale">
    <w:name w:val="Marginale"/>
    <w:basedOn w:val="Art"/>
    <w:next w:val="Art"/>
    <w:rsid w:val="006969A2"/>
    <w:pPr>
      <w:ind w:left="187" w:right="4309"/>
    </w:pPr>
    <w:rPr>
      <w:b/>
    </w:rPr>
  </w:style>
  <w:style w:type="paragraph" w:customStyle="1" w:styleId="Captitgr">
    <w:name w:val="Cap tit gr"/>
    <w:basedOn w:val="Art"/>
    <w:next w:val="Art"/>
    <w:rsid w:val="006969A2"/>
    <w:pPr>
      <w:jc w:val="center"/>
    </w:pPr>
    <w:rPr>
      <w:b/>
    </w:rPr>
  </w:style>
  <w:style w:type="paragraph" w:customStyle="1" w:styleId="CAPITOLO">
    <w:name w:val="CAPITOLO"/>
    <w:basedOn w:val="Normale"/>
    <w:rsid w:val="006969A2"/>
    <w:pPr>
      <w:tabs>
        <w:tab w:val="left" w:pos="1701"/>
      </w:tabs>
      <w:ind w:left="720" w:right="187"/>
      <w:jc w:val="center"/>
    </w:pPr>
    <w:rPr>
      <w:rFonts w:ascii="Arial" w:hAnsi="Arial"/>
      <w:caps/>
      <w:noProof/>
      <w:sz w:val="20"/>
    </w:rPr>
  </w:style>
  <w:style w:type="paragraph" w:customStyle="1" w:styleId="carattere0">
    <w:name w:val="carattere"/>
    <w:basedOn w:val="Normale"/>
    <w:rsid w:val="00900783"/>
    <w:pPr>
      <w:spacing w:before="100" w:beforeAutospacing="1" w:after="100" w:afterAutospacing="1"/>
      <w:jc w:val="left"/>
    </w:pPr>
    <w:rPr>
      <w:szCs w:val="24"/>
    </w:rPr>
  </w:style>
  <w:style w:type="paragraph" w:customStyle="1" w:styleId="Style2">
    <w:name w:val="Style 2"/>
    <w:basedOn w:val="Normale"/>
    <w:rsid w:val="007B7592"/>
    <w:pPr>
      <w:widowControl w:val="0"/>
      <w:spacing w:line="504" w:lineRule="atLeast"/>
      <w:ind w:left="288"/>
      <w:jc w:val="left"/>
    </w:pPr>
    <w:rPr>
      <w:noProof/>
      <w:color w:val="000000"/>
      <w:sz w:val="20"/>
    </w:rPr>
  </w:style>
  <w:style w:type="character" w:styleId="MacchinadascrivereHTML">
    <w:name w:val="HTML Typewriter"/>
    <w:rsid w:val="00CA5BFA"/>
    <w:rPr>
      <w:rFonts w:ascii="Courier New" w:eastAsia="Times New Roman" w:hAnsi="Courier New" w:cs="Courier New"/>
      <w:sz w:val="20"/>
      <w:szCs w:val="20"/>
    </w:rPr>
  </w:style>
  <w:style w:type="paragraph" w:customStyle="1" w:styleId="Elenconumerato">
    <w:name w:val="Elenco numerato"/>
    <w:basedOn w:val="Normale"/>
    <w:autoRedefine/>
    <w:rsid w:val="006B7869"/>
    <w:pPr>
      <w:numPr>
        <w:numId w:val="1"/>
      </w:numPr>
      <w:tabs>
        <w:tab w:val="clear" w:pos="720"/>
        <w:tab w:val="num" w:pos="1134"/>
      </w:tabs>
      <w:spacing w:after="120"/>
      <w:ind w:left="1134" w:hanging="774"/>
    </w:pPr>
    <w:rPr>
      <w:rFonts w:ascii="Verdana" w:hAnsi="Verdana"/>
      <w:spacing w:val="10"/>
      <w:sz w:val="22"/>
      <w:szCs w:val="24"/>
      <w:lang w:val="it-CH"/>
    </w:rPr>
  </w:style>
  <w:style w:type="paragraph" w:customStyle="1" w:styleId="testo">
    <w:name w:val="testo"/>
    <w:basedOn w:val="Normale"/>
    <w:rsid w:val="006B7869"/>
    <w:pPr>
      <w:spacing w:after="120"/>
    </w:pPr>
    <w:rPr>
      <w:rFonts w:ascii="Verdana" w:hAnsi="Verdana"/>
      <w:spacing w:val="10"/>
      <w:sz w:val="22"/>
      <w:szCs w:val="24"/>
      <w:lang w:val="it-CH"/>
    </w:rPr>
  </w:style>
  <w:style w:type="paragraph" w:styleId="Titolo">
    <w:name w:val="Title"/>
    <w:basedOn w:val="Normale"/>
    <w:qFormat/>
    <w:rsid w:val="00090654"/>
    <w:pPr>
      <w:jc w:val="center"/>
    </w:pPr>
    <w:rPr>
      <w:b/>
      <w:sz w:val="28"/>
      <w:lang w:val="it-CH"/>
    </w:rPr>
  </w:style>
  <w:style w:type="character" w:customStyle="1" w:styleId="titoloprima">
    <w:name w:val="titoloprima"/>
    <w:basedOn w:val="Carpredefinitoparagrafo"/>
    <w:rsid w:val="00036021"/>
  </w:style>
  <w:style w:type="character" w:customStyle="1" w:styleId="datahomepage">
    <w:name w:val="datahomepage"/>
    <w:basedOn w:val="Carpredefinitoparagrafo"/>
    <w:rsid w:val="00036021"/>
  </w:style>
  <w:style w:type="character" w:customStyle="1" w:styleId="rubricahomepage">
    <w:name w:val="rubricahomepage"/>
    <w:basedOn w:val="Carpredefinitoparagrafo"/>
    <w:rsid w:val="00036021"/>
  </w:style>
  <w:style w:type="character" w:customStyle="1" w:styleId="sottotitoloprima">
    <w:name w:val="sottotitoloprima"/>
    <w:basedOn w:val="Carpredefinitoparagrafo"/>
    <w:rsid w:val="00036021"/>
  </w:style>
  <w:style w:type="character" w:customStyle="1" w:styleId="occhiellotitoloprima">
    <w:name w:val="occhiellotitoloprima"/>
    <w:basedOn w:val="Carpredefinitoparagrafo"/>
    <w:rsid w:val="00036021"/>
  </w:style>
  <w:style w:type="character" w:customStyle="1" w:styleId="corpoarticolo">
    <w:name w:val="corpoarticolo"/>
    <w:basedOn w:val="Carpredefinitoparagrafo"/>
    <w:rsid w:val="00036021"/>
  </w:style>
  <w:style w:type="paragraph" w:styleId="Corpodeltesto3">
    <w:name w:val="Body Text 3"/>
    <w:basedOn w:val="Normale"/>
    <w:rsid w:val="001421E0"/>
    <w:pPr>
      <w:spacing w:after="120"/>
    </w:pPr>
    <w:rPr>
      <w:sz w:val="16"/>
      <w:szCs w:val="16"/>
    </w:rPr>
  </w:style>
  <w:style w:type="paragraph" w:customStyle="1" w:styleId="Normale1">
    <w:name w:val="Normale1"/>
    <w:basedOn w:val="Normale"/>
    <w:rsid w:val="00385619"/>
    <w:pPr>
      <w:jc w:val="left"/>
    </w:pPr>
    <w:rPr>
      <w:szCs w:val="24"/>
    </w:rPr>
  </w:style>
  <w:style w:type="character" w:styleId="Enfasigrassetto">
    <w:name w:val="Strong"/>
    <w:qFormat/>
    <w:rsid w:val="004163AF"/>
    <w:rPr>
      <w:b/>
      <w:bCs/>
    </w:rPr>
  </w:style>
  <w:style w:type="paragraph" w:styleId="Testonormale">
    <w:name w:val="Plain Text"/>
    <w:basedOn w:val="Normale"/>
    <w:link w:val="TestonormaleCarattere"/>
    <w:uiPriority w:val="99"/>
    <w:unhideWhenUsed/>
    <w:rsid w:val="00CF1995"/>
    <w:pPr>
      <w:jc w:val="left"/>
    </w:pPr>
    <w:rPr>
      <w:rFonts w:ascii="Consolas" w:eastAsia="Calibri" w:hAnsi="Consolas"/>
      <w:sz w:val="21"/>
      <w:szCs w:val="21"/>
      <w:lang w:val="it-CH" w:eastAsia="en-US"/>
    </w:rPr>
  </w:style>
  <w:style w:type="paragraph" w:customStyle="1" w:styleId="elenconumeri">
    <w:name w:val="elenco numeri"/>
    <w:basedOn w:val="testo"/>
    <w:rsid w:val="00A2702A"/>
    <w:pPr>
      <w:tabs>
        <w:tab w:val="num" w:pos="567"/>
      </w:tabs>
      <w:ind w:left="567" w:hanging="360"/>
    </w:pPr>
    <w:rPr>
      <w:sz w:val="20"/>
    </w:rPr>
  </w:style>
  <w:style w:type="paragraph" w:customStyle="1" w:styleId="Default">
    <w:name w:val="Default"/>
    <w:rsid w:val="005C5F07"/>
    <w:pPr>
      <w:widowControl w:val="0"/>
      <w:autoSpaceDE w:val="0"/>
      <w:autoSpaceDN w:val="0"/>
      <w:adjustRightInd w:val="0"/>
    </w:pPr>
    <w:rPr>
      <w:rFonts w:ascii="Arial" w:hAnsi="Arial" w:cs="Arial"/>
      <w:color w:val="000000"/>
      <w:sz w:val="24"/>
      <w:szCs w:val="24"/>
      <w:lang w:val="it-IT" w:eastAsia="it-IT"/>
    </w:rPr>
  </w:style>
  <w:style w:type="paragraph" w:customStyle="1" w:styleId="CM1">
    <w:name w:val="CM1"/>
    <w:basedOn w:val="Default"/>
    <w:next w:val="Default"/>
    <w:rsid w:val="005C5F07"/>
    <w:pPr>
      <w:spacing w:line="276" w:lineRule="atLeast"/>
    </w:pPr>
    <w:rPr>
      <w:rFonts w:cs="Times New Roman"/>
      <w:color w:val="auto"/>
    </w:rPr>
  </w:style>
  <w:style w:type="paragraph" w:customStyle="1" w:styleId="CM3">
    <w:name w:val="CM3"/>
    <w:basedOn w:val="Default"/>
    <w:next w:val="Default"/>
    <w:rsid w:val="005C5F07"/>
    <w:rPr>
      <w:rFonts w:cs="Times New Roman"/>
      <w:color w:val="auto"/>
    </w:rPr>
  </w:style>
  <w:style w:type="paragraph" w:customStyle="1" w:styleId="CM4">
    <w:name w:val="CM4"/>
    <w:basedOn w:val="Default"/>
    <w:next w:val="Default"/>
    <w:rsid w:val="005C5F07"/>
    <w:rPr>
      <w:rFonts w:cs="Times New Roman"/>
      <w:color w:val="auto"/>
    </w:rPr>
  </w:style>
  <w:style w:type="character" w:styleId="Enfasicorsivo">
    <w:name w:val="Emphasis"/>
    <w:qFormat/>
    <w:rsid w:val="00B332F3"/>
    <w:rPr>
      <w:i/>
      <w:iCs/>
    </w:rPr>
  </w:style>
  <w:style w:type="character" w:customStyle="1" w:styleId="jcecaption">
    <w:name w:val="jce_caption"/>
    <w:basedOn w:val="Carpredefinitoparagrafo"/>
    <w:rsid w:val="00AA4BEE"/>
  </w:style>
  <w:style w:type="paragraph" w:styleId="Paragrafoelenco">
    <w:name w:val="List Paragraph"/>
    <w:basedOn w:val="Normale"/>
    <w:uiPriority w:val="34"/>
    <w:qFormat/>
    <w:rsid w:val="00041B1F"/>
    <w:pPr>
      <w:overflowPunct w:val="0"/>
      <w:autoSpaceDE w:val="0"/>
      <w:autoSpaceDN w:val="0"/>
      <w:adjustRightInd w:val="0"/>
      <w:ind w:left="720"/>
      <w:contextualSpacing/>
      <w:jc w:val="left"/>
      <w:textAlignment w:val="baseline"/>
    </w:pPr>
    <w:rPr>
      <w:sz w:val="18"/>
      <w:lang w:val="de-DE" w:eastAsia="de-CH"/>
    </w:rPr>
  </w:style>
  <w:style w:type="character" w:customStyle="1" w:styleId="title">
    <w:name w:val="title"/>
    <w:basedOn w:val="Carpredefinitoparagrafo"/>
    <w:rsid w:val="00CF4277"/>
  </w:style>
  <w:style w:type="character" w:styleId="Collegamentovisitato">
    <w:name w:val="FollowedHyperlink"/>
    <w:rsid w:val="004A2B07"/>
    <w:rPr>
      <w:color w:val="800080"/>
      <w:u w:val="single"/>
    </w:rPr>
  </w:style>
  <w:style w:type="paragraph" w:customStyle="1" w:styleId="CM2">
    <w:name w:val="CM2"/>
    <w:basedOn w:val="Default"/>
    <w:next w:val="Default"/>
    <w:rsid w:val="00021491"/>
    <w:rPr>
      <w:rFonts w:ascii="Times New Roman" w:hAnsi="Times New Roman" w:cs="Times New Roman"/>
      <w:color w:val="auto"/>
    </w:rPr>
  </w:style>
  <w:style w:type="paragraph" w:customStyle="1" w:styleId="Stile">
    <w:name w:val="Stile"/>
    <w:rsid w:val="00522A06"/>
    <w:pPr>
      <w:widowControl w:val="0"/>
      <w:autoSpaceDE w:val="0"/>
      <w:autoSpaceDN w:val="0"/>
      <w:adjustRightInd w:val="0"/>
    </w:pPr>
    <w:rPr>
      <w:sz w:val="24"/>
      <w:szCs w:val="24"/>
      <w:lang w:val="it-IT" w:eastAsia="it-IT"/>
    </w:rPr>
  </w:style>
  <w:style w:type="paragraph" w:customStyle="1" w:styleId="Normal1">
    <w:name w:val="Normal1"/>
    <w:rsid w:val="00BA05D3"/>
    <w:pPr>
      <w:spacing w:after="200" w:line="276" w:lineRule="auto"/>
    </w:pPr>
    <w:rPr>
      <w:rFonts w:ascii="Calibri" w:eastAsia="Calibri" w:hAnsi="Calibri"/>
      <w:sz w:val="22"/>
      <w:szCs w:val="22"/>
      <w:lang w:eastAsia="en-US" w:bidi="it-IT"/>
    </w:rPr>
  </w:style>
  <w:style w:type="paragraph" w:customStyle="1" w:styleId="ListParagraph">
    <w:name w:val="List Paragraph"/>
    <w:basedOn w:val="Normale"/>
    <w:rsid w:val="00B906E3"/>
    <w:pPr>
      <w:spacing w:after="200" w:line="276" w:lineRule="auto"/>
      <w:ind w:left="720"/>
      <w:contextualSpacing/>
      <w:jc w:val="left"/>
    </w:pPr>
    <w:rPr>
      <w:rFonts w:ascii="Calibri" w:hAnsi="Calibri"/>
      <w:sz w:val="22"/>
      <w:szCs w:val="22"/>
      <w:lang w:val="it-CH" w:eastAsia="en-US"/>
    </w:rPr>
  </w:style>
  <w:style w:type="character" w:customStyle="1" w:styleId="st">
    <w:name w:val="st"/>
    <w:basedOn w:val="Carpredefinitoparagrafo"/>
    <w:rsid w:val="00876FC9"/>
  </w:style>
  <w:style w:type="paragraph" w:customStyle="1" w:styleId="Elencoacolori-Colore11">
    <w:name w:val="Elenco a colori - Colore 11"/>
    <w:basedOn w:val="Normale"/>
    <w:qFormat/>
    <w:rsid w:val="00876FC9"/>
    <w:pPr>
      <w:spacing w:after="200" w:line="276" w:lineRule="auto"/>
      <w:ind w:left="720"/>
      <w:contextualSpacing/>
      <w:jc w:val="left"/>
    </w:pPr>
    <w:rPr>
      <w:rFonts w:ascii="Cambria" w:eastAsia="Cambria" w:hAnsi="Cambria"/>
      <w:sz w:val="22"/>
      <w:szCs w:val="22"/>
      <w:lang w:eastAsia="en-US"/>
    </w:rPr>
  </w:style>
  <w:style w:type="paragraph" w:styleId="Testonotadichiusura">
    <w:name w:val="endnote text"/>
    <w:basedOn w:val="Normale"/>
    <w:link w:val="TestonotadichiusuraCarattere"/>
    <w:unhideWhenUsed/>
    <w:rsid w:val="000E2CB2"/>
    <w:pPr>
      <w:spacing w:after="200" w:line="276" w:lineRule="auto"/>
      <w:jc w:val="left"/>
    </w:pPr>
    <w:rPr>
      <w:rFonts w:ascii="Omnes" w:eastAsia="Calibri" w:hAnsi="Omnes" w:cs="Courier"/>
      <w:sz w:val="20"/>
      <w:lang w:val="it-CH" w:eastAsia="en-US"/>
    </w:rPr>
  </w:style>
  <w:style w:type="character" w:customStyle="1" w:styleId="TestonotadichiusuraCarattere">
    <w:name w:val="Testo nota di chiusura Carattere"/>
    <w:link w:val="Testonotadichiusura"/>
    <w:rsid w:val="000E2CB2"/>
    <w:rPr>
      <w:rFonts w:ascii="Omnes" w:eastAsia="Calibri" w:hAnsi="Omnes" w:cs="Courier"/>
      <w:lang w:val="it-CH" w:eastAsia="en-US" w:bidi="ar-SA"/>
    </w:rPr>
  </w:style>
  <w:style w:type="character" w:styleId="Rimandonotadichiusura">
    <w:name w:val="endnote reference"/>
    <w:unhideWhenUsed/>
    <w:rsid w:val="000E2CB2"/>
    <w:rPr>
      <w:vertAlign w:val="superscript"/>
    </w:rPr>
  </w:style>
  <w:style w:type="character" w:customStyle="1" w:styleId="TestonormaleCarattere">
    <w:name w:val="Testo normale Carattere"/>
    <w:link w:val="Testonormale"/>
    <w:uiPriority w:val="99"/>
    <w:semiHidden/>
    <w:locked/>
    <w:rsid w:val="00741194"/>
    <w:rPr>
      <w:rFonts w:ascii="Consolas" w:eastAsia="Calibri" w:hAnsi="Consolas"/>
      <w:sz w:val="21"/>
      <w:szCs w:val="21"/>
      <w:lang w:val="it-CH" w:eastAsia="en-US" w:bidi="ar-SA"/>
    </w:rPr>
  </w:style>
  <w:style w:type="character" w:customStyle="1" w:styleId="apple-converted-space">
    <w:name w:val="apple-converted-space"/>
    <w:rsid w:val="002D47DB"/>
  </w:style>
  <w:style w:type="paragraph" w:customStyle="1" w:styleId="Grigliachiara-Colore31">
    <w:name w:val="Griglia chiara - Colore 31"/>
    <w:basedOn w:val="Normale"/>
    <w:qFormat/>
    <w:rsid w:val="00C8233D"/>
    <w:pPr>
      <w:spacing w:after="120"/>
      <w:ind w:left="720"/>
      <w:contextualSpacing/>
      <w:jc w:val="left"/>
    </w:pPr>
    <w:rPr>
      <w:rFonts w:ascii="Cambria" w:eastAsia="Cambria" w:hAnsi="Cambria"/>
      <w:sz w:val="22"/>
      <w:szCs w:val="22"/>
      <w:lang w:val="it-CH" w:eastAsia="en-US"/>
    </w:rPr>
  </w:style>
  <w:style w:type="character" w:customStyle="1" w:styleId="IntestazioneCarattere">
    <w:name w:val="Intestazione Carattere"/>
    <w:link w:val="Intestazione"/>
    <w:uiPriority w:val="99"/>
    <w:locked/>
    <w:rsid w:val="00CC7509"/>
    <w:rPr>
      <w:sz w:val="24"/>
      <w:lang w:val="it-IT" w:eastAsia="it-IT" w:bidi="ar-SA"/>
    </w:rPr>
  </w:style>
  <w:style w:type="paragraph" w:customStyle="1" w:styleId="NoSpacing">
    <w:name w:val="No Spacing"/>
    <w:rsid w:val="002463B5"/>
    <w:rPr>
      <w:rFonts w:ascii="Calibri" w:hAnsi="Calibri"/>
      <w:sz w:val="22"/>
      <w:szCs w:val="22"/>
      <w:lang w:eastAsia="en-US"/>
    </w:rPr>
  </w:style>
  <w:style w:type="table" w:styleId="Grigliatabella">
    <w:name w:val="Table Grid"/>
    <w:basedOn w:val="Tabellanormale"/>
    <w:uiPriority w:val="59"/>
    <w:rsid w:val="00FE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ody">
    <w:name w:val="abody"/>
    <w:rsid w:val="00EA13D8"/>
  </w:style>
  <w:style w:type="paragraph" w:customStyle="1" w:styleId="Predefinito">
    <w:name w:val="Predefinito"/>
    <w:rsid w:val="002609F1"/>
    <w:pPr>
      <w:tabs>
        <w:tab w:val="left" w:pos="709"/>
      </w:tabs>
      <w:suppressAutoHyphens/>
      <w:spacing w:after="200" w:line="276" w:lineRule="atLeast"/>
    </w:pPr>
    <w:rPr>
      <w:rFonts w:ascii="Calibri" w:hAnsi="Calibri"/>
      <w:sz w:val="22"/>
      <w:szCs w:val="22"/>
      <w:lang w:val="de-CH" w:eastAsia="en-US"/>
    </w:rPr>
  </w:style>
  <w:style w:type="character" w:customStyle="1" w:styleId="TestonotaapidipaginaCarattere">
    <w:name w:val="Testo nota a piè di pagina Carattere"/>
    <w:link w:val="Testonotaapidipagina"/>
    <w:uiPriority w:val="99"/>
    <w:locked/>
    <w:rsid w:val="00623157"/>
    <w:rPr>
      <w:lang w:val="it-IT" w:eastAsia="it-IT" w:bidi="ar-SA"/>
    </w:rPr>
  </w:style>
  <w:style w:type="character" w:customStyle="1" w:styleId="IntenseEmphasis">
    <w:name w:val="Intense Emphasis"/>
    <w:rsid w:val="000E0BB1"/>
    <w:rPr>
      <w:rFonts w:cs="Times New Roman"/>
      <w:b/>
      <w:bCs/>
      <w:i/>
      <w:iCs/>
      <w:color w:val="4F81BD"/>
    </w:rPr>
  </w:style>
  <w:style w:type="paragraph" w:styleId="Sottotitolo">
    <w:name w:val="Subtitle"/>
    <w:basedOn w:val="Normale"/>
    <w:next w:val="Normale"/>
    <w:link w:val="SottotitoloCarattere"/>
    <w:qFormat/>
    <w:rsid w:val="000E0BB1"/>
    <w:pPr>
      <w:numPr>
        <w:ilvl w:val="1"/>
      </w:numPr>
      <w:jc w:val="left"/>
    </w:pPr>
    <w:rPr>
      <w:rFonts w:ascii="Calibri" w:hAnsi="Calibri"/>
      <w:i/>
      <w:iCs/>
      <w:color w:val="4F81BD"/>
      <w:spacing w:val="15"/>
      <w:szCs w:val="24"/>
    </w:rPr>
  </w:style>
  <w:style w:type="character" w:customStyle="1" w:styleId="SottotitoloCarattere">
    <w:name w:val="Sottotitolo Carattere"/>
    <w:link w:val="Sottotitolo"/>
    <w:locked/>
    <w:rsid w:val="000E0BB1"/>
    <w:rPr>
      <w:rFonts w:ascii="Calibri" w:hAnsi="Calibri"/>
      <w:i/>
      <w:iCs/>
      <w:color w:val="4F81BD"/>
      <w:spacing w:val="15"/>
      <w:sz w:val="24"/>
      <w:szCs w:val="24"/>
      <w:lang w:val="it-IT" w:eastAsia="it-IT" w:bidi="ar-SA"/>
    </w:rPr>
  </w:style>
  <w:style w:type="paragraph" w:customStyle="1" w:styleId="IntenseQuote">
    <w:name w:val="Intense Quote"/>
    <w:basedOn w:val="Normale"/>
    <w:next w:val="Normale"/>
    <w:link w:val="IntenseQuoteChar"/>
    <w:rsid w:val="000E0BB1"/>
    <w:pPr>
      <w:pBdr>
        <w:bottom w:val="single" w:sz="4" w:space="4" w:color="4F81BD"/>
      </w:pBdr>
      <w:spacing w:before="200" w:after="280"/>
      <w:ind w:left="936" w:right="936"/>
      <w:jc w:val="left"/>
    </w:pPr>
    <w:rPr>
      <w:b/>
      <w:bCs/>
      <w:i/>
      <w:iCs/>
      <w:color w:val="4F81BD"/>
      <w:szCs w:val="24"/>
    </w:rPr>
  </w:style>
  <w:style w:type="character" w:customStyle="1" w:styleId="IntenseQuoteChar">
    <w:name w:val="Intense Quote Char"/>
    <w:link w:val="IntenseQuote"/>
    <w:locked/>
    <w:rsid w:val="000E0BB1"/>
    <w:rPr>
      <w:b/>
      <w:bCs/>
      <w:i/>
      <w:iCs/>
      <w:color w:val="4F81BD"/>
      <w:sz w:val="24"/>
      <w:szCs w:val="24"/>
      <w:lang w:val="it-IT" w:eastAsia="it-IT" w:bidi="ar-SA"/>
    </w:rPr>
  </w:style>
  <w:style w:type="character" w:customStyle="1" w:styleId="maintitle">
    <w:name w:val="maintitle"/>
    <w:basedOn w:val="Carpredefinitoparagrafo"/>
    <w:rsid w:val="00FA0F43"/>
  </w:style>
  <w:style w:type="paragraph" w:customStyle="1" w:styleId="Heading1">
    <w:name w:val="Heading 1"/>
    <w:next w:val="Titolo1"/>
    <w:qFormat/>
    <w:rsid w:val="00F33C33"/>
    <w:pPr>
      <w:keepNext/>
      <w:outlineLvl w:val="0"/>
    </w:pPr>
    <w:rPr>
      <w:rFonts w:ascii="Helvetica" w:eastAsia="Arial Unicode MS" w:hAnsi="Helvetica"/>
      <w:b/>
      <w:color w:val="000000"/>
      <w:sz w:val="36"/>
    </w:rPr>
  </w:style>
  <w:style w:type="paragraph" w:customStyle="1" w:styleId="Body1">
    <w:name w:val="Body 1"/>
    <w:rsid w:val="00F33C33"/>
    <w:rPr>
      <w:rFonts w:ascii="Helvetica" w:eastAsia="Arial Unicode MS" w:hAnsi="Helvetica"/>
      <w:color w:val="000000"/>
      <w:sz w:val="24"/>
    </w:rPr>
  </w:style>
  <w:style w:type="paragraph" w:customStyle="1" w:styleId="Subtitle1">
    <w:name w:val="Subtitle1"/>
    <w:rsid w:val="00F33C33"/>
    <w:pPr>
      <w:keepNext/>
    </w:pPr>
    <w:rPr>
      <w:rFonts w:ascii="Helvetica" w:eastAsia="Arial Unicode MS" w:hAnsi="Helvetica"/>
      <w:color w:val="000000"/>
      <w:sz w:val="48"/>
    </w:rPr>
  </w:style>
  <w:style w:type="paragraph" w:customStyle="1" w:styleId="Caption1">
    <w:name w:val="Caption 1"/>
    <w:rsid w:val="00F33C33"/>
    <w:rPr>
      <w:rFonts w:ascii="Helvetica" w:eastAsia="Arial Unicode MS" w:hAnsi="Helvetica"/>
      <w:i/>
      <w:color w:val="000000"/>
      <w:sz w:val="22"/>
    </w:rPr>
  </w:style>
  <w:style w:type="paragraph" w:customStyle="1" w:styleId="BodyBullet">
    <w:name w:val="Body Bullet"/>
    <w:rsid w:val="00F33C33"/>
    <w:rPr>
      <w:rFonts w:ascii="Helvetica" w:eastAsia="Arial Unicode MS" w:hAnsi="Helvetica"/>
      <w:color w:val="000000"/>
      <w:sz w:val="24"/>
    </w:rPr>
  </w:style>
  <w:style w:type="paragraph" w:customStyle="1" w:styleId="Puntielenco">
    <w:name w:val="Punti elenco"/>
    <w:rsid w:val="00F33C33"/>
    <w:pPr>
      <w:numPr>
        <w:numId w:val="1"/>
      </w:numPr>
    </w:pPr>
  </w:style>
  <w:style w:type="character" w:customStyle="1" w:styleId="apple-style-span">
    <w:name w:val="apple-style-span"/>
    <w:rsid w:val="004545D0"/>
  </w:style>
  <w:style w:type="paragraph" w:customStyle="1" w:styleId="marginale0">
    <w:name w:val="marginale"/>
    <w:basedOn w:val="Normale"/>
    <w:rsid w:val="00A70217"/>
    <w:pPr>
      <w:spacing w:before="100" w:beforeAutospacing="1" w:after="100" w:afterAutospacing="1"/>
      <w:jc w:val="left"/>
    </w:pPr>
    <w:rPr>
      <w:szCs w:val="24"/>
      <w:lang w:val="it-CH" w:eastAsia="it-CH"/>
    </w:rPr>
  </w:style>
  <w:style w:type="paragraph" w:customStyle="1" w:styleId="art0">
    <w:name w:val="art"/>
    <w:basedOn w:val="Normale"/>
    <w:rsid w:val="00A70217"/>
    <w:pPr>
      <w:spacing w:before="100" w:beforeAutospacing="1" w:after="100" w:afterAutospacing="1"/>
      <w:jc w:val="left"/>
    </w:pPr>
    <w:rPr>
      <w:szCs w:val="24"/>
      <w:lang w:val="it-CH" w:eastAsia="it-CH"/>
    </w:rPr>
  </w:style>
  <w:style w:type="character" w:customStyle="1" w:styleId="esp">
    <w:name w:val="esp"/>
    <w:basedOn w:val="Carpredefinitoparagrafo"/>
    <w:rsid w:val="00A70217"/>
  </w:style>
  <w:style w:type="character" w:customStyle="1" w:styleId="apple-tab-span">
    <w:name w:val="apple-tab-span"/>
    <w:basedOn w:val="Carpredefinitoparagrafo"/>
    <w:rsid w:val="007626EC"/>
  </w:style>
  <w:style w:type="paragraph" w:customStyle="1" w:styleId="Modulovuoto">
    <w:name w:val="Modulo vuoto"/>
    <w:rsid w:val="00933F7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933F7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lang w:val="it-IT" w:eastAsia="it-IT"/>
    </w:rPr>
  </w:style>
  <w:style w:type="character" w:customStyle="1" w:styleId="Hyperlink0">
    <w:name w:val="Hyperlink.0"/>
    <w:rsid w:val="00933F7B"/>
    <w:rPr>
      <w:rFonts w:cs="Times New Roman"/>
      <w:color w:val="000099"/>
      <w:u w:val="single"/>
    </w:rPr>
  </w:style>
  <w:style w:type="paragraph" w:customStyle="1" w:styleId="xmsonormal">
    <w:name w:val="x_msonormal"/>
    <w:basedOn w:val="Normale"/>
    <w:rsid w:val="00BD04EF"/>
    <w:pPr>
      <w:spacing w:before="100" w:beforeAutospacing="1" w:after="100" w:afterAutospacing="1"/>
      <w:jc w:val="left"/>
    </w:pPr>
    <w:rPr>
      <w:szCs w:val="24"/>
    </w:rPr>
  </w:style>
  <w:style w:type="paragraph" w:customStyle="1" w:styleId="xmsolistparagraph">
    <w:name w:val="x_msolistparagraph"/>
    <w:basedOn w:val="Normale"/>
    <w:rsid w:val="00BD04EF"/>
    <w:pPr>
      <w:spacing w:before="100" w:beforeAutospacing="1" w:after="100" w:afterAutospacing="1"/>
      <w:jc w:val="left"/>
    </w:pPr>
    <w:rPr>
      <w:szCs w:val="24"/>
    </w:rPr>
  </w:style>
  <w:style w:type="paragraph" w:customStyle="1" w:styleId="xmsolistparagraphcxspmiddle">
    <w:name w:val="x_msolistparagraphcxspmiddle"/>
    <w:basedOn w:val="Normale"/>
    <w:rsid w:val="00BD04EF"/>
    <w:pPr>
      <w:spacing w:before="100" w:beforeAutospacing="1" w:after="100" w:afterAutospacing="1"/>
      <w:jc w:val="left"/>
    </w:pPr>
    <w:rPr>
      <w:szCs w:val="24"/>
    </w:rPr>
  </w:style>
  <w:style w:type="paragraph" w:customStyle="1" w:styleId="xmsolistparagraphcxsplast">
    <w:name w:val="x_msolistparagraphcxsplast"/>
    <w:basedOn w:val="Normale"/>
    <w:rsid w:val="00BD04EF"/>
    <w:pPr>
      <w:spacing w:before="100" w:beforeAutospacing="1" w:after="100" w:afterAutospacing="1"/>
      <w:jc w:val="left"/>
    </w:pPr>
    <w:rPr>
      <w:szCs w:val="24"/>
    </w:rPr>
  </w:style>
  <w:style w:type="paragraph" w:customStyle="1" w:styleId="Standard">
    <w:name w:val="Standard"/>
    <w:rsid w:val="008E2E2A"/>
    <w:pPr>
      <w:widowControl w:val="0"/>
      <w:suppressAutoHyphens/>
      <w:autoSpaceDN w:val="0"/>
    </w:pPr>
    <w:rPr>
      <w:rFonts w:eastAsia="SimSun" w:cs="Mangal"/>
      <w:kern w:val="3"/>
      <w:sz w:val="24"/>
      <w:szCs w:val="24"/>
      <w:lang w:eastAsia="zh-CN" w:bidi="hi-IN"/>
    </w:rPr>
  </w:style>
  <w:style w:type="paragraph" w:customStyle="1" w:styleId="CM5">
    <w:name w:val="CM5"/>
    <w:basedOn w:val="Default"/>
    <w:next w:val="Default"/>
    <w:rsid w:val="000B5B4D"/>
    <w:rPr>
      <w:rFonts w:ascii="Times New Roman" w:hAnsi="Times New Roman" w:cs="Times New Roman"/>
      <w:color w:val="auto"/>
    </w:rPr>
  </w:style>
  <w:style w:type="paragraph" w:customStyle="1" w:styleId="CM6">
    <w:name w:val="CM6"/>
    <w:basedOn w:val="Default"/>
    <w:next w:val="Default"/>
    <w:rsid w:val="000B5B4D"/>
    <w:rPr>
      <w:rFonts w:ascii="Times New Roman" w:hAnsi="Times New Roman" w:cs="Times New Roman"/>
      <w:color w:val="auto"/>
    </w:rPr>
  </w:style>
  <w:style w:type="paragraph" w:customStyle="1" w:styleId="margintop0">
    <w:name w:val="margintop0"/>
    <w:basedOn w:val="Normale"/>
    <w:rsid w:val="008F0BEA"/>
    <w:pPr>
      <w:spacing w:after="100" w:afterAutospacing="1"/>
      <w:jc w:val="left"/>
    </w:pPr>
    <w:rPr>
      <w:szCs w:val="24"/>
    </w:rPr>
  </w:style>
  <w:style w:type="paragraph" w:customStyle="1" w:styleId="lead">
    <w:name w:val="lead"/>
    <w:basedOn w:val="Normale"/>
    <w:rsid w:val="00A13392"/>
    <w:pPr>
      <w:spacing w:before="100" w:beforeAutospacing="1" w:after="100" w:afterAutospacing="1"/>
      <w:jc w:val="left"/>
    </w:pPr>
    <w:rPr>
      <w:szCs w:val="24"/>
      <w:lang w:val="it-CH" w:eastAsia="it-CH"/>
    </w:rPr>
  </w:style>
  <w:style w:type="character" w:customStyle="1" w:styleId="PlainTextChar">
    <w:name w:val="Plain Text Char"/>
    <w:semiHidden/>
    <w:locked/>
    <w:rsid w:val="006B4912"/>
    <w:rPr>
      <w:rFonts w:ascii="Calibri" w:hAnsi="Calibri"/>
      <w:sz w:val="22"/>
      <w:szCs w:val="21"/>
      <w:lang w:val="it-CH" w:eastAsia="en-US" w:bidi="ar-SA"/>
    </w:rPr>
  </w:style>
  <w:style w:type="paragraph" w:customStyle="1" w:styleId="Didefault">
    <w:name w:val="Di default"/>
    <w:rsid w:val="00B26A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fr-FR"/>
    </w:rPr>
  </w:style>
  <w:style w:type="paragraph" w:styleId="Puntoelenco">
    <w:name w:val="List Bullet"/>
    <w:basedOn w:val="Normale"/>
    <w:rsid w:val="006F3A20"/>
    <w:pPr>
      <w:numPr>
        <w:numId w:val="2"/>
      </w:numPr>
      <w:spacing w:after="200" w:line="276" w:lineRule="auto"/>
      <w:jc w:val="left"/>
    </w:pPr>
    <w:rPr>
      <w:rFonts w:ascii="Calibri" w:eastAsia="MS ??" w:hAnsi="Calibri"/>
      <w:sz w:val="22"/>
      <w:szCs w:val="22"/>
      <w:lang w:val="it-CH" w:eastAsia="en-US"/>
    </w:rPr>
  </w:style>
  <w:style w:type="paragraph" w:customStyle="1" w:styleId="Listenabsatz">
    <w:name w:val="Listenabsatz"/>
    <w:basedOn w:val="Standard"/>
    <w:rsid w:val="00B06F3C"/>
    <w:pPr>
      <w:widowControl/>
      <w:spacing w:after="160" w:line="251" w:lineRule="auto"/>
      <w:ind w:left="720"/>
      <w:textAlignment w:val="baseline"/>
    </w:pPr>
    <w:rPr>
      <w:rFonts w:ascii="Calibri" w:eastAsia="Calibri" w:hAnsi="Calibri" w:cs="Times New Roman"/>
      <w:kern w:val="0"/>
      <w:sz w:val="22"/>
      <w:szCs w:val="22"/>
      <w:lang w:val="de-CH" w:eastAsia="en-US" w:bidi="ar-SA"/>
    </w:rPr>
  </w:style>
  <w:style w:type="character" w:customStyle="1" w:styleId="CorpotestoCarattere">
    <w:name w:val="Corpo testo Carattere"/>
    <w:link w:val="Corpotesto"/>
    <w:uiPriority w:val="99"/>
    <w:locked/>
    <w:rsid w:val="009E3F66"/>
    <w:rPr>
      <w:rFonts w:ascii="Arial" w:eastAsia="Times" w:hAnsi="Arial"/>
      <w:b/>
      <w:color w:val="000000"/>
      <w:sz w:val="32"/>
      <w:lang w:val="it-IT" w:eastAsia="it-IT"/>
    </w:rPr>
  </w:style>
  <w:style w:type="paragraph" w:customStyle="1" w:styleId="TableParagraph">
    <w:name w:val="Table Paragraph"/>
    <w:basedOn w:val="Normale"/>
    <w:uiPriority w:val="1"/>
    <w:qFormat/>
    <w:rsid w:val="009E3F66"/>
    <w:pPr>
      <w:widowControl w:val="0"/>
      <w:autoSpaceDE w:val="0"/>
      <w:autoSpaceDN w:val="0"/>
      <w:adjustRightInd w:val="0"/>
      <w:jc w:val="left"/>
    </w:pPr>
    <w:rPr>
      <w:szCs w:val="24"/>
      <w:lang w:val="it-CH" w:eastAsia="it-CH"/>
    </w:rPr>
  </w:style>
  <w:style w:type="character" w:customStyle="1" w:styleId="Titolo1Carattere">
    <w:name w:val="Titolo 1 Carattere"/>
    <w:link w:val="Titolo1"/>
    <w:uiPriority w:val="1"/>
    <w:locked/>
    <w:rsid w:val="00134A03"/>
    <w:rPr>
      <w:rFonts w:ascii="Arial" w:hAnsi="Arial" w:cs="Arial"/>
      <w:b/>
      <w:bCs/>
      <w:kern w:val="32"/>
      <w:sz w:val="32"/>
      <w:szCs w:val="32"/>
      <w:lang w:val="it-IT" w:eastAsia="it-IT"/>
    </w:rPr>
  </w:style>
  <w:style w:type="character" w:customStyle="1" w:styleId="s1">
    <w:name w:val="s1"/>
    <w:rsid w:val="00F77D33"/>
  </w:style>
  <w:style w:type="paragraph" w:styleId="Nessunaspaziatura">
    <w:name w:val="No Spacing"/>
    <w:uiPriority w:val="1"/>
    <w:qFormat/>
    <w:rsid w:val="002C6308"/>
    <w:rPr>
      <w:rFonts w:ascii="Calibri" w:eastAsia="Calibri" w:hAnsi="Calibri"/>
      <w:sz w:val="22"/>
      <w:szCs w:val="22"/>
      <w:lang w:val="de-CH" w:eastAsia="en-US"/>
    </w:rPr>
  </w:style>
  <w:style w:type="character" w:customStyle="1" w:styleId="s2">
    <w:name w:val="s2"/>
    <w:rsid w:val="005C0157"/>
  </w:style>
  <w:style w:type="paragraph" w:customStyle="1" w:styleId="s3">
    <w:name w:val="s3"/>
    <w:basedOn w:val="Normale"/>
    <w:rsid w:val="00EA5D1E"/>
    <w:pPr>
      <w:spacing w:before="100" w:beforeAutospacing="1" w:after="100" w:afterAutospacing="1"/>
      <w:jc w:val="left"/>
    </w:pPr>
    <w:rPr>
      <w:rFonts w:eastAsia="Calibri"/>
      <w:szCs w:val="24"/>
      <w:lang w:val="it-CH" w:eastAsia="it-CH"/>
    </w:rPr>
  </w:style>
  <w:style w:type="paragraph" w:customStyle="1" w:styleId="s6">
    <w:name w:val="s6"/>
    <w:basedOn w:val="Normale"/>
    <w:uiPriority w:val="99"/>
    <w:semiHidden/>
    <w:rsid w:val="00EA5D1E"/>
    <w:pPr>
      <w:spacing w:before="100" w:beforeAutospacing="1" w:after="100" w:afterAutospacing="1"/>
      <w:jc w:val="left"/>
    </w:pPr>
    <w:rPr>
      <w:rFonts w:eastAsia="Calibri"/>
      <w:szCs w:val="24"/>
      <w:lang w:val="it-CH" w:eastAsia="it-CH"/>
    </w:rPr>
  </w:style>
  <w:style w:type="paragraph" w:customStyle="1" w:styleId="s13">
    <w:name w:val="s13"/>
    <w:basedOn w:val="Normale"/>
    <w:uiPriority w:val="99"/>
    <w:semiHidden/>
    <w:rsid w:val="00EA5D1E"/>
    <w:pPr>
      <w:spacing w:before="100" w:beforeAutospacing="1" w:after="100" w:afterAutospacing="1"/>
      <w:jc w:val="left"/>
    </w:pPr>
    <w:rPr>
      <w:rFonts w:eastAsia="Calibri"/>
      <w:szCs w:val="24"/>
      <w:lang w:val="it-CH" w:eastAsia="it-CH"/>
    </w:rPr>
  </w:style>
  <w:style w:type="character" w:customStyle="1" w:styleId="bumpedfont15">
    <w:name w:val="bumpedfont15"/>
    <w:rsid w:val="00EA5D1E"/>
  </w:style>
  <w:style w:type="character" w:customStyle="1" w:styleId="s7">
    <w:name w:val="s7"/>
    <w:rsid w:val="00EA5D1E"/>
  </w:style>
  <w:style w:type="character" w:customStyle="1" w:styleId="s8">
    <w:name w:val="s8"/>
    <w:rsid w:val="00EA5D1E"/>
  </w:style>
  <w:style w:type="character" w:customStyle="1" w:styleId="s9">
    <w:name w:val="s9"/>
    <w:rsid w:val="00EA5D1E"/>
  </w:style>
  <w:style w:type="character" w:customStyle="1" w:styleId="bumpedfont20">
    <w:name w:val="bumpedfont20"/>
    <w:rsid w:val="00EA5D1E"/>
  </w:style>
  <w:style w:type="table" w:customStyle="1" w:styleId="TableNormal">
    <w:name w:val="Table Normal"/>
    <w:uiPriority w:val="2"/>
    <w:semiHidden/>
    <w:unhideWhenUsed/>
    <w:qFormat/>
    <w:rsid w:val="001C09F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5">
    <w:name w:val="s5"/>
    <w:basedOn w:val="Normale"/>
    <w:uiPriority w:val="99"/>
    <w:rsid w:val="00077355"/>
    <w:pPr>
      <w:spacing w:before="100" w:beforeAutospacing="1" w:after="100" w:afterAutospacing="1"/>
      <w:jc w:val="left"/>
    </w:pPr>
    <w:rPr>
      <w:rFonts w:eastAsia="Calibri"/>
      <w:szCs w:val="24"/>
      <w:lang w:val="it-CH" w:eastAsia="it-CH"/>
    </w:rPr>
  </w:style>
  <w:style w:type="character" w:customStyle="1" w:styleId="Titolo2Carattere">
    <w:name w:val="Titolo 2 Carattere"/>
    <w:link w:val="Titolo2"/>
    <w:uiPriority w:val="1"/>
    <w:rsid w:val="003E18AD"/>
    <w:rPr>
      <w:rFonts w:ascii="Times" w:eastAsia="Times" w:hAnsi="Times"/>
      <w:b/>
      <w:sz w:val="32"/>
      <w:lang w:val="it-IT" w:eastAsia="it-IT"/>
    </w:rPr>
  </w:style>
  <w:style w:type="paragraph" w:customStyle="1" w:styleId="Standard1">
    <w:name w:val="Standard1"/>
    <w:rsid w:val="008E0555"/>
    <w:pPr>
      <w:suppressAutoHyphens/>
      <w:textAlignment w:val="baseline"/>
    </w:pPr>
    <w:rPr>
      <w:rFonts w:ascii="Cambria" w:eastAsia="SimSun" w:hAnsi="Cambria" w:cs="Tahoma"/>
      <w:kern w:val="1"/>
      <w:sz w:val="24"/>
      <w:szCs w:val="24"/>
      <w:lang w:val="it-IT" w:eastAsia="ar-SA"/>
    </w:rPr>
  </w:style>
  <w:style w:type="paragraph" w:customStyle="1" w:styleId="default0">
    <w:name w:val="default"/>
    <w:basedOn w:val="Normale"/>
    <w:rsid w:val="00AB13C2"/>
    <w:pPr>
      <w:spacing w:before="100" w:beforeAutospacing="1" w:after="100" w:afterAutospacing="1"/>
      <w:jc w:val="left"/>
    </w:pPr>
    <w:rPr>
      <w:rFonts w:eastAsia="Calibri"/>
      <w:szCs w:val="24"/>
      <w:lang w:val="it-CH" w:eastAsia="it-CH"/>
    </w:rPr>
  </w:style>
  <w:style w:type="character" w:customStyle="1" w:styleId="s4">
    <w:name w:val="s4"/>
    <w:rsid w:val="00B00071"/>
  </w:style>
  <w:style w:type="character" w:customStyle="1" w:styleId="gmail-im">
    <w:name w:val="gmail-im"/>
    <w:rsid w:val="00BE0E27"/>
  </w:style>
  <w:style w:type="paragraph" w:customStyle="1" w:styleId="ww-predefinito">
    <w:name w:val="ww-predefinito"/>
    <w:basedOn w:val="Normale"/>
    <w:rsid w:val="00EF7CD1"/>
    <w:pPr>
      <w:spacing w:before="100" w:beforeAutospacing="1" w:after="100" w:afterAutospacing="1"/>
      <w:jc w:val="left"/>
    </w:pPr>
    <w:rPr>
      <w:rFonts w:eastAsia="Calibri"/>
      <w:szCs w:val="24"/>
      <w:lang w:val="it-CH" w:eastAsia="it-CH"/>
    </w:rPr>
  </w:style>
  <w:style w:type="character" w:customStyle="1" w:styleId="PidipaginaCarattere">
    <w:name w:val="Piè di pagina Carattere"/>
    <w:link w:val="Pidipagina"/>
    <w:uiPriority w:val="99"/>
    <w:rsid w:val="00F068EC"/>
    <w:rPr>
      <w:sz w:val="24"/>
      <w:lang w:val="it-IT" w:eastAsia="it-IT"/>
    </w:rPr>
  </w:style>
  <w:style w:type="paragraph" w:customStyle="1" w:styleId="Titolomessaggio">
    <w:name w:val="Titolo messaggio"/>
    <w:basedOn w:val="Normale"/>
    <w:rsid w:val="005C7081"/>
    <w:pPr>
      <w:tabs>
        <w:tab w:val="left" w:pos="540"/>
      </w:tabs>
    </w:pPr>
    <w:rPr>
      <w:rFonts w:ascii="Arial"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sz w:val="24"/>
      <w:lang w:val="it-IT" w:eastAsia="it-IT"/>
    </w:rPr>
  </w:style>
  <w:style w:type="paragraph" w:styleId="Titolo1">
    <w:name w:val="heading 1"/>
    <w:basedOn w:val="Normale"/>
    <w:next w:val="Normale"/>
    <w:link w:val="Titolo1Carattere"/>
    <w:uiPriority w:val="1"/>
    <w:qFormat/>
    <w:rsid w:val="00EC0FB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1"/>
    <w:qFormat/>
    <w:rsid w:val="006316D5"/>
    <w:pPr>
      <w:keepNext/>
      <w:jc w:val="left"/>
      <w:outlineLvl w:val="1"/>
    </w:pPr>
    <w:rPr>
      <w:rFonts w:ascii="Times" w:eastAsia="Times" w:hAnsi="Times"/>
      <w:b/>
      <w:sz w:val="32"/>
    </w:rPr>
  </w:style>
  <w:style w:type="paragraph" w:styleId="Titolo3">
    <w:name w:val="heading 3"/>
    <w:basedOn w:val="Normale"/>
    <w:next w:val="Normale"/>
    <w:qFormat/>
    <w:rsid w:val="00B262AA"/>
    <w:pPr>
      <w:keepNext/>
      <w:autoSpaceDE w:val="0"/>
      <w:autoSpaceDN w:val="0"/>
      <w:ind w:left="1416" w:firstLine="708"/>
      <w:outlineLvl w:val="2"/>
    </w:pPr>
    <w:rPr>
      <w:rFonts w:ascii="New York" w:hAnsi="New York" w:cs="New York"/>
      <w:sz w:val="36"/>
      <w:szCs w:val="36"/>
    </w:rPr>
  </w:style>
  <w:style w:type="paragraph" w:styleId="Titolo4">
    <w:name w:val="heading 4"/>
    <w:basedOn w:val="Normale"/>
    <w:next w:val="Normale"/>
    <w:qFormat/>
    <w:rsid w:val="005A0AC4"/>
    <w:pPr>
      <w:keepNext/>
      <w:spacing w:before="240" w:after="60"/>
      <w:outlineLvl w:val="3"/>
    </w:pPr>
    <w:rPr>
      <w:b/>
      <w:bCs/>
      <w:sz w:val="28"/>
      <w:szCs w:val="28"/>
    </w:rPr>
  </w:style>
  <w:style w:type="paragraph" w:styleId="Titolo5">
    <w:name w:val="heading 5"/>
    <w:basedOn w:val="Normale"/>
    <w:next w:val="Normale"/>
    <w:qFormat/>
    <w:rsid w:val="00B74112"/>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link w:val="IntestazioneCarattere"/>
    <w:uiPriority w:val="99"/>
    <w:pPr>
      <w:tabs>
        <w:tab w:val="center" w:pos="4819"/>
        <w:tab w:val="right" w:pos="9638"/>
      </w:tabs>
    </w:pPr>
  </w:style>
  <w:style w:type="character" w:styleId="Numeropagina">
    <w:name w:val="page number"/>
    <w:basedOn w:val="Carpredefinitoparagrafo"/>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sid w:val="00FE3D57"/>
    <w:rPr>
      <w:rFonts w:ascii="Tahoma" w:hAnsi="Tahoma" w:cs="Tahoma"/>
      <w:sz w:val="16"/>
      <w:szCs w:val="16"/>
    </w:rPr>
  </w:style>
  <w:style w:type="paragraph" w:styleId="Testonotaapidipagina">
    <w:name w:val="footnote text"/>
    <w:basedOn w:val="Normale"/>
    <w:link w:val="TestonotaapidipaginaCarattere"/>
    <w:uiPriority w:val="99"/>
    <w:rsid w:val="00D23ABB"/>
    <w:rPr>
      <w:sz w:val="20"/>
    </w:rPr>
  </w:style>
  <w:style w:type="character" w:styleId="Rimandonotaapidipagina">
    <w:name w:val="footnote reference"/>
    <w:uiPriority w:val="99"/>
    <w:rsid w:val="00D23ABB"/>
    <w:rPr>
      <w:vertAlign w:val="superscript"/>
    </w:rPr>
  </w:style>
  <w:style w:type="paragraph" w:customStyle="1" w:styleId="p1">
    <w:name w:val="p1"/>
    <w:basedOn w:val="Normale"/>
    <w:rsid w:val="0089721C"/>
    <w:pPr>
      <w:widowControl w:val="0"/>
      <w:tabs>
        <w:tab w:val="left" w:pos="720"/>
      </w:tabs>
      <w:autoSpaceDE w:val="0"/>
      <w:autoSpaceDN w:val="0"/>
      <w:spacing w:line="400" w:lineRule="atLeast"/>
      <w:jc w:val="left"/>
    </w:pPr>
    <w:rPr>
      <w:rFonts w:ascii="Times" w:hAnsi="Times"/>
    </w:rPr>
  </w:style>
  <w:style w:type="paragraph" w:customStyle="1" w:styleId="Style1">
    <w:name w:val="Style 1"/>
    <w:basedOn w:val="Normale"/>
    <w:rsid w:val="00BD6600"/>
    <w:pPr>
      <w:widowControl w:val="0"/>
      <w:spacing w:line="276" w:lineRule="exact"/>
      <w:ind w:left="72" w:right="144"/>
      <w:jc w:val="left"/>
    </w:pPr>
    <w:rPr>
      <w:noProof/>
      <w:color w:val="000000"/>
      <w:sz w:val="20"/>
    </w:rPr>
  </w:style>
  <w:style w:type="character" w:customStyle="1" w:styleId="articoloocchiello1">
    <w:name w:val="articolo_occhiello1"/>
    <w:rsid w:val="00E237A5"/>
    <w:rPr>
      <w:rFonts w:ascii="Arial" w:hAnsi="Arial" w:cs="Arial" w:hint="default"/>
      <w:b w:val="0"/>
      <w:bCs w:val="0"/>
      <w:strike w:val="0"/>
      <w:dstrike w:val="0"/>
      <w:color w:val="000000"/>
      <w:sz w:val="26"/>
      <w:szCs w:val="26"/>
      <w:u w:val="none"/>
      <w:effect w:val="none"/>
    </w:rPr>
  </w:style>
  <w:style w:type="paragraph" w:styleId="Corpotesto">
    <w:name w:val="Body Text"/>
    <w:basedOn w:val="Normale"/>
    <w:link w:val="CorpotestoCarattere"/>
    <w:uiPriority w:val="1"/>
    <w:qFormat/>
    <w:rsid w:val="008D5003"/>
    <w:pPr>
      <w:jc w:val="left"/>
    </w:pPr>
    <w:rPr>
      <w:rFonts w:ascii="Arial" w:eastAsia="Times" w:hAnsi="Arial"/>
      <w:b/>
      <w:color w:val="000000"/>
      <w:sz w:val="32"/>
    </w:rPr>
  </w:style>
  <w:style w:type="paragraph" w:styleId="Corpodeltesto2">
    <w:name w:val="Body Text 2"/>
    <w:basedOn w:val="Normale"/>
    <w:rsid w:val="008D5003"/>
    <w:pPr>
      <w:jc w:val="left"/>
    </w:pPr>
    <w:rPr>
      <w:rFonts w:ascii="Arial" w:eastAsia="Times" w:hAnsi="Arial"/>
      <w:color w:val="000000"/>
      <w:sz w:val="32"/>
    </w:rPr>
  </w:style>
  <w:style w:type="paragraph" w:customStyle="1" w:styleId="p0">
    <w:name w:val="p0"/>
    <w:basedOn w:val="Normale"/>
    <w:rsid w:val="00B27712"/>
    <w:pPr>
      <w:widowControl w:val="0"/>
      <w:tabs>
        <w:tab w:val="left" w:pos="720"/>
      </w:tabs>
      <w:autoSpaceDE w:val="0"/>
      <w:autoSpaceDN w:val="0"/>
      <w:spacing w:line="240" w:lineRule="atLeast"/>
    </w:pPr>
    <w:rPr>
      <w:rFonts w:ascii="Times" w:hAnsi="Times"/>
    </w:rPr>
  </w:style>
  <w:style w:type="paragraph" w:customStyle="1" w:styleId="Carattere">
    <w:name w:val="Carattere"/>
    <w:next w:val="Normale"/>
    <w:rsid w:val="00B27712"/>
    <w:rPr>
      <w:rFonts w:ascii="Dutch" w:hAnsi="Dutch"/>
      <w:lang w:val="en-US" w:eastAsia="it-IT"/>
    </w:rPr>
  </w:style>
  <w:style w:type="character" w:styleId="Collegamentoipertestuale">
    <w:name w:val="Hyperlink"/>
    <w:uiPriority w:val="99"/>
    <w:rsid w:val="00B66CA3"/>
    <w:rPr>
      <w:color w:val="0000FF"/>
      <w:u w:val="single"/>
    </w:rPr>
  </w:style>
  <w:style w:type="paragraph" w:styleId="Rientrocorpodeltesto">
    <w:name w:val="Body Text Indent"/>
    <w:basedOn w:val="Normale"/>
    <w:rsid w:val="00EC0FBF"/>
    <w:pPr>
      <w:spacing w:after="120"/>
      <w:ind w:left="283"/>
    </w:pPr>
  </w:style>
  <w:style w:type="paragraph" w:styleId="NormaleWeb">
    <w:name w:val="Normal (Web)"/>
    <w:basedOn w:val="Normale"/>
    <w:rsid w:val="00CE4BC3"/>
    <w:pPr>
      <w:spacing w:before="100" w:beforeAutospacing="1" w:after="100" w:afterAutospacing="1"/>
      <w:jc w:val="left"/>
    </w:pPr>
    <w:rPr>
      <w:szCs w:val="24"/>
    </w:rPr>
  </w:style>
  <w:style w:type="character" w:customStyle="1" w:styleId="tatitle">
    <w:name w:val="tatitle"/>
    <w:basedOn w:val="Carpredefinitoparagrafo"/>
    <w:rsid w:val="006969A2"/>
  </w:style>
  <w:style w:type="character" w:customStyle="1" w:styleId="tatext">
    <w:name w:val="tatext"/>
    <w:basedOn w:val="Carpredefinitoparagrafo"/>
    <w:rsid w:val="006969A2"/>
  </w:style>
  <w:style w:type="paragraph" w:customStyle="1" w:styleId="Art">
    <w:name w:val="Art"/>
    <w:rsid w:val="006969A2"/>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6969A2"/>
    <w:pPr>
      <w:tabs>
        <w:tab w:val="left" w:pos="1134"/>
      </w:tabs>
      <w:ind w:left="1134" w:hanging="414"/>
    </w:pPr>
  </w:style>
  <w:style w:type="paragraph" w:customStyle="1" w:styleId="Marginale">
    <w:name w:val="Marginale"/>
    <w:basedOn w:val="Art"/>
    <w:next w:val="Art"/>
    <w:rsid w:val="006969A2"/>
    <w:pPr>
      <w:ind w:left="187" w:right="4309"/>
    </w:pPr>
    <w:rPr>
      <w:b/>
    </w:rPr>
  </w:style>
  <w:style w:type="paragraph" w:customStyle="1" w:styleId="Captitgr">
    <w:name w:val="Cap tit gr"/>
    <w:basedOn w:val="Art"/>
    <w:next w:val="Art"/>
    <w:rsid w:val="006969A2"/>
    <w:pPr>
      <w:jc w:val="center"/>
    </w:pPr>
    <w:rPr>
      <w:b/>
    </w:rPr>
  </w:style>
  <w:style w:type="paragraph" w:customStyle="1" w:styleId="CAPITOLO">
    <w:name w:val="CAPITOLO"/>
    <w:basedOn w:val="Normale"/>
    <w:rsid w:val="006969A2"/>
    <w:pPr>
      <w:tabs>
        <w:tab w:val="left" w:pos="1701"/>
      </w:tabs>
      <w:ind w:left="720" w:right="187"/>
      <w:jc w:val="center"/>
    </w:pPr>
    <w:rPr>
      <w:rFonts w:ascii="Arial" w:hAnsi="Arial"/>
      <w:caps/>
      <w:noProof/>
      <w:sz w:val="20"/>
    </w:rPr>
  </w:style>
  <w:style w:type="paragraph" w:customStyle="1" w:styleId="carattere0">
    <w:name w:val="carattere"/>
    <w:basedOn w:val="Normale"/>
    <w:rsid w:val="00900783"/>
    <w:pPr>
      <w:spacing w:before="100" w:beforeAutospacing="1" w:after="100" w:afterAutospacing="1"/>
      <w:jc w:val="left"/>
    </w:pPr>
    <w:rPr>
      <w:szCs w:val="24"/>
    </w:rPr>
  </w:style>
  <w:style w:type="paragraph" w:customStyle="1" w:styleId="Style2">
    <w:name w:val="Style 2"/>
    <w:basedOn w:val="Normale"/>
    <w:rsid w:val="007B7592"/>
    <w:pPr>
      <w:widowControl w:val="0"/>
      <w:spacing w:line="504" w:lineRule="atLeast"/>
      <w:ind w:left="288"/>
      <w:jc w:val="left"/>
    </w:pPr>
    <w:rPr>
      <w:noProof/>
      <w:color w:val="000000"/>
      <w:sz w:val="20"/>
    </w:rPr>
  </w:style>
  <w:style w:type="character" w:styleId="MacchinadascrivereHTML">
    <w:name w:val="HTML Typewriter"/>
    <w:rsid w:val="00CA5BFA"/>
    <w:rPr>
      <w:rFonts w:ascii="Courier New" w:eastAsia="Times New Roman" w:hAnsi="Courier New" w:cs="Courier New"/>
      <w:sz w:val="20"/>
      <w:szCs w:val="20"/>
    </w:rPr>
  </w:style>
  <w:style w:type="paragraph" w:customStyle="1" w:styleId="Elenconumerato">
    <w:name w:val="Elenco numerato"/>
    <w:basedOn w:val="Normale"/>
    <w:autoRedefine/>
    <w:rsid w:val="006B7869"/>
    <w:pPr>
      <w:numPr>
        <w:numId w:val="1"/>
      </w:numPr>
      <w:tabs>
        <w:tab w:val="clear" w:pos="720"/>
        <w:tab w:val="num" w:pos="1134"/>
      </w:tabs>
      <w:spacing w:after="120"/>
      <w:ind w:left="1134" w:hanging="774"/>
    </w:pPr>
    <w:rPr>
      <w:rFonts w:ascii="Verdana" w:hAnsi="Verdana"/>
      <w:spacing w:val="10"/>
      <w:sz w:val="22"/>
      <w:szCs w:val="24"/>
      <w:lang w:val="it-CH"/>
    </w:rPr>
  </w:style>
  <w:style w:type="paragraph" w:customStyle="1" w:styleId="testo">
    <w:name w:val="testo"/>
    <w:basedOn w:val="Normale"/>
    <w:rsid w:val="006B7869"/>
    <w:pPr>
      <w:spacing w:after="120"/>
    </w:pPr>
    <w:rPr>
      <w:rFonts w:ascii="Verdana" w:hAnsi="Verdana"/>
      <w:spacing w:val="10"/>
      <w:sz w:val="22"/>
      <w:szCs w:val="24"/>
      <w:lang w:val="it-CH"/>
    </w:rPr>
  </w:style>
  <w:style w:type="paragraph" w:styleId="Titolo">
    <w:name w:val="Title"/>
    <w:basedOn w:val="Normale"/>
    <w:qFormat/>
    <w:rsid w:val="00090654"/>
    <w:pPr>
      <w:jc w:val="center"/>
    </w:pPr>
    <w:rPr>
      <w:b/>
      <w:sz w:val="28"/>
      <w:lang w:val="it-CH"/>
    </w:rPr>
  </w:style>
  <w:style w:type="character" w:customStyle="1" w:styleId="titoloprima">
    <w:name w:val="titoloprima"/>
    <w:basedOn w:val="Carpredefinitoparagrafo"/>
    <w:rsid w:val="00036021"/>
  </w:style>
  <w:style w:type="character" w:customStyle="1" w:styleId="datahomepage">
    <w:name w:val="datahomepage"/>
    <w:basedOn w:val="Carpredefinitoparagrafo"/>
    <w:rsid w:val="00036021"/>
  </w:style>
  <w:style w:type="character" w:customStyle="1" w:styleId="rubricahomepage">
    <w:name w:val="rubricahomepage"/>
    <w:basedOn w:val="Carpredefinitoparagrafo"/>
    <w:rsid w:val="00036021"/>
  </w:style>
  <w:style w:type="character" w:customStyle="1" w:styleId="sottotitoloprima">
    <w:name w:val="sottotitoloprima"/>
    <w:basedOn w:val="Carpredefinitoparagrafo"/>
    <w:rsid w:val="00036021"/>
  </w:style>
  <w:style w:type="character" w:customStyle="1" w:styleId="occhiellotitoloprima">
    <w:name w:val="occhiellotitoloprima"/>
    <w:basedOn w:val="Carpredefinitoparagrafo"/>
    <w:rsid w:val="00036021"/>
  </w:style>
  <w:style w:type="character" w:customStyle="1" w:styleId="corpoarticolo">
    <w:name w:val="corpoarticolo"/>
    <w:basedOn w:val="Carpredefinitoparagrafo"/>
    <w:rsid w:val="00036021"/>
  </w:style>
  <w:style w:type="paragraph" w:styleId="Corpodeltesto3">
    <w:name w:val="Body Text 3"/>
    <w:basedOn w:val="Normale"/>
    <w:rsid w:val="001421E0"/>
    <w:pPr>
      <w:spacing w:after="120"/>
    </w:pPr>
    <w:rPr>
      <w:sz w:val="16"/>
      <w:szCs w:val="16"/>
    </w:rPr>
  </w:style>
  <w:style w:type="paragraph" w:customStyle="1" w:styleId="Normale1">
    <w:name w:val="Normale1"/>
    <w:basedOn w:val="Normale"/>
    <w:rsid w:val="00385619"/>
    <w:pPr>
      <w:jc w:val="left"/>
    </w:pPr>
    <w:rPr>
      <w:szCs w:val="24"/>
    </w:rPr>
  </w:style>
  <w:style w:type="character" w:styleId="Enfasigrassetto">
    <w:name w:val="Strong"/>
    <w:qFormat/>
    <w:rsid w:val="004163AF"/>
    <w:rPr>
      <w:b/>
      <w:bCs/>
    </w:rPr>
  </w:style>
  <w:style w:type="paragraph" w:styleId="Testonormale">
    <w:name w:val="Plain Text"/>
    <w:basedOn w:val="Normale"/>
    <w:link w:val="TestonormaleCarattere"/>
    <w:uiPriority w:val="99"/>
    <w:unhideWhenUsed/>
    <w:rsid w:val="00CF1995"/>
    <w:pPr>
      <w:jc w:val="left"/>
    </w:pPr>
    <w:rPr>
      <w:rFonts w:ascii="Consolas" w:eastAsia="Calibri" w:hAnsi="Consolas"/>
      <w:sz w:val="21"/>
      <w:szCs w:val="21"/>
      <w:lang w:val="it-CH" w:eastAsia="en-US"/>
    </w:rPr>
  </w:style>
  <w:style w:type="paragraph" w:customStyle="1" w:styleId="elenconumeri">
    <w:name w:val="elenco numeri"/>
    <w:basedOn w:val="testo"/>
    <w:rsid w:val="00A2702A"/>
    <w:pPr>
      <w:tabs>
        <w:tab w:val="num" w:pos="567"/>
      </w:tabs>
      <w:ind w:left="567" w:hanging="360"/>
    </w:pPr>
    <w:rPr>
      <w:sz w:val="20"/>
    </w:rPr>
  </w:style>
  <w:style w:type="paragraph" w:customStyle="1" w:styleId="Default">
    <w:name w:val="Default"/>
    <w:rsid w:val="005C5F07"/>
    <w:pPr>
      <w:widowControl w:val="0"/>
      <w:autoSpaceDE w:val="0"/>
      <w:autoSpaceDN w:val="0"/>
      <w:adjustRightInd w:val="0"/>
    </w:pPr>
    <w:rPr>
      <w:rFonts w:ascii="Arial" w:hAnsi="Arial" w:cs="Arial"/>
      <w:color w:val="000000"/>
      <w:sz w:val="24"/>
      <w:szCs w:val="24"/>
      <w:lang w:val="it-IT" w:eastAsia="it-IT"/>
    </w:rPr>
  </w:style>
  <w:style w:type="paragraph" w:customStyle="1" w:styleId="CM1">
    <w:name w:val="CM1"/>
    <w:basedOn w:val="Default"/>
    <w:next w:val="Default"/>
    <w:rsid w:val="005C5F07"/>
    <w:pPr>
      <w:spacing w:line="276" w:lineRule="atLeast"/>
    </w:pPr>
    <w:rPr>
      <w:rFonts w:cs="Times New Roman"/>
      <w:color w:val="auto"/>
    </w:rPr>
  </w:style>
  <w:style w:type="paragraph" w:customStyle="1" w:styleId="CM3">
    <w:name w:val="CM3"/>
    <w:basedOn w:val="Default"/>
    <w:next w:val="Default"/>
    <w:rsid w:val="005C5F07"/>
    <w:rPr>
      <w:rFonts w:cs="Times New Roman"/>
      <w:color w:val="auto"/>
    </w:rPr>
  </w:style>
  <w:style w:type="paragraph" w:customStyle="1" w:styleId="CM4">
    <w:name w:val="CM4"/>
    <w:basedOn w:val="Default"/>
    <w:next w:val="Default"/>
    <w:rsid w:val="005C5F07"/>
    <w:rPr>
      <w:rFonts w:cs="Times New Roman"/>
      <w:color w:val="auto"/>
    </w:rPr>
  </w:style>
  <w:style w:type="character" w:styleId="Enfasicorsivo">
    <w:name w:val="Emphasis"/>
    <w:qFormat/>
    <w:rsid w:val="00B332F3"/>
    <w:rPr>
      <w:i/>
      <w:iCs/>
    </w:rPr>
  </w:style>
  <w:style w:type="character" w:customStyle="1" w:styleId="jcecaption">
    <w:name w:val="jce_caption"/>
    <w:basedOn w:val="Carpredefinitoparagrafo"/>
    <w:rsid w:val="00AA4BEE"/>
  </w:style>
  <w:style w:type="paragraph" w:styleId="Paragrafoelenco">
    <w:name w:val="List Paragraph"/>
    <w:basedOn w:val="Normale"/>
    <w:uiPriority w:val="34"/>
    <w:qFormat/>
    <w:rsid w:val="00041B1F"/>
    <w:pPr>
      <w:overflowPunct w:val="0"/>
      <w:autoSpaceDE w:val="0"/>
      <w:autoSpaceDN w:val="0"/>
      <w:adjustRightInd w:val="0"/>
      <w:ind w:left="720"/>
      <w:contextualSpacing/>
      <w:jc w:val="left"/>
      <w:textAlignment w:val="baseline"/>
    </w:pPr>
    <w:rPr>
      <w:sz w:val="18"/>
      <w:lang w:val="de-DE" w:eastAsia="de-CH"/>
    </w:rPr>
  </w:style>
  <w:style w:type="character" w:customStyle="1" w:styleId="title">
    <w:name w:val="title"/>
    <w:basedOn w:val="Carpredefinitoparagrafo"/>
    <w:rsid w:val="00CF4277"/>
  </w:style>
  <w:style w:type="character" w:styleId="Collegamentovisitato">
    <w:name w:val="FollowedHyperlink"/>
    <w:rsid w:val="004A2B07"/>
    <w:rPr>
      <w:color w:val="800080"/>
      <w:u w:val="single"/>
    </w:rPr>
  </w:style>
  <w:style w:type="paragraph" w:customStyle="1" w:styleId="CM2">
    <w:name w:val="CM2"/>
    <w:basedOn w:val="Default"/>
    <w:next w:val="Default"/>
    <w:rsid w:val="00021491"/>
    <w:rPr>
      <w:rFonts w:ascii="Times New Roman" w:hAnsi="Times New Roman" w:cs="Times New Roman"/>
      <w:color w:val="auto"/>
    </w:rPr>
  </w:style>
  <w:style w:type="paragraph" w:customStyle="1" w:styleId="Stile">
    <w:name w:val="Stile"/>
    <w:rsid w:val="00522A06"/>
    <w:pPr>
      <w:widowControl w:val="0"/>
      <w:autoSpaceDE w:val="0"/>
      <w:autoSpaceDN w:val="0"/>
      <w:adjustRightInd w:val="0"/>
    </w:pPr>
    <w:rPr>
      <w:sz w:val="24"/>
      <w:szCs w:val="24"/>
      <w:lang w:val="it-IT" w:eastAsia="it-IT"/>
    </w:rPr>
  </w:style>
  <w:style w:type="paragraph" w:customStyle="1" w:styleId="Normal1">
    <w:name w:val="Normal1"/>
    <w:rsid w:val="00BA05D3"/>
    <w:pPr>
      <w:spacing w:after="200" w:line="276" w:lineRule="auto"/>
    </w:pPr>
    <w:rPr>
      <w:rFonts w:ascii="Calibri" w:eastAsia="Calibri" w:hAnsi="Calibri"/>
      <w:sz w:val="22"/>
      <w:szCs w:val="22"/>
      <w:lang w:eastAsia="en-US" w:bidi="it-IT"/>
    </w:rPr>
  </w:style>
  <w:style w:type="paragraph" w:customStyle="1" w:styleId="ListParagraph">
    <w:name w:val="List Paragraph"/>
    <w:basedOn w:val="Normale"/>
    <w:rsid w:val="00B906E3"/>
    <w:pPr>
      <w:spacing w:after="200" w:line="276" w:lineRule="auto"/>
      <w:ind w:left="720"/>
      <w:contextualSpacing/>
      <w:jc w:val="left"/>
    </w:pPr>
    <w:rPr>
      <w:rFonts w:ascii="Calibri" w:hAnsi="Calibri"/>
      <w:sz w:val="22"/>
      <w:szCs w:val="22"/>
      <w:lang w:val="it-CH" w:eastAsia="en-US"/>
    </w:rPr>
  </w:style>
  <w:style w:type="character" w:customStyle="1" w:styleId="st">
    <w:name w:val="st"/>
    <w:basedOn w:val="Carpredefinitoparagrafo"/>
    <w:rsid w:val="00876FC9"/>
  </w:style>
  <w:style w:type="paragraph" w:customStyle="1" w:styleId="Elencoacolori-Colore11">
    <w:name w:val="Elenco a colori - Colore 11"/>
    <w:basedOn w:val="Normale"/>
    <w:qFormat/>
    <w:rsid w:val="00876FC9"/>
    <w:pPr>
      <w:spacing w:after="200" w:line="276" w:lineRule="auto"/>
      <w:ind w:left="720"/>
      <w:contextualSpacing/>
      <w:jc w:val="left"/>
    </w:pPr>
    <w:rPr>
      <w:rFonts w:ascii="Cambria" w:eastAsia="Cambria" w:hAnsi="Cambria"/>
      <w:sz w:val="22"/>
      <w:szCs w:val="22"/>
      <w:lang w:eastAsia="en-US"/>
    </w:rPr>
  </w:style>
  <w:style w:type="paragraph" w:styleId="Testonotadichiusura">
    <w:name w:val="endnote text"/>
    <w:basedOn w:val="Normale"/>
    <w:link w:val="TestonotadichiusuraCarattere"/>
    <w:unhideWhenUsed/>
    <w:rsid w:val="000E2CB2"/>
    <w:pPr>
      <w:spacing w:after="200" w:line="276" w:lineRule="auto"/>
      <w:jc w:val="left"/>
    </w:pPr>
    <w:rPr>
      <w:rFonts w:ascii="Omnes" w:eastAsia="Calibri" w:hAnsi="Omnes" w:cs="Courier"/>
      <w:sz w:val="20"/>
      <w:lang w:val="it-CH" w:eastAsia="en-US"/>
    </w:rPr>
  </w:style>
  <w:style w:type="character" w:customStyle="1" w:styleId="TestonotadichiusuraCarattere">
    <w:name w:val="Testo nota di chiusura Carattere"/>
    <w:link w:val="Testonotadichiusura"/>
    <w:rsid w:val="000E2CB2"/>
    <w:rPr>
      <w:rFonts w:ascii="Omnes" w:eastAsia="Calibri" w:hAnsi="Omnes" w:cs="Courier"/>
      <w:lang w:val="it-CH" w:eastAsia="en-US" w:bidi="ar-SA"/>
    </w:rPr>
  </w:style>
  <w:style w:type="character" w:styleId="Rimandonotadichiusura">
    <w:name w:val="endnote reference"/>
    <w:unhideWhenUsed/>
    <w:rsid w:val="000E2CB2"/>
    <w:rPr>
      <w:vertAlign w:val="superscript"/>
    </w:rPr>
  </w:style>
  <w:style w:type="character" w:customStyle="1" w:styleId="TestonormaleCarattere">
    <w:name w:val="Testo normale Carattere"/>
    <w:link w:val="Testonormale"/>
    <w:uiPriority w:val="99"/>
    <w:semiHidden/>
    <w:locked/>
    <w:rsid w:val="00741194"/>
    <w:rPr>
      <w:rFonts w:ascii="Consolas" w:eastAsia="Calibri" w:hAnsi="Consolas"/>
      <w:sz w:val="21"/>
      <w:szCs w:val="21"/>
      <w:lang w:val="it-CH" w:eastAsia="en-US" w:bidi="ar-SA"/>
    </w:rPr>
  </w:style>
  <w:style w:type="character" w:customStyle="1" w:styleId="apple-converted-space">
    <w:name w:val="apple-converted-space"/>
    <w:rsid w:val="002D47DB"/>
  </w:style>
  <w:style w:type="paragraph" w:customStyle="1" w:styleId="Grigliachiara-Colore31">
    <w:name w:val="Griglia chiara - Colore 31"/>
    <w:basedOn w:val="Normale"/>
    <w:qFormat/>
    <w:rsid w:val="00C8233D"/>
    <w:pPr>
      <w:spacing w:after="120"/>
      <w:ind w:left="720"/>
      <w:contextualSpacing/>
      <w:jc w:val="left"/>
    </w:pPr>
    <w:rPr>
      <w:rFonts w:ascii="Cambria" w:eastAsia="Cambria" w:hAnsi="Cambria"/>
      <w:sz w:val="22"/>
      <w:szCs w:val="22"/>
      <w:lang w:val="it-CH" w:eastAsia="en-US"/>
    </w:rPr>
  </w:style>
  <w:style w:type="character" w:customStyle="1" w:styleId="IntestazioneCarattere">
    <w:name w:val="Intestazione Carattere"/>
    <w:link w:val="Intestazione"/>
    <w:uiPriority w:val="99"/>
    <w:locked/>
    <w:rsid w:val="00CC7509"/>
    <w:rPr>
      <w:sz w:val="24"/>
      <w:lang w:val="it-IT" w:eastAsia="it-IT" w:bidi="ar-SA"/>
    </w:rPr>
  </w:style>
  <w:style w:type="paragraph" w:customStyle="1" w:styleId="NoSpacing">
    <w:name w:val="No Spacing"/>
    <w:rsid w:val="002463B5"/>
    <w:rPr>
      <w:rFonts w:ascii="Calibri" w:hAnsi="Calibri"/>
      <w:sz w:val="22"/>
      <w:szCs w:val="22"/>
      <w:lang w:eastAsia="en-US"/>
    </w:rPr>
  </w:style>
  <w:style w:type="table" w:styleId="Grigliatabella">
    <w:name w:val="Table Grid"/>
    <w:basedOn w:val="Tabellanormale"/>
    <w:uiPriority w:val="59"/>
    <w:rsid w:val="00FE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ody">
    <w:name w:val="abody"/>
    <w:rsid w:val="00EA13D8"/>
  </w:style>
  <w:style w:type="paragraph" w:customStyle="1" w:styleId="Predefinito">
    <w:name w:val="Predefinito"/>
    <w:rsid w:val="002609F1"/>
    <w:pPr>
      <w:tabs>
        <w:tab w:val="left" w:pos="709"/>
      </w:tabs>
      <w:suppressAutoHyphens/>
      <w:spacing w:after="200" w:line="276" w:lineRule="atLeast"/>
    </w:pPr>
    <w:rPr>
      <w:rFonts w:ascii="Calibri" w:hAnsi="Calibri"/>
      <w:sz w:val="22"/>
      <w:szCs w:val="22"/>
      <w:lang w:val="de-CH" w:eastAsia="en-US"/>
    </w:rPr>
  </w:style>
  <w:style w:type="character" w:customStyle="1" w:styleId="TestonotaapidipaginaCarattere">
    <w:name w:val="Testo nota a piè di pagina Carattere"/>
    <w:link w:val="Testonotaapidipagina"/>
    <w:uiPriority w:val="99"/>
    <w:locked/>
    <w:rsid w:val="00623157"/>
    <w:rPr>
      <w:lang w:val="it-IT" w:eastAsia="it-IT" w:bidi="ar-SA"/>
    </w:rPr>
  </w:style>
  <w:style w:type="character" w:customStyle="1" w:styleId="IntenseEmphasis">
    <w:name w:val="Intense Emphasis"/>
    <w:rsid w:val="000E0BB1"/>
    <w:rPr>
      <w:rFonts w:cs="Times New Roman"/>
      <w:b/>
      <w:bCs/>
      <w:i/>
      <w:iCs/>
      <w:color w:val="4F81BD"/>
    </w:rPr>
  </w:style>
  <w:style w:type="paragraph" w:styleId="Sottotitolo">
    <w:name w:val="Subtitle"/>
    <w:basedOn w:val="Normale"/>
    <w:next w:val="Normale"/>
    <w:link w:val="SottotitoloCarattere"/>
    <w:qFormat/>
    <w:rsid w:val="000E0BB1"/>
    <w:pPr>
      <w:numPr>
        <w:ilvl w:val="1"/>
      </w:numPr>
      <w:jc w:val="left"/>
    </w:pPr>
    <w:rPr>
      <w:rFonts w:ascii="Calibri" w:hAnsi="Calibri"/>
      <w:i/>
      <w:iCs/>
      <w:color w:val="4F81BD"/>
      <w:spacing w:val="15"/>
      <w:szCs w:val="24"/>
    </w:rPr>
  </w:style>
  <w:style w:type="character" w:customStyle="1" w:styleId="SottotitoloCarattere">
    <w:name w:val="Sottotitolo Carattere"/>
    <w:link w:val="Sottotitolo"/>
    <w:locked/>
    <w:rsid w:val="000E0BB1"/>
    <w:rPr>
      <w:rFonts w:ascii="Calibri" w:hAnsi="Calibri"/>
      <w:i/>
      <w:iCs/>
      <w:color w:val="4F81BD"/>
      <w:spacing w:val="15"/>
      <w:sz w:val="24"/>
      <w:szCs w:val="24"/>
      <w:lang w:val="it-IT" w:eastAsia="it-IT" w:bidi="ar-SA"/>
    </w:rPr>
  </w:style>
  <w:style w:type="paragraph" w:customStyle="1" w:styleId="IntenseQuote">
    <w:name w:val="Intense Quote"/>
    <w:basedOn w:val="Normale"/>
    <w:next w:val="Normale"/>
    <w:link w:val="IntenseQuoteChar"/>
    <w:rsid w:val="000E0BB1"/>
    <w:pPr>
      <w:pBdr>
        <w:bottom w:val="single" w:sz="4" w:space="4" w:color="4F81BD"/>
      </w:pBdr>
      <w:spacing w:before="200" w:after="280"/>
      <w:ind w:left="936" w:right="936"/>
      <w:jc w:val="left"/>
    </w:pPr>
    <w:rPr>
      <w:b/>
      <w:bCs/>
      <w:i/>
      <w:iCs/>
      <w:color w:val="4F81BD"/>
      <w:szCs w:val="24"/>
    </w:rPr>
  </w:style>
  <w:style w:type="character" w:customStyle="1" w:styleId="IntenseQuoteChar">
    <w:name w:val="Intense Quote Char"/>
    <w:link w:val="IntenseQuote"/>
    <w:locked/>
    <w:rsid w:val="000E0BB1"/>
    <w:rPr>
      <w:b/>
      <w:bCs/>
      <w:i/>
      <w:iCs/>
      <w:color w:val="4F81BD"/>
      <w:sz w:val="24"/>
      <w:szCs w:val="24"/>
      <w:lang w:val="it-IT" w:eastAsia="it-IT" w:bidi="ar-SA"/>
    </w:rPr>
  </w:style>
  <w:style w:type="character" w:customStyle="1" w:styleId="maintitle">
    <w:name w:val="maintitle"/>
    <w:basedOn w:val="Carpredefinitoparagrafo"/>
    <w:rsid w:val="00FA0F43"/>
  </w:style>
  <w:style w:type="paragraph" w:customStyle="1" w:styleId="Heading1">
    <w:name w:val="Heading 1"/>
    <w:next w:val="Titolo1"/>
    <w:qFormat/>
    <w:rsid w:val="00F33C33"/>
    <w:pPr>
      <w:keepNext/>
      <w:outlineLvl w:val="0"/>
    </w:pPr>
    <w:rPr>
      <w:rFonts w:ascii="Helvetica" w:eastAsia="Arial Unicode MS" w:hAnsi="Helvetica"/>
      <w:b/>
      <w:color w:val="000000"/>
      <w:sz w:val="36"/>
    </w:rPr>
  </w:style>
  <w:style w:type="paragraph" w:customStyle="1" w:styleId="Body1">
    <w:name w:val="Body 1"/>
    <w:rsid w:val="00F33C33"/>
    <w:rPr>
      <w:rFonts w:ascii="Helvetica" w:eastAsia="Arial Unicode MS" w:hAnsi="Helvetica"/>
      <w:color w:val="000000"/>
      <w:sz w:val="24"/>
    </w:rPr>
  </w:style>
  <w:style w:type="paragraph" w:customStyle="1" w:styleId="Subtitle1">
    <w:name w:val="Subtitle1"/>
    <w:rsid w:val="00F33C33"/>
    <w:pPr>
      <w:keepNext/>
    </w:pPr>
    <w:rPr>
      <w:rFonts w:ascii="Helvetica" w:eastAsia="Arial Unicode MS" w:hAnsi="Helvetica"/>
      <w:color w:val="000000"/>
      <w:sz w:val="48"/>
    </w:rPr>
  </w:style>
  <w:style w:type="paragraph" w:customStyle="1" w:styleId="Caption1">
    <w:name w:val="Caption 1"/>
    <w:rsid w:val="00F33C33"/>
    <w:rPr>
      <w:rFonts w:ascii="Helvetica" w:eastAsia="Arial Unicode MS" w:hAnsi="Helvetica"/>
      <w:i/>
      <w:color w:val="000000"/>
      <w:sz w:val="22"/>
    </w:rPr>
  </w:style>
  <w:style w:type="paragraph" w:customStyle="1" w:styleId="BodyBullet">
    <w:name w:val="Body Bullet"/>
    <w:rsid w:val="00F33C33"/>
    <w:rPr>
      <w:rFonts w:ascii="Helvetica" w:eastAsia="Arial Unicode MS" w:hAnsi="Helvetica"/>
      <w:color w:val="000000"/>
      <w:sz w:val="24"/>
    </w:rPr>
  </w:style>
  <w:style w:type="paragraph" w:customStyle="1" w:styleId="Puntielenco">
    <w:name w:val="Punti elenco"/>
    <w:rsid w:val="00F33C33"/>
    <w:pPr>
      <w:numPr>
        <w:numId w:val="1"/>
      </w:numPr>
    </w:pPr>
  </w:style>
  <w:style w:type="character" w:customStyle="1" w:styleId="apple-style-span">
    <w:name w:val="apple-style-span"/>
    <w:rsid w:val="004545D0"/>
  </w:style>
  <w:style w:type="paragraph" w:customStyle="1" w:styleId="marginale0">
    <w:name w:val="marginale"/>
    <w:basedOn w:val="Normale"/>
    <w:rsid w:val="00A70217"/>
    <w:pPr>
      <w:spacing w:before="100" w:beforeAutospacing="1" w:after="100" w:afterAutospacing="1"/>
      <w:jc w:val="left"/>
    </w:pPr>
    <w:rPr>
      <w:szCs w:val="24"/>
      <w:lang w:val="it-CH" w:eastAsia="it-CH"/>
    </w:rPr>
  </w:style>
  <w:style w:type="paragraph" w:customStyle="1" w:styleId="art0">
    <w:name w:val="art"/>
    <w:basedOn w:val="Normale"/>
    <w:rsid w:val="00A70217"/>
    <w:pPr>
      <w:spacing w:before="100" w:beforeAutospacing="1" w:after="100" w:afterAutospacing="1"/>
      <w:jc w:val="left"/>
    </w:pPr>
    <w:rPr>
      <w:szCs w:val="24"/>
      <w:lang w:val="it-CH" w:eastAsia="it-CH"/>
    </w:rPr>
  </w:style>
  <w:style w:type="character" w:customStyle="1" w:styleId="esp">
    <w:name w:val="esp"/>
    <w:basedOn w:val="Carpredefinitoparagrafo"/>
    <w:rsid w:val="00A70217"/>
  </w:style>
  <w:style w:type="character" w:customStyle="1" w:styleId="apple-tab-span">
    <w:name w:val="apple-tab-span"/>
    <w:basedOn w:val="Carpredefinitoparagrafo"/>
    <w:rsid w:val="007626EC"/>
  </w:style>
  <w:style w:type="paragraph" w:customStyle="1" w:styleId="Modulovuoto">
    <w:name w:val="Modulo vuoto"/>
    <w:rsid w:val="00933F7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933F7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lang w:val="it-IT" w:eastAsia="it-IT"/>
    </w:rPr>
  </w:style>
  <w:style w:type="character" w:customStyle="1" w:styleId="Hyperlink0">
    <w:name w:val="Hyperlink.0"/>
    <w:rsid w:val="00933F7B"/>
    <w:rPr>
      <w:rFonts w:cs="Times New Roman"/>
      <w:color w:val="000099"/>
      <w:u w:val="single"/>
    </w:rPr>
  </w:style>
  <w:style w:type="paragraph" w:customStyle="1" w:styleId="xmsonormal">
    <w:name w:val="x_msonormal"/>
    <w:basedOn w:val="Normale"/>
    <w:rsid w:val="00BD04EF"/>
    <w:pPr>
      <w:spacing w:before="100" w:beforeAutospacing="1" w:after="100" w:afterAutospacing="1"/>
      <w:jc w:val="left"/>
    </w:pPr>
    <w:rPr>
      <w:szCs w:val="24"/>
    </w:rPr>
  </w:style>
  <w:style w:type="paragraph" w:customStyle="1" w:styleId="xmsolistparagraph">
    <w:name w:val="x_msolistparagraph"/>
    <w:basedOn w:val="Normale"/>
    <w:rsid w:val="00BD04EF"/>
    <w:pPr>
      <w:spacing w:before="100" w:beforeAutospacing="1" w:after="100" w:afterAutospacing="1"/>
      <w:jc w:val="left"/>
    </w:pPr>
    <w:rPr>
      <w:szCs w:val="24"/>
    </w:rPr>
  </w:style>
  <w:style w:type="paragraph" w:customStyle="1" w:styleId="xmsolistparagraphcxspmiddle">
    <w:name w:val="x_msolistparagraphcxspmiddle"/>
    <w:basedOn w:val="Normale"/>
    <w:rsid w:val="00BD04EF"/>
    <w:pPr>
      <w:spacing w:before="100" w:beforeAutospacing="1" w:after="100" w:afterAutospacing="1"/>
      <w:jc w:val="left"/>
    </w:pPr>
    <w:rPr>
      <w:szCs w:val="24"/>
    </w:rPr>
  </w:style>
  <w:style w:type="paragraph" w:customStyle="1" w:styleId="xmsolistparagraphcxsplast">
    <w:name w:val="x_msolistparagraphcxsplast"/>
    <w:basedOn w:val="Normale"/>
    <w:rsid w:val="00BD04EF"/>
    <w:pPr>
      <w:spacing w:before="100" w:beforeAutospacing="1" w:after="100" w:afterAutospacing="1"/>
      <w:jc w:val="left"/>
    </w:pPr>
    <w:rPr>
      <w:szCs w:val="24"/>
    </w:rPr>
  </w:style>
  <w:style w:type="paragraph" w:customStyle="1" w:styleId="Standard">
    <w:name w:val="Standard"/>
    <w:rsid w:val="008E2E2A"/>
    <w:pPr>
      <w:widowControl w:val="0"/>
      <w:suppressAutoHyphens/>
      <w:autoSpaceDN w:val="0"/>
    </w:pPr>
    <w:rPr>
      <w:rFonts w:eastAsia="SimSun" w:cs="Mangal"/>
      <w:kern w:val="3"/>
      <w:sz w:val="24"/>
      <w:szCs w:val="24"/>
      <w:lang w:eastAsia="zh-CN" w:bidi="hi-IN"/>
    </w:rPr>
  </w:style>
  <w:style w:type="paragraph" w:customStyle="1" w:styleId="CM5">
    <w:name w:val="CM5"/>
    <w:basedOn w:val="Default"/>
    <w:next w:val="Default"/>
    <w:rsid w:val="000B5B4D"/>
    <w:rPr>
      <w:rFonts w:ascii="Times New Roman" w:hAnsi="Times New Roman" w:cs="Times New Roman"/>
      <w:color w:val="auto"/>
    </w:rPr>
  </w:style>
  <w:style w:type="paragraph" w:customStyle="1" w:styleId="CM6">
    <w:name w:val="CM6"/>
    <w:basedOn w:val="Default"/>
    <w:next w:val="Default"/>
    <w:rsid w:val="000B5B4D"/>
    <w:rPr>
      <w:rFonts w:ascii="Times New Roman" w:hAnsi="Times New Roman" w:cs="Times New Roman"/>
      <w:color w:val="auto"/>
    </w:rPr>
  </w:style>
  <w:style w:type="paragraph" w:customStyle="1" w:styleId="margintop0">
    <w:name w:val="margintop0"/>
    <w:basedOn w:val="Normale"/>
    <w:rsid w:val="008F0BEA"/>
    <w:pPr>
      <w:spacing w:after="100" w:afterAutospacing="1"/>
      <w:jc w:val="left"/>
    </w:pPr>
    <w:rPr>
      <w:szCs w:val="24"/>
    </w:rPr>
  </w:style>
  <w:style w:type="paragraph" w:customStyle="1" w:styleId="lead">
    <w:name w:val="lead"/>
    <w:basedOn w:val="Normale"/>
    <w:rsid w:val="00A13392"/>
    <w:pPr>
      <w:spacing w:before="100" w:beforeAutospacing="1" w:after="100" w:afterAutospacing="1"/>
      <w:jc w:val="left"/>
    </w:pPr>
    <w:rPr>
      <w:szCs w:val="24"/>
      <w:lang w:val="it-CH" w:eastAsia="it-CH"/>
    </w:rPr>
  </w:style>
  <w:style w:type="character" w:customStyle="1" w:styleId="PlainTextChar">
    <w:name w:val="Plain Text Char"/>
    <w:semiHidden/>
    <w:locked/>
    <w:rsid w:val="006B4912"/>
    <w:rPr>
      <w:rFonts w:ascii="Calibri" w:hAnsi="Calibri"/>
      <w:sz w:val="22"/>
      <w:szCs w:val="21"/>
      <w:lang w:val="it-CH" w:eastAsia="en-US" w:bidi="ar-SA"/>
    </w:rPr>
  </w:style>
  <w:style w:type="paragraph" w:customStyle="1" w:styleId="Didefault">
    <w:name w:val="Di default"/>
    <w:rsid w:val="00B26A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fr-FR"/>
    </w:rPr>
  </w:style>
  <w:style w:type="paragraph" w:styleId="Puntoelenco">
    <w:name w:val="List Bullet"/>
    <w:basedOn w:val="Normale"/>
    <w:rsid w:val="006F3A20"/>
    <w:pPr>
      <w:numPr>
        <w:numId w:val="2"/>
      </w:numPr>
      <w:spacing w:after="200" w:line="276" w:lineRule="auto"/>
      <w:jc w:val="left"/>
    </w:pPr>
    <w:rPr>
      <w:rFonts w:ascii="Calibri" w:eastAsia="MS ??" w:hAnsi="Calibri"/>
      <w:sz w:val="22"/>
      <w:szCs w:val="22"/>
      <w:lang w:val="it-CH" w:eastAsia="en-US"/>
    </w:rPr>
  </w:style>
  <w:style w:type="paragraph" w:customStyle="1" w:styleId="Listenabsatz">
    <w:name w:val="Listenabsatz"/>
    <w:basedOn w:val="Standard"/>
    <w:rsid w:val="00B06F3C"/>
    <w:pPr>
      <w:widowControl/>
      <w:spacing w:after="160" w:line="251" w:lineRule="auto"/>
      <w:ind w:left="720"/>
      <w:textAlignment w:val="baseline"/>
    </w:pPr>
    <w:rPr>
      <w:rFonts w:ascii="Calibri" w:eastAsia="Calibri" w:hAnsi="Calibri" w:cs="Times New Roman"/>
      <w:kern w:val="0"/>
      <w:sz w:val="22"/>
      <w:szCs w:val="22"/>
      <w:lang w:val="de-CH" w:eastAsia="en-US" w:bidi="ar-SA"/>
    </w:rPr>
  </w:style>
  <w:style w:type="character" w:customStyle="1" w:styleId="CorpotestoCarattere">
    <w:name w:val="Corpo testo Carattere"/>
    <w:link w:val="Corpotesto"/>
    <w:uiPriority w:val="99"/>
    <w:locked/>
    <w:rsid w:val="009E3F66"/>
    <w:rPr>
      <w:rFonts w:ascii="Arial" w:eastAsia="Times" w:hAnsi="Arial"/>
      <w:b/>
      <w:color w:val="000000"/>
      <w:sz w:val="32"/>
      <w:lang w:val="it-IT" w:eastAsia="it-IT"/>
    </w:rPr>
  </w:style>
  <w:style w:type="paragraph" w:customStyle="1" w:styleId="TableParagraph">
    <w:name w:val="Table Paragraph"/>
    <w:basedOn w:val="Normale"/>
    <w:uiPriority w:val="1"/>
    <w:qFormat/>
    <w:rsid w:val="009E3F66"/>
    <w:pPr>
      <w:widowControl w:val="0"/>
      <w:autoSpaceDE w:val="0"/>
      <w:autoSpaceDN w:val="0"/>
      <w:adjustRightInd w:val="0"/>
      <w:jc w:val="left"/>
    </w:pPr>
    <w:rPr>
      <w:szCs w:val="24"/>
      <w:lang w:val="it-CH" w:eastAsia="it-CH"/>
    </w:rPr>
  </w:style>
  <w:style w:type="character" w:customStyle="1" w:styleId="Titolo1Carattere">
    <w:name w:val="Titolo 1 Carattere"/>
    <w:link w:val="Titolo1"/>
    <w:uiPriority w:val="1"/>
    <w:locked/>
    <w:rsid w:val="00134A03"/>
    <w:rPr>
      <w:rFonts w:ascii="Arial" w:hAnsi="Arial" w:cs="Arial"/>
      <w:b/>
      <w:bCs/>
      <w:kern w:val="32"/>
      <w:sz w:val="32"/>
      <w:szCs w:val="32"/>
      <w:lang w:val="it-IT" w:eastAsia="it-IT"/>
    </w:rPr>
  </w:style>
  <w:style w:type="character" w:customStyle="1" w:styleId="s1">
    <w:name w:val="s1"/>
    <w:rsid w:val="00F77D33"/>
  </w:style>
  <w:style w:type="paragraph" w:styleId="Nessunaspaziatura">
    <w:name w:val="No Spacing"/>
    <w:uiPriority w:val="1"/>
    <w:qFormat/>
    <w:rsid w:val="002C6308"/>
    <w:rPr>
      <w:rFonts w:ascii="Calibri" w:eastAsia="Calibri" w:hAnsi="Calibri"/>
      <w:sz w:val="22"/>
      <w:szCs w:val="22"/>
      <w:lang w:val="de-CH" w:eastAsia="en-US"/>
    </w:rPr>
  </w:style>
  <w:style w:type="character" w:customStyle="1" w:styleId="s2">
    <w:name w:val="s2"/>
    <w:rsid w:val="005C0157"/>
  </w:style>
  <w:style w:type="paragraph" w:customStyle="1" w:styleId="s3">
    <w:name w:val="s3"/>
    <w:basedOn w:val="Normale"/>
    <w:rsid w:val="00EA5D1E"/>
    <w:pPr>
      <w:spacing w:before="100" w:beforeAutospacing="1" w:after="100" w:afterAutospacing="1"/>
      <w:jc w:val="left"/>
    </w:pPr>
    <w:rPr>
      <w:rFonts w:eastAsia="Calibri"/>
      <w:szCs w:val="24"/>
      <w:lang w:val="it-CH" w:eastAsia="it-CH"/>
    </w:rPr>
  </w:style>
  <w:style w:type="paragraph" w:customStyle="1" w:styleId="s6">
    <w:name w:val="s6"/>
    <w:basedOn w:val="Normale"/>
    <w:uiPriority w:val="99"/>
    <w:semiHidden/>
    <w:rsid w:val="00EA5D1E"/>
    <w:pPr>
      <w:spacing w:before="100" w:beforeAutospacing="1" w:after="100" w:afterAutospacing="1"/>
      <w:jc w:val="left"/>
    </w:pPr>
    <w:rPr>
      <w:rFonts w:eastAsia="Calibri"/>
      <w:szCs w:val="24"/>
      <w:lang w:val="it-CH" w:eastAsia="it-CH"/>
    </w:rPr>
  </w:style>
  <w:style w:type="paragraph" w:customStyle="1" w:styleId="s13">
    <w:name w:val="s13"/>
    <w:basedOn w:val="Normale"/>
    <w:uiPriority w:val="99"/>
    <w:semiHidden/>
    <w:rsid w:val="00EA5D1E"/>
    <w:pPr>
      <w:spacing w:before="100" w:beforeAutospacing="1" w:after="100" w:afterAutospacing="1"/>
      <w:jc w:val="left"/>
    </w:pPr>
    <w:rPr>
      <w:rFonts w:eastAsia="Calibri"/>
      <w:szCs w:val="24"/>
      <w:lang w:val="it-CH" w:eastAsia="it-CH"/>
    </w:rPr>
  </w:style>
  <w:style w:type="character" w:customStyle="1" w:styleId="bumpedfont15">
    <w:name w:val="bumpedfont15"/>
    <w:rsid w:val="00EA5D1E"/>
  </w:style>
  <w:style w:type="character" w:customStyle="1" w:styleId="s7">
    <w:name w:val="s7"/>
    <w:rsid w:val="00EA5D1E"/>
  </w:style>
  <w:style w:type="character" w:customStyle="1" w:styleId="s8">
    <w:name w:val="s8"/>
    <w:rsid w:val="00EA5D1E"/>
  </w:style>
  <w:style w:type="character" w:customStyle="1" w:styleId="s9">
    <w:name w:val="s9"/>
    <w:rsid w:val="00EA5D1E"/>
  </w:style>
  <w:style w:type="character" w:customStyle="1" w:styleId="bumpedfont20">
    <w:name w:val="bumpedfont20"/>
    <w:rsid w:val="00EA5D1E"/>
  </w:style>
  <w:style w:type="table" w:customStyle="1" w:styleId="TableNormal">
    <w:name w:val="Table Normal"/>
    <w:uiPriority w:val="2"/>
    <w:semiHidden/>
    <w:unhideWhenUsed/>
    <w:qFormat/>
    <w:rsid w:val="001C09F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5">
    <w:name w:val="s5"/>
    <w:basedOn w:val="Normale"/>
    <w:uiPriority w:val="99"/>
    <w:rsid w:val="00077355"/>
    <w:pPr>
      <w:spacing w:before="100" w:beforeAutospacing="1" w:after="100" w:afterAutospacing="1"/>
      <w:jc w:val="left"/>
    </w:pPr>
    <w:rPr>
      <w:rFonts w:eastAsia="Calibri"/>
      <w:szCs w:val="24"/>
      <w:lang w:val="it-CH" w:eastAsia="it-CH"/>
    </w:rPr>
  </w:style>
  <w:style w:type="character" w:customStyle="1" w:styleId="Titolo2Carattere">
    <w:name w:val="Titolo 2 Carattere"/>
    <w:link w:val="Titolo2"/>
    <w:uiPriority w:val="1"/>
    <w:rsid w:val="003E18AD"/>
    <w:rPr>
      <w:rFonts w:ascii="Times" w:eastAsia="Times" w:hAnsi="Times"/>
      <w:b/>
      <w:sz w:val="32"/>
      <w:lang w:val="it-IT" w:eastAsia="it-IT"/>
    </w:rPr>
  </w:style>
  <w:style w:type="paragraph" w:customStyle="1" w:styleId="Standard1">
    <w:name w:val="Standard1"/>
    <w:rsid w:val="008E0555"/>
    <w:pPr>
      <w:suppressAutoHyphens/>
      <w:textAlignment w:val="baseline"/>
    </w:pPr>
    <w:rPr>
      <w:rFonts w:ascii="Cambria" w:eastAsia="SimSun" w:hAnsi="Cambria" w:cs="Tahoma"/>
      <w:kern w:val="1"/>
      <w:sz w:val="24"/>
      <w:szCs w:val="24"/>
      <w:lang w:val="it-IT" w:eastAsia="ar-SA"/>
    </w:rPr>
  </w:style>
  <w:style w:type="paragraph" w:customStyle="1" w:styleId="default0">
    <w:name w:val="default"/>
    <w:basedOn w:val="Normale"/>
    <w:rsid w:val="00AB13C2"/>
    <w:pPr>
      <w:spacing w:before="100" w:beforeAutospacing="1" w:after="100" w:afterAutospacing="1"/>
      <w:jc w:val="left"/>
    </w:pPr>
    <w:rPr>
      <w:rFonts w:eastAsia="Calibri"/>
      <w:szCs w:val="24"/>
      <w:lang w:val="it-CH" w:eastAsia="it-CH"/>
    </w:rPr>
  </w:style>
  <w:style w:type="character" w:customStyle="1" w:styleId="s4">
    <w:name w:val="s4"/>
    <w:rsid w:val="00B00071"/>
  </w:style>
  <w:style w:type="character" w:customStyle="1" w:styleId="gmail-im">
    <w:name w:val="gmail-im"/>
    <w:rsid w:val="00BE0E27"/>
  </w:style>
  <w:style w:type="paragraph" w:customStyle="1" w:styleId="ww-predefinito">
    <w:name w:val="ww-predefinito"/>
    <w:basedOn w:val="Normale"/>
    <w:rsid w:val="00EF7CD1"/>
    <w:pPr>
      <w:spacing w:before="100" w:beforeAutospacing="1" w:after="100" w:afterAutospacing="1"/>
      <w:jc w:val="left"/>
    </w:pPr>
    <w:rPr>
      <w:rFonts w:eastAsia="Calibri"/>
      <w:szCs w:val="24"/>
      <w:lang w:val="it-CH" w:eastAsia="it-CH"/>
    </w:rPr>
  </w:style>
  <w:style w:type="character" w:customStyle="1" w:styleId="PidipaginaCarattere">
    <w:name w:val="Piè di pagina Carattere"/>
    <w:link w:val="Pidipagina"/>
    <w:uiPriority w:val="99"/>
    <w:rsid w:val="00F068EC"/>
    <w:rPr>
      <w:sz w:val="24"/>
      <w:lang w:val="it-IT" w:eastAsia="it-IT"/>
    </w:rPr>
  </w:style>
  <w:style w:type="paragraph" w:customStyle="1" w:styleId="Titolomessaggio">
    <w:name w:val="Titolo messaggio"/>
    <w:basedOn w:val="Normale"/>
    <w:rsid w:val="005C7081"/>
    <w:pPr>
      <w:tabs>
        <w:tab w:val="left" w:pos="540"/>
      </w:tabs>
    </w:pPr>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872">
      <w:bodyDiv w:val="1"/>
      <w:marLeft w:val="0"/>
      <w:marRight w:val="0"/>
      <w:marTop w:val="0"/>
      <w:marBottom w:val="0"/>
      <w:divBdr>
        <w:top w:val="none" w:sz="0" w:space="0" w:color="auto"/>
        <w:left w:val="none" w:sz="0" w:space="0" w:color="auto"/>
        <w:bottom w:val="none" w:sz="0" w:space="0" w:color="auto"/>
        <w:right w:val="none" w:sz="0" w:space="0" w:color="auto"/>
      </w:divBdr>
    </w:div>
    <w:div w:id="36319331">
      <w:bodyDiv w:val="1"/>
      <w:marLeft w:val="0"/>
      <w:marRight w:val="0"/>
      <w:marTop w:val="0"/>
      <w:marBottom w:val="0"/>
      <w:divBdr>
        <w:top w:val="none" w:sz="0" w:space="0" w:color="auto"/>
        <w:left w:val="none" w:sz="0" w:space="0" w:color="auto"/>
        <w:bottom w:val="none" w:sz="0" w:space="0" w:color="auto"/>
        <w:right w:val="none" w:sz="0" w:space="0" w:color="auto"/>
      </w:divBdr>
    </w:div>
    <w:div w:id="40517141">
      <w:bodyDiv w:val="1"/>
      <w:marLeft w:val="0"/>
      <w:marRight w:val="0"/>
      <w:marTop w:val="0"/>
      <w:marBottom w:val="0"/>
      <w:divBdr>
        <w:top w:val="none" w:sz="0" w:space="0" w:color="auto"/>
        <w:left w:val="none" w:sz="0" w:space="0" w:color="auto"/>
        <w:bottom w:val="none" w:sz="0" w:space="0" w:color="auto"/>
        <w:right w:val="none" w:sz="0" w:space="0" w:color="auto"/>
      </w:divBdr>
      <w:divsChild>
        <w:div w:id="757596210">
          <w:marLeft w:val="0"/>
          <w:marRight w:val="0"/>
          <w:marTop w:val="0"/>
          <w:marBottom w:val="0"/>
          <w:divBdr>
            <w:top w:val="none" w:sz="0" w:space="0" w:color="auto"/>
            <w:left w:val="none" w:sz="0" w:space="0" w:color="auto"/>
            <w:bottom w:val="none" w:sz="0" w:space="0" w:color="auto"/>
            <w:right w:val="none" w:sz="0" w:space="0" w:color="auto"/>
          </w:divBdr>
          <w:divsChild>
            <w:div w:id="5857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084">
      <w:bodyDiv w:val="1"/>
      <w:marLeft w:val="0"/>
      <w:marRight w:val="0"/>
      <w:marTop w:val="0"/>
      <w:marBottom w:val="0"/>
      <w:divBdr>
        <w:top w:val="none" w:sz="0" w:space="0" w:color="auto"/>
        <w:left w:val="none" w:sz="0" w:space="0" w:color="auto"/>
        <w:bottom w:val="none" w:sz="0" w:space="0" w:color="auto"/>
        <w:right w:val="none" w:sz="0" w:space="0" w:color="auto"/>
      </w:divBdr>
    </w:div>
    <w:div w:id="62997516">
      <w:bodyDiv w:val="1"/>
      <w:marLeft w:val="0"/>
      <w:marRight w:val="0"/>
      <w:marTop w:val="0"/>
      <w:marBottom w:val="0"/>
      <w:divBdr>
        <w:top w:val="none" w:sz="0" w:space="0" w:color="auto"/>
        <w:left w:val="none" w:sz="0" w:space="0" w:color="auto"/>
        <w:bottom w:val="none" w:sz="0" w:space="0" w:color="auto"/>
        <w:right w:val="none" w:sz="0" w:space="0" w:color="auto"/>
      </w:divBdr>
    </w:div>
    <w:div w:id="104036936">
      <w:bodyDiv w:val="1"/>
      <w:marLeft w:val="0"/>
      <w:marRight w:val="0"/>
      <w:marTop w:val="0"/>
      <w:marBottom w:val="0"/>
      <w:divBdr>
        <w:top w:val="none" w:sz="0" w:space="0" w:color="auto"/>
        <w:left w:val="none" w:sz="0" w:space="0" w:color="auto"/>
        <w:bottom w:val="none" w:sz="0" w:space="0" w:color="auto"/>
        <w:right w:val="none" w:sz="0" w:space="0" w:color="auto"/>
      </w:divBdr>
    </w:div>
    <w:div w:id="141581853">
      <w:bodyDiv w:val="1"/>
      <w:marLeft w:val="0"/>
      <w:marRight w:val="0"/>
      <w:marTop w:val="0"/>
      <w:marBottom w:val="0"/>
      <w:divBdr>
        <w:top w:val="none" w:sz="0" w:space="0" w:color="auto"/>
        <w:left w:val="none" w:sz="0" w:space="0" w:color="auto"/>
        <w:bottom w:val="none" w:sz="0" w:space="0" w:color="auto"/>
        <w:right w:val="none" w:sz="0" w:space="0" w:color="auto"/>
      </w:divBdr>
    </w:div>
    <w:div w:id="211312191">
      <w:bodyDiv w:val="1"/>
      <w:marLeft w:val="0"/>
      <w:marRight w:val="0"/>
      <w:marTop w:val="0"/>
      <w:marBottom w:val="0"/>
      <w:divBdr>
        <w:top w:val="none" w:sz="0" w:space="0" w:color="auto"/>
        <w:left w:val="none" w:sz="0" w:space="0" w:color="auto"/>
        <w:bottom w:val="none" w:sz="0" w:space="0" w:color="auto"/>
        <w:right w:val="none" w:sz="0" w:space="0" w:color="auto"/>
      </w:divBdr>
    </w:div>
    <w:div w:id="244808481">
      <w:bodyDiv w:val="1"/>
      <w:marLeft w:val="0"/>
      <w:marRight w:val="0"/>
      <w:marTop w:val="0"/>
      <w:marBottom w:val="0"/>
      <w:divBdr>
        <w:top w:val="none" w:sz="0" w:space="0" w:color="auto"/>
        <w:left w:val="none" w:sz="0" w:space="0" w:color="auto"/>
        <w:bottom w:val="none" w:sz="0" w:space="0" w:color="auto"/>
        <w:right w:val="none" w:sz="0" w:space="0" w:color="auto"/>
      </w:divBdr>
      <w:divsChild>
        <w:div w:id="1506900170">
          <w:marLeft w:val="0"/>
          <w:marRight w:val="0"/>
          <w:marTop w:val="0"/>
          <w:marBottom w:val="0"/>
          <w:divBdr>
            <w:top w:val="none" w:sz="0" w:space="0" w:color="auto"/>
            <w:left w:val="none" w:sz="0" w:space="0" w:color="auto"/>
            <w:bottom w:val="none" w:sz="0" w:space="0" w:color="auto"/>
            <w:right w:val="none" w:sz="0" w:space="0" w:color="auto"/>
          </w:divBdr>
        </w:div>
      </w:divsChild>
    </w:div>
    <w:div w:id="254481348">
      <w:bodyDiv w:val="1"/>
      <w:marLeft w:val="0"/>
      <w:marRight w:val="0"/>
      <w:marTop w:val="0"/>
      <w:marBottom w:val="0"/>
      <w:divBdr>
        <w:top w:val="none" w:sz="0" w:space="0" w:color="auto"/>
        <w:left w:val="none" w:sz="0" w:space="0" w:color="auto"/>
        <w:bottom w:val="none" w:sz="0" w:space="0" w:color="auto"/>
        <w:right w:val="none" w:sz="0" w:space="0" w:color="auto"/>
      </w:divBdr>
    </w:div>
    <w:div w:id="278345227">
      <w:bodyDiv w:val="1"/>
      <w:marLeft w:val="0"/>
      <w:marRight w:val="0"/>
      <w:marTop w:val="0"/>
      <w:marBottom w:val="0"/>
      <w:divBdr>
        <w:top w:val="none" w:sz="0" w:space="0" w:color="auto"/>
        <w:left w:val="none" w:sz="0" w:space="0" w:color="auto"/>
        <w:bottom w:val="none" w:sz="0" w:space="0" w:color="auto"/>
        <w:right w:val="none" w:sz="0" w:space="0" w:color="auto"/>
      </w:divBdr>
    </w:div>
    <w:div w:id="281612623">
      <w:bodyDiv w:val="1"/>
      <w:marLeft w:val="0"/>
      <w:marRight w:val="0"/>
      <w:marTop w:val="0"/>
      <w:marBottom w:val="0"/>
      <w:divBdr>
        <w:top w:val="none" w:sz="0" w:space="0" w:color="auto"/>
        <w:left w:val="none" w:sz="0" w:space="0" w:color="auto"/>
        <w:bottom w:val="none" w:sz="0" w:space="0" w:color="auto"/>
        <w:right w:val="none" w:sz="0" w:space="0" w:color="auto"/>
      </w:divBdr>
    </w:div>
    <w:div w:id="284195311">
      <w:bodyDiv w:val="1"/>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sChild>
            <w:div w:id="444078991">
              <w:marLeft w:val="0"/>
              <w:marRight w:val="0"/>
              <w:marTop w:val="0"/>
              <w:marBottom w:val="0"/>
              <w:divBdr>
                <w:top w:val="none" w:sz="0" w:space="0" w:color="auto"/>
                <w:left w:val="none" w:sz="0" w:space="0" w:color="auto"/>
                <w:bottom w:val="none" w:sz="0" w:space="0" w:color="auto"/>
                <w:right w:val="none" w:sz="0" w:space="0" w:color="auto"/>
              </w:divBdr>
            </w:div>
            <w:div w:id="1445226109">
              <w:marLeft w:val="0"/>
              <w:marRight w:val="0"/>
              <w:marTop w:val="0"/>
              <w:marBottom w:val="0"/>
              <w:divBdr>
                <w:top w:val="none" w:sz="0" w:space="0" w:color="auto"/>
                <w:left w:val="none" w:sz="0" w:space="0" w:color="auto"/>
                <w:bottom w:val="none" w:sz="0" w:space="0" w:color="auto"/>
                <w:right w:val="none" w:sz="0" w:space="0" w:color="auto"/>
              </w:divBdr>
            </w:div>
            <w:div w:id="1763145547">
              <w:marLeft w:val="0"/>
              <w:marRight w:val="0"/>
              <w:marTop w:val="0"/>
              <w:marBottom w:val="0"/>
              <w:divBdr>
                <w:top w:val="none" w:sz="0" w:space="0" w:color="auto"/>
                <w:left w:val="none" w:sz="0" w:space="0" w:color="auto"/>
                <w:bottom w:val="none" w:sz="0" w:space="0" w:color="auto"/>
                <w:right w:val="none" w:sz="0" w:space="0" w:color="auto"/>
              </w:divBdr>
            </w:div>
            <w:div w:id="1792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7297">
      <w:bodyDiv w:val="1"/>
      <w:marLeft w:val="0"/>
      <w:marRight w:val="0"/>
      <w:marTop w:val="0"/>
      <w:marBottom w:val="0"/>
      <w:divBdr>
        <w:top w:val="none" w:sz="0" w:space="0" w:color="auto"/>
        <w:left w:val="none" w:sz="0" w:space="0" w:color="auto"/>
        <w:bottom w:val="none" w:sz="0" w:space="0" w:color="auto"/>
        <w:right w:val="none" w:sz="0" w:space="0" w:color="auto"/>
      </w:divBdr>
      <w:divsChild>
        <w:div w:id="86847842">
          <w:marLeft w:val="0"/>
          <w:marRight w:val="0"/>
          <w:marTop w:val="0"/>
          <w:marBottom w:val="0"/>
          <w:divBdr>
            <w:top w:val="none" w:sz="0" w:space="0" w:color="auto"/>
            <w:left w:val="none" w:sz="0" w:space="0" w:color="auto"/>
            <w:bottom w:val="none" w:sz="0" w:space="0" w:color="auto"/>
            <w:right w:val="none" w:sz="0" w:space="0" w:color="auto"/>
          </w:divBdr>
          <w:divsChild>
            <w:div w:id="1460101851">
              <w:marLeft w:val="0"/>
              <w:marRight w:val="0"/>
              <w:marTop w:val="0"/>
              <w:marBottom w:val="0"/>
              <w:divBdr>
                <w:top w:val="none" w:sz="0" w:space="0" w:color="auto"/>
                <w:left w:val="none" w:sz="0" w:space="0" w:color="auto"/>
                <w:bottom w:val="none" w:sz="0" w:space="0" w:color="auto"/>
                <w:right w:val="none" w:sz="0" w:space="0" w:color="auto"/>
              </w:divBdr>
              <w:divsChild>
                <w:div w:id="1812820542">
                  <w:marLeft w:val="0"/>
                  <w:marRight w:val="0"/>
                  <w:marTop w:val="0"/>
                  <w:marBottom w:val="0"/>
                  <w:divBdr>
                    <w:top w:val="none" w:sz="0" w:space="0" w:color="auto"/>
                    <w:left w:val="none" w:sz="0" w:space="0" w:color="auto"/>
                    <w:bottom w:val="none" w:sz="0" w:space="0" w:color="auto"/>
                    <w:right w:val="none" w:sz="0" w:space="0" w:color="auto"/>
                  </w:divBdr>
                  <w:divsChild>
                    <w:div w:id="23557545">
                      <w:marLeft w:val="0"/>
                      <w:marRight w:val="0"/>
                      <w:marTop w:val="0"/>
                      <w:marBottom w:val="0"/>
                      <w:divBdr>
                        <w:top w:val="none" w:sz="0" w:space="0" w:color="auto"/>
                        <w:left w:val="none" w:sz="0" w:space="0" w:color="auto"/>
                        <w:bottom w:val="none" w:sz="0" w:space="0" w:color="auto"/>
                        <w:right w:val="none" w:sz="0" w:space="0" w:color="auto"/>
                      </w:divBdr>
                    </w:div>
                    <w:div w:id="82381404">
                      <w:marLeft w:val="0"/>
                      <w:marRight w:val="0"/>
                      <w:marTop w:val="0"/>
                      <w:marBottom w:val="0"/>
                      <w:divBdr>
                        <w:top w:val="none" w:sz="0" w:space="0" w:color="auto"/>
                        <w:left w:val="none" w:sz="0" w:space="0" w:color="auto"/>
                        <w:bottom w:val="none" w:sz="0" w:space="0" w:color="auto"/>
                        <w:right w:val="none" w:sz="0" w:space="0" w:color="auto"/>
                      </w:divBdr>
                    </w:div>
                    <w:div w:id="907614876">
                      <w:marLeft w:val="0"/>
                      <w:marRight w:val="0"/>
                      <w:marTop w:val="0"/>
                      <w:marBottom w:val="0"/>
                      <w:divBdr>
                        <w:top w:val="none" w:sz="0" w:space="0" w:color="auto"/>
                        <w:left w:val="none" w:sz="0" w:space="0" w:color="auto"/>
                        <w:bottom w:val="none" w:sz="0" w:space="0" w:color="auto"/>
                        <w:right w:val="none" w:sz="0" w:space="0" w:color="auto"/>
                      </w:divBdr>
                      <w:divsChild>
                        <w:div w:id="737991">
                          <w:marLeft w:val="0"/>
                          <w:marRight w:val="0"/>
                          <w:marTop w:val="0"/>
                          <w:marBottom w:val="0"/>
                          <w:divBdr>
                            <w:top w:val="none" w:sz="0" w:space="0" w:color="auto"/>
                            <w:left w:val="none" w:sz="0" w:space="0" w:color="auto"/>
                            <w:bottom w:val="none" w:sz="0" w:space="0" w:color="auto"/>
                            <w:right w:val="none" w:sz="0" w:space="0" w:color="auto"/>
                          </w:divBdr>
                        </w:div>
                        <w:div w:id="289822341">
                          <w:marLeft w:val="0"/>
                          <w:marRight w:val="0"/>
                          <w:marTop w:val="0"/>
                          <w:marBottom w:val="0"/>
                          <w:divBdr>
                            <w:top w:val="none" w:sz="0" w:space="0" w:color="auto"/>
                            <w:left w:val="none" w:sz="0" w:space="0" w:color="auto"/>
                            <w:bottom w:val="none" w:sz="0" w:space="0" w:color="auto"/>
                            <w:right w:val="none" w:sz="0" w:space="0" w:color="auto"/>
                          </w:divBdr>
                        </w:div>
                        <w:div w:id="450247464">
                          <w:marLeft w:val="0"/>
                          <w:marRight w:val="0"/>
                          <w:marTop w:val="0"/>
                          <w:marBottom w:val="0"/>
                          <w:divBdr>
                            <w:top w:val="none" w:sz="0" w:space="0" w:color="auto"/>
                            <w:left w:val="none" w:sz="0" w:space="0" w:color="auto"/>
                            <w:bottom w:val="none" w:sz="0" w:space="0" w:color="auto"/>
                            <w:right w:val="none" w:sz="0" w:space="0" w:color="auto"/>
                          </w:divBdr>
                        </w:div>
                        <w:div w:id="608194870">
                          <w:marLeft w:val="0"/>
                          <w:marRight w:val="0"/>
                          <w:marTop w:val="0"/>
                          <w:marBottom w:val="0"/>
                          <w:divBdr>
                            <w:top w:val="none" w:sz="0" w:space="0" w:color="auto"/>
                            <w:left w:val="none" w:sz="0" w:space="0" w:color="auto"/>
                            <w:bottom w:val="none" w:sz="0" w:space="0" w:color="auto"/>
                            <w:right w:val="none" w:sz="0" w:space="0" w:color="auto"/>
                          </w:divBdr>
                          <w:divsChild>
                            <w:div w:id="1497569224">
                              <w:marLeft w:val="0"/>
                              <w:marRight w:val="0"/>
                              <w:marTop w:val="0"/>
                              <w:marBottom w:val="0"/>
                              <w:divBdr>
                                <w:top w:val="none" w:sz="0" w:space="0" w:color="auto"/>
                                <w:left w:val="none" w:sz="0" w:space="0" w:color="auto"/>
                                <w:bottom w:val="none" w:sz="0" w:space="0" w:color="auto"/>
                                <w:right w:val="none" w:sz="0" w:space="0" w:color="auto"/>
                              </w:divBdr>
                            </w:div>
                            <w:div w:id="1780753865">
                              <w:marLeft w:val="0"/>
                              <w:marRight w:val="0"/>
                              <w:marTop w:val="0"/>
                              <w:marBottom w:val="0"/>
                              <w:divBdr>
                                <w:top w:val="none" w:sz="0" w:space="0" w:color="auto"/>
                                <w:left w:val="none" w:sz="0" w:space="0" w:color="auto"/>
                                <w:bottom w:val="none" w:sz="0" w:space="0" w:color="auto"/>
                                <w:right w:val="none" w:sz="0" w:space="0" w:color="auto"/>
                              </w:divBdr>
                            </w:div>
                          </w:divsChild>
                        </w:div>
                        <w:div w:id="643311342">
                          <w:marLeft w:val="0"/>
                          <w:marRight w:val="0"/>
                          <w:marTop w:val="0"/>
                          <w:marBottom w:val="0"/>
                          <w:divBdr>
                            <w:top w:val="none" w:sz="0" w:space="0" w:color="auto"/>
                            <w:left w:val="none" w:sz="0" w:space="0" w:color="auto"/>
                            <w:bottom w:val="none" w:sz="0" w:space="0" w:color="auto"/>
                            <w:right w:val="none" w:sz="0" w:space="0" w:color="auto"/>
                          </w:divBdr>
                        </w:div>
                        <w:div w:id="1531600693">
                          <w:marLeft w:val="0"/>
                          <w:marRight w:val="0"/>
                          <w:marTop w:val="0"/>
                          <w:marBottom w:val="0"/>
                          <w:divBdr>
                            <w:top w:val="none" w:sz="0" w:space="0" w:color="auto"/>
                            <w:left w:val="none" w:sz="0" w:space="0" w:color="auto"/>
                            <w:bottom w:val="none" w:sz="0" w:space="0" w:color="auto"/>
                            <w:right w:val="none" w:sz="0" w:space="0" w:color="auto"/>
                          </w:divBdr>
                        </w:div>
                      </w:divsChild>
                    </w:div>
                    <w:div w:id="1378778829">
                      <w:marLeft w:val="0"/>
                      <w:marRight w:val="0"/>
                      <w:marTop w:val="0"/>
                      <w:marBottom w:val="0"/>
                      <w:divBdr>
                        <w:top w:val="none" w:sz="0" w:space="0" w:color="auto"/>
                        <w:left w:val="none" w:sz="0" w:space="0" w:color="auto"/>
                        <w:bottom w:val="none" w:sz="0" w:space="0" w:color="auto"/>
                        <w:right w:val="none" w:sz="0" w:space="0" w:color="auto"/>
                      </w:divBdr>
                    </w:div>
                    <w:div w:id="1854688455">
                      <w:marLeft w:val="0"/>
                      <w:marRight w:val="0"/>
                      <w:marTop w:val="0"/>
                      <w:marBottom w:val="0"/>
                      <w:divBdr>
                        <w:top w:val="none" w:sz="0" w:space="0" w:color="auto"/>
                        <w:left w:val="none" w:sz="0" w:space="0" w:color="auto"/>
                        <w:bottom w:val="none" w:sz="0" w:space="0" w:color="auto"/>
                        <w:right w:val="none" w:sz="0" w:space="0" w:color="auto"/>
                      </w:divBdr>
                    </w:div>
                    <w:div w:id="19123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03078">
      <w:bodyDiv w:val="1"/>
      <w:marLeft w:val="0"/>
      <w:marRight w:val="0"/>
      <w:marTop w:val="0"/>
      <w:marBottom w:val="0"/>
      <w:divBdr>
        <w:top w:val="none" w:sz="0" w:space="0" w:color="auto"/>
        <w:left w:val="none" w:sz="0" w:space="0" w:color="auto"/>
        <w:bottom w:val="none" w:sz="0" w:space="0" w:color="auto"/>
        <w:right w:val="none" w:sz="0" w:space="0" w:color="auto"/>
      </w:divBdr>
    </w:div>
    <w:div w:id="396633289">
      <w:bodyDiv w:val="1"/>
      <w:marLeft w:val="0"/>
      <w:marRight w:val="0"/>
      <w:marTop w:val="0"/>
      <w:marBottom w:val="0"/>
      <w:divBdr>
        <w:top w:val="none" w:sz="0" w:space="0" w:color="auto"/>
        <w:left w:val="none" w:sz="0" w:space="0" w:color="auto"/>
        <w:bottom w:val="none" w:sz="0" w:space="0" w:color="auto"/>
        <w:right w:val="none" w:sz="0" w:space="0" w:color="auto"/>
      </w:divBdr>
    </w:div>
    <w:div w:id="451366447">
      <w:bodyDiv w:val="1"/>
      <w:marLeft w:val="0"/>
      <w:marRight w:val="0"/>
      <w:marTop w:val="0"/>
      <w:marBottom w:val="0"/>
      <w:divBdr>
        <w:top w:val="none" w:sz="0" w:space="0" w:color="auto"/>
        <w:left w:val="none" w:sz="0" w:space="0" w:color="auto"/>
        <w:bottom w:val="none" w:sz="0" w:space="0" w:color="auto"/>
        <w:right w:val="none" w:sz="0" w:space="0" w:color="auto"/>
      </w:divBdr>
    </w:div>
    <w:div w:id="485559233">
      <w:bodyDiv w:val="1"/>
      <w:marLeft w:val="0"/>
      <w:marRight w:val="0"/>
      <w:marTop w:val="0"/>
      <w:marBottom w:val="0"/>
      <w:divBdr>
        <w:top w:val="none" w:sz="0" w:space="0" w:color="auto"/>
        <w:left w:val="none" w:sz="0" w:space="0" w:color="auto"/>
        <w:bottom w:val="none" w:sz="0" w:space="0" w:color="auto"/>
        <w:right w:val="none" w:sz="0" w:space="0" w:color="auto"/>
      </w:divBdr>
    </w:div>
    <w:div w:id="498040699">
      <w:bodyDiv w:val="1"/>
      <w:marLeft w:val="0"/>
      <w:marRight w:val="0"/>
      <w:marTop w:val="0"/>
      <w:marBottom w:val="0"/>
      <w:divBdr>
        <w:top w:val="none" w:sz="0" w:space="0" w:color="auto"/>
        <w:left w:val="none" w:sz="0" w:space="0" w:color="auto"/>
        <w:bottom w:val="none" w:sz="0" w:space="0" w:color="auto"/>
        <w:right w:val="none" w:sz="0" w:space="0" w:color="auto"/>
      </w:divBdr>
    </w:div>
    <w:div w:id="588660964">
      <w:bodyDiv w:val="1"/>
      <w:marLeft w:val="0"/>
      <w:marRight w:val="0"/>
      <w:marTop w:val="0"/>
      <w:marBottom w:val="0"/>
      <w:divBdr>
        <w:top w:val="none" w:sz="0" w:space="0" w:color="auto"/>
        <w:left w:val="none" w:sz="0" w:space="0" w:color="auto"/>
        <w:bottom w:val="none" w:sz="0" w:space="0" w:color="auto"/>
        <w:right w:val="none" w:sz="0" w:space="0" w:color="auto"/>
      </w:divBdr>
    </w:div>
    <w:div w:id="601450609">
      <w:bodyDiv w:val="1"/>
      <w:marLeft w:val="0"/>
      <w:marRight w:val="0"/>
      <w:marTop w:val="0"/>
      <w:marBottom w:val="0"/>
      <w:divBdr>
        <w:top w:val="none" w:sz="0" w:space="0" w:color="auto"/>
        <w:left w:val="none" w:sz="0" w:space="0" w:color="auto"/>
        <w:bottom w:val="none" w:sz="0" w:space="0" w:color="auto"/>
        <w:right w:val="none" w:sz="0" w:space="0" w:color="auto"/>
      </w:divBdr>
      <w:divsChild>
        <w:div w:id="1429498762">
          <w:marLeft w:val="0"/>
          <w:marRight w:val="0"/>
          <w:marTop w:val="0"/>
          <w:marBottom w:val="0"/>
          <w:divBdr>
            <w:top w:val="none" w:sz="0" w:space="0" w:color="auto"/>
            <w:left w:val="none" w:sz="0" w:space="0" w:color="auto"/>
            <w:bottom w:val="none" w:sz="0" w:space="0" w:color="auto"/>
            <w:right w:val="none" w:sz="0" w:space="0" w:color="auto"/>
          </w:divBdr>
        </w:div>
      </w:divsChild>
    </w:div>
    <w:div w:id="664213114">
      <w:bodyDiv w:val="1"/>
      <w:marLeft w:val="0"/>
      <w:marRight w:val="0"/>
      <w:marTop w:val="0"/>
      <w:marBottom w:val="0"/>
      <w:divBdr>
        <w:top w:val="none" w:sz="0" w:space="0" w:color="auto"/>
        <w:left w:val="none" w:sz="0" w:space="0" w:color="auto"/>
        <w:bottom w:val="none" w:sz="0" w:space="0" w:color="auto"/>
        <w:right w:val="none" w:sz="0" w:space="0" w:color="auto"/>
      </w:divBdr>
    </w:div>
    <w:div w:id="719282795">
      <w:bodyDiv w:val="1"/>
      <w:marLeft w:val="0"/>
      <w:marRight w:val="0"/>
      <w:marTop w:val="0"/>
      <w:marBottom w:val="0"/>
      <w:divBdr>
        <w:top w:val="none" w:sz="0" w:space="0" w:color="auto"/>
        <w:left w:val="none" w:sz="0" w:space="0" w:color="auto"/>
        <w:bottom w:val="none" w:sz="0" w:space="0" w:color="auto"/>
        <w:right w:val="none" w:sz="0" w:space="0" w:color="auto"/>
      </w:divBdr>
    </w:div>
    <w:div w:id="734619866">
      <w:bodyDiv w:val="1"/>
      <w:marLeft w:val="0"/>
      <w:marRight w:val="0"/>
      <w:marTop w:val="0"/>
      <w:marBottom w:val="0"/>
      <w:divBdr>
        <w:top w:val="none" w:sz="0" w:space="0" w:color="auto"/>
        <w:left w:val="none" w:sz="0" w:space="0" w:color="auto"/>
        <w:bottom w:val="none" w:sz="0" w:space="0" w:color="auto"/>
        <w:right w:val="none" w:sz="0" w:space="0" w:color="auto"/>
      </w:divBdr>
    </w:div>
    <w:div w:id="844049385">
      <w:bodyDiv w:val="1"/>
      <w:marLeft w:val="0"/>
      <w:marRight w:val="0"/>
      <w:marTop w:val="0"/>
      <w:marBottom w:val="0"/>
      <w:divBdr>
        <w:top w:val="none" w:sz="0" w:space="0" w:color="auto"/>
        <w:left w:val="none" w:sz="0" w:space="0" w:color="auto"/>
        <w:bottom w:val="none" w:sz="0" w:space="0" w:color="auto"/>
        <w:right w:val="none" w:sz="0" w:space="0" w:color="auto"/>
      </w:divBdr>
    </w:div>
    <w:div w:id="871067211">
      <w:bodyDiv w:val="1"/>
      <w:marLeft w:val="0"/>
      <w:marRight w:val="0"/>
      <w:marTop w:val="0"/>
      <w:marBottom w:val="0"/>
      <w:divBdr>
        <w:top w:val="none" w:sz="0" w:space="0" w:color="auto"/>
        <w:left w:val="none" w:sz="0" w:space="0" w:color="auto"/>
        <w:bottom w:val="none" w:sz="0" w:space="0" w:color="auto"/>
        <w:right w:val="none" w:sz="0" w:space="0" w:color="auto"/>
      </w:divBdr>
    </w:div>
    <w:div w:id="1012875225">
      <w:bodyDiv w:val="1"/>
      <w:marLeft w:val="0"/>
      <w:marRight w:val="0"/>
      <w:marTop w:val="0"/>
      <w:marBottom w:val="0"/>
      <w:divBdr>
        <w:top w:val="none" w:sz="0" w:space="0" w:color="auto"/>
        <w:left w:val="none" w:sz="0" w:space="0" w:color="auto"/>
        <w:bottom w:val="none" w:sz="0" w:space="0" w:color="auto"/>
        <w:right w:val="none" w:sz="0" w:space="0" w:color="auto"/>
      </w:divBdr>
    </w:div>
    <w:div w:id="1029257731">
      <w:bodyDiv w:val="1"/>
      <w:marLeft w:val="0"/>
      <w:marRight w:val="0"/>
      <w:marTop w:val="0"/>
      <w:marBottom w:val="0"/>
      <w:divBdr>
        <w:top w:val="none" w:sz="0" w:space="0" w:color="auto"/>
        <w:left w:val="none" w:sz="0" w:space="0" w:color="auto"/>
        <w:bottom w:val="none" w:sz="0" w:space="0" w:color="auto"/>
        <w:right w:val="none" w:sz="0" w:space="0" w:color="auto"/>
      </w:divBdr>
    </w:div>
    <w:div w:id="1054816396">
      <w:bodyDiv w:val="1"/>
      <w:marLeft w:val="0"/>
      <w:marRight w:val="0"/>
      <w:marTop w:val="0"/>
      <w:marBottom w:val="0"/>
      <w:divBdr>
        <w:top w:val="none" w:sz="0" w:space="0" w:color="auto"/>
        <w:left w:val="none" w:sz="0" w:space="0" w:color="auto"/>
        <w:bottom w:val="none" w:sz="0" w:space="0" w:color="auto"/>
        <w:right w:val="none" w:sz="0" w:space="0" w:color="auto"/>
      </w:divBdr>
    </w:div>
    <w:div w:id="1129474787">
      <w:bodyDiv w:val="1"/>
      <w:marLeft w:val="0"/>
      <w:marRight w:val="0"/>
      <w:marTop w:val="0"/>
      <w:marBottom w:val="0"/>
      <w:divBdr>
        <w:top w:val="none" w:sz="0" w:space="0" w:color="auto"/>
        <w:left w:val="none" w:sz="0" w:space="0" w:color="auto"/>
        <w:bottom w:val="none" w:sz="0" w:space="0" w:color="auto"/>
        <w:right w:val="none" w:sz="0" w:space="0" w:color="auto"/>
      </w:divBdr>
    </w:div>
    <w:div w:id="1229879938">
      <w:bodyDiv w:val="1"/>
      <w:marLeft w:val="0"/>
      <w:marRight w:val="0"/>
      <w:marTop w:val="0"/>
      <w:marBottom w:val="0"/>
      <w:divBdr>
        <w:top w:val="none" w:sz="0" w:space="0" w:color="auto"/>
        <w:left w:val="none" w:sz="0" w:space="0" w:color="auto"/>
        <w:bottom w:val="none" w:sz="0" w:space="0" w:color="auto"/>
        <w:right w:val="none" w:sz="0" w:space="0" w:color="auto"/>
      </w:divBdr>
    </w:div>
    <w:div w:id="1231034610">
      <w:bodyDiv w:val="1"/>
      <w:marLeft w:val="0"/>
      <w:marRight w:val="0"/>
      <w:marTop w:val="0"/>
      <w:marBottom w:val="0"/>
      <w:divBdr>
        <w:top w:val="none" w:sz="0" w:space="0" w:color="auto"/>
        <w:left w:val="none" w:sz="0" w:space="0" w:color="auto"/>
        <w:bottom w:val="none" w:sz="0" w:space="0" w:color="auto"/>
        <w:right w:val="none" w:sz="0" w:space="0" w:color="auto"/>
      </w:divBdr>
      <w:divsChild>
        <w:div w:id="2052338153">
          <w:marLeft w:val="0"/>
          <w:marRight w:val="0"/>
          <w:marTop w:val="0"/>
          <w:marBottom w:val="0"/>
          <w:divBdr>
            <w:top w:val="none" w:sz="0" w:space="0" w:color="auto"/>
            <w:left w:val="none" w:sz="0" w:space="0" w:color="auto"/>
            <w:bottom w:val="none" w:sz="0" w:space="0" w:color="auto"/>
            <w:right w:val="none" w:sz="0" w:space="0" w:color="auto"/>
          </w:divBdr>
          <w:divsChild>
            <w:div w:id="1538808501">
              <w:marLeft w:val="0"/>
              <w:marRight w:val="0"/>
              <w:marTop w:val="0"/>
              <w:marBottom w:val="0"/>
              <w:divBdr>
                <w:top w:val="none" w:sz="0" w:space="0" w:color="auto"/>
                <w:left w:val="none" w:sz="0" w:space="0" w:color="auto"/>
                <w:bottom w:val="none" w:sz="0" w:space="0" w:color="auto"/>
                <w:right w:val="none" w:sz="0" w:space="0" w:color="auto"/>
              </w:divBdr>
              <w:divsChild>
                <w:div w:id="7726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99320">
      <w:bodyDiv w:val="1"/>
      <w:marLeft w:val="0"/>
      <w:marRight w:val="0"/>
      <w:marTop w:val="0"/>
      <w:marBottom w:val="0"/>
      <w:divBdr>
        <w:top w:val="none" w:sz="0" w:space="0" w:color="auto"/>
        <w:left w:val="none" w:sz="0" w:space="0" w:color="auto"/>
        <w:bottom w:val="none" w:sz="0" w:space="0" w:color="auto"/>
        <w:right w:val="none" w:sz="0" w:space="0" w:color="auto"/>
      </w:divBdr>
    </w:div>
    <w:div w:id="1330866092">
      <w:bodyDiv w:val="1"/>
      <w:marLeft w:val="0"/>
      <w:marRight w:val="0"/>
      <w:marTop w:val="0"/>
      <w:marBottom w:val="0"/>
      <w:divBdr>
        <w:top w:val="none" w:sz="0" w:space="0" w:color="auto"/>
        <w:left w:val="none" w:sz="0" w:space="0" w:color="auto"/>
        <w:bottom w:val="none" w:sz="0" w:space="0" w:color="auto"/>
        <w:right w:val="none" w:sz="0" w:space="0" w:color="auto"/>
      </w:divBdr>
    </w:div>
    <w:div w:id="1376004802">
      <w:bodyDiv w:val="1"/>
      <w:marLeft w:val="0"/>
      <w:marRight w:val="0"/>
      <w:marTop w:val="0"/>
      <w:marBottom w:val="0"/>
      <w:divBdr>
        <w:top w:val="none" w:sz="0" w:space="0" w:color="auto"/>
        <w:left w:val="none" w:sz="0" w:space="0" w:color="auto"/>
        <w:bottom w:val="none" w:sz="0" w:space="0" w:color="auto"/>
        <w:right w:val="none" w:sz="0" w:space="0" w:color="auto"/>
      </w:divBdr>
    </w:div>
    <w:div w:id="1408188486">
      <w:bodyDiv w:val="1"/>
      <w:marLeft w:val="0"/>
      <w:marRight w:val="0"/>
      <w:marTop w:val="0"/>
      <w:marBottom w:val="0"/>
      <w:divBdr>
        <w:top w:val="none" w:sz="0" w:space="0" w:color="auto"/>
        <w:left w:val="none" w:sz="0" w:space="0" w:color="auto"/>
        <w:bottom w:val="none" w:sz="0" w:space="0" w:color="auto"/>
        <w:right w:val="none" w:sz="0" w:space="0" w:color="auto"/>
      </w:divBdr>
    </w:div>
    <w:div w:id="1509753624">
      <w:bodyDiv w:val="1"/>
      <w:marLeft w:val="0"/>
      <w:marRight w:val="0"/>
      <w:marTop w:val="0"/>
      <w:marBottom w:val="0"/>
      <w:divBdr>
        <w:top w:val="none" w:sz="0" w:space="0" w:color="auto"/>
        <w:left w:val="none" w:sz="0" w:space="0" w:color="auto"/>
        <w:bottom w:val="none" w:sz="0" w:space="0" w:color="auto"/>
        <w:right w:val="none" w:sz="0" w:space="0" w:color="auto"/>
      </w:divBdr>
    </w:div>
    <w:div w:id="1545019890">
      <w:bodyDiv w:val="1"/>
      <w:marLeft w:val="0"/>
      <w:marRight w:val="0"/>
      <w:marTop w:val="0"/>
      <w:marBottom w:val="0"/>
      <w:divBdr>
        <w:top w:val="none" w:sz="0" w:space="0" w:color="auto"/>
        <w:left w:val="none" w:sz="0" w:space="0" w:color="auto"/>
        <w:bottom w:val="none" w:sz="0" w:space="0" w:color="auto"/>
        <w:right w:val="none" w:sz="0" w:space="0" w:color="auto"/>
      </w:divBdr>
      <w:divsChild>
        <w:div w:id="615252514">
          <w:marLeft w:val="0"/>
          <w:marRight w:val="0"/>
          <w:marTop w:val="0"/>
          <w:marBottom w:val="0"/>
          <w:divBdr>
            <w:top w:val="none" w:sz="0" w:space="0" w:color="auto"/>
            <w:left w:val="none" w:sz="0" w:space="0" w:color="auto"/>
            <w:bottom w:val="none" w:sz="0" w:space="0" w:color="auto"/>
            <w:right w:val="none" w:sz="0" w:space="0" w:color="auto"/>
          </w:divBdr>
          <w:divsChild>
            <w:div w:id="16197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8120">
      <w:bodyDiv w:val="1"/>
      <w:marLeft w:val="0"/>
      <w:marRight w:val="0"/>
      <w:marTop w:val="0"/>
      <w:marBottom w:val="0"/>
      <w:divBdr>
        <w:top w:val="none" w:sz="0" w:space="0" w:color="auto"/>
        <w:left w:val="none" w:sz="0" w:space="0" w:color="auto"/>
        <w:bottom w:val="none" w:sz="0" w:space="0" w:color="auto"/>
        <w:right w:val="none" w:sz="0" w:space="0" w:color="auto"/>
      </w:divBdr>
    </w:div>
    <w:div w:id="1767187626">
      <w:bodyDiv w:val="1"/>
      <w:marLeft w:val="0"/>
      <w:marRight w:val="0"/>
      <w:marTop w:val="0"/>
      <w:marBottom w:val="0"/>
      <w:divBdr>
        <w:top w:val="none" w:sz="0" w:space="0" w:color="auto"/>
        <w:left w:val="none" w:sz="0" w:space="0" w:color="auto"/>
        <w:bottom w:val="none" w:sz="0" w:space="0" w:color="auto"/>
        <w:right w:val="none" w:sz="0" w:space="0" w:color="auto"/>
      </w:divBdr>
      <w:divsChild>
        <w:div w:id="1040982161">
          <w:marLeft w:val="0"/>
          <w:marRight w:val="0"/>
          <w:marTop w:val="0"/>
          <w:marBottom w:val="0"/>
          <w:divBdr>
            <w:top w:val="none" w:sz="0" w:space="0" w:color="auto"/>
            <w:left w:val="none" w:sz="0" w:space="0" w:color="auto"/>
            <w:bottom w:val="none" w:sz="0" w:space="0" w:color="auto"/>
            <w:right w:val="none" w:sz="0" w:space="0" w:color="auto"/>
          </w:divBdr>
        </w:div>
      </w:divsChild>
    </w:div>
    <w:div w:id="1822579086">
      <w:bodyDiv w:val="1"/>
      <w:marLeft w:val="0"/>
      <w:marRight w:val="0"/>
      <w:marTop w:val="0"/>
      <w:marBottom w:val="0"/>
      <w:divBdr>
        <w:top w:val="none" w:sz="0" w:space="0" w:color="auto"/>
        <w:left w:val="none" w:sz="0" w:space="0" w:color="auto"/>
        <w:bottom w:val="none" w:sz="0" w:space="0" w:color="auto"/>
        <w:right w:val="none" w:sz="0" w:space="0" w:color="auto"/>
      </w:divBdr>
    </w:div>
    <w:div w:id="1935818131">
      <w:bodyDiv w:val="1"/>
      <w:marLeft w:val="0"/>
      <w:marRight w:val="0"/>
      <w:marTop w:val="0"/>
      <w:marBottom w:val="0"/>
      <w:divBdr>
        <w:top w:val="none" w:sz="0" w:space="0" w:color="auto"/>
        <w:left w:val="none" w:sz="0" w:space="0" w:color="auto"/>
        <w:bottom w:val="none" w:sz="0" w:space="0" w:color="auto"/>
        <w:right w:val="none" w:sz="0" w:space="0" w:color="auto"/>
      </w:divBdr>
    </w:div>
    <w:div w:id="1941257951">
      <w:bodyDiv w:val="1"/>
      <w:marLeft w:val="0"/>
      <w:marRight w:val="0"/>
      <w:marTop w:val="0"/>
      <w:marBottom w:val="0"/>
      <w:divBdr>
        <w:top w:val="none" w:sz="0" w:space="0" w:color="auto"/>
        <w:left w:val="none" w:sz="0" w:space="0" w:color="auto"/>
        <w:bottom w:val="none" w:sz="0" w:space="0" w:color="auto"/>
        <w:right w:val="none" w:sz="0" w:space="0" w:color="auto"/>
      </w:divBdr>
    </w:div>
    <w:div w:id="2014798286">
      <w:bodyDiv w:val="1"/>
      <w:marLeft w:val="0"/>
      <w:marRight w:val="0"/>
      <w:marTop w:val="0"/>
      <w:marBottom w:val="0"/>
      <w:divBdr>
        <w:top w:val="none" w:sz="0" w:space="0" w:color="auto"/>
        <w:left w:val="none" w:sz="0" w:space="0" w:color="auto"/>
        <w:bottom w:val="none" w:sz="0" w:space="0" w:color="auto"/>
        <w:right w:val="none" w:sz="0" w:space="0" w:color="auto"/>
      </w:divBdr>
    </w:div>
    <w:div w:id="2050182489">
      <w:bodyDiv w:val="1"/>
      <w:marLeft w:val="0"/>
      <w:marRight w:val="0"/>
      <w:marTop w:val="0"/>
      <w:marBottom w:val="0"/>
      <w:divBdr>
        <w:top w:val="none" w:sz="0" w:space="0" w:color="auto"/>
        <w:left w:val="none" w:sz="0" w:space="0" w:color="auto"/>
        <w:bottom w:val="none" w:sz="0" w:space="0" w:color="auto"/>
        <w:right w:val="none" w:sz="0" w:space="0" w:color="auto"/>
      </w:divBdr>
    </w:div>
    <w:div w:id="2085761657">
      <w:bodyDiv w:val="1"/>
      <w:marLeft w:val="0"/>
      <w:marRight w:val="0"/>
      <w:marTop w:val="0"/>
      <w:marBottom w:val="0"/>
      <w:divBdr>
        <w:top w:val="none" w:sz="0" w:space="0" w:color="auto"/>
        <w:left w:val="none" w:sz="0" w:space="0" w:color="auto"/>
        <w:bottom w:val="none" w:sz="0" w:space="0" w:color="auto"/>
        <w:right w:val="none" w:sz="0" w:space="0" w:color="auto"/>
      </w:divBdr>
    </w:div>
    <w:div w:id="2102413168">
      <w:bodyDiv w:val="1"/>
      <w:marLeft w:val="0"/>
      <w:marRight w:val="0"/>
      <w:marTop w:val="0"/>
      <w:marBottom w:val="0"/>
      <w:divBdr>
        <w:top w:val="none" w:sz="0" w:space="0" w:color="auto"/>
        <w:left w:val="none" w:sz="0" w:space="0" w:color="auto"/>
        <w:bottom w:val="none" w:sz="0" w:space="0" w:color="auto"/>
        <w:right w:val="none" w:sz="0" w:space="0" w:color="auto"/>
      </w:divBdr>
    </w:div>
    <w:div w:id="2113620393">
      <w:bodyDiv w:val="1"/>
      <w:marLeft w:val="0"/>
      <w:marRight w:val="0"/>
      <w:marTop w:val="0"/>
      <w:marBottom w:val="0"/>
      <w:divBdr>
        <w:top w:val="none" w:sz="0" w:space="0" w:color="auto"/>
        <w:left w:val="none" w:sz="0" w:space="0" w:color="auto"/>
        <w:bottom w:val="none" w:sz="0" w:space="0" w:color="auto"/>
        <w:right w:val="none" w:sz="0" w:space="0" w:color="auto"/>
      </w:divBdr>
      <w:divsChild>
        <w:div w:id="1797791379">
          <w:marLeft w:val="0"/>
          <w:marRight w:val="0"/>
          <w:marTop w:val="0"/>
          <w:marBottom w:val="0"/>
          <w:divBdr>
            <w:top w:val="none" w:sz="0" w:space="0" w:color="auto"/>
            <w:left w:val="none" w:sz="0" w:space="0" w:color="auto"/>
            <w:bottom w:val="none" w:sz="0" w:space="0" w:color="auto"/>
            <w:right w:val="none" w:sz="0" w:space="0" w:color="auto"/>
          </w:divBdr>
          <w:divsChild>
            <w:div w:id="673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ntifa.ch/category/%20recherche/organisation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kxgc\KXGC013\Modelli\interrog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83A9-C3E4-4355-B5A9-72E5427F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interrogazione.dot</Template>
  <TotalTime>0</TotalTime>
  <Pages>1</Pages>
  <Words>456</Words>
  <Characters>2712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modello di testo dell'interrogazione</vt:lpstr>
    </vt:vector>
  </TitlesOfParts>
  <Company>CCI</Company>
  <LinksUpToDate>false</LinksUpToDate>
  <CharactersWithSpaces>3162</CharactersWithSpaces>
  <SharedDoc>false</SharedDoc>
  <HLinks>
    <vt:vector size="6" baseType="variant">
      <vt:variant>
        <vt:i4>1704001</vt:i4>
      </vt:variant>
      <vt:variant>
        <vt:i4>0</vt:i4>
      </vt:variant>
      <vt:variant>
        <vt:i4>0</vt:i4>
      </vt:variant>
      <vt:variant>
        <vt:i4>5</vt:i4>
      </vt:variant>
      <vt:variant>
        <vt:lpwstr>https://www.antifa.ch/category/ recherche/organisationen/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testo dell'interrogazione</dc:title>
  <dc:subject/>
  <dc:creator>CSI</dc:creator>
  <cp:keywords/>
  <cp:lastModifiedBy>Righetti Paolo / kxgc022</cp:lastModifiedBy>
  <cp:revision>2</cp:revision>
  <cp:lastPrinted>2017-12-22T10:18:00Z</cp:lastPrinted>
  <dcterms:created xsi:type="dcterms:W3CDTF">2017-12-22T10:19:00Z</dcterms:created>
  <dcterms:modified xsi:type="dcterms:W3CDTF">2017-12-22T10:19:00Z</dcterms:modified>
</cp:coreProperties>
</file>