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7"/>
        <w:gridCol w:w="1773"/>
      </w:tblGrid>
      <w:tr w:rsidR="009670AF" w:rsidRPr="009670AF" w:rsidTr="00736ABC">
        <w:trPr>
          <w:cantSplit/>
        </w:trPr>
        <w:tc>
          <w:tcPr>
            <w:tcW w:w="9660" w:type="dxa"/>
            <w:gridSpan w:val="2"/>
            <w:tcBorders>
              <w:bottom w:val="single" w:sz="2" w:space="0" w:color="auto"/>
            </w:tcBorders>
          </w:tcPr>
          <w:p w:rsidR="00E979D2" w:rsidRPr="009670AF" w:rsidRDefault="004B19F7" w:rsidP="00DF3960">
            <w:pPr>
              <w:pStyle w:val="Titolo1"/>
            </w:pPr>
            <w:r w:rsidRPr="004B19F7">
              <w:t>Re</w:t>
            </w:r>
            <w:r>
              <w:t>porting sui progetti innovativi</w:t>
            </w:r>
            <w:r>
              <w:br/>
            </w:r>
            <w:r w:rsidRPr="004B19F7">
              <w:t xml:space="preserve">ai sensi della LFCo </w:t>
            </w:r>
          </w:p>
        </w:tc>
      </w:tr>
      <w:tr w:rsidR="00E979D2" w:rsidTr="00736ABC">
        <w:trPr>
          <w:cantSplit/>
        </w:trPr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:rsidR="00E979D2" w:rsidRDefault="00E979D2">
            <w:pPr>
              <w:rPr>
                <w:sz w:val="10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79D2" w:rsidRDefault="00E979D2">
            <w:pPr>
              <w:rPr>
                <w:sz w:val="10"/>
              </w:rPr>
            </w:pPr>
          </w:p>
        </w:tc>
      </w:tr>
    </w:tbl>
    <w:p w:rsidR="009670AF" w:rsidRPr="00823EF1" w:rsidRDefault="009670AF" w:rsidP="009670AF">
      <w:pPr>
        <w:rPr>
          <w:color w:val="808080"/>
        </w:rPr>
      </w:pPr>
      <w:r w:rsidRPr="00823EF1">
        <w:rPr>
          <w:color w:val="808080"/>
        </w:rPr>
        <w:t xml:space="preserve">secondo le Direttive per la concessione di contributi cantonali e federali </w:t>
      </w:r>
    </w:p>
    <w:p w:rsidR="009670AF" w:rsidRPr="00823EF1" w:rsidRDefault="009670AF" w:rsidP="009670AF">
      <w:pPr>
        <w:rPr>
          <w:color w:val="808080"/>
        </w:rPr>
      </w:pPr>
    </w:p>
    <w:p w:rsidR="009670AF" w:rsidRPr="00823EF1" w:rsidRDefault="009670AF" w:rsidP="009670AF">
      <w:pPr>
        <w:rPr>
          <w:color w:val="808080"/>
        </w:rPr>
      </w:pPr>
      <w:r w:rsidRPr="00823EF1">
        <w:rPr>
          <w:color w:val="808080"/>
        </w:rPr>
        <w:t>Base legale: Legge federale sulla formazione continua, Legge sull'orientamento scolastico e professionale e sulla formazione professionale e continua (Lorform) e Regolamento della Lorform.</w:t>
      </w:r>
    </w:p>
    <w:p w:rsidR="00DA348A" w:rsidRPr="00823EF1" w:rsidRDefault="00DA348A" w:rsidP="009670AF">
      <w:pPr>
        <w:rPr>
          <w:color w:val="808080"/>
        </w:rPr>
      </w:pPr>
    </w:p>
    <w:p w:rsidR="009670AF" w:rsidRPr="00341D59" w:rsidRDefault="009670AF" w:rsidP="00341D59">
      <w:pPr>
        <w:pStyle w:val="Sottotitolo"/>
      </w:pPr>
      <w:r w:rsidRPr="00341D59">
        <w:t xml:space="preserve">1. </w:t>
      </w:r>
      <w:r w:rsidR="00C112F6" w:rsidRPr="00341D59">
        <w:t>Ente organizzatore</w:t>
      </w:r>
    </w:p>
    <w:tbl>
      <w:tblPr>
        <w:tblW w:w="9660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1"/>
        <w:gridCol w:w="1134"/>
        <w:gridCol w:w="425"/>
        <w:gridCol w:w="6502"/>
        <w:gridCol w:w="178"/>
      </w:tblGrid>
      <w:tr w:rsidR="008F6670" w:rsidTr="00CE607D">
        <w:trPr>
          <w:cantSplit/>
        </w:trPr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</w:tcPr>
          <w:p w:rsidR="008F6670" w:rsidRDefault="008F6670" w:rsidP="00CE607D">
            <w:pPr>
              <w:rPr>
                <w:sz w:val="10"/>
              </w:rPr>
            </w:pPr>
          </w:p>
        </w:tc>
        <w:tc>
          <w:tcPr>
            <w:tcW w:w="710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F6670" w:rsidRDefault="008F6670" w:rsidP="00CE607D">
            <w:pPr>
              <w:rPr>
                <w:sz w:val="10"/>
              </w:rPr>
            </w:pPr>
          </w:p>
        </w:tc>
      </w:tr>
      <w:tr w:rsidR="003E65D5" w:rsidTr="004E74A2">
        <w:tblPrEx>
          <w:tblCellMar>
            <w:left w:w="61" w:type="dxa"/>
            <w:right w:w="61" w:type="dxa"/>
          </w:tblCellMar>
        </w:tblPrEx>
        <w:trPr>
          <w:trHeight w:val="454"/>
        </w:trPr>
        <w:tc>
          <w:tcPr>
            <w:tcW w:w="1421" w:type="dxa"/>
            <w:tcBorders>
              <w:left w:val="single" w:sz="2" w:space="0" w:color="auto"/>
            </w:tcBorders>
            <w:vAlign w:val="bottom"/>
          </w:tcPr>
          <w:p w:rsidR="003E65D5" w:rsidRDefault="00C16FCB" w:rsidP="00341D59">
            <w:pPr>
              <w:spacing w:before="60"/>
              <w:rPr>
                <w:sz w:val="16"/>
              </w:rPr>
            </w:pPr>
            <w:r>
              <w:rPr>
                <w:b/>
                <w:sz w:val="16"/>
              </w:rPr>
              <w:t>Ente</w:t>
            </w:r>
            <w:r>
              <w:rPr>
                <w:b/>
                <w:sz w:val="16"/>
              </w:rPr>
              <w:br/>
            </w:r>
            <w:r w:rsidR="003E65D5" w:rsidRPr="00ED658D">
              <w:rPr>
                <w:b/>
                <w:sz w:val="16"/>
              </w:rPr>
              <w:t>proponente</w:t>
            </w:r>
          </w:p>
        </w:tc>
        <w:tc>
          <w:tcPr>
            <w:tcW w:w="1559" w:type="dxa"/>
            <w:gridSpan w:val="2"/>
            <w:vAlign w:val="bottom"/>
          </w:tcPr>
          <w:p w:rsidR="003E65D5" w:rsidRDefault="003E65D5" w:rsidP="004E74A2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Nome </w:t>
            </w:r>
            <w:r w:rsidR="00C16FCB">
              <w:rPr>
                <w:sz w:val="16"/>
              </w:rPr>
              <w:t>dell’</w:t>
            </w:r>
            <w:r>
              <w:rPr>
                <w:sz w:val="16"/>
              </w:rPr>
              <w:t>ente</w:t>
            </w:r>
          </w:p>
        </w:tc>
        <w:tc>
          <w:tcPr>
            <w:tcW w:w="6502" w:type="dxa"/>
            <w:tcBorders>
              <w:bottom w:val="dotted" w:sz="4" w:space="0" w:color="auto"/>
            </w:tcBorders>
            <w:vAlign w:val="bottom"/>
          </w:tcPr>
          <w:p w:rsidR="003E65D5" w:rsidRDefault="00140617" w:rsidP="00341D59">
            <w:pPr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78" w:type="dxa"/>
            <w:tcBorders>
              <w:right w:val="single" w:sz="2" w:space="0" w:color="auto"/>
            </w:tcBorders>
          </w:tcPr>
          <w:p w:rsidR="003E65D5" w:rsidRDefault="003E65D5" w:rsidP="000B1FED">
            <w:pPr>
              <w:spacing w:before="120"/>
              <w:rPr>
                <w:sz w:val="16"/>
              </w:rPr>
            </w:pPr>
          </w:p>
        </w:tc>
      </w:tr>
      <w:tr w:rsidR="00ED658D" w:rsidTr="004E74A2">
        <w:tblPrEx>
          <w:tblCellMar>
            <w:left w:w="61" w:type="dxa"/>
            <w:right w:w="61" w:type="dxa"/>
          </w:tblCellMar>
        </w:tblPrEx>
        <w:trPr>
          <w:trHeight w:val="454"/>
        </w:trPr>
        <w:tc>
          <w:tcPr>
            <w:tcW w:w="1421" w:type="dxa"/>
            <w:tcBorders>
              <w:left w:val="single" w:sz="2" w:space="0" w:color="auto"/>
            </w:tcBorders>
            <w:vAlign w:val="bottom"/>
          </w:tcPr>
          <w:p w:rsidR="00ED658D" w:rsidRDefault="003E65D5" w:rsidP="004E74A2">
            <w:pPr>
              <w:spacing w:before="60"/>
              <w:rPr>
                <w:sz w:val="16"/>
              </w:rPr>
            </w:pPr>
            <w:r>
              <w:rPr>
                <w:b/>
                <w:sz w:val="16"/>
              </w:rPr>
              <w:t>Persona</w:t>
            </w:r>
            <w:r w:rsidR="004E74A2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di contatto</w:t>
            </w:r>
          </w:p>
        </w:tc>
        <w:tc>
          <w:tcPr>
            <w:tcW w:w="1559" w:type="dxa"/>
            <w:gridSpan w:val="2"/>
            <w:vAlign w:val="bottom"/>
          </w:tcPr>
          <w:p w:rsidR="00ED658D" w:rsidRDefault="00ED658D" w:rsidP="004E74A2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Nome </w:t>
            </w:r>
            <w:r w:rsidR="003E65D5">
              <w:rPr>
                <w:sz w:val="16"/>
              </w:rPr>
              <w:t>e cognome</w:t>
            </w:r>
          </w:p>
        </w:tc>
        <w:tc>
          <w:tcPr>
            <w:tcW w:w="6502" w:type="dxa"/>
            <w:tcBorders>
              <w:bottom w:val="dotted" w:sz="4" w:space="0" w:color="auto"/>
            </w:tcBorders>
            <w:vAlign w:val="bottom"/>
          </w:tcPr>
          <w:p w:rsidR="00ED658D" w:rsidRDefault="00140617" w:rsidP="00341D59">
            <w:pPr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78" w:type="dxa"/>
            <w:tcBorders>
              <w:right w:val="single" w:sz="2" w:space="0" w:color="auto"/>
            </w:tcBorders>
          </w:tcPr>
          <w:p w:rsidR="00ED658D" w:rsidRDefault="00ED658D" w:rsidP="000B1FED">
            <w:pPr>
              <w:spacing w:before="120"/>
              <w:rPr>
                <w:sz w:val="16"/>
              </w:rPr>
            </w:pPr>
          </w:p>
        </w:tc>
      </w:tr>
      <w:tr w:rsidR="00C16FCB" w:rsidTr="004E74A2">
        <w:tblPrEx>
          <w:tblCellMar>
            <w:left w:w="61" w:type="dxa"/>
            <w:right w:w="61" w:type="dxa"/>
          </w:tblCellMar>
        </w:tblPrEx>
        <w:trPr>
          <w:trHeight w:val="454"/>
        </w:trPr>
        <w:tc>
          <w:tcPr>
            <w:tcW w:w="1421" w:type="dxa"/>
            <w:tcBorders>
              <w:left w:val="single" w:sz="2" w:space="0" w:color="auto"/>
            </w:tcBorders>
            <w:vAlign w:val="bottom"/>
          </w:tcPr>
          <w:p w:rsidR="00C16FCB" w:rsidRDefault="00C16FCB" w:rsidP="00341D59">
            <w:pPr>
              <w:spacing w:before="60"/>
              <w:rPr>
                <w:sz w:val="16"/>
              </w:rPr>
            </w:pPr>
            <w:r>
              <w:rPr>
                <w:b/>
                <w:sz w:val="16"/>
              </w:rPr>
              <w:t>Collaborazione con altri enti</w:t>
            </w:r>
          </w:p>
        </w:tc>
        <w:tc>
          <w:tcPr>
            <w:tcW w:w="1559" w:type="dxa"/>
            <w:gridSpan w:val="2"/>
            <w:vAlign w:val="bottom"/>
          </w:tcPr>
          <w:p w:rsidR="00C16FCB" w:rsidRDefault="00C16FCB" w:rsidP="004E74A2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Nome dell’ente</w:t>
            </w:r>
          </w:p>
        </w:tc>
        <w:tc>
          <w:tcPr>
            <w:tcW w:w="6502" w:type="dxa"/>
            <w:tcBorders>
              <w:bottom w:val="dotted" w:sz="4" w:space="0" w:color="auto"/>
            </w:tcBorders>
            <w:vAlign w:val="bottom"/>
          </w:tcPr>
          <w:p w:rsidR="00C16FCB" w:rsidRDefault="00140617" w:rsidP="00341D59">
            <w:pPr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78" w:type="dxa"/>
            <w:tcBorders>
              <w:right w:val="single" w:sz="2" w:space="0" w:color="auto"/>
            </w:tcBorders>
          </w:tcPr>
          <w:p w:rsidR="00C16FCB" w:rsidRDefault="00C16FCB" w:rsidP="00341D59">
            <w:pPr>
              <w:spacing w:before="60"/>
              <w:rPr>
                <w:sz w:val="16"/>
              </w:rPr>
            </w:pPr>
          </w:p>
        </w:tc>
      </w:tr>
      <w:tr w:rsidR="00E979D2" w:rsidTr="00ED658D">
        <w:tblPrEx>
          <w:tblCellMar>
            <w:left w:w="70" w:type="dxa"/>
            <w:right w:w="70" w:type="dxa"/>
          </w:tblCellMar>
        </w:tblPrEx>
        <w:tc>
          <w:tcPr>
            <w:tcW w:w="9660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9D2" w:rsidRDefault="00E979D2">
            <w:pPr>
              <w:rPr>
                <w:sz w:val="12"/>
              </w:rPr>
            </w:pPr>
          </w:p>
        </w:tc>
      </w:tr>
    </w:tbl>
    <w:p w:rsidR="00A46258" w:rsidRDefault="00A46258" w:rsidP="00A46258"/>
    <w:p w:rsidR="004B61F0" w:rsidRDefault="004B61F0" w:rsidP="004B61F0">
      <w:pPr>
        <w:pStyle w:val="Sottotitolo"/>
      </w:pPr>
      <w:r w:rsidRPr="00341D59">
        <w:t xml:space="preserve">2. </w:t>
      </w:r>
      <w:r w:rsidR="009E38B8">
        <w:t xml:space="preserve">Numero </w:t>
      </w:r>
      <w:r w:rsidR="00F71C47">
        <w:t>decisione</w:t>
      </w:r>
    </w:p>
    <w:tbl>
      <w:tblPr>
        <w:tblW w:w="9660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5"/>
        <w:gridCol w:w="425"/>
        <w:gridCol w:w="6514"/>
        <w:gridCol w:w="166"/>
      </w:tblGrid>
      <w:tr w:rsidR="004B61F0" w:rsidTr="00CE607D">
        <w:trPr>
          <w:cantSplit/>
        </w:trPr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</w:tcPr>
          <w:p w:rsidR="004B61F0" w:rsidRDefault="004B61F0" w:rsidP="00CE607D">
            <w:pPr>
              <w:rPr>
                <w:sz w:val="10"/>
              </w:rPr>
            </w:pPr>
          </w:p>
        </w:tc>
        <w:tc>
          <w:tcPr>
            <w:tcW w:w="710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1F0" w:rsidRDefault="004B61F0" w:rsidP="00CE607D">
            <w:pPr>
              <w:rPr>
                <w:sz w:val="10"/>
              </w:rPr>
            </w:pPr>
          </w:p>
        </w:tc>
      </w:tr>
      <w:tr w:rsidR="004B61F0" w:rsidTr="004E74A2">
        <w:tblPrEx>
          <w:tblCellMar>
            <w:left w:w="61" w:type="dxa"/>
            <w:right w:w="61" w:type="dxa"/>
          </w:tblCellMar>
        </w:tblPrEx>
        <w:trPr>
          <w:trHeight w:val="454"/>
        </w:trPr>
        <w:tc>
          <w:tcPr>
            <w:tcW w:w="2980" w:type="dxa"/>
            <w:gridSpan w:val="2"/>
            <w:tcBorders>
              <w:left w:val="single" w:sz="2" w:space="0" w:color="auto"/>
            </w:tcBorders>
            <w:vAlign w:val="bottom"/>
          </w:tcPr>
          <w:p w:rsidR="004B61F0" w:rsidRDefault="009E38B8" w:rsidP="00CE607D">
            <w:pPr>
              <w:spacing w:beforeLines="60" w:before="144"/>
              <w:rPr>
                <w:sz w:val="16"/>
              </w:rPr>
            </w:pPr>
            <w:r w:rsidRPr="009E38B8">
              <w:rPr>
                <w:sz w:val="16"/>
              </w:rPr>
              <w:t>cfr. decisione</w:t>
            </w:r>
            <w:r w:rsidR="004B61F0">
              <w:rPr>
                <w:sz w:val="16"/>
              </w:rPr>
              <w:t xml:space="preserve"> 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bottom"/>
          </w:tcPr>
          <w:p w:rsidR="004B61F0" w:rsidRDefault="004B61F0" w:rsidP="00CE607D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right w:val="single" w:sz="2" w:space="0" w:color="auto"/>
            </w:tcBorders>
            <w:vAlign w:val="bottom"/>
          </w:tcPr>
          <w:p w:rsidR="004B61F0" w:rsidRDefault="004B61F0" w:rsidP="00CE607D">
            <w:pPr>
              <w:spacing w:before="200"/>
              <w:rPr>
                <w:sz w:val="16"/>
              </w:rPr>
            </w:pPr>
          </w:p>
        </w:tc>
      </w:tr>
      <w:tr w:rsidR="004B61F0" w:rsidRPr="00D45097" w:rsidTr="00CE607D">
        <w:tblPrEx>
          <w:tblCellMar>
            <w:left w:w="70" w:type="dxa"/>
            <w:right w:w="70" w:type="dxa"/>
          </w:tblCellMar>
        </w:tblPrEx>
        <w:tc>
          <w:tcPr>
            <w:tcW w:w="966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1F0" w:rsidRPr="00D45097" w:rsidRDefault="004B61F0" w:rsidP="00CE607D">
            <w:pPr>
              <w:rPr>
                <w:sz w:val="12"/>
                <w:szCs w:val="12"/>
              </w:rPr>
            </w:pPr>
          </w:p>
        </w:tc>
      </w:tr>
    </w:tbl>
    <w:p w:rsidR="00A46258" w:rsidRDefault="00A46258" w:rsidP="00A46258"/>
    <w:p w:rsidR="00341D59" w:rsidRDefault="009E38B8" w:rsidP="00341D59">
      <w:pPr>
        <w:pStyle w:val="Sottotitolo"/>
      </w:pPr>
      <w:r>
        <w:t>3</w:t>
      </w:r>
      <w:r w:rsidR="00341D59" w:rsidRPr="00341D59">
        <w:t xml:space="preserve">. </w:t>
      </w:r>
      <w:r w:rsidR="00DA348A">
        <w:t>Intervento formativo</w:t>
      </w:r>
      <w:r w:rsidR="00341D59">
        <w:t xml:space="preserve"> </w:t>
      </w:r>
    </w:p>
    <w:tbl>
      <w:tblPr>
        <w:tblW w:w="9661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5"/>
        <w:gridCol w:w="425"/>
        <w:gridCol w:w="2410"/>
        <w:gridCol w:w="1417"/>
        <w:gridCol w:w="426"/>
        <w:gridCol w:w="2246"/>
        <w:gridCol w:w="15"/>
        <w:gridCol w:w="167"/>
      </w:tblGrid>
      <w:tr w:rsidR="00EC6C10" w:rsidTr="004E74A2">
        <w:trPr>
          <w:cantSplit/>
        </w:trPr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</w:tcPr>
          <w:p w:rsidR="00EC6C10" w:rsidRDefault="00EC6C10" w:rsidP="002432D5">
            <w:pPr>
              <w:rPr>
                <w:sz w:val="10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C10" w:rsidRDefault="00EC6C10" w:rsidP="002432D5">
            <w:pPr>
              <w:rPr>
                <w:sz w:val="10"/>
              </w:rPr>
            </w:pPr>
          </w:p>
        </w:tc>
      </w:tr>
      <w:tr w:rsidR="004E74A2" w:rsidTr="004E74A2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9479" w:type="dxa"/>
            <w:gridSpan w:val="6"/>
            <w:tcBorders>
              <w:left w:val="single" w:sz="2" w:space="0" w:color="auto"/>
            </w:tcBorders>
            <w:vAlign w:val="bottom"/>
          </w:tcPr>
          <w:p w:rsidR="008D42A4" w:rsidRPr="00AA6583" w:rsidRDefault="008D42A4" w:rsidP="00CE607D">
            <w:pPr>
              <w:spacing w:beforeLines="60" w:before="144"/>
              <w:rPr>
                <w:sz w:val="16"/>
              </w:rPr>
            </w:pPr>
            <w:r w:rsidRPr="00AA6583">
              <w:rPr>
                <w:sz w:val="16"/>
              </w:rPr>
              <w:t xml:space="preserve">Compilare la tabella </w:t>
            </w:r>
            <w:r w:rsidR="00F71C47">
              <w:rPr>
                <w:sz w:val="16"/>
              </w:rPr>
              <w:t xml:space="preserve">- </w:t>
            </w:r>
            <w:r w:rsidRPr="00AA6583">
              <w:rPr>
                <w:sz w:val="16"/>
              </w:rPr>
              <w:t>allegat</w:t>
            </w:r>
            <w:r w:rsidR="00F71C47">
              <w:rPr>
                <w:sz w:val="16"/>
              </w:rPr>
              <w:t>o 1</w:t>
            </w:r>
          </w:p>
          <w:p w:rsidR="004E74A2" w:rsidRDefault="004E74A2" w:rsidP="00CE607D">
            <w:pPr>
              <w:spacing w:beforeLines="60" w:before="144"/>
              <w:rPr>
                <w:sz w:val="16"/>
              </w:rPr>
            </w:pPr>
            <w:r w:rsidRPr="00AA6583">
              <w:rPr>
                <w:sz w:val="16"/>
              </w:rPr>
              <w:t>Nota: possono essere conteggiati soltanto i</w:t>
            </w:r>
            <w:r w:rsidR="00F71C47">
              <w:rPr>
                <w:sz w:val="16"/>
              </w:rPr>
              <w:t>/le</w:t>
            </w:r>
            <w:r w:rsidRPr="00AA6583">
              <w:rPr>
                <w:sz w:val="16"/>
              </w:rPr>
              <w:t xml:space="preserve"> partecipanti che hanno frequentato almeno l’80% degli </w:t>
            </w:r>
            <w:r w:rsidR="008D42A4" w:rsidRPr="00AA6583">
              <w:rPr>
                <w:sz w:val="16"/>
              </w:rPr>
              <w:t>incontri, a meno di accordi specifici tenuto conto della tipologia del/dei corsi.</w:t>
            </w:r>
          </w:p>
        </w:tc>
        <w:tc>
          <w:tcPr>
            <w:tcW w:w="182" w:type="dxa"/>
            <w:gridSpan w:val="2"/>
            <w:tcBorders>
              <w:right w:val="single" w:sz="2" w:space="0" w:color="auto"/>
            </w:tcBorders>
          </w:tcPr>
          <w:p w:rsidR="004E74A2" w:rsidRDefault="004E74A2" w:rsidP="00CE607D">
            <w:pPr>
              <w:spacing w:beforeLines="60" w:before="144"/>
              <w:rPr>
                <w:sz w:val="16"/>
              </w:rPr>
            </w:pPr>
          </w:p>
        </w:tc>
      </w:tr>
      <w:tr w:rsidR="009E38B8" w:rsidTr="004E74A2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2980" w:type="dxa"/>
            <w:gridSpan w:val="2"/>
            <w:tcBorders>
              <w:left w:val="single" w:sz="2" w:space="0" w:color="auto"/>
            </w:tcBorders>
            <w:vAlign w:val="bottom"/>
          </w:tcPr>
          <w:p w:rsidR="009E38B8" w:rsidRDefault="009E38B8" w:rsidP="009E38B8">
            <w:pPr>
              <w:spacing w:beforeLines="60" w:before="144"/>
              <w:rPr>
                <w:sz w:val="16"/>
              </w:rPr>
            </w:pPr>
            <w:r w:rsidRPr="009E38B8">
              <w:rPr>
                <w:sz w:val="16"/>
              </w:rPr>
              <w:t>L’intervento formativo si è svolto</w:t>
            </w:r>
          </w:p>
        </w:tc>
        <w:tc>
          <w:tcPr>
            <w:tcW w:w="2410" w:type="dxa"/>
            <w:vAlign w:val="bottom"/>
          </w:tcPr>
          <w:p w:rsidR="009E38B8" w:rsidRDefault="009E38B8" w:rsidP="009E38B8">
            <w:pPr>
              <w:spacing w:beforeLines="60" w:before="144"/>
              <w:rPr>
                <w:sz w:val="16"/>
              </w:rPr>
            </w:pPr>
            <w:r>
              <w:rPr>
                <w:sz w:val="16"/>
              </w:rPr>
              <w:t>dal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:rsidR="009E38B8" w:rsidRDefault="009E38B8" w:rsidP="00CE607D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426" w:type="dxa"/>
            <w:vAlign w:val="bottom"/>
          </w:tcPr>
          <w:p w:rsidR="009E38B8" w:rsidRDefault="009E38B8" w:rsidP="004E74A2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al</w:t>
            </w:r>
          </w:p>
        </w:tc>
        <w:tc>
          <w:tcPr>
            <w:tcW w:w="2246" w:type="dxa"/>
            <w:tcBorders>
              <w:bottom w:val="dotted" w:sz="4" w:space="0" w:color="auto"/>
            </w:tcBorders>
            <w:vAlign w:val="bottom"/>
          </w:tcPr>
          <w:p w:rsidR="009E38B8" w:rsidRDefault="009E38B8" w:rsidP="00CE607D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82" w:type="dxa"/>
            <w:gridSpan w:val="2"/>
            <w:tcBorders>
              <w:right w:val="single" w:sz="2" w:space="0" w:color="auto"/>
            </w:tcBorders>
            <w:vAlign w:val="bottom"/>
          </w:tcPr>
          <w:p w:rsidR="009E38B8" w:rsidRDefault="009E38B8" w:rsidP="00CE607D">
            <w:pPr>
              <w:spacing w:before="120"/>
              <w:rPr>
                <w:sz w:val="16"/>
              </w:rPr>
            </w:pPr>
          </w:p>
        </w:tc>
      </w:tr>
      <w:tr w:rsidR="009E38B8" w:rsidTr="004E74A2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2980" w:type="dxa"/>
            <w:gridSpan w:val="2"/>
            <w:tcBorders>
              <w:left w:val="single" w:sz="2" w:space="0" w:color="auto"/>
            </w:tcBorders>
          </w:tcPr>
          <w:p w:rsidR="009E38B8" w:rsidRDefault="009E38B8" w:rsidP="009E38B8">
            <w:pPr>
              <w:rPr>
                <w:sz w:val="16"/>
              </w:rPr>
            </w:pPr>
          </w:p>
        </w:tc>
        <w:tc>
          <w:tcPr>
            <w:tcW w:w="2410" w:type="dxa"/>
            <w:vAlign w:val="bottom"/>
          </w:tcPr>
          <w:p w:rsidR="009E38B8" w:rsidRDefault="009E38B8" w:rsidP="004E74A2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Numero di incontri</w:t>
            </w:r>
          </w:p>
        </w:tc>
        <w:tc>
          <w:tcPr>
            <w:tcW w:w="4089" w:type="dxa"/>
            <w:gridSpan w:val="3"/>
            <w:tcBorders>
              <w:bottom w:val="dotted" w:sz="4" w:space="0" w:color="auto"/>
            </w:tcBorders>
            <w:vAlign w:val="bottom"/>
          </w:tcPr>
          <w:p w:rsidR="009E38B8" w:rsidRDefault="009E38B8" w:rsidP="00CE607D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82" w:type="dxa"/>
            <w:gridSpan w:val="2"/>
            <w:tcBorders>
              <w:right w:val="single" w:sz="2" w:space="0" w:color="auto"/>
            </w:tcBorders>
            <w:vAlign w:val="bottom"/>
          </w:tcPr>
          <w:p w:rsidR="009E38B8" w:rsidRDefault="009E38B8" w:rsidP="00CE607D">
            <w:pPr>
              <w:spacing w:before="120"/>
              <w:rPr>
                <w:sz w:val="16"/>
              </w:rPr>
            </w:pPr>
          </w:p>
        </w:tc>
      </w:tr>
      <w:tr w:rsidR="009E38B8" w:rsidTr="004E74A2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2980" w:type="dxa"/>
            <w:gridSpan w:val="2"/>
            <w:tcBorders>
              <w:left w:val="single" w:sz="2" w:space="0" w:color="auto"/>
            </w:tcBorders>
          </w:tcPr>
          <w:p w:rsidR="009E38B8" w:rsidRDefault="009E38B8" w:rsidP="009E38B8">
            <w:pPr>
              <w:spacing w:beforeLines="60" w:before="144"/>
              <w:rPr>
                <w:sz w:val="16"/>
              </w:rPr>
            </w:pPr>
          </w:p>
        </w:tc>
        <w:tc>
          <w:tcPr>
            <w:tcW w:w="2410" w:type="dxa"/>
            <w:vAlign w:val="bottom"/>
          </w:tcPr>
          <w:p w:rsidR="009E38B8" w:rsidRDefault="009E38B8" w:rsidP="004E74A2">
            <w:pPr>
              <w:spacing w:before="60"/>
              <w:rPr>
                <w:sz w:val="16"/>
              </w:rPr>
            </w:pPr>
            <w:r w:rsidRPr="009E38B8">
              <w:rPr>
                <w:sz w:val="16"/>
              </w:rPr>
              <w:t>Ore totali lezione collettive</w:t>
            </w:r>
          </w:p>
        </w:tc>
        <w:tc>
          <w:tcPr>
            <w:tcW w:w="4089" w:type="dxa"/>
            <w:gridSpan w:val="3"/>
            <w:tcBorders>
              <w:bottom w:val="dotted" w:sz="4" w:space="0" w:color="auto"/>
            </w:tcBorders>
            <w:vAlign w:val="bottom"/>
          </w:tcPr>
          <w:p w:rsidR="009E38B8" w:rsidRDefault="009E38B8" w:rsidP="00CE607D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82" w:type="dxa"/>
            <w:gridSpan w:val="2"/>
            <w:tcBorders>
              <w:right w:val="single" w:sz="2" w:space="0" w:color="auto"/>
            </w:tcBorders>
            <w:vAlign w:val="bottom"/>
          </w:tcPr>
          <w:p w:rsidR="009E38B8" w:rsidRDefault="009E38B8" w:rsidP="00CE607D">
            <w:pPr>
              <w:spacing w:before="120"/>
              <w:rPr>
                <w:sz w:val="16"/>
              </w:rPr>
            </w:pPr>
          </w:p>
        </w:tc>
      </w:tr>
      <w:tr w:rsidR="009E38B8" w:rsidTr="004E74A2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2980" w:type="dxa"/>
            <w:gridSpan w:val="2"/>
            <w:tcBorders>
              <w:left w:val="single" w:sz="2" w:space="0" w:color="auto"/>
            </w:tcBorders>
            <w:vAlign w:val="bottom"/>
          </w:tcPr>
          <w:p w:rsidR="009E38B8" w:rsidRDefault="009E38B8" w:rsidP="00CE607D">
            <w:pPr>
              <w:spacing w:beforeLines="60" w:before="144"/>
              <w:rPr>
                <w:sz w:val="16"/>
              </w:rPr>
            </w:pPr>
          </w:p>
        </w:tc>
        <w:tc>
          <w:tcPr>
            <w:tcW w:w="2410" w:type="dxa"/>
            <w:vAlign w:val="bottom"/>
          </w:tcPr>
          <w:p w:rsidR="009E38B8" w:rsidRDefault="009E38B8" w:rsidP="004E74A2">
            <w:pPr>
              <w:spacing w:before="60"/>
              <w:rPr>
                <w:sz w:val="16"/>
              </w:rPr>
            </w:pPr>
            <w:r w:rsidRPr="009E38B8">
              <w:rPr>
                <w:sz w:val="16"/>
              </w:rPr>
              <w:t>Ore totali lezioni individuali e/o a piccoli gruppi</w:t>
            </w:r>
          </w:p>
        </w:tc>
        <w:tc>
          <w:tcPr>
            <w:tcW w:w="4089" w:type="dxa"/>
            <w:gridSpan w:val="3"/>
            <w:tcBorders>
              <w:bottom w:val="dotted" w:sz="4" w:space="0" w:color="auto"/>
            </w:tcBorders>
            <w:vAlign w:val="bottom"/>
          </w:tcPr>
          <w:p w:rsidR="009E38B8" w:rsidRDefault="009E38B8" w:rsidP="00CE607D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82" w:type="dxa"/>
            <w:gridSpan w:val="2"/>
            <w:tcBorders>
              <w:right w:val="single" w:sz="2" w:space="0" w:color="auto"/>
            </w:tcBorders>
            <w:vAlign w:val="bottom"/>
          </w:tcPr>
          <w:p w:rsidR="009E38B8" w:rsidRDefault="009E38B8" w:rsidP="00CE607D">
            <w:pPr>
              <w:spacing w:before="120"/>
              <w:rPr>
                <w:sz w:val="16"/>
              </w:rPr>
            </w:pPr>
          </w:p>
        </w:tc>
      </w:tr>
      <w:tr w:rsidR="00DA348A" w:rsidTr="004E74A2">
        <w:tblPrEx>
          <w:tblCellMar>
            <w:left w:w="61" w:type="dxa"/>
            <w:right w:w="61" w:type="dxa"/>
          </w:tblCellMar>
        </w:tblPrEx>
        <w:trPr>
          <w:trHeight w:val="454"/>
        </w:trPr>
        <w:tc>
          <w:tcPr>
            <w:tcW w:w="2980" w:type="dxa"/>
            <w:gridSpan w:val="2"/>
            <w:tcBorders>
              <w:left w:val="single" w:sz="2" w:space="0" w:color="auto"/>
            </w:tcBorders>
          </w:tcPr>
          <w:p w:rsidR="00DA348A" w:rsidRDefault="00DA348A" w:rsidP="00D108FB">
            <w:pPr>
              <w:rPr>
                <w:sz w:val="16"/>
              </w:rPr>
            </w:pPr>
            <w:r>
              <w:rPr>
                <w:sz w:val="16"/>
              </w:rPr>
              <w:t>Numero totale di lezioni /</w:t>
            </w:r>
            <w:r w:rsidR="00D108FB">
              <w:rPr>
                <w:sz w:val="16"/>
              </w:rPr>
              <w:br/>
            </w:r>
            <w:r>
              <w:rPr>
                <w:sz w:val="16"/>
              </w:rPr>
              <w:t>partecipanti previsto</w:t>
            </w:r>
          </w:p>
        </w:tc>
        <w:tc>
          <w:tcPr>
            <w:tcW w:w="6514" w:type="dxa"/>
            <w:gridSpan w:val="5"/>
            <w:tcBorders>
              <w:bottom w:val="dotted" w:sz="4" w:space="0" w:color="auto"/>
            </w:tcBorders>
            <w:vAlign w:val="bottom"/>
          </w:tcPr>
          <w:p w:rsidR="00DA348A" w:rsidRPr="00823EF1" w:rsidRDefault="00DA348A" w:rsidP="00140617">
            <w:pPr>
              <w:spacing w:before="60"/>
              <w:rPr>
                <w:color w:val="808080"/>
                <w:sz w:val="16"/>
                <w:szCs w:val="16"/>
              </w:rPr>
            </w:pPr>
            <w:r w:rsidRPr="00823EF1">
              <w:rPr>
                <w:color w:val="808080"/>
                <w:sz w:val="16"/>
                <w:szCs w:val="16"/>
              </w:rPr>
              <w:t>Numero di partecipanti x numero di lezioni del corso o interventi (min. 45 min)</w:t>
            </w:r>
            <w:r w:rsidR="00D108FB">
              <w:rPr>
                <w:color w:val="808080"/>
                <w:sz w:val="16"/>
                <w:szCs w:val="16"/>
              </w:rPr>
              <w:br/>
            </w:r>
            <w:r w:rsidRPr="00823EF1">
              <w:rPr>
                <w:color w:val="808080"/>
                <w:sz w:val="16"/>
                <w:szCs w:val="16"/>
              </w:rPr>
              <w:br/>
            </w:r>
            <w:r w:rsidR="00140617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0617">
              <w:rPr>
                <w:b/>
                <w:szCs w:val="18"/>
              </w:rPr>
              <w:instrText xml:space="preserve"> FORMTEXT </w:instrText>
            </w:r>
            <w:r w:rsidR="00140617">
              <w:rPr>
                <w:b/>
                <w:szCs w:val="18"/>
              </w:rPr>
            </w:r>
            <w:r w:rsidR="00140617">
              <w:rPr>
                <w:b/>
                <w:szCs w:val="18"/>
              </w:rPr>
              <w:fldChar w:fldCharType="separate"/>
            </w:r>
            <w:r w:rsidR="00140617">
              <w:rPr>
                <w:b/>
                <w:noProof/>
                <w:szCs w:val="18"/>
              </w:rPr>
              <w:t> </w:t>
            </w:r>
            <w:r w:rsidR="00140617">
              <w:rPr>
                <w:b/>
                <w:noProof/>
                <w:szCs w:val="18"/>
              </w:rPr>
              <w:t> </w:t>
            </w:r>
            <w:r w:rsidR="00140617">
              <w:rPr>
                <w:b/>
                <w:noProof/>
                <w:szCs w:val="18"/>
              </w:rPr>
              <w:t> </w:t>
            </w:r>
            <w:r w:rsidR="00140617">
              <w:rPr>
                <w:b/>
                <w:noProof/>
                <w:szCs w:val="18"/>
              </w:rPr>
              <w:t> </w:t>
            </w:r>
            <w:r w:rsidR="00140617">
              <w:rPr>
                <w:b/>
                <w:noProof/>
                <w:szCs w:val="18"/>
              </w:rPr>
              <w:t> </w:t>
            </w:r>
            <w:r w:rsidR="00140617">
              <w:rPr>
                <w:b/>
                <w:szCs w:val="18"/>
              </w:rPr>
              <w:fldChar w:fldCharType="end"/>
            </w:r>
          </w:p>
        </w:tc>
        <w:tc>
          <w:tcPr>
            <w:tcW w:w="167" w:type="dxa"/>
            <w:tcBorders>
              <w:right w:val="single" w:sz="2" w:space="0" w:color="auto"/>
            </w:tcBorders>
            <w:vAlign w:val="bottom"/>
          </w:tcPr>
          <w:p w:rsidR="00DA348A" w:rsidRDefault="00DA348A" w:rsidP="000B1FED">
            <w:pPr>
              <w:spacing w:before="200"/>
              <w:rPr>
                <w:sz w:val="16"/>
              </w:rPr>
            </w:pPr>
          </w:p>
        </w:tc>
      </w:tr>
      <w:tr w:rsidR="00EC6C10" w:rsidRPr="00D45097" w:rsidTr="004E74A2">
        <w:tblPrEx>
          <w:tblCellMar>
            <w:left w:w="70" w:type="dxa"/>
            <w:right w:w="70" w:type="dxa"/>
          </w:tblCellMar>
        </w:tblPrEx>
        <w:tc>
          <w:tcPr>
            <w:tcW w:w="9661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C10" w:rsidRPr="00D45097" w:rsidRDefault="00EC6C10" w:rsidP="002432D5">
            <w:pPr>
              <w:rPr>
                <w:sz w:val="12"/>
                <w:szCs w:val="12"/>
              </w:rPr>
            </w:pPr>
          </w:p>
        </w:tc>
      </w:tr>
    </w:tbl>
    <w:p w:rsidR="00A46258" w:rsidRDefault="00F71C47" w:rsidP="00A46258">
      <w:pPr>
        <w:pStyle w:val="Sottotitolo"/>
      </w:pPr>
      <w:r>
        <w:t>4</w:t>
      </w:r>
      <w:r w:rsidR="00A46258" w:rsidRPr="00DA348A">
        <w:t xml:space="preserve">. </w:t>
      </w:r>
      <w:r w:rsidR="008F6670" w:rsidRPr="008F6670">
        <w:t>Formatori/formatrici effettivamente attivi nel progetto ed eventuali altre persone coinvolte</w:t>
      </w:r>
    </w:p>
    <w:tbl>
      <w:tblPr>
        <w:tblW w:w="9661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7"/>
        <w:gridCol w:w="2551"/>
        <w:gridCol w:w="284"/>
        <w:gridCol w:w="1417"/>
        <w:gridCol w:w="1560"/>
        <w:gridCol w:w="283"/>
        <w:gridCol w:w="3097"/>
        <w:gridCol w:w="182"/>
      </w:tblGrid>
      <w:tr w:rsidR="00A46258" w:rsidTr="008F6670">
        <w:trPr>
          <w:cantSplit/>
        </w:trPr>
        <w:tc>
          <w:tcPr>
            <w:tcW w:w="453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auto" w:fill="auto"/>
          </w:tcPr>
          <w:p w:rsidR="00A46258" w:rsidRDefault="00A46258" w:rsidP="00CE607D">
            <w:pPr>
              <w:rPr>
                <w:sz w:val="10"/>
              </w:rPr>
            </w:pPr>
          </w:p>
        </w:tc>
        <w:tc>
          <w:tcPr>
            <w:tcW w:w="512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46258" w:rsidRDefault="00A46258" w:rsidP="00CE607D">
            <w:pPr>
              <w:rPr>
                <w:sz w:val="10"/>
              </w:rPr>
            </w:pPr>
          </w:p>
        </w:tc>
      </w:tr>
      <w:tr w:rsidR="00AC2328" w:rsidTr="00AC2328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287" w:type="dxa"/>
            <w:tcBorders>
              <w:left w:val="single" w:sz="2" w:space="0" w:color="auto"/>
            </w:tcBorders>
            <w:vAlign w:val="bottom"/>
          </w:tcPr>
          <w:p w:rsidR="00AC2328" w:rsidRDefault="00AC2328" w:rsidP="00CE607D">
            <w:pPr>
              <w:spacing w:beforeLines="60" w:before="144"/>
              <w:rPr>
                <w:sz w:val="16"/>
              </w:rPr>
            </w:pPr>
          </w:p>
        </w:tc>
        <w:tc>
          <w:tcPr>
            <w:tcW w:w="2551" w:type="dxa"/>
            <w:vAlign w:val="bottom"/>
          </w:tcPr>
          <w:p w:rsidR="00AC2328" w:rsidRDefault="00AC2328" w:rsidP="00CE607D">
            <w:pPr>
              <w:spacing w:beforeLines="60" w:before="144"/>
              <w:rPr>
                <w:sz w:val="16"/>
              </w:rPr>
            </w:pPr>
            <w:r>
              <w:rPr>
                <w:sz w:val="16"/>
              </w:rPr>
              <w:t>Nome e cognome</w:t>
            </w:r>
          </w:p>
        </w:tc>
        <w:tc>
          <w:tcPr>
            <w:tcW w:w="284" w:type="dxa"/>
            <w:vAlign w:val="bottom"/>
          </w:tcPr>
          <w:p w:rsidR="00AC2328" w:rsidRDefault="00AC2328" w:rsidP="00CE607D">
            <w:pPr>
              <w:spacing w:beforeLines="60" w:before="144"/>
              <w:rPr>
                <w:sz w:val="16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AC2328" w:rsidRDefault="00AC2328" w:rsidP="00AC2328">
            <w:pPr>
              <w:spacing w:beforeLines="60" w:before="144"/>
              <w:rPr>
                <w:sz w:val="16"/>
              </w:rPr>
            </w:pPr>
            <w:r>
              <w:rPr>
                <w:sz w:val="16"/>
              </w:rPr>
              <w:t>Qualifica</w:t>
            </w:r>
          </w:p>
        </w:tc>
        <w:tc>
          <w:tcPr>
            <w:tcW w:w="283" w:type="dxa"/>
            <w:vAlign w:val="bottom"/>
          </w:tcPr>
          <w:p w:rsidR="00AC2328" w:rsidRDefault="00AC2328" w:rsidP="00CE607D">
            <w:pPr>
              <w:spacing w:beforeLines="60" w:before="144"/>
              <w:rPr>
                <w:sz w:val="16"/>
              </w:rPr>
            </w:pPr>
          </w:p>
        </w:tc>
        <w:tc>
          <w:tcPr>
            <w:tcW w:w="3097" w:type="dxa"/>
            <w:vAlign w:val="bottom"/>
          </w:tcPr>
          <w:p w:rsidR="00AC2328" w:rsidRDefault="00AC2328" w:rsidP="00CE607D">
            <w:pPr>
              <w:spacing w:beforeLines="60" w:before="144"/>
              <w:rPr>
                <w:sz w:val="16"/>
              </w:rPr>
            </w:pPr>
            <w:r>
              <w:rPr>
                <w:sz w:val="16"/>
              </w:rPr>
              <w:t>Funzione</w:t>
            </w:r>
          </w:p>
        </w:tc>
        <w:tc>
          <w:tcPr>
            <w:tcW w:w="182" w:type="dxa"/>
            <w:tcBorders>
              <w:right w:val="single" w:sz="2" w:space="0" w:color="auto"/>
            </w:tcBorders>
          </w:tcPr>
          <w:p w:rsidR="00AC2328" w:rsidRDefault="00AC2328" w:rsidP="00CE607D">
            <w:pPr>
              <w:spacing w:beforeLines="60" w:before="144"/>
              <w:rPr>
                <w:sz w:val="16"/>
              </w:rPr>
            </w:pPr>
          </w:p>
        </w:tc>
      </w:tr>
      <w:tr w:rsidR="00AC2328" w:rsidTr="00AC2328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287" w:type="dxa"/>
            <w:tcBorders>
              <w:left w:val="single" w:sz="2" w:space="0" w:color="auto"/>
            </w:tcBorders>
            <w:vAlign w:val="bottom"/>
          </w:tcPr>
          <w:p w:rsidR="00AC2328" w:rsidRDefault="00AC2328" w:rsidP="00CE607D">
            <w:pPr>
              <w:spacing w:beforeLines="60" w:before="144"/>
              <w:rPr>
                <w:sz w:val="16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vAlign w:val="bottom"/>
          </w:tcPr>
          <w:p w:rsidR="00AC2328" w:rsidRDefault="00AC2328" w:rsidP="00CE607D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AC2328" w:rsidRDefault="00AC2328" w:rsidP="00CE607D">
            <w:pPr>
              <w:spacing w:beforeLines="60" w:before="144"/>
              <w:rPr>
                <w:sz w:val="16"/>
              </w:rPr>
            </w:pP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bottom"/>
          </w:tcPr>
          <w:p w:rsidR="00AC2328" w:rsidRDefault="00AC2328" w:rsidP="00CE607D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AC2328" w:rsidRDefault="00AC2328" w:rsidP="00CE607D">
            <w:pPr>
              <w:spacing w:before="60"/>
              <w:rPr>
                <w:sz w:val="16"/>
              </w:rPr>
            </w:pPr>
          </w:p>
        </w:tc>
        <w:tc>
          <w:tcPr>
            <w:tcW w:w="3097" w:type="dxa"/>
            <w:tcBorders>
              <w:bottom w:val="dotted" w:sz="4" w:space="0" w:color="auto"/>
            </w:tcBorders>
            <w:vAlign w:val="bottom"/>
          </w:tcPr>
          <w:p w:rsidR="00AC2328" w:rsidRDefault="00AC2328" w:rsidP="00CE607D">
            <w:pPr>
              <w:spacing w:before="60"/>
              <w:rPr>
                <w:sz w:val="16"/>
              </w:rPr>
            </w:pPr>
          </w:p>
        </w:tc>
        <w:tc>
          <w:tcPr>
            <w:tcW w:w="182" w:type="dxa"/>
            <w:tcBorders>
              <w:right w:val="single" w:sz="2" w:space="0" w:color="auto"/>
            </w:tcBorders>
          </w:tcPr>
          <w:p w:rsidR="00AC2328" w:rsidRDefault="00AC2328" w:rsidP="00CE607D">
            <w:pPr>
              <w:spacing w:beforeLines="60" w:before="144"/>
              <w:rPr>
                <w:sz w:val="16"/>
              </w:rPr>
            </w:pPr>
          </w:p>
        </w:tc>
      </w:tr>
      <w:tr w:rsidR="00AC2328" w:rsidTr="00AC2328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287" w:type="dxa"/>
            <w:tcBorders>
              <w:left w:val="single" w:sz="2" w:space="0" w:color="auto"/>
            </w:tcBorders>
            <w:vAlign w:val="bottom"/>
          </w:tcPr>
          <w:p w:rsidR="00AC2328" w:rsidRDefault="00AC2328" w:rsidP="00CE607D">
            <w:pPr>
              <w:spacing w:beforeLines="60" w:before="144"/>
              <w:rPr>
                <w:sz w:val="16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vAlign w:val="bottom"/>
          </w:tcPr>
          <w:p w:rsidR="00AC2328" w:rsidRDefault="00AC2328" w:rsidP="00CE607D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AC2328" w:rsidRDefault="00AC2328" w:rsidP="00CE607D">
            <w:pPr>
              <w:spacing w:beforeLines="60" w:before="144"/>
              <w:rPr>
                <w:sz w:val="16"/>
              </w:rPr>
            </w:pP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bottom"/>
          </w:tcPr>
          <w:p w:rsidR="00AC2328" w:rsidRDefault="00AC2328" w:rsidP="00CE607D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AC2328" w:rsidRDefault="00AC2328" w:rsidP="00CE607D">
            <w:pPr>
              <w:spacing w:before="60"/>
              <w:rPr>
                <w:sz w:val="16"/>
              </w:rPr>
            </w:pPr>
          </w:p>
        </w:tc>
        <w:tc>
          <w:tcPr>
            <w:tcW w:w="3097" w:type="dxa"/>
            <w:tcBorders>
              <w:bottom w:val="dotted" w:sz="4" w:space="0" w:color="auto"/>
            </w:tcBorders>
            <w:vAlign w:val="bottom"/>
          </w:tcPr>
          <w:p w:rsidR="00AC2328" w:rsidRDefault="00AC2328" w:rsidP="00CE607D">
            <w:pPr>
              <w:spacing w:before="60"/>
              <w:rPr>
                <w:sz w:val="16"/>
              </w:rPr>
            </w:pPr>
          </w:p>
        </w:tc>
        <w:tc>
          <w:tcPr>
            <w:tcW w:w="182" w:type="dxa"/>
            <w:tcBorders>
              <w:right w:val="single" w:sz="2" w:space="0" w:color="auto"/>
            </w:tcBorders>
          </w:tcPr>
          <w:p w:rsidR="00AC2328" w:rsidRDefault="00AC2328" w:rsidP="00CE607D">
            <w:pPr>
              <w:spacing w:beforeLines="60" w:before="144"/>
              <w:rPr>
                <w:sz w:val="16"/>
              </w:rPr>
            </w:pPr>
          </w:p>
        </w:tc>
      </w:tr>
      <w:tr w:rsidR="00AC2328" w:rsidTr="00AC2328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287" w:type="dxa"/>
            <w:tcBorders>
              <w:left w:val="single" w:sz="2" w:space="0" w:color="auto"/>
            </w:tcBorders>
            <w:vAlign w:val="bottom"/>
          </w:tcPr>
          <w:p w:rsidR="00AC2328" w:rsidRDefault="00AC2328" w:rsidP="00CE607D">
            <w:pPr>
              <w:spacing w:beforeLines="60" w:before="144"/>
              <w:rPr>
                <w:sz w:val="16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vAlign w:val="bottom"/>
          </w:tcPr>
          <w:p w:rsidR="00AC2328" w:rsidRDefault="00AC2328" w:rsidP="00CE607D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AC2328" w:rsidRDefault="00AC2328" w:rsidP="00CE607D">
            <w:pPr>
              <w:spacing w:beforeLines="60" w:before="144"/>
              <w:rPr>
                <w:sz w:val="16"/>
              </w:rPr>
            </w:pP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bottom"/>
          </w:tcPr>
          <w:p w:rsidR="00AC2328" w:rsidRDefault="00AC2328" w:rsidP="00CE607D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AC2328" w:rsidRDefault="00AC2328" w:rsidP="00CE607D">
            <w:pPr>
              <w:spacing w:before="60"/>
              <w:rPr>
                <w:sz w:val="16"/>
              </w:rPr>
            </w:pPr>
          </w:p>
        </w:tc>
        <w:tc>
          <w:tcPr>
            <w:tcW w:w="3097" w:type="dxa"/>
            <w:tcBorders>
              <w:bottom w:val="dotted" w:sz="4" w:space="0" w:color="auto"/>
            </w:tcBorders>
            <w:vAlign w:val="bottom"/>
          </w:tcPr>
          <w:p w:rsidR="00AC2328" w:rsidRDefault="00AC2328" w:rsidP="00CE607D">
            <w:pPr>
              <w:spacing w:before="60"/>
              <w:rPr>
                <w:sz w:val="16"/>
              </w:rPr>
            </w:pPr>
          </w:p>
        </w:tc>
        <w:tc>
          <w:tcPr>
            <w:tcW w:w="182" w:type="dxa"/>
            <w:tcBorders>
              <w:right w:val="single" w:sz="2" w:space="0" w:color="auto"/>
            </w:tcBorders>
          </w:tcPr>
          <w:p w:rsidR="00AC2328" w:rsidRDefault="00AC2328" w:rsidP="00CE607D">
            <w:pPr>
              <w:spacing w:beforeLines="60" w:before="144"/>
              <w:rPr>
                <w:sz w:val="16"/>
              </w:rPr>
            </w:pPr>
          </w:p>
        </w:tc>
      </w:tr>
      <w:tr w:rsidR="00AC2328" w:rsidTr="00AC2328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287" w:type="dxa"/>
            <w:tcBorders>
              <w:left w:val="single" w:sz="2" w:space="0" w:color="auto"/>
            </w:tcBorders>
            <w:vAlign w:val="bottom"/>
          </w:tcPr>
          <w:p w:rsidR="00AC2328" w:rsidRDefault="00AC2328" w:rsidP="00CE607D">
            <w:pPr>
              <w:spacing w:beforeLines="60" w:before="144"/>
              <w:rPr>
                <w:sz w:val="16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vAlign w:val="bottom"/>
          </w:tcPr>
          <w:p w:rsidR="00AC2328" w:rsidRDefault="00AC2328" w:rsidP="00CE607D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AC2328" w:rsidRDefault="00AC2328" w:rsidP="00CE607D">
            <w:pPr>
              <w:spacing w:beforeLines="60" w:before="144"/>
              <w:rPr>
                <w:sz w:val="16"/>
              </w:rPr>
            </w:pP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bottom"/>
          </w:tcPr>
          <w:p w:rsidR="00AC2328" w:rsidRDefault="00AC2328" w:rsidP="00CE607D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AC2328" w:rsidRDefault="00AC2328" w:rsidP="00CE607D">
            <w:pPr>
              <w:spacing w:before="60"/>
              <w:rPr>
                <w:sz w:val="16"/>
              </w:rPr>
            </w:pPr>
          </w:p>
        </w:tc>
        <w:tc>
          <w:tcPr>
            <w:tcW w:w="3097" w:type="dxa"/>
            <w:tcBorders>
              <w:bottom w:val="dotted" w:sz="4" w:space="0" w:color="auto"/>
            </w:tcBorders>
            <w:vAlign w:val="bottom"/>
          </w:tcPr>
          <w:p w:rsidR="00AC2328" w:rsidRDefault="00AC2328" w:rsidP="00CE607D">
            <w:pPr>
              <w:spacing w:before="60"/>
              <w:rPr>
                <w:sz w:val="16"/>
              </w:rPr>
            </w:pPr>
          </w:p>
        </w:tc>
        <w:tc>
          <w:tcPr>
            <w:tcW w:w="182" w:type="dxa"/>
            <w:tcBorders>
              <w:right w:val="single" w:sz="2" w:space="0" w:color="auto"/>
            </w:tcBorders>
          </w:tcPr>
          <w:p w:rsidR="00AC2328" w:rsidRDefault="00AC2328" w:rsidP="00CE607D">
            <w:pPr>
              <w:spacing w:beforeLines="60" w:before="144"/>
              <w:rPr>
                <w:sz w:val="16"/>
              </w:rPr>
            </w:pPr>
          </w:p>
        </w:tc>
      </w:tr>
      <w:tr w:rsidR="00AC2328" w:rsidRPr="00F6106A" w:rsidTr="00CE607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661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328" w:rsidRPr="00F6106A" w:rsidRDefault="00AC2328" w:rsidP="00CE607D">
            <w:pPr>
              <w:rPr>
                <w:sz w:val="12"/>
                <w:szCs w:val="12"/>
              </w:rPr>
            </w:pPr>
          </w:p>
        </w:tc>
      </w:tr>
    </w:tbl>
    <w:p w:rsidR="00F71C47" w:rsidRDefault="00F71C47" w:rsidP="00A46258"/>
    <w:p w:rsidR="00F71C47" w:rsidRDefault="00F71C47" w:rsidP="005F333C">
      <w:r>
        <w:br w:type="page"/>
      </w:r>
    </w:p>
    <w:p w:rsidR="00A46258" w:rsidRDefault="00A46258" w:rsidP="00A46258"/>
    <w:p w:rsidR="00C16E63" w:rsidRDefault="00F71C47" w:rsidP="00C16E63">
      <w:pPr>
        <w:pStyle w:val="Sottotitolo"/>
      </w:pPr>
      <w:r>
        <w:t>5</w:t>
      </w:r>
      <w:r w:rsidR="00C16E63" w:rsidRPr="00341D59">
        <w:t xml:space="preserve">. </w:t>
      </w:r>
      <w:r w:rsidR="00C16E63" w:rsidRPr="00C16E63">
        <w:t>Dettagli dell’intervento formativo</w:t>
      </w:r>
    </w:p>
    <w:tbl>
      <w:tblPr>
        <w:tblW w:w="9661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2"/>
        <w:gridCol w:w="426"/>
        <w:gridCol w:w="143"/>
        <w:gridCol w:w="1276"/>
        <w:gridCol w:w="991"/>
        <w:gridCol w:w="4938"/>
        <w:gridCol w:w="185"/>
      </w:tblGrid>
      <w:tr w:rsidR="00C16E63" w:rsidTr="004C54BE">
        <w:trPr>
          <w:cantSplit/>
        </w:trPr>
        <w:tc>
          <w:tcPr>
            <w:tcW w:w="35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</w:tcPr>
          <w:p w:rsidR="00C16E63" w:rsidRDefault="00C16E63" w:rsidP="000B1FED">
            <w:pPr>
              <w:rPr>
                <w:sz w:val="10"/>
              </w:rPr>
            </w:pPr>
          </w:p>
        </w:tc>
        <w:tc>
          <w:tcPr>
            <w:tcW w:w="611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6E63" w:rsidRDefault="00C16E63" w:rsidP="000B1FED">
            <w:pPr>
              <w:rPr>
                <w:sz w:val="10"/>
              </w:rPr>
            </w:pPr>
          </w:p>
        </w:tc>
      </w:tr>
      <w:tr w:rsidR="00140617" w:rsidTr="00CE3F7F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4538" w:type="dxa"/>
            <w:gridSpan w:val="5"/>
            <w:tcBorders>
              <w:left w:val="single" w:sz="2" w:space="0" w:color="auto"/>
            </w:tcBorders>
            <w:vAlign w:val="bottom"/>
          </w:tcPr>
          <w:p w:rsidR="00140617" w:rsidRPr="002832D4" w:rsidRDefault="002832D4" w:rsidP="000B1FED">
            <w:pPr>
              <w:spacing w:beforeLines="60" w:before="144"/>
              <w:rPr>
                <w:b/>
                <w:sz w:val="16"/>
              </w:rPr>
            </w:pPr>
            <w:r w:rsidRPr="002832D4">
              <w:rPr>
                <w:b/>
                <w:sz w:val="16"/>
              </w:rPr>
              <w:t>Avete pot</w:t>
            </w:r>
            <w:r>
              <w:rPr>
                <w:b/>
                <w:sz w:val="16"/>
              </w:rPr>
              <w:t>uto verificare un miglioramento</w:t>
            </w:r>
            <w:r>
              <w:rPr>
                <w:b/>
                <w:sz w:val="16"/>
              </w:rPr>
              <w:br/>
            </w:r>
            <w:r w:rsidRPr="002832D4">
              <w:rPr>
                <w:b/>
                <w:sz w:val="16"/>
              </w:rPr>
              <w:t>nelle Competenze di base dei/delle partecipanti?</w:t>
            </w:r>
          </w:p>
        </w:tc>
        <w:tc>
          <w:tcPr>
            <w:tcW w:w="4938" w:type="dxa"/>
            <w:tcBorders>
              <w:bottom w:val="dotted" w:sz="4" w:space="0" w:color="auto"/>
            </w:tcBorders>
            <w:vAlign w:val="bottom"/>
          </w:tcPr>
          <w:p w:rsidR="00140617" w:rsidRDefault="00140617" w:rsidP="000B1FED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85" w:type="dxa"/>
            <w:tcBorders>
              <w:right w:val="single" w:sz="2" w:space="0" w:color="auto"/>
            </w:tcBorders>
            <w:vAlign w:val="bottom"/>
          </w:tcPr>
          <w:p w:rsidR="00140617" w:rsidRDefault="00140617" w:rsidP="000B1FED">
            <w:pPr>
              <w:spacing w:before="200"/>
              <w:rPr>
                <w:sz w:val="16"/>
              </w:rPr>
            </w:pPr>
          </w:p>
        </w:tc>
      </w:tr>
      <w:tr w:rsidR="00C16E63" w:rsidTr="00CE3F7F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476" w:type="dxa"/>
            <w:gridSpan w:val="6"/>
            <w:tcBorders>
              <w:left w:val="single" w:sz="2" w:space="0" w:color="auto"/>
            </w:tcBorders>
            <w:vAlign w:val="bottom"/>
          </w:tcPr>
          <w:p w:rsidR="00C16E63" w:rsidRDefault="002832D4" w:rsidP="002832D4">
            <w:pPr>
              <w:spacing w:before="60"/>
              <w:rPr>
                <w:sz w:val="16"/>
              </w:rPr>
            </w:pPr>
            <w:r>
              <w:rPr>
                <w:b/>
                <w:sz w:val="16"/>
              </w:rPr>
              <w:t>Q</w:t>
            </w:r>
            <w:r w:rsidRPr="002832D4">
              <w:rPr>
                <w:b/>
                <w:sz w:val="16"/>
              </w:rPr>
              <w:t>uali strumenti di valutazione avete utilizzato?</w:t>
            </w:r>
          </w:p>
        </w:tc>
        <w:tc>
          <w:tcPr>
            <w:tcW w:w="185" w:type="dxa"/>
            <w:tcBorders>
              <w:right w:val="single" w:sz="2" w:space="0" w:color="auto"/>
            </w:tcBorders>
            <w:vAlign w:val="bottom"/>
          </w:tcPr>
          <w:p w:rsidR="00C16E63" w:rsidRDefault="00C16E63" w:rsidP="000B1FED">
            <w:pPr>
              <w:spacing w:before="200"/>
              <w:rPr>
                <w:sz w:val="16"/>
              </w:rPr>
            </w:pPr>
          </w:p>
        </w:tc>
      </w:tr>
      <w:tr w:rsidR="009A4687" w:rsidTr="004C54BE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1702" w:type="dxa"/>
            <w:tcBorders>
              <w:left w:val="single" w:sz="2" w:space="0" w:color="auto"/>
            </w:tcBorders>
            <w:vAlign w:val="bottom"/>
          </w:tcPr>
          <w:p w:rsidR="009A4687" w:rsidRDefault="009A4687" w:rsidP="000B1FED">
            <w:pPr>
              <w:spacing w:beforeLines="60" w:before="144"/>
              <w:rPr>
                <w:sz w:val="16"/>
              </w:rPr>
            </w:pPr>
          </w:p>
        </w:tc>
        <w:tc>
          <w:tcPr>
            <w:tcW w:w="426" w:type="dxa"/>
            <w:vAlign w:val="bottom"/>
          </w:tcPr>
          <w:p w:rsidR="009A4687" w:rsidRPr="00823EF1" w:rsidRDefault="009A4687" w:rsidP="000B1FED">
            <w:pPr>
              <w:spacing w:beforeLines="60" w:before="144"/>
              <w:jc w:val="center"/>
              <w:rPr>
                <w:color w:val="808080"/>
                <w:sz w:val="16"/>
                <w:szCs w:val="16"/>
              </w:rPr>
            </w:pPr>
            <w:r w:rsidRPr="00823EF1">
              <w:rPr>
                <w:color w:val="808080"/>
                <w:sz w:val="16"/>
                <w:szCs w:val="16"/>
              </w:rPr>
              <w:t>X</w:t>
            </w:r>
          </w:p>
        </w:tc>
        <w:tc>
          <w:tcPr>
            <w:tcW w:w="143" w:type="dxa"/>
            <w:vAlign w:val="bottom"/>
          </w:tcPr>
          <w:p w:rsidR="009A4687" w:rsidRPr="00823EF1" w:rsidRDefault="009A4687" w:rsidP="000B1FED">
            <w:pPr>
              <w:spacing w:beforeLines="60" w:before="144"/>
              <w:rPr>
                <w:color w:val="808080"/>
                <w:sz w:val="16"/>
                <w:szCs w:val="16"/>
              </w:rPr>
            </w:pPr>
          </w:p>
        </w:tc>
        <w:tc>
          <w:tcPr>
            <w:tcW w:w="7205" w:type="dxa"/>
            <w:gridSpan w:val="3"/>
            <w:vAlign w:val="bottom"/>
          </w:tcPr>
          <w:p w:rsidR="009A4687" w:rsidRPr="00823EF1" w:rsidRDefault="009A4687" w:rsidP="000B1FED">
            <w:pPr>
              <w:spacing w:beforeLines="60" w:before="144"/>
              <w:rPr>
                <w:color w:val="808080"/>
                <w:sz w:val="16"/>
                <w:szCs w:val="16"/>
              </w:rPr>
            </w:pPr>
            <w:r w:rsidRPr="00823EF1">
              <w:rPr>
                <w:color w:val="808080"/>
                <w:sz w:val="16"/>
                <w:szCs w:val="16"/>
              </w:rPr>
              <w:t>Specificare</w:t>
            </w:r>
          </w:p>
        </w:tc>
        <w:tc>
          <w:tcPr>
            <w:tcW w:w="185" w:type="dxa"/>
            <w:tcBorders>
              <w:right w:val="single" w:sz="2" w:space="0" w:color="auto"/>
            </w:tcBorders>
          </w:tcPr>
          <w:p w:rsidR="009A4687" w:rsidRDefault="009A4687" w:rsidP="000B1FED">
            <w:pPr>
              <w:spacing w:beforeLines="60" w:before="144"/>
              <w:rPr>
                <w:sz w:val="16"/>
              </w:rPr>
            </w:pPr>
          </w:p>
        </w:tc>
      </w:tr>
      <w:tr w:rsidR="00140617" w:rsidTr="004C54BE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1702" w:type="dxa"/>
            <w:tcBorders>
              <w:left w:val="single" w:sz="2" w:space="0" w:color="auto"/>
            </w:tcBorders>
            <w:vAlign w:val="bottom"/>
          </w:tcPr>
          <w:p w:rsidR="00140617" w:rsidRDefault="00140617" w:rsidP="000B1FED">
            <w:pPr>
              <w:spacing w:beforeLines="60" w:before="144"/>
              <w:rPr>
                <w:sz w:val="16"/>
              </w:rPr>
            </w:pPr>
            <w:r w:rsidRPr="00C16E63">
              <w:rPr>
                <w:sz w:val="16"/>
              </w:rPr>
              <w:t>Lettura</w:t>
            </w:r>
          </w:p>
        </w:tc>
        <w:tc>
          <w:tcPr>
            <w:tcW w:w="426" w:type="dxa"/>
            <w:tcBorders>
              <w:bottom w:val="dotted" w:sz="4" w:space="0" w:color="auto"/>
            </w:tcBorders>
            <w:vAlign w:val="bottom"/>
          </w:tcPr>
          <w:p w:rsidR="00140617" w:rsidRDefault="00140617" w:rsidP="009A4687">
            <w:pPr>
              <w:spacing w:beforeLines="60" w:before="144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F333C">
              <w:rPr>
                <w:sz w:val="16"/>
              </w:rPr>
            </w:r>
            <w:r w:rsidR="005F333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43" w:type="dxa"/>
            <w:vAlign w:val="bottom"/>
          </w:tcPr>
          <w:p w:rsidR="00140617" w:rsidRDefault="00140617" w:rsidP="000B1FED">
            <w:pPr>
              <w:spacing w:beforeLines="60" w:before="144"/>
              <w:rPr>
                <w:sz w:val="16"/>
              </w:rPr>
            </w:pPr>
          </w:p>
        </w:tc>
        <w:tc>
          <w:tcPr>
            <w:tcW w:w="7205" w:type="dxa"/>
            <w:gridSpan w:val="3"/>
            <w:tcBorders>
              <w:bottom w:val="dotted" w:sz="4" w:space="0" w:color="auto"/>
            </w:tcBorders>
            <w:vAlign w:val="bottom"/>
          </w:tcPr>
          <w:p w:rsidR="00140617" w:rsidRDefault="00140617" w:rsidP="000B1FED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85" w:type="dxa"/>
            <w:tcBorders>
              <w:right w:val="single" w:sz="2" w:space="0" w:color="auto"/>
            </w:tcBorders>
          </w:tcPr>
          <w:p w:rsidR="00140617" w:rsidRDefault="00140617" w:rsidP="000B1FED">
            <w:pPr>
              <w:spacing w:beforeLines="60" w:before="144"/>
              <w:rPr>
                <w:sz w:val="16"/>
              </w:rPr>
            </w:pPr>
          </w:p>
        </w:tc>
      </w:tr>
      <w:tr w:rsidR="00140617" w:rsidTr="004C54BE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1702" w:type="dxa"/>
            <w:tcBorders>
              <w:left w:val="single" w:sz="2" w:space="0" w:color="auto"/>
            </w:tcBorders>
            <w:vAlign w:val="bottom"/>
          </w:tcPr>
          <w:p w:rsidR="00140617" w:rsidRDefault="00140617" w:rsidP="000B1FED">
            <w:pPr>
              <w:spacing w:beforeLines="60" w:before="144"/>
              <w:rPr>
                <w:sz w:val="16"/>
              </w:rPr>
            </w:pPr>
            <w:r w:rsidRPr="00C16E63">
              <w:rPr>
                <w:sz w:val="16"/>
              </w:rPr>
              <w:t>Scrittura</w:t>
            </w:r>
          </w:p>
        </w:tc>
        <w:tc>
          <w:tcPr>
            <w:tcW w:w="426" w:type="dxa"/>
            <w:tcBorders>
              <w:bottom w:val="dotted" w:sz="4" w:space="0" w:color="auto"/>
            </w:tcBorders>
            <w:vAlign w:val="bottom"/>
          </w:tcPr>
          <w:p w:rsidR="00140617" w:rsidRDefault="00140617" w:rsidP="000B1FED">
            <w:pPr>
              <w:spacing w:beforeLines="60" w:before="144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F333C">
              <w:rPr>
                <w:sz w:val="16"/>
              </w:rPr>
            </w:r>
            <w:r w:rsidR="005F333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43" w:type="dxa"/>
            <w:vAlign w:val="bottom"/>
          </w:tcPr>
          <w:p w:rsidR="00140617" w:rsidRDefault="00140617" w:rsidP="000B1FED">
            <w:pPr>
              <w:spacing w:beforeLines="60" w:before="144"/>
              <w:rPr>
                <w:sz w:val="16"/>
              </w:rPr>
            </w:pPr>
          </w:p>
        </w:tc>
        <w:tc>
          <w:tcPr>
            <w:tcW w:w="7205" w:type="dxa"/>
            <w:gridSpan w:val="3"/>
            <w:tcBorders>
              <w:bottom w:val="dotted" w:sz="4" w:space="0" w:color="auto"/>
            </w:tcBorders>
            <w:vAlign w:val="bottom"/>
          </w:tcPr>
          <w:p w:rsidR="00140617" w:rsidRDefault="00140617" w:rsidP="000B1FED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85" w:type="dxa"/>
            <w:tcBorders>
              <w:right w:val="single" w:sz="2" w:space="0" w:color="auto"/>
            </w:tcBorders>
          </w:tcPr>
          <w:p w:rsidR="00140617" w:rsidRDefault="00140617" w:rsidP="000B1FED">
            <w:pPr>
              <w:spacing w:beforeLines="60" w:before="144"/>
              <w:rPr>
                <w:sz w:val="16"/>
              </w:rPr>
            </w:pPr>
          </w:p>
        </w:tc>
      </w:tr>
      <w:tr w:rsidR="00140617" w:rsidTr="004C54BE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1702" w:type="dxa"/>
            <w:tcBorders>
              <w:left w:val="single" w:sz="2" w:space="0" w:color="auto"/>
            </w:tcBorders>
            <w:vAlign w:val="bottom"/>
          </w:tcPr>
          <w:p w:rsidR="00140617" w:rsidRDefault="00140617" w:rsidP="000B1FED">
            <w:pPr>
              <w:spacing w:beforeLines="60" w:before="144"/>
              <w:rPr>
                <w:sz w:val="16"/>
              </w:rPr>
            </w:pPr>
            <w:r w:rsidRPr="00C16E63">
              <w:rPr>
                <w:sz w:val="16"/>
              </w:rPr>
              <w:t>Comprensione</w:t>
            </w:r>
          </w:p>
        </w:tc>
        <w:tc>
          <w:tcPr>
            <w:tcW w:w="426" w:type="dxa"/>
            <w:tcBorders>
              <w:bottom w:val="dotted" w:sz="4" w:space="0" w:color="auto"/>
            </w:tcBorders>
            <w:vAlign w:val="bottom"/>
          </w:tcPr>
          <w:p w:rsidR="00140617" w:rsidRDefault="00140617" w:rsidP="000B1FED">
            <w:pPr>
              <w:spacing w:beforeLines="60" w:before="144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F333C">
              <w:rPr>
                <w:sz w:val="16"/>
              </w:rPr>
            </w:r>
            <w:r w:rsidR="005F333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43" w:type="dxa"/>
            <w:vAlign w:val="bottom"/>
          </w:tcPr>
          <w:p w:rsidR="00140617" w:rsidRDefault="00140617" w:rsidP="000B1FED">
            <w:pPr>
              <w:spacing w:beforeLines="60" w:before="144"/>
              <w:rPr>
                <w:sz w:val="16"/>
              </w:rPr>
            </w:pPr>
          </w:p>
        </w:tc>
        <w:tc>
          <w:tcPr>
            <w:tcW w:w="7205" w:type="dxa"/>
            <w:gridSpan w:val="3"/>
            <w:tcBorders>
              <w:bottom w:val="dotted" w:sz="4" w:space="0" w:color="auto"/>
            </w:tcBorders>
            <w:vAlign w:val="bottom"/>
          </w:tcPr>
          <w:p w:rsidR="00140617" w:rsidRDefault="00140617" w:rsidP="000B1FED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85" w:type="dxa"/>
            <w:tcBorders>
              <w:right w:val="single" w:sz="2" w:space="0" w:color="auto"/>
            </w:tcBorders>
          </w:tcPr>
          <w:p w:rsidR="00140617" w:rsidRDefault="00140617" w:rsidP="000B1FED">
            <w:pPr>
              <w:spacing w:beforeLines="60" w:before="144"/>
              <w:rPr>
                <w:sz w:val="16"/>
              </w:rPr>
            </w:pPr>
          </w:p>
        </w:tc>
      </w:tr>
      <w:tr w:rsidR="00140617" w:rsidTr="004C54BE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1702" w:type="dxa"/>
            <w:tcBorders>
              <w:left w:val="single" w:sz="2" w:space="0" w:color="auto"/>
            </w:tcBorders>
            <w:vAlign w:val="bottom"/>
          </w:tcPr>
          <w:p w:rsidR="00140617" w:rsidRDefault="00140617" w:rsidP="000B1FED">
            <w:pPr>
              <w:spacing w:beforeLines="60" w:before="144"/>
              <w:rPr>
                <w:sz w:val="16"/>
              </w:rPr>
            </w:pPr>
            <w:r w:rsidRPr="00C16E63">
              <w:rPr>
                <w:sz w:val="16"/>
              </w:rPr>
              <w:t>Comunicazione</w:t>
            </w:r>
          </w:p>
        </w:tc>
        <w:tc>
          <w:tcPr>
            <w:tcW w:w="426" w:type="dxa"/>
            <w:tcBorders>
              <w:bottom w:val="dotted" w:sz="4" w:space="0" w:color="auto"/>
            </w:tcBorders>
            <w:vAlign w:val="bottom"/>
          </w:tcPr>
          <w:p w:rsidR="00140617" w:rsidRDefault="00140617" w:rsidP="000B1FED">
            <w:pPr>
              <w:spacing w:beforeLines="60" w:before="144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F333C">
              <w:rPr>
                <w:sz w:val="16"/>
              </w:rPr>
            </w:r>
            <w:r w:rsidR="005F333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43" w:type="dxa"/>
            <w:vAlign w:val="bottom"/>
          </w:tcPr>
          <w:p w:rsidR="00140617" w:rsidRDefault="00140617" w:rsidP="000B1FED">
            <w:pPr>
              <w:spacing w:beforeLines="60" w:before="144"/>
              <w:rPr>
                <w:sz w:val="16"/>
              </w:rPr>
            </w:pPr>
          </w:p>
        </w:tc>
        <w:tc>
          <w:tcPr>
            <w:tcW w:w="7205" w:type="dxa"/>
            <w:gridSpan w:val="3"/>
            <w:tcBorders>
              <w:bottom w:val="dotted" w:sz="4" w:space="0" w:color="auto"/>
            </w:tcBorders>
            <w:vAlign w:val="bottom"/>
          </w:tcPr>
          <w:p w:rsidR="00140617" w:rsidRDefault="00140617" w:rsidP="000B1FED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85" w:type="dxa"/>
            <w:tcBorders>
              <w:right w:val="single" w:sz="2" w:space="0" w:color="auto"/>
            </w:tcBorders>
          </w:tcPr>
          <w:p w:rsidR="00140617" w:rsidRDefault="00140617" w:rsidP="000B1FED">
            <w:pPr>
              <w:spacing w:beforeLines="60" w:before="144"/>
              <w:rPr>
                <w:sz w:val="16"/>
              </w:rPr>
            </w:pPr>
          </w:p>
        </w:tc>
      </w:tr>
      <w:tr w:rsidR="00140617" w:rsidTr="004C54BE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1702" w:type="dxa"/>
            <w:tcBorders>
              <w:left w:val="single" w:sz="2" w:space="0" w:color="auto"/>
            </w:tcBorders>
            <w:vAlign w:val="bottom"/>
          </w:tcPr>
          <w:p w:rsidR="00140617" w:rsidRDefault="00140617" w:rsidP="000B1FED">
            <w:pPr>
              <w:spacing w:beforeLines="60" w:before="144"/>
              <w:rPr>
                <w:sz w:val="16"/>
              </w:rPr>
            </w:pPr>
            <w:r w:rsidRPr="00C16E63">
              <w:rPr>
                <w:sz w:val="16"/>
              </w:rPr>
              <w:t>Matematica di base</w:t>
            </w:r>
          </w:p>
        </w:tc>
        <w:tc>
          <w:tcPr>
            <w:tcW w:w="426" w:type="dxa"/>
            <w:tcBorders>
              <w:bottom w:val="dotted" w:sz="4" w:space="0" w:color="auto"/>
            </w:tcBorders>
            <w:vAlign w:val="bottom"/>
          </w:tcPr>
          <w:p w:rsidR="00140617" w:rsidRDefault="00140617" w:rsidP="000B1FED">
            <w:pPr>
              <w:spacing w:beforeLines="60" w:before="144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F333C">
              <w:rPr>
                <w:sz w:val="16"/>
              </w:rPr>
            </w:r>
            <w:r w:rsidR="005F333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43" w:type="dxa"/>
            <w:vAlign w:val="bottom"/>
          </w:tcPr>
          <w:p w:rsidR="00140617" w:rsidRDefault="00140617" w:rsidP="000B1FED">
            <w:pPr>
              <w:spacing w:beforeLines="60" w:before="144"/>
              <w:rPr>
                <w:sz w:val="16"/>
              </w:rPr>
            </w:pPr>
          </w:p>
        </w:tc>
        <w:tc>
          <w:tcPr>
            <w:tcW w:w="7205" w:type="dxa"/>
            <w:gridSpan w:val="3"/>
            <w:tcBorders>
              <w:bottom w:val="dotted" w:sz="4" w:space="0" w:color="auto"/>
            </w:tcBorders>
            <w:vAlign w:val="bottom"/>
          </w:tcPr>
          <w:p w:rsidR="00140617" w:rsidRDefault="00140617" w:rsidP="000B1FED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85" w:type="dxa"/>
            <w:tcBorders>
              <w:right w:val="single" w:sz="2" w:space="0" w:color="auto"/>
            </w:tcBorders>
          </w:tcPr>
          <w:p w:rsidR="00140617" w:rsidRDefault="00140617" w:rsidP="000B1FED">
            <w:pPr>
              <w:spacing w:beforeLines="60" w:before="144"/>
              <w:rPr>
                <w:sz w:val="16"/>
              </w:rPr>
            </w:pPr>
          </w:p>
        </w:tc>
      </w:tr>
      <w:tr w:rsidR="00140617" w:rsidTr="004C54BE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1702" w:type="dxa"/>
            <w:tcBorders>
              <w:left w:val="single" w:sz="2" w:space="0" w:color="auto"/>
            </w:tcBorders>
            <w:vAlign w:val="bottom"/>
          </w:tcPr>
          <w:p w:rsidR="00140617" w:rsidRDefault="00140617" w:rsidP="000B1FED">
            <w:pPr>
              <w:spacing w:beforeLines="60" w:before="144"/>
              <w:rPr>
                <w:sz w:val="16"/>
              </w:rPr>
            </w:pPr>
            <w:r w:rsidRPr="00C16E63">
              <w:rPr>
                <w:sz w:val="16"/>
              </w:rPr>
              <w:t>Informatica</w:t>
            </w:r>
          </w:p>
        </w:tc>
        <w:tc>
          <w:tcPr>
            <w:tcW w:w="426" w:type="dxa"/>
            <w:tcBorders>
              <w:bottom w:val="dotted" w:sz="4" w:space="0" w:color="auto"/>
            </w:tcBorders>
            <w:vAlign w:val="bottom"/>
          </w:tcPr>
          <w:p w:rsidR="00140617" w:rsidRDefault="00140617" w:rsidP="000B1FED">
            <w:pPr>
              <w:spacing w:beforeLines="60" w:before="144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F333C">
              <w:rPr>
                <w:sz w:val="16"/>
              </w:rPr>
            </w:r>
            <w:r w:rsidR="005F333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43" w:type="dxa"/>
            <w:vAlign w:val="bottom"/>
          </w:tcPr>
          <w:p w:rsidR="00140617" w:rsidRDefault="00140617" w:rsidP="000B1FED">
            <w:pPr>
              <w:spacing w:beforeLines="60" w:before="144"/>
              <w:rPr>
                <w:sz w:val="16"/>
              </w:rPr>
            </w:pPr>
          </w:p>
        </w:tc>
        <w:tc>
          <w:tcPr>
            <w:tcW w:w="7205" w:type="dxa"/>
            <w:gridSpan w:val="3"/>
            <w:tcBorders>
              <w:bottom w:val="dotted" w:sz="4" w:space="0" w:color="auto"/>
            </w:tcBorders>
            <w:vAlign w:val="bottom"/>
          </w:tcPr>
          <w:p w:rsidR="00140617" w:rsidRDefault="00140617" w:rsidP="000B1FED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85" w:type="dxa"/>
            <w:tcBorders>
              <w:right w:val="single" w:sz="2" w:space="0" w:color="auto"/>
            </w:tcBorders>
          </w:tcPr>
          <w:p w:rsidR="00140617" w:rsidRDefault="00140617" w:rsidP="000B1FED">
            <w:pPr>
              <w:spacing w:beforeLines="60" w:before="144"/>
              <w:rPr>
                <w:sz w:val="16"/>
              </w:rPr>
            </w:pPr>
          </w:p>
        </w:tc>
      </w:tr>
      <w:tr w:rsidR="00CE3F7F" w:rsidTr="004C54BE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1702" w:type="dxa"/>
            <w:tcBorders>
              <w:left w:val="single" w:sz="2" w:space="0" w:color="auto"/>
            </w:tcBorders>
            <w:vAlign w:val="bottom"/>
          </w:tcPr>
          <w:p w:rsidR="00CE3F7F" w:rsidRDefault="00CE3F7F" w:rsidP="00CE607D">
            <w:pPr>
              <w:spacing w:beforeLines="60" w:before="144"/>
              <w:rPr>
                <w:sz w:val="16"/>
              </w:rPr>
            </w:pPr>
            <w:r>
              <w:rPr>
                <w:sz w:val="16"/>
              </w:rPr>
              <w:t>Altre</w:t>
            </w:r>
          </w:p>
        </w:tc>
        <w:tc>
          <w:tcPr>
            <w:tcW w:w="426" w:type="dxa"/>
            <w:tcBorders>
              <w:bottom w:val="dotted" w:sz="4" w:space="0" w:color="auto"/>
            </w:tcBorders>
            <w:vAlign w:val="bottom"/>
          </w:tcPr>
          <w:p w:rsidR="00CE3F7F" w:rsidRDefault="00CE3F7F" w:rsidP="00CE607D">
            <w:pPr>
              <w:spacing w:beforeLines="60" w:before="144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F333C">
              <w:rPr>
                <w:sz w:val="16"/>
              </w:rPr>
            </w:r>
            <w:r w:rsidR="005F333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43" w:type="dxa"/>
            <w:vAlign w:val="bottom"/>
          </w:tcPr>
          <w:p w:rsidR="00CE3F7F" w:rsidRDefault="00CE3F7F" w:rsidP="00CE607D">
            <w:pPr>
              <w:spacing w:beforeLines="60" w:before="144"/>
              <w:rPr>
                <w:sz w:val="16"/>
              </w:rPr>
            </w:pPr>
          </w:p>
        </w:tc>
        <w:tc>
          <w:tcPr>
            <w:tcW w:w="7205" w:type="dxa"/>
            <w:gridSpan w:val="3"/>
            <w:tcBorders>
              <w:bottom w:val="dotted" w:sz="4" w:space="0" w:color="auto"/>
            </w:tcBorders>
            <w:vAlign w:val="bottom"/>
          </w:tcPr>
          <w:p w:rsidR="00CE3F7F" w:rsidRDefault="00CE3F7F" w:rsidP="00CE607D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85" w:type="dxa"/>
            <w:tcBorders>
              <w:right w:val="single" w:sz="2" w:space="0" w:color="auto"/>
            </w:tcBorders>
          </w:tcPr>
          <w:p w:rsidR="00CE3F7F" w:rsidRDefault="00CE3F7F" w:rsidP="00CE607D">
            <w:pPr>
              <w:spacing w:beforeLines="60" w:before="144"/>
              <w:rPr>
                <w:sz w:val="16"/>
              </w:rPr>
            </w:pPr>
          </w:p>
        </w:tc>
      </w:tr>
      <w:tr w:rsidR="001C2F68" w:rsidTr="00CE3F7F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271" w:type="dxa"/>
            <w:gridSpan w:val="3"/>
            <w:tcBorders>
              <w:left w:val="single" w:sz="2" w:space="0" w:color="auto"/>
            </w:tcBorders>
            <w:vAlign w:val="bottom"/>
          </w:tcPr>
          <w:p w:rsidR="001C2F68" w:rsidRDefault="00CE3F7F" w:rsidP="000B1FED">
            <w:pPr>
              <w:spacing w:beforeLines="60" w:before="144"/>
              <w:rPr>
                <w:sz w:val="16"/>
              </w:rPr>
            </w:pPr>
            <w:r w:rsidRPr="00CE3F7F">
              <w:rPr>
                <w:sz w:val="16"/>
              </w:rPr>
              <w:t>Sussidi didattici utilizzati</w:t>
            </w:r>
          </w:p>
        </w:tc>
        <w:tc>
          <w:tcPr>
            <w:tcW w:w="7205" w:type="dxa"/>
            <w:gridSpan w:val="3"/>
            <w:tcBorders>
              <w:bottom w:val="dotted" w:sz="4" w:space="0" w:color="auto"/>
            </w:tcBorders>
            <w:vAlign w:val="bottom"/>
          </w:tcPr>
          <w:p w:rsidR="001C2F68" w:rsidRDefault="001C2F68" w:rsidP="000B1FED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85" w:type="dxa"/>
            <w:tcBorders>
              <w:right w:val="single" w:sz="2" w:space="0" w:color="auto"/>
            </w:tcBorders>
            <w:vAlign w:val="bottom"/>
          </w:tcPr>
          <w:p w:rsidR="001C2F68" w:rsidRDefault="001C2F68" w:rsidP="000B1FED">
            <w:pPr>
              <w:spacing w:before="200"/>
              <w:rPr>
                <w:sz w:val="16"/>
              </w:rPr>
            </w:pPr>
          </w:p>
        </w:tc>
      </w:tr>
      <w:tr w:rsidR="00140617" w:rsidRPr="00D45097" w:rsidTr="00140617">
        <w:tblPrEx>
          <w:tblCellMar>
            <w:left w:w="70" w:type="dxa"/>
            <w:right w:w="70" w:type="dxa"/>
          </w:tblCellMar>
        </w:tblPrEx>
        <w:tc>
          <w:tcPr>
            <w:tcW w:w="9661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617" w:rsidRPr="00D45097" w:rsidRDefault="00140617" w:rsidP="000B1FED">
            <w:pPr>
              <w:rPr>
                <w:sz w:val="12"/>
                <w:szCs w:val="12"/>
              </w:rPr>
            </w:pPr>
          </w:p>
        </w:tc>
      </w:tr>
    </w:tbl>
    <w:p w:rsidR="002832D4" w:rsidRDefault="002832D4" w:rsidP="002832D4"/>
    <w:p w:rsidR="007C2E99" w:rsidRDefault="00F71C47" w:rsidP="007C2E99">
      <w:pPr>
        <w:pStyle w:val="Sottotitolo"/>
      </w:pPr>
      <w:r>
        <w:t>6</w:t>
      </w:r>
      <w:r w:rsidR="007C2E99" w:rsidRPr="00341D59">
        <w:t xml:space="preserve">. </w:t>
      </w:r>
      <w:r w:rsidR="004C54BE" w:rsidRPr="004C54BE">
        <w:t>Raggiungimento degli obiettivi</w:t>
      </w:r>
    </w:p>
    <w:tbl>
      <w:tblPr>
        <w:tblW w:w="9661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7"/>
        <w:gridCol w:w="2693"/>
        <w:gridCol w:w="142"/>
        <w:gridCol w:w="425"/>
        <w:gridCol w:w="5932"/>
        <w:gridCol w:w="182"/>
      </w:tblGrid>
      <w:tr w:rsidR="007C2E99" w:rsidTr="004C54BE">
        <w:trPr>
          <w:cantSplit/>
        </w:trPr>
        <w:tc>
          <w:tcPr>
            <w:tcW w:w="35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</w:tcPr>
          <w:p w:rsidR="007C2E99" w:rsidRDefault="007C2E99" w:rsidP="000B1FED">
            <w:pPr>
              <w:rPr>
                <w:sz w:val="10"/>
              </w:rPr>
            </w:pPr>
          </w:p>
        </w:tc>
        <w:tc>
          <w:tcPr>
            <w:tcW w:w="611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2E99" w:rsidRDefault="007C2E99" w:rsidP="000B1FED">
            <w:pPr>
              <w:rPr>
                <w:sz w:val="10"/>
              </w:rPr>
            </w:pPr>
          </w:p>
        </w:tc>
      </w:tr>
      <w:tr w:rsidR="004C54BE" w:rsidTr="0011127F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287" w:type="dxa"/>
            <w:tcBorders>
              <w:left w:val="single" w:sz="2" w:space="0" w:color="auto"/>
            </w:tcBorders>
            <w:vAlign w:val="bottom"/>
          </w:tcPr>
          <w:p w:rsidR="004C54BE" w:rsidRDefault="004C54BE" w:rsidP="00CE607D">
            <w:pPr>
              <w:spacing w:beforeLines="60" w:before="144"/>
              <w:rPr>
                <w:sz w:val="16"/>
              </w:rPr>
            </w:pPr>
          </w:p>
        </w:tc>
        <w:tc>
          <w:tcPr>
            <w:tcW w:w="2693" w:type="dxa"/>
            <w:vAlign w:val="bottom"/>
          </w:tcPr>
          <w:p w:rsidR="004C54BE" w:rsidRDefault="004C54BE" w:rsidP="00CE607D">
            <w:pPr>
              <w:spacing w:beforeLines="60" w:before="144"/>
              <w:rPr>
                <w:sz w:val="16"/>
              </w:rPr>
            </w:pPr>
            <w:r w:rsidRPr="004C54BE">
              <w:rPr>
                <w:sz w:val="16"/>
              </w:rPr>
              <w:t>Obiettivi specifici del progetto</w:t>
            </w:r>
            <w:r w:rsidRPr="004C54BE">
              <w:rPr>
                <w:sz w:val="16"/>
              </w:rPr>
              <w:tab/>
            </w:r>
          </w:p>
        </w:tc>
        <w:tc>
          <w:tcPr>
            <w:tcW w:w="142" w:type="dxa"/>
            <w:vAlign w:val="bottom"/>
          </w:tcPr>
          <w:p w:rsidR="004C54BE" w:rsidRDefault="004C54BE" w:rsidP="00CE607D">
            <w:pPr>
              <w:spacing w:beforeLines="60" w:before="144"/>
              <w:rPr>
                <w:sz w:val="16"/>
              </w:rPr>
            </w:pPr>
          </w:p>
        </w:tc>
        <w:tc>
          <w:tcPr>
            <w:tcW w:w="6357" w:type="dxa"/>
            <w:gridSpan w:val="2"/>
            <w:vAlign w:val="bottom"/>
          </w:tcPr>
          <w:p w:rsidR="004C54BE" w:rsidRDefault="004C54BE" w:rsidP="00CE607D">
            <w:pPr>
              <w:spacing w:beforeLines="60" w:before="144"/>
              <w:rPr>
                <w:sz w:val="16"/>
              </w:rPr>
            </w:pPr>
            <w:r w:rsidRPr="004C54BE">
              <w:rPr>
                <w:sz w:val="16"/>
              </w:rPr>
              <w:t>Indicare come sono stati raggiunti gli obiettivi e quali criteri misurabili avete utilizzato</w:t>
            </w:r>
          </w:p>
        </w:tc>
        <w:tc>
          <w:tcPr>
            <w:tcW w:w="182" w:type="dxa"/>
            <w:tcBorders>
              <w:right w:val="single" w:sz="2" w:space="0" w:color="auto"/>
            </w:tcBorders>
          </w:tcPr>
          <w:p w:rsidR="004C54BE" w:rsidRDefault="004C54BE" w:rsidP="00CE607D">
            <w:pPr>
              <w:spacing w:beforeLines="60" w:before="144"/>
              <w:rPr>
                <w:sz w:val="16"/>
              </w:rPr>
            </w:pPr>
          </w:p>
        </w:tc>
      </w:tr>
      <w:tr w:rsidR="004C54BE" w:rsidTr="0011127F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287" w:type="dxa"/>
            <w:tcBorders>
              <w:left w:val="single" w:sz="2" w:space="0" w:color="auto"/>
            </w:tcBorders>
            <w:vAlign w:val="bottom"/>
          </w:tcPr>
          <w:p w:rsidR="004C54BE" w:rsidRDefault="004C54BE" w:rsidP="00CE607D">
            <w:pPr>
              <w:spacing w:beforeLines="60" w:before="144"/>
              <w:rPr>
                <w:sz w:val="16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bottom"/>
          </w:tcPr>
          <w:p w:rsidR="004C54BE" w:rsidRDefault="004C54BE" w:rsidP="004C54BE">
            <w:pPr>
              <w:spacing w:before="60"/>
              <w:rPr>
                <w:sz w:val="16"/>
              </w:rPr>
            </w:pPr>
            <w:r w:rsidRPr="0011127F">
              <w:rPr>
                <w:szCs w:val="18"/>
              </w:rPr>
              <w:t>1</w:t>
            </w:r>
            <w:r w:rsidR="0011127F">
              <w:rPr>
                <w:szCs w:val="18"/>
              </w:rPr>
              <w:t>.</w:t>
            </w:r>
            <w:r w:rsidRPr="0011127F">
              <w:rPr>
                <w:szCs w:val="18"/>
              </w:rPr>
              <w:t xml:space="preserve"> </w:t>
            </w: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42" w:type="dxa"/>
            <w:vAlign w:val="bottom"/>
          </w:tcPr>
          <w:p w:rsidR="004C54BE" w:rsidRDefault="004C54BE" w:rsidP="00CE607D">
            <w:pPr>
              <w:spacing w:beforeLines="60" w:before="144"/>
              <w:rPr>
                <w:sz w:val="16"/>
              </w:rPr>
            </w:pPr>
          </w:p>
        </w:tc>
        <w:tc>
          <w:tcPr>
            <w:tcW w:w="6357" w:type="dxa"/>
            <w:gridSpan w:val="2"/>
            <w:tcBorders>
              <w:bottom w:val="dotted" w:sz="4" w:space="0" w:color="auto"/>
            </w:tcBorders>
            <w:vAlign w:val="bottom"/>
          </w:tcPr>
          <w:p w:rsidR="004C54BE" w:rsidRDefault="004C54BE" w:rsidP="00CE607D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82" w:type="dxa"/>
            <w:tcBorders>
              <w:right w:val="single" w:sz="2" w:space="0" w:color="auto"/>
            </w:tcBorders>
          </w:tcPr>
          <w:p w:rsidR="004C54BE" w:rsidRDefault="004C54BE" w:rsidP="00CE607D">
            <w:pPr>
              <w:spacing w:beforeLines="60" w:before="144"/>
              <w:rPr>
                <w:sz w:val="16"/>
              </w:rPr>
            </w:pPr>
          </w:p>
        </w:tc>
      </w:tr>
      <w:tr w:rsidR="0011127F" w:rsidTr="0011127F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287" w:type="dxa"/>
            <w:tcBorders>
              <w:left w:val="single" w:sz="2" w:space="0" w:color="auto"/>
            </w:tcBorders>
            <w:vAlign w:val="bottom"/>
          </w:tcPr>
          <w:p w:rsidR="0011127F" w:rsidRDefault="0011127F" w:rsidP="00CE607D">
            <w:pPr>
              <w:spacing w:beforeLines="60" w:before="144"/>
              <w:rPr>
                <w:sz w:val="16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bottom"/>
          </w:tcPr>
          <w:p w:rsidR="0011127F" w:rsidRPr="0011127F" w:rsidRDefault="0011127F" w:rsidP="00CE607D">
            <w:pPr>
              <w:spacing w:before="60"/>
              <w:rPr>
                <w:szCs w:val="18"/>
              </w:rPr>
            </w:pPr>
            <w:r>
              <w:rPr>
                <w:szCs w:val="18"/>
              </w:rPr>
              <w:t xml:space="preserve">2. </w:t>
            </w:r>
            <w:r w:rsidRPr="0011127F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27F">
              <w:rPr>
                <w:b/>
                <w:szCs w:val="18"/>
              </w:rPr>
              <w:instrText xml:space="preserve"> FORMTEXT </w:instrText>
            </w:r>
            <w:r w:rsidRPr="0011127F">
              <w:rPr>
                <w:b/>
                <w:szCs w:val="18"/>
              </w:rPr>
            </w:r>
            <w:r w:rsidRPr="0011127F">
              <w:rPr>
                <w:b/>
                <w:szCs w:val="18"/>
              </w:rPr>
              <w:fldChar w:fldCharType="separate"/>
            </w:r>
            <w:r w:rsidRPr="0011127F">
              <w:rPr>
                <w:b/>
                <w:szCs w:val="18"/>
              </w:rPr>
              <w:t> </w:t>
            </w:r>
            <w:r w:rsidRPr="0011127F">
              <w:rPr>
                <w:b/>
                <w:szCs w:val="18"/>
              </w:rPr>
              <w:t> </w:t>
            </w:r>
            <w:r w:rsidRPr="0011127F">
              <w:rPr>
                <w:b/>
                <w:szCs w:val="18"/>
              </w:rPr>
              <w:t> </w:t>
            </w:r>
            <w:r w:rsidRPr="0011127F">
              <w:rPr>
                <w:b/>
                <w:szCs w:val="18"/>
              </w:rPr>
              <w:t> </w:t>
            </w:r>
            <w:r w:rsidRPr="0011127F">
              <w:rPr>
                <w:b/>
                <w:szCs w:val="18"/>
              </w:rPr>
              <w:t> </w:t>
            </w:r>
            <w:r w:rsidRPr="0011127F">
              <w:rPr>
                <w:b/>
                <w:szCs w:val="18"/>
              </w:rPr>
              <w:fldChar w:fldCharType="end"/>
            </w:r>
          </w:p>
        </w:tc>
        <w:tc>
          <w:tcPr>
            <w:tcW w:w="142" w:type="dxa"/>
            <w:vAlign w:val="bottom"/>
          </w:tcPr>
          <w:p w:rsidR="0011127F" w:rsidRDefault="0011127F" w:rsidP="00CE607D">
            <w:pPr>
              <w:spacing w:beforeLines="60" w:before="144"/>
              <w:rPr>
                <w:sz w:val="16"/>
              </w:rPr>
            </w:pPr>
          </w:p>
        </w:tc>
        <w:tc>
          <w:tcPr>
            <w:tcW w:w="6357" w:type="dxa"/>
            <w:gridSpan w:val="2"/>
            <w:tcBorders>
              <w:bottom w:val="dotted" w:sz="4" w:space="0" w:color="auto"/>
            </w:tcBorders>
            <w:vAlign w:val="bottom"/>
          </w:tcPr>
          <w:p w:rsidR="0011127F" w:rsidRDefault="0011127F" w:rsidP="00CE607D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82" w:type="dxa"/>
            <w:tcBorders>
              <w:right w:val="single" w:sz="2" w:space="0" w:color="auto"/>
            </w:tcBorders>
          </w:tcPr>
          <w:p w:rsidR="0011127F" w:rsidRDefault="0011127F" w:rsidP="00CE607D">
            <w:pPr>
              <w:spacing w:beforeLines="60" w:before="144"/>
              <w:rPr>
                <w:sz w:val="16"/>
              </w:rPr>
            </w:pPr>
          </w:p>
        </w:tc>
      </w:tr>
      <w:tr w:rsidR="004C54BE" w:rsidTr="0011127F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287" w:type="dxa"/>
            <w:tcBorders>
              <w:left w:val="single" w:sz="2" w:space="0" w:color="auto"/>
            </w:tcBorders>
            <w:vAlign w:val="bottom"/>
          </w:tcPr>
          <w:p w:rsidR="004C54BE" w:rsidRDefault="004C54BE" w:rsidP="00CE607D">
            <w:pPr>
              <w:spacing w:beforeLines="60" w:before="144"/>
              <w:rPr>
                <w:sz w:val="16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bottom"/>
          </w:tcPr>
          <w:p w:rsidR="004C54BE" w:rsidRPr="0011127F" w:rsidRDefault="0011127F" w:rsidP="0011127F">
            <w:pPr>
              <w:spacing w:before="60"/>
              <w:rPr>
                <w:szCs w:val="18"/>
              </w:rPr>
            </w:pPr>
            <w:r>
              <w:rPr>
                <w:szCs w:val="18"/>
              </w:rPr>
              <w:t xml:space="preserve">3. </w:t>
            </w:r>
            <w:r w:rsidR="004C54BE" w:rsidRPr="0011127F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54BE" w:rsidRPr="0011127F">
              <w:rPr>
                <w:b/>
                <w:szCs w:val="18"/>
              </w:rPr>
              <w:instrText xml:space="preserve"> FORMTEXT </w:instrText>
            </w:r>
            <w:r w:rsidR="004C54BE" w:rsidRPr="0011127F">
              <w:rPr>
                <w:b/>
                <w:szCs w:val="18"/>
              </w:rPr>
            </w:r>
            <w:r w:rsidR="004C54BE" w:rsidRPr="0011127F">
              <w:rPr>
                <w:b/>
                <w:szCs w:val="18"/>
              </w:rPr>
              <w:fldChar w:fldCharType="separate"/>
            </w:r>
            <w:r w:rsidR="004C54BE" w:rsidRPr="0011127F">
              <w:rPr>
                <w:b/>
                <w:szCs w:val="18"/>
              </w:rPr>
              <w:t> </w:t>
            </w:r>
            <w:r w:rsidR="004C54BE" w:rsidRPr="0011127F">
              <w:rPr>
                <w:b/>
                <w:szCs w:val="18"/>
              </w:rPr>
              <w:t> </w:t>
            </w:r>
            <w:r w:rsidR="004C54BE" w:rsidRPr="0011127F">
              <w:rPr>
                <w:b/>
                <w:szCs w:val="18"/>
              </w:rPr>
              <w:t> </w:t>
            </w:r>
            <w:r w:rsidR="004C54BE" w:rsidRPr="0011127F">
              <w:rPr>
                <w:b/>
                <w:szCs w:val="18"/>
              </w:rPr>
              <w:t> </w:t>
            </w:r>
            <w:r w:rsidR="004C54BE" w:rsidRPr="0011127F">
              <w:rPr>
                <w:b/>
                <w:szCs w:val="18"/>
              </w:rPr>
              <w:t> </w:t>
            </w:r>
            <w:r w:rsidR="004C54BE" w:rsidRPr="0011127F">
              <w:rPr>
                <w:b/>
                <w:szCs w:val="18"/>
              </w:rPr>
              <w:fldChar w:fldCharType="end"/>
            </w:r>
          </w:p>
        </w:tc>
        <w:tc>
          <w:tcPr>
            <w:tcW w:w="142" w:type="dxa"/>
            <w:vAlign w:val="bottom"/>
          </w:tcPr>
          <w:p w:rsidR="004C54BE" w:rsidRDefault="004C54BE" w:rsidP="00CE607D">
            <w:pPr>
              <w:spacing w:beforeLines="60" w:before="144"/>
              <w:rPr>
                <w:sz w:val="16"/>
              </w:rPr>
            </w:pPr>
          </w:p>
        </w:tc>
        <w:tc>
          <w:tcPr>
            <w:tcW w:w="6357" w:type="dxa"/>
            <w:gridSpan w:val="2"/>
            <w:tcBorders>
              <w:bottom w:val="dotted" w:sz="4" w:space="0" w:color="auto"/>
            </w:tcBorders>
            <w:vAlign w:val="bottom"/>
          </w:tcPr>
          <w:p w:rsidR="004C54BE" w:rsidRDefault="004C54BE" w:rsidP="00CE607D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82" w:type="dxa"/>
            <w:tcBorders>
              <w:right w:val="single" w:sz="2" w:space="0" w:color="auto"/>
            </w:tcBorders>
          </w:tcPr>
          <w:p w:rsidR="004C54BE" w:rsidRDefault="004C54BE" w:rsidP="00CE607D">
            <w:pPr>
              <w:spacing w:beforeLines="60" w:before="144"/>
              <w:rPr>
                <w:sz w:val="16"/>
              </w:rPr>
            </w:pPr>
          </w:p>
        </w:tc>
      </w:tr>
      <w:tr w:rsidR="009E278C" w:rsidTr="00823EF1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479" w:type="dxa"/>
            <w:gridSpan w:val="5"/>
            <w:tcBorders>
              <w:left w:val="single" w:sz="2" w:space="0" w:color="auto"/>
            </w:tcBorders>
            <w:vAlign w:val="bottom"/>
          </w:tcPr>
          <w:p w:rsidR="009E278C" w:rsidRPr="009E278C" w:rsidRDefault="0011127F" w:rsidP="009E278C">
            <w:pPr>
              <w:spacing w:before="60"/>
              <w:rPr>
                <w:b/>
                <w:sz w:val="16"/>
              </w:rPr>
            </w:pPr>
            <w:r w:rsidRPr="0011127F">
              <w:rPr>
                <w:b/>
                <w:sz w:val="16"/>
              </w:rPr>
              <w:t>Rispetto ai criteri indicati nelle direttive</w:t>
            </w:r>
          </w:p>
        </w:tc>
        <w:tc>
          <w:tcPr>
            <w:tcW w:w="182" w:type="dxa"/>
            <w:tcBorders>
              <w:right w:val="single" w:sz="2" w:space="0" w:color="auto"/>
            </w:tcBorders>
            <w:vAlign w:val="bottom"/>
          </w:tcPr>
          <w:p w:rsidR="009E278C" w:rsidRDefault="009E278C" w:rsidP="00823EF1">
            <w:pPr>
              <w:spacing w:before="200"/>
              <w:rPr>
                <w:sz w:val="16"/>
              </w:rPr>
            </w:pPr>
          </w:p>
        </w:tc>
      </w:tr>
      <w:tr w:rsidR="009E278C" w:rsidTr="00003656">
        <w:tblPrEx>
          <w:tblCellMar>
            <w:left w:w="61" w:type="dxa"/>
            <w:right w:w="61" w:type="dxa"/>
          </w:tblCellMar>
        </w:tblPrEx>
        <w:trPr>
          <w:trHeight w:val="454"/>
        </w:trPr>
        <w:tc>
          <w:tcPr>
            <w:tcW w:w="3122" w:type="dxa"/>
            <w:gridSpan w:val="3"/>
            <w:tcBorders>
              <w:left w:val="single" w:sz="2" w:space="0" w:color="auto"/>
            </w:tcBorders>
            <w:vAlign w:val="bottom"/>
          </w:tcPr>
          <w:p w:rsidR="009E278C" w:rsidRDefault="0011127F" w:rsidP="00823EF1">
            <w:pPr>
              <w:spacing w:beforeLines="60" w:before="144"/>
              <w:rPr>
                <w:sz w:val="16"/>
              </w:rPr>
            </w:pPr>
            <w:r w:rsidRPr="0011127F">
              <w:rPr>
                <w:sz w:val="16"/>
              </w:rPr>
              <w:t>In quale modo il vostro progetto ha favorito il recupero di una qualifica?</w:t>
            </w:r>
          </w:p>
        </w:tc>
        <w:tc>
          <w:tcPr>
            <w:tcW w:w="6357" w:type="dxa"/>
            <w:gridSpan w:val="2"/>
            <w:tcBorders>
              <w:bottom w:val="dotted" w:sz="4" w:space="0" w:color="auto"/>
            </w:tcBorders>
            <w:vAlign w:val="bottom"/>
          </w:tcPr>
          <w:p w:rsidR="009E278C" w:rsidRDefault="009E278C" w:rsidP="00823EF1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82" w:type="dxa"/>
            <w:tcBorders>
              <w:right w:val="single" w:sz="2" w:space="0" w:color="auto"/>
            </w:tcBorders>
            <w:vAlign w:val="bottom"/>
          </w:tcPr>
          <w:p w:rsidR="009E278C" w:rsidRDefault="009E278C" w:rsidP="00823EF1">
            <w:pPr>
              <w:spacing w:before="200"/>
              <w:rPr>
                <w:sz w:val="16"/>
              </w:rPr>
            </w:pPr>
          </w:p>
        </w:tc>
      </w:tr>
      <w:tr w:rsidR="009E278C" w:rsidTr="00003656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122" w:type="dxa"/>
            <w:gridSpan w:val="3"/>
            <w:tcBorders>
              <w:left w:val="single" w:sz="2" w:space="0" w:color="auto"/>
            </w:tcBorders>
            <w:vAlign w:val="bottom"/>
          </w:tcPr>
          <w:p w:rsidR="009E278C" w:rsidRDefault="0011127F" w:rsidP="00472A23">
            <w:pPr>
              <w:spacing w:beforeLines="60" w:before="144"/>
              <w:rPr>
                <w:sz w:val="16"/>
              </w:rPr>
            </w:pPr>
            <w:r w:rsidRPr="0011127F">
              <w:rPr>
                <w:sz w:val="16"/>
              </w:rPr>
              <w:t>In quale modo il vostro progetto</w:t>
            </w:r>
            <w:r w:rsidR="007215EE">
              <w:rPr>
                <w:sz w:val="16"/>
              </w:rPr>
              <w:t xml:space="preserve"> ha</w:t>
            </w:r>
            <w:r w:rsidR="00472A23">
              <w:rPr>
                <w:sz w:val="16"/>
              </w:rPr>
              <w:br/>
            </w:r>
            <w:r>
              <w:rPr>
                <w:sz w:val="16"/>
              </w:rPr>
              <w:t>rafforzato l’accesso al mercato</w:t>
            </w:r>
            <w:r>
              <w:rPr>
                <w:sz w:val="16"/>
              </w:rPr>
              <w:br/>
            </w:r>
            <w:r w:rsidRPr="0011127F">
              <w:rPr>
                <w:sz w:val="16"/>
              </w:rPr>
              <w:t>del lavoro?</w:t>
            </w:r>
          </w:p>
        </w:tc>
        <w:tc>
          <w:tcPr>
            <w:tcW w:w="6357" w:type="dxa"/>
            <w:gridSpan w:val="2"/>
            <w:tcBorders>
              <w:bottom w:val="dotted" w:sz="4" w:space="0" w:color="auto"/>
            </w:tcBorders>
            <w:vAlign w:val="bottom"/>
          </w:tcPr>
          <w:p w:rsidR="009E278C" w:rsidRDefault="009E278C" w:rsidP="00823EF1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82" w:type="dxa"/>
            <w:tcBorders>
              <w:right w:val="single" w:sz="2" w:space="0" w:color="auto"/>
            </w:tcBorders>
            <w:vAlign w:val="bottom"/>
          </w:tcPr>
          <w:p w:rsidR="009E278C" w:rsidRDefault="009E278C" w:rsidP="00823EF1">
            <w:pPr>
              <w:spacing w:before="200"/>
              <w:rPr>
                <w:sz w:val="16"/>
              </w:rPr>
            </w:pPr>
          </w:p>
        </w:tc>
      </w:tr>
      <w:tr w:rsidR="000B1FED" w:rsidTr="00003656">
        <w:tblPrEx>
          <w:tblCellMar>
            <w:left w:w="61" w:type="dxa"/>
            <w:right w:w="61" w:type="dxa"/>
          </w:tblCellMar>
        </w:tblPrEx>
        <w:trPr>
          <w:trHeight w:val="454"/>
        </w:trPr>
        <w:tc>
          <w:tcPr>
            <w:tcW w:w="3122" w:type="dxa"/>
            <w:gridSpan w:val="3"/>
            <w:tcBorders>
              <w:left w:val="single" w:sz="2" w:space="0" w:color="auto"/>
            </w:tcBorders>
            <w:vAlign w:val="bottom"/>
          </w:tcPr>
          <w:p w:rsidR="007C2E99" w:rsidRDefault="0011127F" w:rsidP="000B1FED">
            <w:pPr>
              <w:spacing w:beforeLines="60" w:before="144"/>
              <w:rPr>
                <w:sz w:val="16"/>
              </w:rPr>
            </w:pPr>
            <w:r w:rsidRPr="0011127F">
              <w:rPr>
                <w:sz w:val="16"/>
              </w:rPr>
              <w:t>In quale modo il vostro progetto ha miglio</w:t>
            </w:r>
            <w:r w:rsidR="00472A23">
              <w:rPr>
                <w:sz w:val="16"/>
              </w:rPr>
              <w:t>rato la partecipazione autonoma</w:t>
            </w:r>
            <w:r w:rsidR="00472A23">
              <w:rPr>
                <w:sz w:val="16"/>
              </w:rPr>
              <w:br/>
            </w:r>
            <w:r w:rsidRPr="0011127F">
              <w:rPr>
                <w:sz w:val="16"/>
              </w:rPr>
              <w:t>alla vita sociale?</w:t>
            </w:r>
          </w:p>
        </w:tc>
        <w:tc>
          <w:tcPr>
            <w:tcW w:w="6357" w:type="dxa"/>
            <w:gridSpan w:val="2"/>
            <w:tcBorders>
              <w:bottom w:val="dotted" w:sz="4" w:space="0" w:color="auto"/>
            </w:tcBorders>
            <w:vAlign w:val="bottom"/>
          </w:tcPr>
          <w:p w:rsidR="007C2E99" w:rsidRDefault="007C2E99" w:rsidP="000B1FED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82" w:type="dxa"/>
            <w:tcBorders>
              <w:right w:val="single" w:sz="2" w:space="0" w:color="auto"/>
            </w:tcBorders>
            <w:vAlign w:val="bottom"/>
          </w:tcPr>
          <w:p w:rsidR="007C2E99" w:rsidRDefault="007C2E99" w:rsidP="000B1FED">
            <w:pPr>
              <w:spacing w:before="200"/>
              <w:rPr>
                <w:sz w:val="16"/>
              </w:rPr>
            </w:pPr>
          </w:p>
        </w:tc>
      </w:tr>
      <w:tr w:rsidR="000B1FED" w:rsidTr="00003656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122" w:type="dxa"/>
            <w:gridSpan w:val="3"/>
            <w:tcBorders>
              <w:left w:val="single" w:sz="2" w:space="0" w:color="auto"/>
            </w:tcBorders>
            <w:vAlign w:val="bottom"/>
          </w:tcPr>
          <w:p w:rsidR="007C2E99" w:rsidRDefault="0011127F" w:rsidP="00472A23">
            <w:pPr>
              <w:spacing w:beforeLines="60" w:before="144"/>
              <w:rPr>
                <w:sz w:val="16"/>
              </w:rPr>
            </w:pPr>
            <w:r w:rsidRPr="0011127F">
              <w:rPr>
                <w:sz w:val="16"/>
              </w:rPr>
              <w:t>Qualora abbiate collaborato con altri</w:t>
            </w:r>
            <w:r w:rsidR="00472A23">
              <w:rPr>
                <w:sz w:val="16"/>
              </w:rPr>
              <w:br/>
            </w:r>
            <w:r w:rsidRPr="0011127F">
              <w:rPr>
                <w:sz w:val="16"/>
              </w:rPr>
              <w:t>enti e/o progetti, quale contributo</w:t>
            </w:r>
            <w:r w:rsidR="00472A23">
              <w:rPr>
                <w:sz w:val="16"/>
              </w:rPr>
              <w:br/>
            </w:r>
            <w:r w:rsidRPr="0011127F">
              <w:rPr>
                <w:sz w:val="16"/>
              </w:rPr>
              <w:t>hanno apportato al progetto?</w:t>
            </w:r>
          </w:p>
        </w:tc>
        <w:tc>
          <w:tcPr>
            <w:tcW w:w="6357" w:type="dxa"/>
            <w:gridSpan w:val="2"/>
            <w:tcBorders>
              <w:bottom w:val="dotted" w:sz="4" w:space="0" w:color="auto"/>
            </w:tcBorders>
            <w:vAlign w:val="bottom"/>
          </w:tcPr>
          <w:p w:rsidR="007C2E99" w:rsidRDefault="007C2E99" w:rsidP="000B1FED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82" w:type="dxa"/>
            <w:tcBorders>
              <w:right w:val="single" w:sz="2" w:space="0" w:color="auto"/>
            </w:tcBorders>
            <w:vAlign w:val="bottom"/>
          </w:tcPr>
          <w:p w:rsidR="007C2E99" w:rsidRDefault="007C2E99" w:rsidP="000B1FED">
            <w:pPr>
              <w:spacing w:before="200"/>
              <w:rPr>
                <w:sz w:val="16"/>
              </w:rPr>
            </w:pPr>
          </w:p>
        </w:tc>
      </w:tr>
      <w:tr w:rsidR="007C2E99" w:rsidRPr="00D45097" w:rsidTr="000B1FED">
        <w:tblPrEx>
          <w:tblCellMar>
            <w:left w:w="70" w:type="dxa"/>
            <w:right w:w="70" w:type="dxa"/>
          </w:tblCellMar>
        </w:tblPrEx>
        <w:tc>
          <w:tcPr>
            <w:tcW w:w="9661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E99" w:rsidRPr="00D45097" w:rsidRDefault="007C2E99" w:rsidP="000B1FED">
            <w:pPr>
              <w:rPr>
                <w:sz w:val="12"/>
                <w:szCs w:val="12"/>
              </w:rPr>
            </w:pPr>
          </w:p>
        </w:tc>
      </w:tr>
    </w:tbl>
    <w:p w:rsidR="00EA6249" w:rsidRDefault="0011127F" w:rsidP="0011127F">
      <w:r>
        <w:br w:type="page"/>
      </w:r>
    </w:p>
    <w:p w:rsidR="006F3806" w:rsidRDefault="00F71C47" w:rsidP="006F3806">
      <w:pPr>
        <w:pStyle w:val="Sottotitolo"/>
      </w:pPr>
      <w:r>
        <w:t>7</w:t>
      </w:r>
      <w:r w:rsidR="006F3806" w:rsidRPr="00341D59">
        <w:t xml:space="preserve">. </w:t>
      </w:r>
      <w:r w:rsidR="00657F29">
        <w:t>Contributo finanziario</w:t>
      </w:r>
    </w:p>
    <w:tbl>
      <w:tblPr>
        <w:tblW w:w="9661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1701"/>
        <w:gridCol w:w="1559"/>
        <w:gridCol w:w="425"/>
        <w:gridCol w:w="1538"/>
        <w:gridCol w:w="182"/>
      </w:tblGrid>
      <w:tr w:rsidR="006F3806" w:rsidTr="006F3806">
        <w:trPr>
          <w:cantSplit/>
        </w:trPr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</w:tcPr>
          <w:p w:rsidR="006F3806" w:rsidRDefault="006F3806" w:rsidP="00823EF1">
            <w:pPr>
              <w:rPr>
                <w:sz w:val="10"/>
              </w:rPr>
            </w:pPr>
          </w:p>
        </w:tc>
        <w:tc>
          <w:tcPr>
            <w:tcW w:w="7106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F3806" w:rsidRDefault="006F3806" w:rsidP="00823EF1">
            <w:pPr>
              <w:rPr>
                <w:sz w:val="10"/>
              </w:rPr>
            </w:pPr>
          </w:p>
        </w:tc>
      </w:tr>
      <w:tr w:rsidR="00657F29" w:rsidTr="008D42A4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256" w:type="dxa"/>
            <w:gridSpan w:val="2"/>
            <w:tcBorders>
              <w:left w:val="single" w:sz="2" w:space="0" w:color="auto"/>
            </w:tcBorders>
            <w:vAlign w:val="bottom"/>
          </w:tcPr>
          <w:p w:rsidR="00F71C47" w:rsidRDefault="00F71C47" w:rsidP="006F1E2C">
            <w:pPr>
              <w:spacing w:beforeLines="60" w:before="144"/>
              <w:rPr>
                <w:sz w:val="16"/>
              </w:rPr>
            </w:pPr>
          </w:p>
        </w:tc>
        <w:tc>
          <w:tcPr>
            <w:tcW w:w="1701" w:type="dxa"/>
            <w:vAlign w:val="bottom"/>
          </w:tcPr>
          <w:p w:rsidR="00657F29" w:rsidRPr="00657F29" w:rsidRDefault="00657F29" w:rsidP="00CE607D">
            <w:pPr>
              <w:spacing w:beforeLines="60" w:before="144"/>
              <w:rPr>
                <w:color w:val="808080"/>
                <w:sz w:val="14"/>
                <w:szCs w:val="14"/>
              </w:rPr>
            </w:pPr>
          </w:p>
        </w:tc>
        <w:tc>
          <w:tcPr>
            <w:tcW w:w="1559" w:type="dxa"/>
            <w:vAlign w:val="bottom"/>
          </w:tcPr>
          <w:p w:rsidR="00657F29" w:rsidRDefault="00657F29" w:rsidP="00CE607D">
            <w:pPr>
              <w:spacing w:before="60"/>
              <w:rPr>
                <w:sz w:val="16"/>
              </w:rPr>
            </w:pPr>
            <w:r w:rsidRPr="00657F29">
              <w:rPr>
                <w:sz w:val="16"/>
              </w:rPr>
              <w:t>Importo previsto</w:t>
            </w:r>
          </w:p>
        </w:tc>
        <w:tc>
          <w:tcPr>
            <w:tcW w:w="425" w:type="dxa"/>
            <w:vAlign w:val="bottom"/>
          </w:tcPr>
          <w:p w:rsidR="00657F29" w:rsidRDefault="00657F29" w:rsidP="00CE607D">
            <w:pPr>
              <w:spacing w:before="60"/>
              <w:rPr>
                <w:sz w:val="16"/>
              </w:rPr>
            </w:pPr>
          </w:p>
        </w:tc>
        <w:tc>
          <w:tcPr>
            <w:tcW w:w="1538" w:type="dxa"/>
            <w:vAlign w:val="bottom"/>
          </w:tcPr>
          <w:p w:rsidR="00657F29" w:rsidRDefault="00657F29" w:rsidP="00CE607D">
            <w:pPr>
              <w:spacing w:before="60"/>
              <w:rPr>
                <w:sz w:val="16"/>
              </w:rPr>
            </w:pPr>
            <w:r w:rsidRPr="00657F29">
              <w:rPr>
                <w:sz w:val="16"/>
              </w:rPr>
              <w:t>Importo effettivo</w:t>
            </w:r>
          </w:p>
        </w:tc>
        <w:tc>
          <w:tcPr>
            <w:tcW w:w="182" w:type="dxa"/>
            <w:tcBorders>
              <w:right w:val="single" w:sz="2" w:space="0" w:color="auto"/>
            </w:tcBorders>
            <w:vAlign w:val="bottom"/>
          </w:tcPr>
          <w:p w:rsidR="00657F29" w:rsidRDefault="00657F29" w:rsidP="00CE607D">
            <w:pPr>
              <w:spacing w:before="200"/>
              <w:rPr>
                <w:sz w:val="16"/>
              </w:rPr>
            </w:pPr>
          </w:p>
        </w:tc>
      </w:tr>
      <w:tr w:rsidR="00657F29" w:rsidTr="008D42A4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256" w:type="dxa"/>
            <w:gridSpan w:val="2"/>
            <w:tcBorders>
              <w:left w:val="single" w:sz="2" w:space="0" w:color="auto"/>
            </w:tcBorders>
            <w:vAlign w:val="bottom"/>
          </w:tcPr>
          <w:p w:rsidR="00657F29" w:rsidRDefault="00657F29" w:rsidP="00CE607D">
            <w:pPr>
              <w:spacing w:beforeLines="60" w:before="144"/>
              <w:rPr>
                <w:sz w:val="16"/>
              </w:rPr>
            </w:pPr>
            <w:r w:rsidRPr="00657F29">
              <w:rPr>
                <w:sz w:val="16"/>
              </w:rPr>
              <w:t>Contributo previsto per le attività di formazione</w:t>
            </w:r>
            <w:r>
              <w:rPr>
                <w:sz w:val="16"/>
              </w:rPr>
              <w:br/>
              <w:t>(CHF 15.00</w:t>
            </w:r>
            <w:r w:rsidRPr="00EA6249">
              <w:rPr>
                <w:sz w:val="16"/>
              </w:rPr>
              <w:t xml:space="preserve"> x numero di ore di attività x partecipante)</w:t>
            </w:r>
          </w:p>
        </w:tc>
        <w:tc>
          <w:tcPr>
            <w:tcW w:w="1701" w:type="dxa"/>
            <w:vAlign w:val="bottom"/>
          </w:tcPr>
          <w:p w:rsidR="00657F29" w:rsidRPr="00657F29" w:rsidRDefault="00657F29" w:rsidP="00402C57">
            <w:pPr>
              <w:spacing w:beforeLines="60" w:before="144"/>
              <w:rPr>
                <w:color w:val="808080"/>
                <w:sz w:val="14"/>
                <w:szCs w:val="14"/>
              </w:rPr>
            </w:pPr>
            <w:r w:rsidRPr="00657F29">
              <w:rPr>
                <w:color w:val="808080"/>
                <w:sz w:val="14"/>
                <w:szCs w:val="14"/>
              </w:rPr>
              <w:t xml:space="preserve">min. 4 </w:t>
            </w:r>
            <w:r w:rsidR="00402C57">
              <w:rPr>
                <w:color w:val="808080"/>
                <w:sz w:val="14"/>
                <w:szCs w:val="14"/>
              </w:rPr>
              <w:t>-</w:t>
            </w:r>
            <w:r w:rsidRPr="00657F29">
              <w:rPr>
                <w:color w:val="808080"/>
                <w:sz w:val="14"/>
                <w:szCs w:val="14"/>
              </w:rPr>
              <w:t xml:space="preserve"> max. 12 partecipanti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657F29" w:rsidRDefault="00657F29" w:rsidP="00823EF1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657F29" w:rsidRDefault="00657F29" w:rsidP="00823EF1">
            <w:pPr>
              <w:spacing w:before="60"/>
              <w:rPr>
                <w:sz w:val="16"/>
              </w:rPr>
            </w:pPr>
          </w:p>
        </w:tc>
        <w:tc>
          <w:tcPr>
            <w:tcW w:w="1538" w:type="dxa"/>
            <w:tcBorders>
              <w:bottom w:val="dotted" w:sz="4" w:space="0" w:color="auto"/>
            </w:tcBorders>
            <w:vAlign w:val="bottom"/>
          </w:tcPr>
          <w:p w:rsidR="00657F29" w:rsidRDefault="00657F29" w:rsidP="00657F29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82" w:type="dxa"/>
            <w:tcBorders>
              <w:right w:val="single" w:sz="2" w:space="0" w:color="auto"/>
            </w:tcBorders>
            <w:vAlign w:val="bottom"/>
          </w:tcPr>
          <w:p w:rsidR="00657F29" w:rsidRDefault="00657F29" w:rsidP="00823EF1">
            <w:pPr>
              <w:spacing w:before="200"/>
              <w:rPr>
                <w:sz w:val="16"/>
              </w:rPr>
            </w:pPr>
          </w:p>
        </w:tc>
      </w:tr>
      <w:tr w:rsidR="00657F29" w:rsidTr="008D42A4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256" w:type="dxa"/>
            <w:gridSpan w:val="2"/>
            <w:tcBorders>
              <w:left w:val="single" w:sz="2" w:space="0" w:color="auto"/>
            </w:tcBorders>
            <w:vAlign w:val="bottom"/>
          </w:tcPr>
          <w:p w:rsidR="00657F29" w:rsidRDefault="00AE5507" w:rsidP="00CE607D">
            <w:pPr>
              <w:spacing w:beforeLines="60" w:before="144"/>
              <w:rPr>
                <w:sz w:val="16"/>
              </w:rPr>
            </w:pPr>
            <w:r w:rsidRPr="00AE5507">
              <w:rPr>
                <w:sz w:val="16"/>
              </w:rPr>
              <w:t>Contributo previsto per le attività di accompagnamento (numero ore x CHF 60.-)</w:t>
            </w:r>
          </w:p>
        </w:tc>
        <w:tc>
          <w:tcPr>
            <w:tcW w:w="1701" w:type="dxa"/>
            <w:vAlign w:val="bottom"/>
          </w:tcPr>
          <w:p w:rsidR="00657F29" w:rsidRPr="00657F29" w:rsidRDefault="00AE5507" w:rsidP="00CE607D">
            <w:pPr>
              <w:spacing w:beforeLines="60" w:before="144"/>
              <w:rPr>
                <w:color w:val="808080"/>
                <w:sz w:val="14"/>
                <w:szCs w:val="14"/>
              </w:rPr>
            </w:pPr>
            <w:r w:rsidRPr="00AE5507">
              <w:rPr>
                <w:color w:val="808080"/>
                <w:sz w:val="14"/>
                <w:szCs w:val="14"/>
              </w:rPr>
              <w:t>da 1 a 3 partecipanti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657F29" w:rsidRDefault="00657F29" w:rsidP="00823EF1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657F29" w:rsidRDefault="00657F29" w:rsidP="00823EF1">
            <w:pPr>
              <w:spacing w:before="60"/>
              <w:rPr>
                <w:sz w:val="16"/>
              </w:rPr>
            </w:pPr>
          </w:p>
        </w:tc>
        <w:tc>
          <w:tcPr>
            <w:tcW w:w="1538" w:type="dxa"/>
            <w:tcBorders>
              <w:bottom w:val="dotted" w:sz="4" w:space="0" w:color="auto"/>
            </w:tcBorders>
            <w:vAlign w:val="bottom"/>
          </w:tcPr>
          <w:p w:rsidR="00657F29" w:rsidRDefault="00657F29" w:rsidP="00823EF1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82" w:type="dxa"/>
            <w:tcBorders>
              <w:right w:val="single" w:sz="2" w:space="0" w:color="auto"/>
            </w:tcBorders>
            <w:vAlign w:val="bottom"/>
          </w:tcPr>
          <w:p w:rsidR="00657F29" w:rsidRDefault="00657F29" w:rsidP="00823EF1">
            <w:pPr>
              <w:spacing w:before="200"/>
              <w:rPr>
                <w:sz w:val="16"/>
              </w:rPr>
            </w:pPr>
          </w:p>
        </w:tc>
      </w:tr>
      <w:tr w:rsidR="00657F29" w:rsidTr="008D42A4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256" w:type="dxa"/>
            <w:gridSpan w:val="2"/>
            <w:tcBorders>
              <w:left w:val="single" w:sz="2" w:space="0" w:color="auto"/>
            </w:tcBorders>
            <w:vAlign w:val="bottom"/>
          </w:tcPr>
          <w:p w:rsidR="00657F29" w:rsidRDefault="00AE5507" w:rsidP="00AE5507">
            <w:pPr>
              <w:spacing w:beforeLines="60" w:before="144"/>
              <w:rPr>
                <w:sz w:val="16"/>
              </w:rPr>
            </w:pPr>
            <w:r w:rsidRPr="00AE5507">
              <w:rPr>
                <w:sz w:val="16"/>
              </w:rPr>
              <w:t>Un contributo fisso una tantum di fr. 6’000 per la preparazione e direzione del progetto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657F29" w:rsidRPr="00657F29" w:rsidRDefault="00AE5507" w:rsidP="00CE607D">
            <w:pPr>
              <w:spacing w:beforeLines="60" w:before="144"/>
              <w:rPr>
                <w:color w:val="808080"/>
                <w:sz w:val="14"/>
                <w:szCs w:val="14"/>
              </w:rPr>
            </w:pPr>
            <w:r>
              <w:rPr>
                <w:color w:val="808080"/>
                <w:sz w:val="14"/>
                <w:szCs w:val="14"/>
              </w:rPr>
              <w:t>minimo 40 ore</w:t>
            </w:r>
            <w:r>
              <w:rPr>
                <w:color w:val="808080"/>
                <w:sz w:val="14"/>
                <w:szCs w:val="14"/>
              </w:rPr>
              <w:br/>
            </w:r>
            <w:r w:rsidRPr="00AE5507">
              <w:rPr>
                <w:color w:val="808080"/>
                <w:sz w:val="14"/>
                <w:szCs w:val="14"/>
              </w:rPr>
              <w:t>di attività formative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657F29" w:rsidRDefault="00657F29" w:rsidP="00823EF1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657F29" w:rsidRDefault="00657F29" w:rsidP="00823EF1">
            <w:pPr>
              <w:spacing w:before="60"/>
              <w:rPr>
                <w:sz w:val="16"/>
              </w:rPr>
            </w:pPr>
          </w:p>
        </w:tc>
        <w:tc>
          <w:tcPr>
            <w:tcW w:w="1538" w:type="dxa"/>
            <w:tcBorders>
              <w:bottom w:val="dotted" w:sz="4" w:space="0" w:color="auto"/>
            </w:tcBorders>
            <w:vAlign w:val="bottom"/>
          </w:tcPr>
          <w:p w:rsidR="00657F29" w:rsidRDefault="00657F29" w:rsidP="00823EF1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82" w:type="dxa"/>
            <w:tcBorders>
              <w:right w:val="single" w:sz="2" w:space="0" w:color="auto"/>
            </w:tcBorders>
            <w:vAlign w:val="bottom"/>
          </w:tcPr>
          <w:p w:rsidR="00657F29" w:rsidRDefault="00657F29" w:rsidP="00823EF1">
            <w:pPr>
              <w:spacing w:before="200"/>
              <w:rPr>
                <w:sz w:val="16"/>
              </w:rPr>
            </w:pPr>
          </w:p>
        </w:tc>
      </w:tr>
      <w:tr w:rsidR="00AE5507" w:rsidTr="008D42A4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256" w:type="dxa"/>
            <w:gridSpan w:val="2"/>
            <w:tcBorders>
              <w:left w:val="single" w:sz="2" w:space="0" w:color="auto"/>
            </w:tcBorders>
            <w:vAlign w:val="bottom"/>
          </w:tcPr>
          <w:p w:rsidR="00AE5507" w:rsidRPr="00146B2C" w:rsidRDefault="00AE5507" w:rsidP="00CE607D">
            <w:pPr>
              <w:spacing w:beforeLines="60" w:before="144"/>
              <w:rPr>
                <w:b/>
                <w:sz w:val="16"/>
              </w:rPr>
            </w:pPr>
            <w:r w:rsidRPr="00AE5507">
              <w:rPr>
                <w:b/>
                <w:sz w:val="16"/>
              </w:rPr>
              <w:t>Totale parziale</w:t>
            </w:r>
          </w:p>
        </w:tc>
        <w:tc>
          <w:tcPr>
            <w:tcW w:w="1701" w:type="dxa"/>
            <w:vAlign w:val="bottom"/>
          </w:tcPr>
          <w:p w:rsidR="00AE5507" w:rsidRPr="00657F29" w:rsidRDefault="00AE5507" w:rsidP="00CE607D">
            <w:pPr>
              <w:spacing w:beforeLines="60" w:before="144"/>
              <w:rPr>
                <w:color w:val="80808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AE5507" w:rsidRDefault="00AE5507" w:rsidP="00CE607D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AE5507" w:rsidRDefault="00AE5507" w:rsidP="00CE607D">
            <w:pPr>
              <w:spacing w:before="60"/>
              <w:rPr>
                <w:sz w:val="16"/>
              </w:rPr>
            </w:pPr>
          </w:p>
        </w:tc>
        <w:tc>
          <w:tcPr>
            <w:tcW w:w="1538" w:type="dxa"/>
            <w:tcBorders>
              <w:bottom w:val="dotted" w:sz="4" w:space="0" w:color="auto"/>
            </w:tcBorders>
            <w:vAlign w:val="bottom"/>
          </w:tcPr>
          <w:p w:rsidR="00AE5507" w:rsidRDefault="00AE5507" w:rsidP="00CE607D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82" w:type="dxa"/>
            <w:tcBorders>
              <w:right w:val="single" w:sz="2" w:space="0" w:color="auto"/>
            </w:tcBorders>
            <w:vAlign w:val="bottom"/>
          </w:tcPr>
          <w:p w:rsidR="00AE5507" w:rsidRDefault="00AE5507" w:rsidP="00CE607D">
            <w:pPr>
              <w:spacing w:before="200"/>
              <w:rPr>
                <w:sz w:val="16"/>
              </w:rPr>
            </w:pPr>
          </w:p>
        </w:tc>
      </w:tr>
      <w:tr w:rsidR="00657F29" w:rsidTr="008D42A4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256" w:type="dxa"/>
            <w:gridSpan w:val="2"/>
            <w:tcBorders>
              <w:left w:val="single" w:sz="2" w:space="0" w:color="auto"/>
            </w:tcBorders>
            <w:vAlign w:val="bottom"/>
          </w:tcPr>
          <w:p w:rsidR="00657F29" w:rsidRDefault="00402C57" w:rsidP="00402C57">
            <w:pPr>
              <w:spacing w:beforeLines="60" w:before="144"/>
              <w:rPr>
                <w:sz w:val="16"/>
              </w:rPr>
            </w:pPr>
            <w:r w:rsidRPr="00402C57">
              <w:rPr>
                <w:sz w:val="16"/>
              </w:rPr>
              <w:t>Contributo forfettario per la promozione, sensibilizzazione, animazione ecc.: calcolato sul 60%</w:t>
            </w:r>
            <w:r>
              <w:rPr>
                <w:sz w:val="16"/>
              </w:rPr>
              <w:br/>
            </w:r>
            <w:r w:rsidRPr="00402C57">
              <w:rPr>
                <w:sz w:val="16"/>
              </w:rPr>
              <w:t>del totale delle attività formative</w:t>
            </w:r>
            <w:r>
              <w:rPr>
                <w:sz w:val="16"/>
              </w:rPr>
              <w:br/>
            </w:r>
            <w:r w:rsidRPr="00402C57">
              <w:rPr>
                <w:sz w:val="16"/>
              </w:rPr>
              <w:t>(collettive e di accompagnamento)</w:t>
            </w:r>
          </w:p>
        </w:tc>
        <w:tc>
          <w:tcPr>
            <w:tcW w:w="1701" w:type="dxa"/>
            <w:vAlign w:val="bottom"/>
          </w:tcPr>
          <w:p w:rsidR="00657F29" w:rsidRPr="00657F29" w:rsidRDefault="00402C57" w:rsidP="00823EF1">
            <w:pPr>
              <w:spacing w:beforeLines="60" w:before="144"/>
              <w:rPr>
                <w:color w:val="808080"/>
                <w:sz w:val="14"/>
                <w:szCs w:val="14"/>
              </w:rPr>
            </w:pPr>
            <w:r w:rsidRPr="00402C57">
              <w:rPr>
                <w:color w:val="808080"/>
                <w:sz w:val="14"/>
                <w:szCs w:val="14"/>
              </w:rPr>
              <w:t>max. CHF 5.000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657F29" w:rsidRDefault="00657F29" w:rsidP="00823EF1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657F29" w:rsidRDefault="00657F29" w:rsidP="00823EF1">
            <w:pPr>
              <w:spacing w:before="60"/>
              <w:rPr>
                <w:sz w:val="16"/>
              </w:rPr>
            </w:pPr>
          </w:p>
        </w:tc>
        <w:tc>
          <w:tcPr>
            <w:tcW w:w="1538" w:type="dxa"/>
            <w:tcBorders>
              <w:bottom w:val="dotted" w:sz="4" w:space="0" w:color="auto"/>
            </w:tcBorders>
            <w:vAlign w:val="bottom"/>
          </w:tcPr>
          <w:p w:rsidR="00657F29" w:rsidRDefault="00657F29" w:rsidP="00823EF1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82" w:type="dxa"/>
            <w:tcBorders>
              <w:right w:val="single" w:sz="2" w:space="0" w:color="auto"/>
            </w:tcBorders>
            <w:vAlign w:val="bottom"/>
          </w:tcPr>
          <w:p w:rsidR="00657F29" w:rsidRDefault="00657F29" w:rsidP="00823EF1">
            <w:pPr>
              <w:spacing w:before="200"/>
              <w:rPr>
                <w:sz w:val="16"/>
              </w:rPr>
            </w:pPr>
          </w:p>
        </w:tc>
      </w:tr>
      <w:tr w:rsidR="008D42A4" w:rsidTr="008D42A4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256" w:type="dxa"/>
            <w:gridSpan w:val="2"/>
            <w:tcBorders>
              <w:left w:val="single" w:sz="2" w:space="0" w:color="auto"/>
            </w:tcBorders>
            <w:vAlign w:val="bottom"/>
          </w:tcPr>
          <w:p w:rsidR="008D42A4" w:rsidRPr="008D42A4" w:rsidRDefault="008D42A4" w:rsidP="00402C57">
            <w:pPr>
              <w:spacing w:beforeLines="60" w:before="144"/>
              <w:rPr>
                <w:b/>
                <w:color w:val="FF0000"/>
                <w:sz w:val="16"/>
              </w:rPr>
            </w:pPr>
            <w:r w:rsidRPr="00AA6583">
              <w:rPr>
                <w:b/>
                <w:sz w:val="16"/>
              </w:rPr>
              <w:t xml:space="preserve">Acconto concesso </w:t>
            </w:r>
          </w:p>
        </w:tc>
        <w:tc>
          <w:tcPr>
            <w:tcW w:w="1701" w:type="dxa"/>
            <w:vAlign w:val="bottom"/>
          </w:tcPr>
          <w:p w:rsidR="008D42A4" w:rsidRPr="00402C57" w:rsidRDefault="008D42A4" w:rsidP="00823EF1">
            <w:pPr>
              <w:spacing w:beforeLines="60" w:before="144"/>
              <w:rPr>
                <w:color w:val="80808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8D42A4" w:rsidRDefault="008D42A4" w:rsidP="00823EF1">
            <w:pPr>
              <w:spacing w:before="60"/>
              <w:rPr>
                <w:b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D42A4" w:rsidRDefault="008D42A4" w:rsidP="00823EF1">
            <w:pPr>
              <w:spacing w:before="60"/>
              <w:rPr>
                <w:sz w:val="16"/>
              </w:rPr>
            </w:pPr>
          </w:p>
        </w:tc>
        <w:tc>
          <w:tcPr>
            <w:tcW w:w="1538" w:type="dxa"/>
            <w:tcBorders>
              <w:bottom w:val="dotted" w:sz="4" w:space="0" w:color="auto"/>
            </w:tcBorders>
            <w:vAlign w:val="bottom"/>
          </w:tcPr>
          <w:p w:rsidR="008D42A4" w:rsidRDefault="008D42A4" w:rsidP="00823EF1">
            <w:pPr>
              <w:spacing w:before="60"/>
              <w:rPr>
                <w:b/>
                <w:szCs w:val="18"/>
              </w:rPr>
            </w:pPr>
          </w:p>
        </w:tc>
        <w:tc>
          <w:tcPr>
            <w:tcW w:w="182" w:type="dxa"/>
            <w:tcBorders>
              <w:right w:val="single" w:sz="2" w:space="0" w:color="auto"/>
            </w:tcBorders>
            <w:vAlign w:val="bottom"/>
          </w:tcPr>
          <w:p w:rsidR="008D42A4" w:rsidRDefault="008D42A4" w:rsidP="00823EF1">
            <w:pPr>
              <w:spacing w:before="200"/>
              <w:rPr>
                <w:sz w:val="16"/>
              </w:rPr>
            </w:pPr>
          </w:p>
        </w:tc>
      </w:tr>
      <w:tr w:rsidR="00657F29" w:rsidTr="008D42A4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256" w:type="dxa"/>
            <w:gridSpan w:val="2"/>
            <w:tcBorders>
              <w:left w:val="single" w:sz="2" w:space="0" w:color="auto"/>
            </w:tcBorders>
            <w:vAlign w:val="bottom"/>
          </w:tcPr>
          <w:p w:rsidR="00657F29" w:rsidRPr="00146B2C" w:rsidRDefault="00402C57" w:rsidP="008D42A4">
            <w:pPr>
              <w:spacing w:beforeLines="60" w:before="144"/>
              <w:rPr>
                <w:b/>
                <w:sz w:val="16"/>
              </w:rPr>
            </w:pPr>
            <w:r w:rsidRPr="00402C57">
              <w:rPr>
                <w:b/>
                <w:sz w:val="16"/>
              </w:rPr>
              <w:t>Contributo richiesto</w:t>
            </w:r>
            <w:r w:rsidR="008D42A4">
              <w:rPr>
                <w:b/>
                <w:sz w:val="16"/>
              </w:rPr>
              <w:t xml:space="preserve"> a saldo</w:t>
            </w:r>
          </w:p>
        </w:tc>
        <w:tc>
          <w:tcPr>
            <w:tcW w:w="1701" w:type="dxa"/>
            <w:vAlign w:val="bottom"/>
          </w:tcPr>
          <w:p w:rsidR="00657F29" w:rsidRPr="00657F29" w:rsidRDefault="00657F29" w:rsidP="00823EF1">
            <w:pPr>
              <w:spacing w:beforeLines="60" w:before="144"/>
              <w:rPr>
                <w:color w:val="80808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657F29" w:rsidRDefault="00657F29" w:rsidP="00823EF1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657F29" w:rsidRDefault="00657F29" w:rsidP="00823EF1">
            <w:pPr>
              <w:spacing w:before="60"/>
              <w:rPr>
                <w:sz w:val="16"/>
              </w:rPr>
            </w:pPr>
          </w:p>
        </w:tc>
        <w:tc>
          <w:tcPr>
            <w:tcW w:w="1538" w:type="dxa"/>
            <w:tcBorders>
              <w:bottom w:val="dotted" w:sz="4" w:space="0" w:color="auto"/>
            </w:tcBorders>
            <w:vAlign w:val="bottom"/>
          </w:tcPr>
          <w:p w:rsidR="00657F29" w:rsidRDefault="00657F29" w:rsidP="00823EF1">
            <w:pPr>
              <w:spacing w:before="60"/>
              <w:rPr>
                <w:sz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182" w:type="dxa"/>
            <w:tcBorders>
              <w:right w:val="single" w:sz="2" w:space="0" w:color="auto"/>
            </w:tcBorders>
            <w:vAlign w:val="bottom"/>
          </w:tcPr>
          <w:p w:rsidR="00657F29" w:rsidRDefault="00657F29" w:rsidP="00823EF1">
            <w:pPr>
              <w:spacing w:before="200"/>
              <w:rPr>
                <w:sz w:val="16"/>
              </w:rPr>
            </w:pPr>
          </w:p>
        </w:tc>
      </w:tr>
      <w:tr w:rsidR="006F3806" w:rsidRPr="00D45097" w:rsidTr="006F3806">
        <w:tblPrEx>
          <w:tblCellMar>
            <w:left w:w="70" w:type="dxa"/>
            <w:right w:w="70" w:type="dxa"/>
          </w:tblCellMar>
        </w:tblPrEx>
        <w:tc>
          <w:tcPr>
            <w:tcW w:w="9661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806" w:rsidRPr="00D45097" w:rsidRDefault="006F3806" w:rsidP="00823EF1">
            <w:pPr>
              <w:rPr>
                <w:sz w:val="12"/>
                <w:szCs w:val="12"/>
              </w:rPr>
            </w:pPr>
          </w:p>
        </w:tc>
      </w:tr>
    </w:tbl>
    <w:p w:rsidR="00EA6249" w:rsidRDefault="00EA6249" w:rsidP="00EA6249"/>
    <w:p w:rsidR="006F6B3A" w:rsidRDefault="00F71C47" w:rsidP="006F6B3A">
      <w:pPr>
        <w:pStyle w:val="Sottotitolo"/>
      </w:pPr>
      <w:r>
        <w:t>8</w:t>
      </w:r>
      <w:r w:rsidR="006F6B3A" w:rsidRPr="00341D59">
        <w:t xml:space="preserve">. </w:t>
      </w:r>
      <w:r w:rsidR="006F6B3A">
        <w:t>Allegati</w:t>
      </w:r>
    </w:p>
    <w:tbl>
      <w:tblPr>
        <w:tblW w:w="9661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5"/>
        <w:gridCol w:w="6934"/>
        <w:gridCol w:w="172"/>
      </w:tblGrid>
      <w:tr w:rsidR="006F6B3A" w:rsidTr="006F6B3A">
        <w:trPr>
          <w:cantSplit/>
        </w:trPr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</w:tcPr>
          <w:p w:rsidR="006F6B3A" w:rsidRDefault="006F6B3A" w:rsidP="00823EF1">
            <w:pPr>
              <w:rPr>
                <w:sz w:val="10"/>
              </w:rPr>
            </w:pPr>
          </w:p>
        </w:tc>
        <w:tc>
          <w:tcPr>
            <w:tcW w:w="710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F6B3A" w:rsidRDefault="006F6B3A" w:rsidP="00823EF1">
            <w:pPr>
              <w:rPr>
                <w:sz w:val="10"/>
              </w:rPr>
            </w:pPr>
          </w:p>
        </w:tc>
      </w:tr>
      <w:tr w:rsidR="006F6B3A" w:rsidTr="00823EF1">
        <w:tblPrEx>
          <w:tblCellMar>
            <w:left w:w="61" w:type="dxa"/>
            <w:right w:w="61" w:type="dxa"/>
          </w:tblCellMar>
        </w:tblPrEx>
        <w:trPr>
          <w:trHeight w:val="454"/>
        </w:trPr>
        <w:tc>
          <w:tcPr>
            <w:tcW w:w="9489" w:type="dxa"/>
            <w:gridSpan w:val="2"/>
            <w:tcBorders>
              <w:left w:val="single" w:sz="2" w:space="0" w:color="auto"/>
            </w:tcBorders>
            <w:vAlign w:val="bottom"/>
          </w:tcPr>
          <w:p w:rsidR="002F6CFA" w:rsidRPr="00AA6583" w:rsidRDefault="002F6CFA" w:rsidP="00AA6583">
            <w:pPr>
              <w:pStyle w:val="Paragrafoelenco"/>
              <w:numPr>
                <w:ilvl w:val="0"/>
                <w:numId w:val="5"/>
              </w:numPr>
              <w:tabs>
                <w:tab w:val="left" w:pos="226"/>
              </w:tabs>
              <w:spacing w:beforeLines="60" w:before="144" w:line="360" w:lineRule="auto"/>
              <w:rPr>
                <w:sz w:val="16"/>
              </w:rPr>
            </w:pPr>
            <w:r w:rsidRPr="00AA6583">
              <w:rPr>
                <w:sz w:val="16"/>
              </w:rPr>
              <w:t>Elenco partecipanti (nome, cognome, indirizzo) e lista presenze</w:t>
            </w:r>
            <w:r w:rsidR="008D42A4" w:rsidRPr="00AA6583">
              <w:rPr>
                <w:sz w:val="16"/>
              </w:rPr>
              <w:t xml:space="preserve"> </w:t>
            </w:r>
            <w:r w:rsidR="00B63329">
              <w:rPr>
                <w:sz w:val="16"/>
              </w:rPr>
              <w:t>(per ogni corso svolto)</w:t>
            </w:r>
          </w:p>
          <w:p w:rsidR="008D42A4" w:rsidRDefault="00D10350" w:rsidP="00AA6583">
            <w:pPr>
              <w:pStyle w:val="Paragrafoelenco"/>
              <w:numPr>
                <w:ilvl w:val="0"/>
                <w:numId w:val="5"/>
              </w:numPr>
              <w:tabs>
                <w:tab w:val="left" w:pos="226"/>
              </w:tabs>
              <w:spacing w:beforeLines="60" w:before="144" w:line="360" w:lineRule="auto"/>
              <w:rPr>
                <w:sz w:val="16"/>
              </w:rPr>
            </w:pPr>
            <w:r w:rsidRPr="00AA6583">
              <w:rPr>
                <w:sz w:val="16"/>
              </w:rPr>
              <w:t>Completare Allegato 1</w:t>
            </w:r>
            <w:r w:rsidR="00C1133C">
              <w:rPr>
                <w:sz w:val="16"/>
              </w:rPr>
              <w:t xml:space="preserve">, </w:t>
            </w:r>
            <w:r w:rsidR="00F71C47">
              <w:rPr>
                <w:sz w:val="16"/>
              </w:rPr>
              <w:t>informazioni sui</w:t>
            </w:r>
            <w:r w:rsidR="005F333C">
              <w:rPr>
                <w:sz w:val="16"/>
              </w:rPr>
              <w:t>/sulle</w:t>
            </w:r>
            <w:bookmarkStart w:id="0" w:name="_GoBack"/>
            <w:bookmarkEnd w:id="0"/>
            <w:r w:rsidR="00F71C47">
              <w:rPr>
                <w:sz w:val="16"/>
              </w:rPr>
              <w:t xml:space="preserve"> partecipanti e ore</w:t>
            </w:r>
            <w:r w:rsidR="00C1133C">
              <w:rPr>
                <w:sz w:val="16"/>
              </w:rPr>
              <w:t xml:space="preserve"> lezione</w:t>
            </w:r>
          </w:p>
          <w:p w:rsidR="002F6CFA" w:rsidRPr="00AA6583" w:rsidRDefault="002F6CFA" w:rsidP="00AA6583">
            <w:pPr>
              <w:pStyle w:val="Paragrafoelenco"/>
              <w:numPr>
                <w:ilvl w:val="0"/>
                <w:numId w:val="5"/>
              </w:numPr>
              <w:tabs>
                <w:tab w:val="left" w:pos="226"/>
              </w:tabs>
              <w:spacing w:beforeLines="60" w:before="144" w:line="360" w:lineRule="auto"/>
              <w:rPr>
                <w:sz w:val="16"/>
              </w:rPr>
            </w:pPr>
            <w:r w:rsidRPr="00AA6583">
              <w:rPr>
                <w:sz w:val="16"/>
              </w:rPr>
              <w:t>Calendario e orari degli interventi formativi e/o altre attività effettuate</w:t>
            </w:r>
            <w:r w:rsidR="00414184" w:rsidRPr="00AA6583">
              <w:rPr>
                <w:sz w:val="16"/>
              </w:rPr>
              <w:t xml:space="preserve"> di accompagnamento</w:t>
            </w:r>
            <w:r w:rsidR="008D42A4" w:rsidRPr="00AA6583">
              <w:rPr>
                <w:sz w:val="16"/>
              </w:rPr>
              <w:t xml:space="preserve"> (anche in riferimento alle attività svolte online)</w:t>
            </w:r>
            <w:r w:rsidRPr="00AA6583">
              <w:rPr>
                <w:sz w:val="16"/>
              </w:rPr>
              <w:t>.</w:t>
            </w:r>
          </w:p>
          <w:p w:rsidR="00AA6583" w:rsidRDefault="00414184" w:rsidP="00AA6583">
            <w:pPr>
              <w:pStyle w:val="Paragrafoelenco"/>
              <w:numPr>
                <w:ilvl w:val="0"/>
                <w:numId w:val="5"/>
              </w:numPr>
              <w:tabs>
                <w:tab w:val="left" w:pos="226"/>
              </w:tabs>
              <w:spacing w:beforeLines="60" w:before="144" w:line="360" w:lineRule="auto"/>
              <w:rPr>
                <w:sz w:val="16"/>
              </w:rPr>
            </w:pPr>
            <w:r w:rsidRPr="00AA6583">
              <w:rPr>
                <w:sz w:val="16"/>
              </w:rPr>
              <w:t>Documenti comprovanti altre modalità didattiche di condurre le lezioni</w:t>
            </w:r>
            <w:r w:rsidR="00AA2CBE" w:rsidRPr="00AA6583">
              <w:rPr>
                <w:sz w:val="16"/>
              </w:rPr>
              <w:t xml:space="preserve"> (ad esempio piano didattico delle lezioni, programma, evoluzione dell’apprendimento della persona in formazione, …)</w:t>
            </w:r>
          </w:p>
          <w:p w:rsidR="006F6B3A" w:rsidRPr="00AA6583" w:rsidRDefault="002F6CFA" w:rsidP="00AA6583">
            <w:pPr>
              <w:pStyle w:val="Paragrafoelenco"/>
              <w:numPr>
                <w:ilvl w:val="0"/>
                <w:numId w:val="5"/>
              </w:numPr>
              <w:tabs>
                <w:tab w:val="left" w:pos="226"/>
              </w:tabs>
              <w:spacing w:beforeLines="60" w:before="144" w:line="360" w:lineRule="auto"/>
              <w:rPr>
                <w:color w:val="FF0000"/>
                <w:sz w:val="16"/>
              </w:rPr>
            </w:pPr>
            <w:r w:rsidRPr="00AA6583">
              <w:rPr>
                <w:sz w:val="16"/>
              </w:rPr>
              <w:t>Polizza di versamento o indicazione del recapito postale o bancario sul quale accreditare il contributo.</w:t>
            </w:r>
          </w:p>
        </w:tc>
        <w:tc>
          <w:tcPr>
            <w:tcW w:w="172" w:type="dxa"/>
            <w:tcBorders>
              <w:right w:val="single" w:sz="2" w:space="0" w:color="auto"/>
            </w:tcBorders>
            <w:vAlign w:val="bottom"/>
          </w:tcPr>
          <w:p w:rsidR="006F6B3A" w:rsidRDefault="006F6B3A" w:rsidP="00823EF1">
            <w:pPr>
              <w:spacing w:before="200"/>
              <w:rPr>
                <w:sz w:val="16"/>
              </w:rPr>
            </w:pPr>
          </w:p>
        </w:tc>
      </w:tr>
      <w:tr w:rsidR="006F6B3A" w:rsidRPr="00D45097" w:rsidTr="00823EF1">
        <w:tblPrEx>
          <w:tblCellMar>
            <w:left w:w="70" w:type="dxa"/>
            <w:right w:w="70" w:type="dxa"/>
          </w:tblCellMar>
        </w:tblPrEx>
        <w:tc>
          <w:tcPr>
            <w:tcW w:w="966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6B3A" w:rsidRPr="00D45097" w:rsidRDefault="006F6B3A" w:rsidP="00823EF1">
            <w:pPr>
              <w:rPr>
                <w:sz w:val="12"/>
                <w:szCs w:val="12"/>
              </w:rPr>
            </w:pPr>
          </w:p>
        </w:tc>
      </w:tr>
    </w:tbl>
    <w:p w:rsidR="006F6B3A" w:rsidRDefault="006F6B3A" w:rsidP="006F6B3A"/>
    <w:p w:rsidR="00E46923" w:rsidRDefault="00E46923" w:rsidP="006F6B3A"/>
    <w:p w:rsidR="00C25811" w:rsidRDefault="00C25811" w:rsidP="006F6B3A"/>
    <w:tbl>
      <w:tblPr>
        <w:tblW w:w="964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7"/>
        <w:gridCol w:w="3827"/>
        <w:gridCol w:w="283"/>
        <w:gridCol w:w="992"/>
        <w:gridCol w:w="3261"/>
      </w:tblGrid>
      <w:tr w:rsidR="00A91F7B" w:rsidTr="00E46923">
        <w:tc>
          <w:tcPr>
            <w:tcW w:w="1277" w:type="dxa"/>
            <w:vAlign w:val="bottom"/>
          </w:tcPr>
          <w:p w:rsidR="00E46923" w:rsidRPr="00E46923" w:rsidRDefault="00D40B5A" w:rsidP="00E46923">
            <w:pPr>
              <w:tabs>
                <w:tab w:val="left" w:pos="226"/>
              </w:tabs>
              <w:spacing w:after="20"/>
              <w:jc w:val="both"/>
              <w:rPr>
                <w:sz w:val="16"/>
              </w:rPr>
            </w:pPr>
            <w:r w:rsidRPr="00E46923">
              <w:rPr>
                <w:sz w:val="16"/>
              </w:rPr>
              <w:t>Data e luogo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bottom"/>
          </w:tcPr>
          <w:p w:rsidR="00A91F7B" w:rsidRPr="000B0DD0" w:rsidRDefault="00C25811" w:rsidP="00E46923">
            <w:pPr>
              <w:spacing w:after="20"/>
              <w:jc w:val="both"/>
              <w:rPr>
                <w:sz w:val="16"/>
                <w:szCs w:val="16"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A91F7B" w:rsidRDefault="00A91F7B" w:rsidP="00E46923">
            <w:pPr>
              <w:spacing w:after="20"/>
              <w:jc w:val="both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 w:rsidR="00A91F7B" w:rsidRPr="00E46923" w:rsidRDefault="002D63B1" w:rsidP="00E46923">
            <w:pPr>
              <w:tabs>
                <w:tab w:val="left" w:pos="226"/>
              </w:tabs>
              <w:spacing w:after="20"/>
              <w:jc w:val="both"/>
              <w:rPr>
                <w:sz w:val="16"/>
              </w:rPr>
            </w:pPr>
            <w:r w:rsidRPr="00E46923">
              <w:rPr>
                <w:sz w:val="16"/>
              </w:rPr>
              <w:t>Firma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vAlign w:val="bottom"/>
          </w:tcPr>
          <w:p w:rsidR="00A91F7B" w:rsidRPr="00A91F7B" w:rsidRDefault="00A91F7B" w:rsidP="00E46923">
            <w:pPr>
              <w:spacing w:after="20"/>
              <w:jc w:val="both"/>
              <w:rPr>
                <w:sz w:val="16"/>
                <w:szCs w:val="16"/>
              </w:rPr>
            </w:pPr>
          </w:p>
        </w:tc>
      </w:tr>
      <w:tr w:rsidR="00C25811" w:rsidTr="00E46923">
        <w:trPr>
          <w:trHeight w:val="485"/>
        </w:trPr>
        <w:tc>
          <w:tcPr>
            <w:tcW w:w="9640" w:type="dxa"/>
            <w:gridSpan w:val="5"/>
          </w:tcPr>
          <w:p w:rsidR="00C25811" w:rsidRDefault="00C25811" w:rsidP="00823EF1">
            <w:pPr>
              <w:rPr>
                <w:b/>
                <w:sz w:val="16"/>
              </w:rPr>
            </w:pPr>
          </w:p>
        </w:tc>
      </w:tr>
      <w:tr w:rsidR="00A91F7B" w:rsidTr="00823EF1">
        <w:tc>
          <w:tcPr>
            <w:tcW w:w="9640" w:type="dxa"/>
            <w:gridSpan w:val="5"/>
            <w:shd w:val="clear" w:color="auto" w:fill="F2F2F2"/>
          </w:tcPr>
          <w:p w:rsidR="00C25811" w:rsidRPr="00C25811" w:rsidRDefault="00C25811" w:rsidP="00C25811">
            <w:pPr>
              <w:rPr>
                <w:b/>
                <w:szCs w:val="18"/>
              </w:rPr>
            </w:pPr>
            <w:r w:rsidRPr="00C25811">
              <w:rPr>
                <w:b/>
                <w:szCs w:val="18"/>
              </w:rPr>
              <w:t>La domanda va presentata sia in forma cartacea</w:t>
            </w:r>
            <w:r>
              <w:rPr>
                <w:b/>
                <w:szCs w:val="18"/>
              </w:rPr>
              <w:t xml:space="preserve"> (firmata)</w:t>
            </w:r>
            <w:r w:rsidRPr="00C25811">
              <w:rPr>
                <w:b/>
                <w:szCs w:val="18"/>
              </w:rPr>
              <w:t xml:space="preserve"> </w:t>
            </w:r>
            <w:r w:rsidR="00C1133C">
              <w:rPr>
                <w:b/>
                <w:szCs w:val="18"/>
              </w:rPr>
              <w:t>sia</w:t>
            </w:r>
            <w:r w:rsidR="00C1133C" w:rsidRPr="00C25811">
              <w:rPr>
                <w:b/>
                <w:szCs w:val="18"/>
              </w:rPr>
              <w:t xml:space="preserve"> </w:t>
            </w:r>
            <w:r w:rsidRPr="00C25811">
              <w:rPr>
                <w:b/>
                <w:szCs w:val="18"/>
              </w:rPr>
              <w:t>elettronica al seguente indirizzo</w:t>
            </w:r>
            <w:r w:rsidR="00414184">
              <w:rPr>
                <w:b/>
                <w:szCs w:val="18"/>
              </w:rPr>
              <w:t xml:space="preserve"> entro</w:t>
            </w:r>
            <w:r w:rsidR="00414184" w:rsidRPr="00414184">
              <w:rPr>
                <w:b/>
                <w:szCs w:val="18"/>
              </w:rPr>
              <w:t xml:space="preserve"> due mesi dalla fine del progetto</w:t>
            </w:r>
            <w:r w:rsidRPr="00C25811">
              <w:rPr>
                <w:b/>
                <w:szCs w:val="18"/>
              </w:rPr>
              <w:t>:</w:t>
            </w:r>
            <w:r>
              <w:rPr>
                <w:b/>
                <w:szCs w:val="18"/>
              </w:rPr>
              <w:br/>
            </w:r>
          </w:p>
          <w:p w:rsidR="00C25811" w:rsidRPr="00C25811" w:rsidRDefault="00C25811" w:rsidP="00C25811">
            <w:pPr>
              <w:rPr>
                <w:szCs w:val="18"/>
              </w:rPr>
            </w:pPr>
            <w:r w:rsidRPr="00C25811">
              <w:rPr>
                <w:szCs w:val="18"/>
              </w:rPr>
              <w:t>Ufficio della formazione continua e dell’innovazione</w:t>
            </w:r>
          </w:p>
          <w:p w:rsidR="00C25811" w:rsidRPr="00C25811" w:rsidRDefault="00C25811" w:rsidP="00C25811">
            <w:pPr>
              <w:rPr>
                <w:szCs w:val="18"/>
              </w:rPr>
            </w:pPr>
            <w:r w:rsidRPr="00C25811">
              <w:rPr>
                <w:szCs w:val="18"/>
              </w:rPr>
              <w:t>Progetti innovativi competenze di base</w:t>
            </w:r>
          </w:p>
          <w:p w:rsidR="00C25811" w:rsidRPr="00C25811" w:rsidRDefault="00C25811" w:rsidP="00C25811">
            <w:pPr>
              <w:rPr>
                <w:szCs w:val="18"/>
              </w:rPr>
            </w:pPr>
            <w:r w:rsidRPr="00C25811">
              <w:rPr>
                <w:szCs w:val="18"/>
              </w:rPr>
              <w:t>Via Vergiò 18</w:t>
            </w:r>
          </w:p>
          <w:p w:rsidR="00C25811" w:rsidRDefault="00C25811" w:rsidP="00C25811">
            <w:pPr>
              <w:rPr>
                <w:szCs w:val="18"/>
              </w:rPr>
            </w:pPr>
            <w:r w:rsidRPr="00C25811">
              <w:rPr>
                <w:szCs w:val="18"/>
              </w:rPr>
              <w:t>6932 Breganzona</w:t>
            </w:r>
          </w:p>
          <w:p w:rsidR="00C25811" w:rsidRPr="00C25811" w:rsidRDefault="00C25811" w:rsidP="00C25811">
            <w:pPr>
              <w:rPr>
                <w:szCs w:val="18"/>
              </w:rPr>
            </w:pPr>
          </w:p>
          <w:p w:rsidR="00C25811" w:rsidRPr="00C25811" w:rsidRDefault="00C25811" w:rsidP="00C25811">
            <w:r w:rsidRPr="00C25811">
              <w:rPr>
                <w:szCs w:val="18"/>
              </w:rPr>
              <w:t>Email: competenzebase@ti.ch</w:t>
            </w:r>
          </w:p>
          <w:p w:rsidR="00A91F7B" w:rsidRDefault="00A91F7B">
            <w:pPr>
              <w:rPr>
                <w:b/>
                <w:sz w:val="16"/>
              </w:rPr>
            </w:pPr>
          </w:p>
        </w:tc>
      </w:tr>
    </w:tbl>
    <w:p w:rsidR="008D42A4" w:rsidRDefault="008D42A4"/>
    <w:p w:rsidR="00C25811" w:rsidRPr="00C25811" w:rsidRDefault="00C25811" w:rsidP="005F333C">
      <w:pPr>
        <w:pStyle w:val="Sottotitolo"/>
      </w:pPr>
    </w:p>
    <w:sectPr w:rsidR="00C25811" w:rsidRPr="00C25811" w:rsidSect="00C2581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680" w:bottom="709" w:left="1531" w:header="794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27" w:rsidRDefault="00D61F27">
      <w:r>
        <w:separator/>
      </w:r>
    </w:p>
  </w:endnote>
  <w:endnote w:type="continuationSeparator" w:id="0">
    <w:p w:rsidR="00D61F27" w:rsidRDefault="00D6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82" w:rsidRDefault="007923E2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-530860</wp:posOffset>
              </wp:positionH>
              <wp:positionV relativeFrom="paragraph">
                <wp:posOffset>-1181735</wp:posOffset>
              </wp:positionV>
              <wp:extent cx="304800" cy="10668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D82" w:rsidRDefault="00E72D82" w:rsidP="00E72D82">
                          <w:r w:rsidRPr="00E72D82">
                            <w:rPr>
                              <w:sz w:val="12"/>
                              <w:szCs w:val="12"/>
                            </w:rPr>
                            <w:t xml:space="preserve">Versione </w:t>
                          </w:r>
                          <w:r w:rsidR="005F333C">
                            <w:rPr>
                              <w:sz w:val="12"/>
                              <w:szCs w:val="12"/>
                            </w:rPr>
                            <w:t>13.12.2022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1.8pt;margin-top:-93.05pt;width:24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" stroked="f">
              <v:textbox style="layout-flow:vertical;mso-layout-flow-alt:bottom-to-top">
                <w:txbxContent>
                  <w:p w:rsidR="00E72D82" w:rsidRDefault="00E72D82" w:rsidP="00E72D82">
                    <w:r w:rsidRPr="00E72D82">
                      <w:rPr>
                        <w:sz w:val="12"/>
                        <w:szCs w:val="12"/>
                      </w:rPr>
                      <w:t xml:space="preserve">Versione </w:t>
                    </w:r>
                    <w:r w:rsidR="005F333C">
                      <w:rPr>
                        <w:sz w:val="12"/>
                        <w:szCs w:val="12"/>
                      </w:rPr>
                      <w:t>13.12.2022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82" w:rsidRDefault="007923E2" w:rsidP="007D2C40">
    <w:pPr>
      <w:pStyle w:val="Pidipagina"/>
      <w:jc w:val="right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-584200</wp:posOffset>
              </wp:positionH>
              <wp:positionV relativeFrom="paragraph">
                <wp:posOffset>-1202055</wp:posOffset>
              </wp:positionV>
              <wp:extent cx="304800" cy="10668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D82" w:rsidRDefault="00B82E63" w:rsidP="00E72D82">
                          <w:r w:rsidRPr="00B82E63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ML 4-21</w:t>
                          </w:r>
                          <w:r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/</w:t>
                          </w:r>
                          <w:r w:rsidR="00E72D82" w:rsidRPr="00E72D8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F71C47">
                            <w:rPr>
                              <w:sz w:val="12"/>
                              <w:szCs w:val="12"/>
                            </w:rPr>
                            <w:t>13.12.2022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6pt;margin-top:-94.65pt;width:24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" stroked="f">
              <v:textbox style="layout-flow:vertical;mso-layout-flow-alt:bottom-to-top">
                <w:txbxContent>
                  <w:p w:rsidR="00E72D82" w:rsidRDefault="00B82E63" w:rsidP="00E72D82">
                    <w:r w:rsidRPr="00B82E63">
                      <w:rPr>
                        <w:b/>
                        <w:bCs/>
                        <w:sz w:val="12"/>
                        <w:szCs w:val="12"/>
                      </w:rPr>
                      <w:t>ML 4-21</w:t>
                    </w:r>
                    <w:r>
                      <w:rPr>
                        <w:b/>
                        <w:bCs/>
                        <w:sz w:val="12"/>
                        <w:szCs w:val="12"/>
                      </w:rPr>
                      <w:t xml:space="preserve"> /</w:t>
                    </w:r>
                    <w:r w:rsidR="00E72D82" w:rsidRPr="00E72D82">
                      <w:rPr>
                        <w:sz w:val="12"/>
                        <w:szCs w:val="12"/>
                      </w:rPr>
                      <w:t xml:space="preserve"> </w:t>
                    </w:r>
                    <w:r w:rsidR="00F71C47">
                      <w:rPr>
                        <w:sz w:val="12"/>
                        <w:szCs w:val="12"/>
                      </w:rPr>
                      <w:t>13.12.2022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27" w:rsidRDefault="00D61F27">
      <w:r>
        <w:separator/>
      </w:r>
    </w:p>
  </w:footnote>
  <w:footnote w:type="continuationSeparator" w:id="0">
    <w:p w:rsidR="00D61F27" w:rsidRDefault="00D61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890"/>
      <w:gridCol w:w="723"/>
      <w:gridCol w:w="510"/>
      <w:gridCol w:w="3521"/>
    </w:tblGrid>
    <w:tr w:rsidR="000B1FED" w:rsidTr="009670AF">
      <w:trPr>
        <w:trHeight w:hRule="exact" w:val="680"/>
      </w:trPr>
      <w:tc>
        <w:tcPr>
          <w:tcW w:w="489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  <w:vAlign w:val="bottom"/>
        </w:tcPr>
        <w:p w:rsidR="000B1FED" w:rsidRPr="006829D9" w:rsidRDefault="000B1FED" w:rsidP="007748AD">
          <w:pPr>
            <w:pStyle w:val="ACintestazione2"/>
            <w:rPr>
              <w:sz w:val="20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"Titolo 1"  \* MERGEFORMAT </w:instrText>
          </w:r>
          <w:r>
            <w:rPr>
              <w:noProof/>
            </w:rPr>
            <w:fldChar w:fldCharType="separate"/>
          </w:r>
          <w:r w:rsidR="005F333C">
            <w:rPr>
              <w:noProof/>
            </w:rPr>
            <w:t>Reporting sui progetti innovativi</w:t>
          </w:r>
          <w:r w:rsidR="005F333C">
            <w:rPr>
              <w:noProof/>
            </w:rPr>
            <w:br/>
            <w:t>ai sensi della LFCo</w:t>
          </w:r>
          <w:r>
            <w:rPr>
              <w:noProof/>
            </w:rPr>
            <w:fldChar w:fldCharType="end"/>
          </w:r>
        </w:p>
      </w:tc>
      <w:tc>
        <w:tcPr>
          <w:tcW w:w="72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0B1FED" w:rsidRDefault="000B1FED" w:rsidP="00F21927">
          <w:pPr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5pt;height:29.5pt" fillcolor="window">
                <v:imagedata r:id="rId1" o:title=""/>
              </v:shape>
              <o:OLEObject Type="Embed" ProgID="PBrush" ShapeID="_x0000_i1025" DrawAspect="Content" ObjectID="_1732455991" r:id="rId2"/>
            </w:object>
          </w:r>
        </w:p>
      </w:tc>
      <w:tc>
        <w:tcPr>
          <w:tcW w:w="51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0B1FED" w:rsidRDefault="000B1FED" w:rsidP="00F21927">
          <w:pPr>
            <w:spacing w:before="220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object w:dxaOrig="2955" w:dyaOrig="3465">
              <v:shape id="_x0000_i1026" type="#_x0000_t75" style="width:16pt;height:17.5pt" fillcolor="window">
                <v:imagedata r:id="rId3" o:title=""/>
              </v:shape>
              <o:OLEObject Type="Embed" ProgID="PBrush" ShapeID="_x0000_i1026" DrawAspect="Content" ObjectID="_1732455992" r:id="rId4"/>
            </w:object>
          </w:r>
        </w:p>
      </w:tc>
      <w:tc>
        <w:tcPr>
          <w:tcW w:w="3521" w:type="dxa"/>
          <w:tcBorders>
            <w:top w:val="nil"/>
            <w:left w:val="single" w:sz="2" w:space="0" w:color="auto"/>
            <w:bottom w:val="single" w:sz="2" w:space="0" w:color="auto"/>
            <w:right w:val="nil"/>
          </w:tcBorders>
        </w:tcPr>
        <w:p w:rsidR="000B1FED" w:rsidRDefault="000B1FED" w:rsidP="00F21927">
          <w:pPr>
            <w:ind w:left="57"/>
            <w:rPr>
              <w:rFonts w:cs="Arial"/>
              <w:sz w:val="14"/>
            </w:rPr>
          </w:pPr>
        </w:p>
      </w:tc>
    </w:tr>
    <w:tr w:rsidR="000B1FED" w:rsidTr="007748AD">
      <w:trPr>
        <w:trHeight w:val="207"/>
      </w:trPr>
      <w:tc>
        <w:tcPr>
          <w:tcW w:w="4890" w:type="dxa"/>
          <w:tcBorders>
            <w:top w:val="single" w:sz="2" w:space="0" w:color="auto"/>
            <w:left w:val="single" w:sz="2" w:space="0" w:color="auto"/>
            <w:bottom w:val="nil"/>
            <w:right w:val="nil"/>
          </w:tcBorders>
        </w:tcPr>
        <w:p w:rsidR="000B1FED" w:rsidRDefault="000B1FED" w:rsidP="00F21927">
          <w:pPr>
            <w:pStyle w:val="Intestazione"/>
          </w:pPr>
        </w:p>
      </w:tc>
      <w:tc>
        <w:tcPr>
          <w:tcW w:w="4754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</w:tcPr>
        <w:p w:rsidR="000B1FED" w:rsidRPr="006829D9" w:rsidRDefault="000B1FED" w:rsidP="000E3225">
          <w:pPr>
            <w:pStyle w:val="Intestazione"/>
            <w:spacing w:before="60"/>
            <w:jc w:val="right"/>
            <w:rPr>
              <w:sz w:val="20"/>
            </w:rPr>
          </w:pPr>
          <w:r w:rsidRPr="0063399E">
            <w:fldChar w:fldCharType="begin"/>
          </w:r>
          <w:r w:rsidRPr="0063399E">
            <w:instrText xml:space="preserve"> PAGE </w:instrText>
          </w:r>
          <w:r w:rsidRPr="0063399E">
            <w:fldChar w:fldCharType="separate"/>
          </w:r>
          <w:r w:rsidR="005F333C">
            <w:rPr>
              <w:noProof/>
            </w:rPr>
            <w:t>3</w:t>
          </w:r>
          <w:r w:rsidRPr="0063399E">
            <w:fldChar w:fldCharType="end"/>
          </w:r>
          <w:r w:rsidRPr="0080336B">
            <w:t xml:space="preserve"> </w:t>
          </w:r>
          <w:r w:rsidRPr="0063399E">
            <w:t>/</w:t>
          </w:r>
          <w:r w:rsidRPr="0080336B">
            <w:t xml:space="preserve"> </w:t>
          </w:r>
          <w:r w:rsidRPr="0063399E">
            <w:fldChar w:fldCharType="begin"/>
          </w:r>
          <w:r w:rsidRPr="0063399E">
            <w:instrText xml:space="preserve"> NUMPAGES </w:instrText>
          </w:r>
          <w:r w:rsidRPr="0063399E">
            <w:fldChar w:fldCharType="separate"/>
          </w:r>
          <w:r w:rsidR="005F333C">
            <w:rPr>
              <w:noProof/>
            </w:rPr>
            <w:t>3</w:t>
          </w:r>
          <w:r w:rsidRPr="0063399E">
            <w:fldChar w:fldCharType="end"/>
          </w:r>
        </w:p>
      </w:tc>
    </w:tr>
  </w:tbl>
  <w:p w:rsidR="000B1FED" w:rsidRDefault="000B1F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90"/>
      <w:gridCol w:w="723"/>
      <w:gridCol w:w="510"/>
      <w:gridCol w:w="3521"/>
    </w:tblGrid>
    <w:tr w:rsidR="00C25811" w:rsidTr="00823EF1">
      <w:trPr>
        <w:trHeight w:hRule="exact" w:val="680"/>
      </w:trPr>
      <w:tc>
        <w:tcPr>
          <w:tcW w:w="489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C25811" w:rsidRPr="00E46923" w:rsidRDefault="00C25811" w:rsidP="00823EF1">
          <w:pPr>
            <w:tabs>
              <w:tab w:val="left" w:pos="567"/>
            </w:tabs>
            <w:ind w:left="57"/>
            <w:rPr>
              <w:rFonts w:cs="Arial"/>
              <w:sz w:val="14"/>
              <w:lang w:val="de-CH"/>
            </w:rPr>
          </w:pPr>
          <w:r w:rsidRPr="00E46923">
            <w:rPr>
              <w:rFonts w:cs="Arial"/>
              <w:sz w:val="14"/>
              <w:lang w:val="de-CH"/>
            </w:rPr>
            <w:t>tel.</w:t>
          </w:r>
          <w:r w:rsidRPr="00E46923">
            <w:rPr>
              <w:rFonts w:cs="Arial"/>
              <w:sz w:val="16"/>
              <w:lang w:val="de-CH"/>
            </w:rPr>
            <w:tab/>
          </w:r>
          <w:r w:rsidRPr="00E46923">
            <w:rPr>
              <w:rFonts w:cs="Arial"/>
              <w:sz w:val="14"/>
              <w:lang w:val="de-CH"/>
            </w:rPr>
            <w:t xml:space="preserve">+41 91 </w:t>
          </w:r>
          <w:r w:rsidR="00E46923" w:rsidRPr="00E46923">
            <w:rPr>
              <w:rFonts w:cs="Arial"/>
              <w:sz w:val="14"/>
              <w:lang w:val="de-CH"/>
            </w:rPr>
            <w:t>815 30 86</w:t>
          </w:r>
        </w:p>
        <w:p w:rsidR="00C25811" w:rsidRPr="00E46923" w:rsidRDefault="00C25811" w:rsidP="00823EF1">
          <w:pPr>
            <w:tabs>
              <w:tab w:val="left" w:pos="567"/>
              <w:tab w:val="right" w:pos="4750"/>
            </w:tabs>
            <w:ind w:left="57"/>
            <w:rPr>
              <w:rFonts w:cs="Arial"/>
              <w:sz w:val="14"/>
              <w:lang w:val="de-CH"/>
            </w:rPr>
          </w:pPr>
          <w:r w:rsidRPr="00E46923">
            <w:rPr>
              <w:rFonts w:cs="Arial"/>
              <w:sz w:val="14"/>
              <w:lang w:val="de-CH"/>
            </w:rPr>
            <w:t>e-mail</w:t>
          </w:r>
          <w:r w:rsidRPr="00E46923">
            <w:rPr>
              <w:rFonts w:cs="Arial"/>
              <w:sz w:val="16"/>
              <w:lang w:val="de-CH"/>
            </w:rPr>
            <w:tab/>
          </w:r>
          <w:r w:rsidR="00E46923" w:rsidRPr="00E46923">
            <w:rPr>
              <w:rFonts w:cs="Arial"/>
              <w:sz w:val="14"/>
              <w:lang w:val="de-CH"/>
            </w:rPr>
            <w:t>competenzebase@ti.ch</w:t>
          </w:r>
        </w:p>
        <w:p w:rsidR="00C25811" w:rsidRPr="00E46923" w:rsidRDefault="00C25811" w:rsidP="00823EF1">
          <w:pPr>
            <w:tabs>
              <w:tab w:val="left" w:pos="567"/>
            </w:tabs>
            <w:ind w:left="57"/>
            <w:rPr>
              <w:rFonts w:cs="Arial"/>
              <w:sz w:val="14"/>
              <w:lang w:val="de-CH"/>
            </w:rPr>
          </w:pPr>
          <w:r w:rsidRPr="00E46923">
            <w:rPr>
              <w:rFonts w:cs="Arial"/>
              <w:sz w:val="14"/>
              <w:lang w:val="de-CH"/>
            </w:rPr>
            <w:t>url</w:t>
          </w:r>
          <w:r w:rsidRPr="00E46923">
            <w:rPr>
              <w:rFonts w:cs="Arial"/>
              <w:sz w:val="16"/>
              <w:lang w:val="de-CH"/>
            </w:rPr>
            <w:tab/>
          </w:r>
          <w:r w:rsidR="00E46923" w:rsidRPr="00E46923">
            <w:rPr>
              <w:rFonts w:cs="Arial"/>
              <w:sz w:val="14"/>
              <w:lang w:val="de-CH"/>
            </w:rPr>
            <w:t>www.ti.ch/cbda</w:t>
          </w:r>
        </w:p>
      </w:tc>
      <w:tc>
        <w:tcPr>
          <w:tcW w:w="72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C25811" w:rsidRDefault="00C25811" w:rsidP="00823EF1">
          <w:pPr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9.5pt;height:29.5pt" fillcolor="window">
                <v:imagedata r:id="rId1" o:title=""/>
              </v:shape>
              <o:OLEObject Type="Embed" ProgID="PBrush" ShapeID="_x0000_i1027" DrawAspect="Content" ObjectID="_1732455993" r:id="rId2"/>
            </w:object>
          </w:r>
        </w:p>
      </w:tc>
      <w:tc>
        <w:tcPr>
          <w:tcW w:w="51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C25811" w:rsidRDefault="00C25811" w:rsidP="00823EF1">
          <w:pPr>
            <w:spacing w:before="220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object w:dxaOrig="2955" w:dyaOrig="3465">
              <v:shape id="_x0000_i1028" type="#_x0000_t75" style="width:16pt;height:17.5pt" fillcolor="window">
                <v:imagedata r:id="rId3" o:title=""/>
              </v:shape>
              <o:OLEObject Type="Embed" ProgID="PBrush" ShapeID="_x0000_i1028" DrawAspect="Content" ObjectID="_1732455994" r:id="rId4"/>
            </w:object>
          </w:r>
        </w:p>
      </w:tc>
      <w:tc>
        <w:tcPr>
          <w:tcW w:w="3521" w:type="dxa"/>
          <w:tcBorders>
            <w:top w:val="nil"/>
            <w:left w:val="single" w:sz="2" w:space="0" w:color="auto"/>
            <w:bottom w:val="single" w:sz="2" w:space="0" w:color="auto"/>
            <w:right w:val="nil"/>
          </w:tcBorders>
        </w:tcPr>
        <w:p w:rsidR="00C25811" w:rsidRDefault="00E46923" w:rsidP="00823EF1">
          <w:pPr>
            <w:ind w:left="57"/>
            <w:rPr>
              <w:rFonts w:cs="Arial"/>
              <w:sz w:val="14"/>
            </w:rPr>
          </w:pPr>
          <w:r w:rsidRPr="00E46923">
            <w:rPr>
              <w:rFonts w:cs="Arial"/>
              <w:sz w:val="14"/>
            </w:rPr>
            <w:t>Dipartimento dell'educazione, della cultura e dello sport</w:t>
          </w:r>
        </w:p>
        <w:p w:rsidR="00C25811" w:rsidRDefault="00E46923" w:rsidP="00823EF1">
          <w:pPr>
            <w:ind w:left="57"/>
            <w:rPr>
              <w:rFonts w:cs="Arial"/>
              <w:sz w:val="14"/>
            </w:rPr>
          </w:pPr>
          <w:r w:rsidRPr="00E46923">
            <w:rPr>
              <w:rFonts w:cs="Arial"/>
              <w:sz w:val="14"/>
            </w:rPr>
            <w:t>Divisione della formazione professionale</w:t>
          </w:r>
        </w:p>
        <w:p w:rsidR="00C25811" w:rsidRDefault="00E46923" w:rsidP="00823EF1">
          <w:pPr>
            <w:ind w:left="57"/>
            <w:rPr>
              <w:rFonts w:cs="Arial"/>
              <w:sz w:val="14"/>
              <w:lang w:val="it-CH"/>
            </w:rPr>
          </w:pPr>
          <w:r w:rsidRPr="00E46923">
            <w:rPr>
              <w:rFonts w:cs="Arial"/>
              <w:sz w:val="14"/>
            </w:rPr>
            <w:t>Ufficio della formazione continua e dell'innovazione</w:t>
          </w:r>
        </w:p>
        <w:p w:rsidR="00C25811" w:rsidRDefault="00E46923" w:rsidP="00823EF1">
          <w:pPr>
            <w:ind w:left="57"/>
            <w:rPr>
              <w:rFonts w:cs="Arial"/>
              <w:sz w:val="14"/>
            </w:rPr>
          </w:pPr>
          <w:r w:rsidRPr="00E46923">
            <w:rPr>
              <w:rFonts w:cs="Arial"/>
              <w:sz w:val="14"/>
            </w:rPr>
            <w:t>Via Vergiò 18, 6932 Breganzona</w:t>
          </w:r>
        </w:p>
      </w:tc>
    </w:tr>
    <w:tr w:rsidR="00C25811" w:rsidTr="00823EF1">
      <w:trPr>
        <w:trHeight w:val="207"/>
      </w:trPr>
      <w:tc>
        <w:tcPr>
          <w:tcW w:w="4890" w:type="dxa"/>
          <w:tcBorders>
            <w:top w:val="single" w:sz="2" w:space="0" w:color="auto"/>
            <w:left w:val="single" w:sz="2" w:space="0" w:color="auto"/>
            <w:bottom w:val="nil"/>
            <w:right w:val="nil"/>
          </w:tcBorders>
        </w:tcPr>
        <w:p w:rsidR="00C25811" w:rsidRDefault="00C25811" w:rsidP="00823EF1">
          <w:pPr>
            <w:pStyle w:val="Intestazione"/>
          </w:pPr>
        </w:p>
      </w:tc>
      <w:tc>
        <w:tcPr>
          <w:tcW w:w="4754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</w:tcPr>
        <w:p w:rsidR="00C25811" w:rsidRDefault="00C25811" w:rsidP="00823EF1">
          <w:pPr>
            <w:pStyle w:val="Intestazione"/>
          </w:pPr>
        </w:p>
      </w:tc>
    </w:tr>
  </w:tbl>
  <w:p w:rsidR="00C25811" w:rsidRDefault="00C25811" w:rsidP="00C25811">
    <w:pPr>
      <w:pStyle w:val="Intestazione"/>
    </w:pPr>
  </w:p>
  <w:p w:rsidR="00C25811" w:rsidRDefault="00C25811" w:rsidP="00C258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56D9"/>
    <w:multiLevelType w:val="hybridMultilevel"/>
    <w:tmpl w:val="3C980F14"/>
    <w:lvl w:ilvl="0" w:tplc="B00C31F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7335"/>
    <w:multiLevelType w:val="hybridMultilevel"/>
    <w:tmpl w:val="33D286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B6B09"/>
    <w:multiLevelType w:val="hybridMultilevel"/>
    <w:tmpl w:val="8E40C69E"/>
    <w:lvl w:ilvl="0" w:tplc="97120D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432A2"/>
    <w:multiLevelType w:val="hybridMultilevel"/>
    <w:tmpl w:val="E9723C1C"/>
    <w:lvl w:ilvl="0" w:tplc="100C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C67DC"/>
    <w:multiLevelType w:val="hybridMultilevel"/>
    <w:tmpl w:val="4C886006"/>
    <w:lvl w:ilvl="0" w:tplc="B42C7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74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87"/>
    <w:rsid w:val="00002E2F"/>
    <w:rsid w:val="00003656"/>
    <w:rsid w:val="00004E35"/>
    <w:rsid w:val="0000528E"/>
    <w:rsid w:val="00014AA2"/>
    <w:rsid w:val="00031149"/>
    <w:rsid w:val="00035EDB"/>
    <w:rsid w:val="00040BA9"/>
    <w:rsid w:val="000418CD"/>
    <w:rsid w:val="00044A9D"/>
    <w:rsid w:val="00045272"/>
    <w:rsid w:val="00067558"/>
    <w:rsid w:val="00082E6E"/>
    <w:rsid w:val="000A66E3"/>
    <w:rsid w:val="000B0DD0"/>
    <w:rsid w:val="000B19BB"/>
    <w:rsid w:val="000B1FED"/>
    <w:rsid w:val="000C1635"/>
    <w:rsid w:val="000C1D22"/>
    <w:rsid w:val="000C3ECE"/>
    <w:rsid w:val="000C7D9B"/>
    <w:rsid w:val="000D083F"/>
    <w:rsid w:val="000E12FC"/>
    <w:rsid w:val="000E3225"/>
    <w:rsid w:val="00105221"/>
    <w:rsid w:val="0010551D"/>
    <w:rsid w:val="0011127F"/>
    <w:rsid w:val="00111DF2"/>
    <w:rsid w:val="00125671"/>
    <w:rsid w:val="00132666"/>
    <w:rsid w:val="001351C2"/>
    <w:rsid w:val="00135E57"/>
    <w:rsid w:val="00140617"/>
    <w:rsid w:val="00142985"/>
    <w:rsid w:val="001450B5"/>
    <w:rsid w:val="00146B2C"/>
    <w:rsid w:val="001642CA"/>
    <w:rsid w:val="001679BC"/>
    <w:rsid w:val="001B3409"/>
    <w:rsid w:val="001C297D"/>
    <w:rsid w:val="001C2F68"/>
    <w:rsid w:val="001D74DA"/>
    <w:rsid w:val="001E556E"/>
    <w:rsid w:val="001F18BF"/>
    <w:rsid w:val="001F5A82"/>
    <w:rsid w:val="001F669C"/>
    <w:rsid w:val="0020629A"/>
    <w:rsid w:val="00231FB3"/>
    <w:rsid w:val="00235D38"/>
    <w:rsid w:val="002432D5"/>
    <w:rsid w:val="00244F10"/>
    <w:rsid w:val="00247E96"/>
    <w:rsid w:val="0026204C"/>
    <w:rsid w:val="00276CF3"/>
    <w:rsid w:val="0028322C"/>
    <w:rsid w:val="002832D4"/>
    <w:rsid w:val="00290201"/>
    <w:rsid w:val="00292BA1"/>
    <w:rsid w:val="002A4464"/>
    <w:rsid w:val="002B02AA"/>
    <w:rsid w:val="002B0472"/>
    <w:rsid w:val="002C682F"/>
    <w:rsid w:val="002D1E19"/>
    <w:rsid w:val="002D63B1"/>
    <w:rsid w:val="002E2B9F"/>
    <w:rsid w:val="002F6CFA"/>
    <w:rsid w:val="0030178A"/>
    <w:rsid w:val="00315A61"/>
    <w:rsid w:val="00315B0B"/>
    <w:rsid w:val="00321EB2"/>
    <w:rsid w:val="00324AEA"/>
    <w:rsid w:val="00341D59"/>
    <w:rsid w:val="0036537C"/>
    <w:rsid w:val="00366A84"/>
    <w:rsid w:val="00367BAD"/>
    <w:rsid w:val="0037141E"/>
    <w:rsid w:val="00384171"/>
    <w:rsid w:val="00387FB0"/>
    <w:rsid w:val="00394D31"/>
    <w:rsid w:val="00396EDA"/>
    <w:rsid w:val="003A0C2F"/>
    <w:rsid w:val="003E65D5"/>
    <w:rsid w:val="00402C57"/>
    <w:rsid w:val="00414184"/>
    <w:rsid w:val="0041662C"/>
    <w:rsid w:val="0042367E"/>
    <w:rsid w:val="00460605"/>
    <w:rsid w:val="004606F3"/>
    <w:rsid w:val="0046602F"/>
    <w:rsid w:val="00467192"/>
    <w:rsid w:val="00472A23"/>
    <w:rsid w:val="004B19F7"/>
    <w:rsid w:val="004B462A"/>
    <w:rsid w:val="004B61F0"/>
    <w:rsid w:val="004C54BE"/>
    <w:rsid w:val="004D5505"/>
    <w:rsid w:val="004D7920"/>
    <w:rsid w:val="004E74A2"/>
    <w:rsid w:val="004F73A3"/>
    <w:rsid w:val="004F788C"/>
    <w:rsid w:val="004F7B41"/>
    <w:rsid w:val="00500AB2"/>
    <w:rsid w:val="00505072"/>
    <w:rsid w:val="0051188B"/>
    <w:rsid w:val="00522139"/>
    <w:rsid w:val="005221BE"/>
    <w:rsid w:val="005424CA"/>
    <w:rsid w:val="00565CE3"/>
    <w:rsid w:val="005757BB"/>
    <w:rsid w:val="00576E2B"/>
    <w:rsid w:val="00594C06"/>
    <w:rsid w:val="005B0BEA"/>
    <w:rsid w:val="005D2D89"/>
    <w:rsid w:val="005D72D7"/>
    <w:rsid w:val="005E6BFF"/>
    <w:rsid w:val="005F333C"/>
    <w:rsid w:val="005F5E2D"/>
    <w:rsid w:val="006108FB"/>
    <w:rsid w:val="00625BA4"/>
    <w:rsid w:val="00634CD3"/>
    <w:rsid w:val="0064597B"/>
    <w:rsid w:val="00654F34"/>
    <w:rsid w:val="00657060"/>
    <w:rsid w:val="00657F29"/>
    <w:rsid w:val="00665032"/>
    <w:rsid w:val="00665235"/>
    <w:rsid w:val="00666564"/>
    <w:rsid w:val="00670265"/>
    <w:rsid w:val="00675BB6"/>
    <w:rsid w:val="00677105"/>
    <w:rsid w:val="006829D9"/>
    <w:rsid w:val="006949CC"/>
    <w:rsid w:val="006D57B2"/>
    <w:rsid w:val="006D65E1"/>
    <w:rsid w:val="006D7F2D"/>
    <w:rsid w:val="006F1E2C"/>
    <w:rsid w:val="006F3806"/>
    <w:rsid w:val="006F6B3A"/>
    <w:rsid w:val="007215EE"/>
    <w:rsid w:val="00722BD5"/>
    <w:rsid w:val="00722C66"/>
    <w:rsid w:val="0072402A"/>
    <w:rsid w:val="00725DBC"/>
    <w:rsid w:val="00736ABC"/>
    <w:rsid w:val="00740581"/>
    <w:rsid w:val="00752C5E"/>
    <w:rsid w:val="00761AE3"/>
    <w:rsid w:val="00763F7B"/>
    <w:rsid w:val="00773EB0"/>
    <w:rsid w:val="007748AD"/>
    <w:rsid w:val="007775E8"/>
    <w:rsid w:val="00782924"/>
    <w:rsid w:val="007871E1"/>
    <w:rsid w:val="007923E2"/>
    <w:rsid w:val="007A005B"/>
    <w:rsid w:val="007A2573"/>
    <w:rsid w:val="007B5674"/>
    <w:rsid w:val="007C2E99"/>
    <w:rsid w:val="007C3CDA"/>
    <w:rsid w:val="007C465D"/>
    <w:rsid w:val="007D2C40"/>
    <w:rsid w:val="00806D94"/>
    <w:rsid w:val="00821B4A"/>
    <w:rsid w:val="00823EF1"/>
    <w:rsid w:val="008262F6"/>
    <w:rsid w:val="00841A79"/>
    <w:rsid w:val="00857786"/>
    <w:rsid w:val="0087342F"/>
    <w:rsid w:val="008A134F"/>
    <w:rsid w:val="008A3332"/>
    <w:rsid w:val="008B13C0"/>
    <w:rsid w:val="008B5F03"/>
    <w:rsid w:val="008B6283"/>
    <w:rsid w:val="008D42A4"/>
    <w:rsid w:val="008D57AB"/>
    <w:rsid w:val="008F6670"/>
    <w:rsid w:val="008F757D"/>
    <w:rsid w:val="009113C7"/>
    <w:rsid w:val="00912A9D"/>
    <w:rsid w:val="00943A8C"/>
    <w:rsid w:val="00946E8F"/>
    <w:rsid w:val="00961D5E"/>
    <w:rsid w:val="009633B4"/>
    <w:rsid w:val="00964F99"/>
    <w:rsid w:val="009670AF"/>
    <w:rsid w:val="0097095D"/>
    <w:rsid w:val="00972039"/>
    <w:rsid w:val="00984C7A"/>
    <w:rsid w:val="00986E6D"/>
    <w:rsid w:val="009A4687"/>
    <w:rsid w:val="009B3BE8"/>
    <w:rsid w:val="009E278C"/>
    <w:rsid w:val="009E38B8"/>
    <w:rsid w:val="009E5217"/>
    <w:rsid w:val="009F3B55"/>
    <w:rsid w:val="00A12B87"/>
    <w:rsid w:val="00A30D21"/>
    <w:rsid w:val="00A35DB4"/>
    <w:rsid w:val="00A435D4"/>
    <w:rsid w:val="00A46258"/>
    <w:rsid w:val="00A80F9C"/>
    <w:rsid w:val="00A91F7B"/>
    <w:rsid w:val="00AA2CBE"/>
    <w:rsid w:val="00AA6583"/>
    <w:rsid w:val="00AB432E"/>
    <w:rsid w:val="00AC2328"/>
    <w:rsid w:val="00AE5507"/>
    <w:rsid w:val="00AF375F"/>
    <w:rsid w:val="00AF78F6"/>
    <w:rsid w:val="00B02ED2"/>
    <w:rsid w:val="00B07EBF"/>
    <w:rsid w:val="00B24450"/>
    <w:rsid w:val="00B37CCD"/>
    <w:rsid w:val="00B5236C"/>
    <w:rsid w:val="00B63329"/>
    <w:rsid w:val="00B720C8"/>
    <w:rsid w:val="00B82E63"/>
    <w:rsid w:val="00B96B1D"/>
    <w:rsid w:val="00BB33B8"/>
    <w:rsid w:val="00BB7E24"/>
    <w:rsid w:val="00BC1FBF"/>
    <w:rsid w:val="00BC2D91"/>
    <w:rsid w:val="00BC3BC1"/>
    <w:rsid w:val="00BC3E01"/>
    <w:rsid w:val="00BC645C"/>
    <w:rsid w:val="00BD2F9A"/>
    <w:rsid w:val="00BD33A3"/>
    <w:rsid w:val="00BD5868"/>
    <w:rsid w:val="00BD6C8B"/>
    <w:rsid w:val="00BE1243"/>
    <w:rsid w:val="00C000EC"/>
    <w:rsid w:val="00C00466"/>
    <w:rsid w:val="00C04A7B"/>
    <w:rsid w:val="00C112F6"/>
    <w:rsid w:val="00C1133C"/>
    <w:rsid w:val="00C11C24"/>
    <w:rsid w:val="00C142E9"/>
    <w:rsid w:val="00C15016"/>
    <w:rsid w:val="00C16E63"/>
    <w:rsid w:val="00C16FCB"/>
    <w:rsid w:val="00C25811"/>
    <w:rsid w:val="00C37F4E"/>
    <w:rsid w:val="00C47123"/>
    <w:rsid w:val="00C5581C"/>
    <w:rsid w:val="00C64BB5"/>
    <w:rsid w:val="00C6781D"/>
    <w:rsid w:val="00C702D5"/>
    <w:rsid w:val="00C77356"/>
    <w:rsid w:val="00C91E88"/>
    <w:rsid w:val="00C94428"/>
    <w:rsid w:val="00CA0471"/>
    <w:rsid w:val="00CB3228"/>
    <w:rsid w:val="00CD1748"/>
    <w:rsid w:val="00CD1920"/>
    <w:rsid w:val="00CE3F7F"/>
    <w:rsid w:val="00CE607D"/>
    <w:rsid w:val="00CF503C"/>
    <w:rsid w:val="00CF69A8"/>
    <w:rsid w:val="00CF765F"/>
    <w:rsid w:val="00D10350"/>
    <w:rsid w:val="00D108FB"/>
    <w:rsid w:val="00D12043"/>
    <w:rsid w:val="00D31C5C"/>
    <w:rsid w:val="00D331AD"/>
    <w:rsid w:val="00D40B5A"/>
    <w:rsid w:val="00D45097"/>
    <w:rsid w:val="00D60024"/>
    <w:rsid w:val="00D61F27"/>
    <w:rsid w:val="00D70A7C"/>
    <w:rsid w:val="00DA184F"/>
    <w:rsid w:val="00DA1B55"/>
    <w:rsid w:val="00DA348A"/>
    <w:rsid w:val="00DA46F2"/>
    <w:rsid w:val="00DA7997"/>
    <w:rsid w:val="00DC39C8"/>
    <w:rsid w:val="00DC3B62"/>
    <w:rsid w:val="00DE3C45"/>
    <w:rsid w:val="00DE72D3"/>
    <w:rsid w:val="00DF3960"/>
    <w:rsid w:val="00DF5191"/>
    <w:rsid w:val="00E05BC3"/>
    <w:rsid w:val="00E16D56"/>
    <w:rsid w:val="00E322E6"/>
    <w:rsid w:val="00E40C9C"/>
    <w:rsid w:val="00E46923"/>
    <w:rsid w:val="00E52B79"/>
    <w:rsid w:val="00E54787"/>
    <w:rsid w:val="00E5630B"/>
    <w:rsid w:val="00E72D82"/>
    <w:rsid w:val="00E733AC"/>
    <w:rsid w:val="00E87689"/>
    <w:rsid w:val="00E9066E"/>
    <w:rsid w:val="00E95348"/>
    <w:rsid w:val="00E957C9"/>
    <w:rsid w:val="00E979D2"/>
    <w:rsid w:val="00EA6249"/>
    <w:rsid w:val="00EA6C9A"/>
    <w:rsid w:val="00EB0508"/>
    <w:rsid w:val="00EC6C10"/>
    <w:rsid w:val="00ED658D"/>
    <w:rsid w:val="00ED6BFC"/>
    <w:rsid w:val="00EE75D3"/>
    <w:rsid w:val="00EF3841"/>
    <w:rsid w:val="00F013E9"/>
    <w:rsid w:val="00F0549A"/>
    <w:rsid w:val="00F16C7A"/>
    <w:rsid w:val="00F21927"/>
    <w:rsid w:val="00F23FD6"/>
    <w:rsid w:val="00F275B8"/>
    <w:rsid w:val="00F3703D"/>
    <w:rsid w:val="00F56136"/>
    <w:rsid w:val="00F6106A"/>
    <w:rsid w:val="00F658A6"/>
    <w:rsid w:val="00F71C47"/>
    <w:rsid w:val="00F72A7A"/>
    <w:rsid w:val="00F859E9"/>
    <w:rsid w:val="00F93F1F"/>
    <w:rsid w:val="00FA1F66"/>
    <w:rsid w:val="00FA2336"/>
    <w:rsid w:val="00FA770F"/>
    <w:rsid w:val="00FB28E2"/>
    <w:rsid w:val="00FC56EC"/>
    <w:rsid w:val="00FD095B"/>
    <w:rsid w:val="00FD54FB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3"/>
    <o:shapelayout v:ext="edit">
      <o:idmap v:ext="edit" data="1"/>
    </o:shapelayout>
  </w:shapeDefaults>
  <w:decimalSymbol w:val="."/>
  <w:listSeparator w:val=";"/>
  <w14:docId w14:val="2EC92B86"/>
  <w15:chartTrackingRefBased/>
  <w15:docId w15:val="{BE165B58-4B23-4372-B4AE-B88E5A05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4AE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9670AF"/>
    <w:pPr>
      <w:overflowPunct/>
      <w:autoSpaceDE/>
      <w:autoSpaceDN/>
      <w:adjustRightInd/>
      <w:spacing w:after="120"/>
      <w:textAlignment w:val="auto"/>
      <w:outlineLvl w:val="0"/>
    </w:pPr>
    <w:rPr>
      <w:rFonts w:ascii="Gill Sans Condensed" w:hAnsi="Gill Sans Condensed"/>
      <w:b/>
      <w:bCs/>
      <w:spacing w:val="-14"/>
      <w:kern w:val="28"/>
      <w:sz w:val="4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AB432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B322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intestazione1">
    <w:name w:val="AC intestazione #1"/>
    <w:basedOn w:val="Normale"/>
    <w:rsid w:val="007748AD"/>
    <w:pPr>
      <w:widowControl w:val="0"/>
      <w:tabs>
        <w:tab w:val="left" w:pos="709"/>
      </w:tabs>
      <w:overflowPunct/>
      <w:spacing w:after="60"/>
      <w:textAlignment w:val="auto"/>
    </w:pPr>
    <w:rPr>
      <w:rFonts w:ascii="Gill Sans Light" w:hAnsi="Gill Sans Light" w:cs="Arial"/>
      <w:color w:val="777777"/>
      <w:szCs w:val="18"/>
    </w:rPr>
  </w:style>
  <w:style w:type="paragraph" w:customStyle="1" w:styleId="ACintestazione2">
    <w:name w:val="AC intestazione #2"/>
    <w:basedOn w:val="Normale"/>
    <w:rsid w:val="007748AD"/>
    <w:pPr>
      <w:widowControl w:val="0"/>
      <w:tabs>
        <w:tab w:val="left" w:pos="709"/>
      </w:tabs>
      <w:overflowPunct/>
      <w:spacing w:after="60"/>
      <w:textAlignment w:val="auto"/>
    </w:pPr>
    <w:rPr>
      <w:rFonts w:ascii="Gill Sans Condensed" w:hAnsi="Gill Sans Condensed" w:cs="Arial"/>
      <w:b/>
      <w:caps/>
      <w:color w:val="777777"/>
      <w:szCs w:val="18"/>
    </w:rPr>
  </w:style>
  <w:style w:type="paragraph" w:customStyle="1" w:styleId="ACintestazionedata">
    <w:name w:val="AC intestazione data"/>
    <w:basedOn w:val="Normale"/>
    <w:rsid w:val="007748AD"/>
    <w:pPr>
      <w:widowControl w:val="0"/>
      <w:overflowPunct/>
      <w:spacing w:before="60"/>
      <w:textAlignment w:val="auto"/>
    </w:pPr>
    <w:rPr>
      <w:rFonts w:ascii="Gill Sans Light" w:hAnsi="Gill Sans Light" w:cs="Arial"/>
      <w:sz w:val="16"/>
      <w:szCs w:val="16"/>
    </w:rPr>
  </w:style>
  <w:style w:type="paragraph" w:customStyle="1" w:styleId="ACintestazione3">
    <w:name w:val="AC intestazione #3"/>
    <w:basedOn w:val="ACintestazione1"/>
    <w:rsid w:val="007748AD"/>
    <w:pPr>
      <w:jc w:val="right"/>
    </w:pPr>
  </w:style>
  <w:style w:type="character" w:customStyle="1" w:styleId="Titolo1Carattere">
    <w:name w:val="Titolo 1 Carattere"/>
    <w:link w:val="Titolo1"/>
    <w:rsid w:val="009670AF"/>
    <w:rPr>
      <w:rFonts w:ascii="Gill Sans Condensed" w:hAnsi="Gill Sans Condensed"/>
      <w:b/>
      <w:bCs/>
      <w:spacing w:val="-14"/>
      <w:kern w:val="28"/>
      <w:sz w:val="40"/>
      <w:szCs w:val="22"/>
      <w:lang w:val="it-IT" w:eastAsia="it-IT"/>
    </w:rPr>
  </w:style>
  <w:style w:type="paragraph" w:styleId="Sottotitolo">
    <w:name w:val="Subtitle"/>
    <w:basedOn w:val="Normale"/>
    <w:next w:val="Normale"/>
    <w:link w:val="SottotitoloCarattere"/>
    <w:qFormat/>
    <w:rsid w:val="00341D59"/>
    <w:pPr>
      <w:spacing w:before="240"/>
    </w:pPr>
    <w:rPr>
      <w:b/>
      <w:spacing w:val="-12"/>
      <w:sz w:val="22"/>
      <w:szCs w:val="22"/>
    </w:rPr>
  </w:style>
  <w:style w:type="character" w:customStyle="1" w:styleId="SottotitoloCarattere">
    <w:name w:val="Sottotitolo Carattere"/>
    <w:link w:val="Sottotitolo"/>
    <w:rsid w:val="00341D59"/>
    <w:rPr>
      <w:rFonts w:ascii="Arial" w:hAnsi="Arial"/>
      <w:b/>
      <w:spacing w:val="-12"/>
      <w:sz w:val="22"/>
      <w:szCs w:val="22"/>
      <w:lang w:val="it-IT" w:eastAsia="it-IT"/>
    </w:rPr>
  </w:style>
  <w:style w:type="character" w:customStyle="1" w:styleId="IntestazioneCarattere">
    <w:name w:val="Intestazione Carattere"/>
    <w:link w:val="Intestazione"/>
    <w:locked/>
    <w:rsid w:val="00C25811"/>
    <w:rPr>
      <w:rFonts w:ascii="Arial" w:hAnsi="Arial"/>
      <w:sz w:val="18"/>
      <w:lang w:val="it-IT" w:eastAsia="it-IT"/>
    </w:rPr>
  </w:style>
  <w:style w:type="paragraph" w:styleId="Paragrafoelenco">
    <w:name w:val="List Paragraph"/>
    <w:basedOn w:val="Normale"/>
    <w:uiPriority w:val="34"/>
    <w:qFormat/>
    <w:rsid w:val="00AA6583"/>
    <w:pPr>
      <w:ind w:left="720"/>
      <w:contextualSpacing/>
    </w:pPr>
  </w:style>
  <w:style w:type="paragraph" w:styleId="Revisione">
    <w:name w:val="Revision"/>
    <w:hidden/>
    <w:uiPriority w:val="99"/>
    <w:semiHidden/>
    <w:rsid w:val="00F71C47"/>
    <w:rPr>
      <w:rFonts w:ascii="Arial" w:hAnsi="Arial"/>
      <w:sz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FE_sru\SRU-formulari\SRU-000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ile xmlns="2357b4e1-a710-4343-b7c5-d4ab6401166f">true</Visibile>
    <Ordinamento xmlns="2357b4e1-a710-4343-b7c5-d4ab6401166f">6</Ordinamento>
    <Target xmlns="2357b4e1-a710-4343-b7c5-d4ab6401166f">_blank</Target>
    <IconOverlay xmlns="http://schemas.microsoft.com/sharepoint/v4" xsi:nil="true"/>
    <Descrizione xmlns="2357b4e1-a710-4343-b7c5-d4ab6401166f" xsi:nil="true"/>
    <e88cbbe12bbd4e68bb073ec263a91702 xmlns="2357b4e1-a710-4343-b7c5-d4ab640116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Formulario</TermName>
          <TermId xmlns="http://schemas.microsoft.com/office/infopath/2007/PartnerControls">6ae86f7c-26b2-407e-a368-766a2d16764b</TermId>
        </TermInfo>
      </Terms>
    </e88cbbe12bbd4e68bb073ec263a91702>
    <InEvidenza xmlns="2357b4e1-a710-4343-b7c5-d4ab6401166f">false</InEvidenza>
    <a0c566320a83495cb741dc18c3706ffb xmlns="2357b4e1-a710-4343-b7c5-d4ab640116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</TermName>
          <TermId xmlns="http://schemas.microsoft.com/office/infopath/2007/PartnerControls">b656e818-a866-4f31-b751-665dd5d3004c</TermId>
        </TermInfo>
        <TermInfo xmlns="http://schemas.microsoft.com/office/infopath/2007/PartnerControls">
          <TermName xmlns="http://schemas.microsoft.com/office/infopath/2007/PartnerControls">Dati personali</TermName>
          <TermId xmlns="http://schemas.microsoft.com/office/infopath/2007/PartnerControls">1e7d4bc1-287e-4116-92e0-10133d588cff</TermId>
        </TermInfo>
      </Terms>
    </a0c566320a83495cb741dc18c3706ffb>
    <he8b62e5d5b448279343bdfdda0b8a6c xmlns="2357b4e1-a710-4343-b7c5-d4ab6401166f">
      <Terms xmlns="http://schemas.microsoft.com/office/infopath/2007/PartnerControls"/>
    </he8b62e5d5b448279343bdfdda0b8a6c>
    <TaxCatchAll xmlns="500022df-510b-49f4-9c25-770d1af90034">
      <Value>195</Value>
      <Value>19</Value>
      <Value>18</Value>
    </TaxCatchAl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5A9B17A0504F44BA307A6BBC0EABA7" ma:contentTypeVersion="15" ma:contentTypeDescription="Creare un nuovo documento." ma:contentTypeScope="" ma:versionID="0a51d8e46b3e6fd314baded05ca0b5ad">
  <xsd:schema xmlns:xsd="http://www.w3.org/2001/XMLSchema" xmlns:xs="http://www.w3.org/2001/XMLSchema" xmlns:p="http://schemas.microsoft.com/office/2006/metadata/properties" xmlns:ns2="2357b4e1-a710-4343-b7c5-d4ab6401166f" xmlns:ns3="500022df-510b-49f4-9c25-770d1af90034" xmlns:ns4="http://schemas.microsoft.com/sharepoint/v4" targetNamespace="http://schemas.microsoft.com/office/2006/metadata/properties" ma:root="true" ma:fieldsID="1edd4a14c3cfa687c10b50ad6390f9d4" ns2:_="" ns3:_="" ns4:_="">
    <xsd:import namespace="2357b4e1-a710-4343-b7c5-d4ab6401166f"/>
    <xsd:import namespace="500022df-510b-49f4-9c25-770d1af900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zione" minOccurs="0"/>
                <xsd:element ref="ns2:a0c566320a83495cb741dc18c3706ffb" minOccurs="0"/>
                <xsd:element ref="ns3:TaxCatchAll" minOccurs="0"/>
                <xsd:element ref="ns2:e88cbbe12bbd4e68bb073ec263a91702" minOccurs="0"/>
                <xsd:element ref="ns2:Visibile" minOccurs="0"/>
                <xsd:element ref="ns2:Ordinamento" minOccurs="0"/>
                <xsd:element ref="ns2:he8b62e5d5b448279343bdfdda0b8a6c" minOccurs="0"/>
                <xsd:element ref="ns2:InEvidenza" minOccurs="0"/>
                <xsd:element ref="ns4:IconOverlay" minOccurs="0"/>
                <xsd:element ref="ns2:Targ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7b4e1-a710-4343-b7c5-d4ab6401166f" elementFormDefault="qualified">
    <xsd:import namespace="http://schemas.microsoft.com/office/2006/documentManagement/types"/>
    <xsd:import namespace="http://schemas.microsoft.com/office/infopath/2007/PartnerControls"/>
    <xsd:element name="Descrizione" ma:index="8" nillable="true" ma:displayName="Descrizione" ma:internalName="Descrizione">
      <xsd:simpleType>
        <xsd:restriction base="dms:Note"/>
      </xsd:simpleType>
    </xsd:element>
    <xsd:element name="a0c566320a83495cb741dc18c3706ffb" ma:index="10" nillable="true" ma:taxonomy="true" ma:internalName="a0c566320a83495cb741dc18c3706ffb" ma:taxonomyFieldName="PosizionamentoTAG" ma:displayName="PosizionamentoTAG" ma:readOnly="false" ma:default="" ma:fieldId="{a0c56632-0a83-495c-b741-dc18c3706ffb}" ma:taxonomyMulti="true" ma:sspId="0701f52e-0181-41ca-bb28-d58fdf6a15c5" ma:termSetId="95bf7a6f-d12d-4766-94a8-edd4d6175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cbbe12bbd4e68bb073ec263a91702" ma:index="13" nillable="true" ma:taxonomy="true" ma:internalName="e88cbbe12bbd4e68bb073ec263a91702" ma:taxonomyFieldName="Tipologia" ma:displayName="Tipologia" ma:default="" ma:fieldId="{e88cbbe1-2bbd-4e68-bb07-3ec263a91702}" ma:sspId="0701f52e-0181-41ca-bb28-d58fdf6a15c5" ma:termSetId="e1f367c1-8e2b-4894-bcf5-9494590005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isibile" ma:index="14" nillable="true" ma:displayName="Visibile" ma:default="1" ma:internalName="Visibile">
      <xsd:simpleType>
        <xsd:restriction base="dms:Boolean"/>
      </xsd:simpleType>
    </xsd:element>
    <xsd:element name="Ordinamento" ma:index="15" nillable="true" ma:displayName="Ordinamento" ma:decimals="0" ma:internalName="Ordinamento">
      <xsd:simpleType>
        <xsd:restriction base="dms:Number"/>
      </xsd:simpleType>
    </xsd:element>
    <xsd:element name="he8b62e5d5b448279343bdfdda0b8a6c" ma:index="17" nillable="true" ma:taxonomy="true" ma:internalName="he8b62e5d5b448279343bdfdda0b8a6c" ma:taxonomyFieldName="UA" ma:displayName="UA" ma:default="" ma:fieldId="{1e8b62e5-d5b4-4827-9343-bdfdda0b8a6c}" ma:sspId="0701f52e-0181-41ca-bb28-d58fdf6a15c5" ma:termSetId="cb8069f6-d40e-47da-bff8-69516fa82c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Evidenza" ma:index="18" nillable="true" ma:displayName="InEvidenza" ma:default="0" ma:internalName="InEvidenza">
      <xsd:simpleType>
        <xsd:restriction base="dms:Boolean"/>
      </xsd:simpleType>
    </xsd:element>
    <xsd:element name="Target" ma:index="20" nillable="true" ma:displayName="Target" ma:format="Dropdown" ma:internalName="Target">
      <xsd:simpleType>
        <xsd:restriction base="dms:Choice">
          <xsd:enumeration value="_blank"/>
          <xsd:enumeration value="_sel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022df-510b-49f4-9c25-770d1af9003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Colonna per tutti i valori di tassonomia" ma:hidden="true" ma:list="{5e388310-b6cf-4596-88cd-bf04625af0ec}" ma:internalName="TaxCatchAll" ma:showField="CatchAllData" ma:web="500022df-510b-49f4-9c25-770d1af900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212560-FB19-4C18-A842-A4E51AD661C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sharepoint/v4"/>
    <ds:schemaRef ds:uri="500022df-510b-49f4-9c25-770d1af90034"/>
    <ds:schemaRef ds:uri="2357b4e1-a710-4343-b7c5-d4ab6401166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6BABCA-BD4E-4AD7-AA82-540790757BE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B8F8456-CB3D-437A-9E56-71BC4DD70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7b4e1-a710-4343-b7c5-d4ab6401166f"/>
    <ds:schemaRef ds:uri="500022df-510b-49f4-9c25-770d1af9003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D35B0B-A393-4125-A241-DF528EAC1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SRU-0009.DOT</Template>
  <TotalTime>0</TotalTime>
  <Pages>3</Pages>
  <Words>562</Words>
  <Characters>4368</Characters>
  <Application>Microsoft Office Word</Application>
  <DocSecurity>4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Reporting sui progetti innovativi ai sensi della LFCo</vt:lpstr>
    </vt:vector>
  </TitlesOfParts>
  <Company>Amministrazione Cantonale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sui progetti innovativi ai sensi della LFCo</dc:title>
  <dc:subject/>
  <dc:creator>Di Nardo Francesca</dc:creator>
  <cp:keywords/>
  <cp:lastModifiedBy>Di Nardo Francesca</cp:lastModifiedBy>
  <cp:revision>2</cp:revision>
  <cp:lastPrinted>2013-12-02T15:13:00Z</cp:lastPrinted>
  <dcterms:created xsi:type="dcterms:W3CDTF">2022-12-13T16:00:00Z</dcterms:created>
  <dcterms:modified xsi:type="dcterms:W3CDTF">2022-12-13T16:00:00Z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zionamentoTAG">
    <vt:lpwstr>19;#Moduli|b656e818-a866-4f31-b751-665dd5d3004c;#195;#Dati personali|1e7d4bc1-287e-4116-92e0-10133d588cff</vt:lpwstr>
  </property>
  <property fmtid="{D5CDD505-2E9C-101B-9397-08002B2CF9AE}" pid="3" name="UA">
    <vt:lpwstr/>
  </property>
  <property fmtid="{D5CDD505-2E9C-101B-9397-08002B2CF9AE}" pid="4" name="Tipologia">
    <vt:lpwstr>18;#Formulario|6ae86f7c-26b2-407e-a368-766a2d16764b</vt:lpwstr>
  </property>
</Properties>
</file>