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0E" w:rsidRPr="00C85B29" w:rsidRDefault="002B6C0E" w:rsidP="002B6C0E">
      <w:pPr>
        <w:spacing w:before="80"/>
        <w:rPr>
          <w:i/>
          <w:color w:val="FF0000"/>
          <w:lang w:val="it-CH"/>
        </w:rPr>
      </w:pPr>
      <w:r w:rsidRPr="00C85B29">
        <w:rPr>
          <w:i/>
          <w:color w:val="FF0000"/>
          <w:lang w:val="it-CH"/>
        </w:rPr>
        <w:t xml:space="preserve">Il formulario </w:t>
      </w:r>
      <w:r w:rsidRPr="00C85B29">
        <w:rPr>
          <w:i/>
          <w:color w:val="FF0000"/>
          <w:u w:val="single"/>
          <w:lang w:val="it-CH"/>
        </w:rPr>
        <w:t>debitamente compilato</w:t>
      </w:r>
      <w:r w:rsidRPr="00C85B29">
        <w:rPr>
          <w:i/>
          <w:color w:val="FF0000"/>
          <w:lang w:val="it-CH"/>
        </w:rPr>
        <w:t xml:space="preserve"> deve essere spedito al seguente recapito:</w:t>
      </w:r>
    </w:p>
    <w:p w:rsidR="002B6C0E" w:rsidRPr="00C85B29" w:rsidRDefault="002B6C0E" w:rsidP="002B6C0E">
      <w:pPr>
        <w:spacing w:before="80"/>
        <w:rPr>
          <w:i/>
          <w:color w:val="FF0000"/>
          <w:lang w:val="it-CH"/>
        </w:rPr>
      </w:pPr>
      <w:r w:rsidRPr="00C85B29">
        <w:rPr>
          <w:i/>
          <w:color w:val="FF0000"/>
          <w:lang w:val="it-CH"/>
        </w:rPr>
        <w:t xml:space="preserve">Sezione dell’insegnamento medio superiore, viale Portone 12, 6500 Bellinzona / </w:t>
      </w:r>
      <w:r w:rsidRPr="00C85B29">
        <w:rPr>
          <w:i/>
          <w:color w:val="FF0000"/>
          <w:u w:val="single"/>
          <w:lang w:val="it-CH"/>
        </w:rPr>
        <w:t>decs-sims@ti.ch</w:t>
      </w:r>
    </w:p>
    <w:p w:rsidR="002B6C0E" w:rsidRDefault="002B6C0E" w:rsidP="002B6C0E">
      <w:pPr>
        <w:rPr>
          <w:i/>
          <w:color w:val="FF0000"/>
          <w:lang w:val="it-CH"/>
        </w:rPr>
      </w:pPr>
      <w:r w:rsidRPr="00C85B29">
        <w:rPr>
          <w:i/>
          <w:color w:val="FF0000"/>
          <w:lang w:val="it-CH"/>
        </w:rPr>
        <w:t>Per informazioni supplementari ri</w:t>
      </w:r>
      <w:r>
        <w:rPr>
          <w:i/>
          <w:color w:val="FF0000"/>
          <w:lang w:val="it-CH"/>
        </w:rPr>
        <w:t>volgersi allo 091 / 814.18.31-33</w:t>
      </w:r>
      <w:r w:rsidRPr="00C85B29">
        <w:rPr>
          <w:i/>
          <w:color w:val="FF0000"/>
          <w:lang w:val="it-CH"/>
        </w:rPr>
        <w:t>.</w:t>
      </w:r>
    </w:p>
    <w:p w:rsidR="00D80558" w:rsidRDefault="00D80558" w:rsidP="002B6C0E">
      <w:pPr>
        <w:rPr>
          <w:rFonts w:ascii="Browallia New" w:hAnsi="Browallia New" w:cs="Browallia New"/>
          <w:lang w:val="it-CH"/>
        </w:rPr>
      </w:pPr>
    </w:p>
    <w:p w:rsidR="002B6C0E" w:rsidRDefault="002B6C0E" w:rsidP="00811B6F">
      <w:pPr>
        <w:ind w:right="27"/>
        <w:rPr>
          <w:color w:val="C0504D" w:themeColor="accent2"/>
          <w:lang w:val="it-CH"/>
        </w:rPr>
      </w:pPr>
    </w:p>
    <w:tbl>
      <w:tblPr>
        <w:tblW w:w="0" w:type="auto"/>
        <w:tblInd w:w="43" w:type="dxa"/>
        <w:tblLook w:val="04A0" w:firstRow="1" w:lastRow="0" w:firstColumn="1" w:lastColumn="0" w:noHBand="0" w:noVBand="1"/>
      </w:tblPr>
      <w:tblGrid>
        <w:gridCol w:w="9762"/>
      </w:tblGrid>
      <w:tr w:rsidR="002B6C0E" w:rsidRPr="00366413" w:rsidTr="00B72B7C">
        <w:tc>
          <w:tcPr>
            <w:tcW w:w="10053" w:type="dxa"/>
            <w:shd w:val="solid" w:color="000080" w:fill="FFFFFF"/>
          </w:tcPr>
          <w:p w:rsidR="002B6C0E" w:rsidRPr="00366413" w:rsidRDefault="002B6C0E" w:rsidP="00B72B7C">
            <w:pPr>
              <w:rPr>
                <w:b/>
                <w:color w:val="FFFFFF"/>
                <w:sz w:val="28"/>
                <w:lang w:val="it-CH"/>
              </w:rPr>
            </w:pPr>
            <w:r w:rsidRPr="00366413">
              <w:rPr>
                <w:b/>
                <w:color w:val="FFFFFF"/>
                <w:sz w:val="28"/>
                <w:lang w:val="it-CH"/>
              </w:rPr>
              <w:t>1) Dati del richiedente</w:t>
            </w: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Nome / Cognome:</w:t>
            </w:r>
          </w:p>
          <w:p w:rsidR="002B6C0E" w:rsidRDefault="002B6C0E" w:rsidP="00B72B7C">
            <w:pPr>
              <w:spacing w:before="60"/>
              <w:rPr>
                <w:i/>
                <w:sz w:val="21"/>
                <w:szCs w:val="21"/>
              </w:rPr>
            </w:pPr>
            <w:r w:rsidRPr="00D22DEA">
              <w:rPr>
                <w:i/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D22DEA">
              <w:rPr>
                <w:i/>
                <w:sz w:val="21"/>
                <w:szCs w:val="21"/>
              </w:rPr>
              <w:instrText xml:space="preserve"> FORMTEXT </w:instrText>
            </w:r>
            <w:r w:rsidRPr="00D22DEA">
              <w:rPr>
                <w:i/>
                <w:sz w:val="21"/>
                <w:szCs w:val="21"/>
              </w:rPr>
            </w:r>
            <w:r w:rsidRPr="00D22DEA">
              <w:rPr>
                <w:i/>
                <w:sz w:val="21"/>
                <w:szCs w:val="21"/>
              </w:rPr>
              <w:fldChar w:fldCharType="separate"/>
            </w:r>
            <w:bookmarkStart w:id="1" w:name="_GoBack"/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r w:rsidR="00E6372A">
              <w:rPr>
                <w:i/>
                <w:sz w:val="21"/>
                <w:szCs w:val="21"/>
              </w:rPr>
              <w:t> </w:t>
            </w:r>
            <w:bookmarkEnd w:id="1"/>
            <w:r w:rsidRPr="00D22DEA">
              <w:rPr>
                <w:i/>
                <w:sz w:val="21"/>
                <w:szCs w:val="21"/>
              </w:rPr>
              <w:fldChar w:fldCharType="end"/>
            </w:r>
            <w:bookmarkEnd w:id="0"/>
          </w:p>
          <w:p w:rsidR="002B6C0E" w:rsidRPr="00366413" w:rsidRDefault="002B6C0E" w:rsidP="00B72B7C">
            <w:pPr>
              <w:spacing w:before="60"/>
              <w:rPr>
                <w:i/>
                <w:sz w:val="21"/>
                <w:szCs w:val="21"/>
              </w:rPr>
            </w:pP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Funzione (docente, materia, esperto, direttore + sede):  </w:t>
            </w:r>
          </w:p>
          <w:p w:rsidR="002B6C0E" w:rsidRDefault="002B6C0E" w:rsidP="00B72B7C">
            <w:pPr>
              <w:spacing w:before="6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E345AB" w:rsidRDefault="002B6C0E" w:rsidP="00B72B7C">
            <w:pPr>
              <w:spacing w:before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E-mail + Telefono (preferibilmente mobile): </w:t>
            </w:r>
          </w:p>
          <w:p w:rsidR="002B6C0E" w:rsidRDefault="002B6C0E" w:rsidP="00B72B7C">
            <w:pPr>
              <w:spacing w:before="6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E345AB" w:rsidRDefault="002B6C0E" w:rsidP="00B72B7C">
            <w:pPr>
              <w:spacing w:before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E345AB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0053" w:type="dxa"/>
            <w:shd w:val="clear" w:color="auto" w:fill="auto"/>
          </w:tcPr>
          <w:p w:rsidR="002B6C0E" w:rsidRPr="00C85B29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Indirizzo privato (completo): </w:t>
            </w:r>
          </w:p>
          <w:p w:rsidR="002B6C0E" w:rsidRDefault="002B6C0E" w:rsidP="00B72B7C">
            <w:pPr>
              <w:spacing w:before="6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E345AB" w:rsidRDefault="002B6C0E" w:rsidP="00B72B7C">
            <w:pPr>
              <w:spacing w:before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</w:tbl>
    <w:p w:rsidR="002B6C0E" w:rsidRDefault="002B6C0E" w:rsidP="00811B6F">
      <w:pPr>
        <w:ind w:right="27"/>
        <w:rPr>
          <w:color w:val="C0504D" w:themeColor="accent2"/>
          <w:lang w:val="it-CH"/>
        </w:rPr>
      </w:pPr>
    </w:p>
    <w:p w:rsidR="00D80558" w:rsidRDefault="00D80558" w:rsidP="00811B6F">
      <w:pPr>
        <w:ind w:right="27"/>
        <w:rPr>
          <w:color w:val="C0504D" w:themeColor="accent2"/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7"/>
        <w:gridCol w:w="18"/>
      </w:tblGrid>
      <w:tr w:rsidR="002B6C0E" w:rsidRPr="00366413" w:rsidTr="00B72B7C">
        <w:trPr>
          <w:gridAfter w:val="1"/>
          <w:wAfter w:w="18" w:type="dxa"/>
        </w:trPr>
        <w:tc>
          <w:tcPr>
            <w:tcW w:w="10120" w:type="dxa"/>
            <w:shd w:val="solid" w:color="000080" w:fill="FFFFFF"/>
          </w:tcPr>
          <w:p w:rsidR="002B6C0E" w:rsidRPr="00366413" w:rsidRDefault="002B6C0E" w:rsidP="002B6C0E">
            <w:pPr>
              <w:rPr>
                <w:color w:val="FFFFFF"/>
                <w:sz w:val="24"/>
                <w:lang w:val="it-CH"/>
              </w:rPr>
            </w:pPr>
            <w:r w:rsidRPr="00366413">
              <w:rPr>
                <w:b/>
                <w:color w:val="FFFFFF"/>
                <w:sz w:val="24"/>
                <w:lang w:val="it-CH"/>
              </w:rPr>
              <w:t xml:space="preserve">2) </w:t>
            </w:r>
            <w:r>
              <w:rPr>
                <w:b/>
                <w:color w:val="FFFFFF"/>
                <w:sz w:val="24"/>
                <w:lang w:val="it-CH"/>
              </w:rPr>
              <w:t>Dati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 del corso</w:t>
            </w:r>
          </w:p>
        </w:tc>
      </w:tr>
      <w:tr w:rsidR="002B6C0E" w:rsidRPr="00D85361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shd w:val="clear" w:color="auto" w:fill="auto"/>
          </w:tcPr>
          <w:p w:rsidR="002B6C0E" w:rsidRDefault="002B6C0E" w:rsidP="00B72B7C">
            <w:pPr>
              <w:spacing w:before="80"/>
              <w:rPr>
                <w:sz w:val="20"/>
                <w:szCs w:val="23"/>
                <w:lang w:val="it-CH"/>
              </w:rPr>
            </w:pPr>
            <w:r w:rsidRPr="004F41A2">
              <w:rPr>
                <w:sz w:val="20"/>
                <w:szCs w:val="23"/>
                <w:lang w:val="it-CH"/>
              </w:rPr>
              <w:t>Titolo del corso:</w:t>
            </w:r>
          </w:p>
          <w:p w:rsidR="002B6C0E" w:rsidRDefault="002B6C0E" w:rsidP="00B72B7C">
            <w:pPr>
              <w:spacing w:before="120"/>
              <w:rPr>
                <w:b/>
                <w:szCs w:val="21"/>
              </w:rPr>
            </w:pPr>
            <w:r w:rsidRPr="00D85361">
              <w:rPr>
                <w:b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5361">
              <w:rPr>
                <w:b/>
                <w:szCs w:val="21"/>
              </w:rPr>
              <w:instrText xml:space="preserve"> FORMTEXT </w:instrText>
            </w:r>
            <w:r w:rsidRPr="00D85361">
              <w:rPr>
                <w:b/>
                <w:szCs w:val="21"/>
              </w:rPr>
            </w:r>
            <w:r w:rsidRPr="00D85361">
              <w:rPr>
                <w:b/>
                <w:szCs w:val="21"/>
              </w:rPr>
              <w:fldChar w:fldCharType="separate"/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="00DB5949">
              <w:rPr>
                <w:b/>
                <w:noProof/>
                <w:szCs w:val="21"/>
              </w:rPr>
              <w:t> </w:t>
            </w:r>
            <w:r w:rsidRPr="00D85361">
              <w:rPr>
                <w:b/>
                <w:szCs w:val="21"/>
              </w:rPr>
              <w:fldChar w:fldCharType="end"/>
            </w:r>
          </w:p>
          <w:p w:rsidR="002B6C0E" w:rsidRPr="00D85361" w:rsidRDefault="002B6C0E" w:rsidP="00B72B7C">
            <w:pPr>
              <w:rPr>
                <w:rFonts w:ascii="Browallia New" w:hAnsi="Browallia New" w:cs="Browallia New"/>
                <w:b/>
                <w:sz w:val="23"/>
                <w:szCs w:val="23"/>
                <w:lang w:val="it-CH"/>
              </w:rPr>
            </w:pPr>
          </w:p>
        </w:tc>
      </w:tr>
      <w:tr w:rsidR="002B6C0E" w:rsidRPr="004F41A2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bottom w:val="nil"/>
            </w:tcBorders>
            <w:shd w:val="clear" w:color="auto" w:fill="auto"/>
          </w:tcPr>
          <w:p w:rsidR="002B6C0E" w:rsidRPr="004F41A2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4F41A2">
              <w:rPr>
                <w:sz w:val="20"/>
                <w:szCs w:val="23"/>
                <w:lang w:val="it-CH"/>
              </w:rPr>
              <w:t>Obiettivi principali (ev. da riprendere dall’organizzatore nel programma):</w:t>
            </w:r>
          </w:p>
        </w:tc>
      </w:tr>
      <w:tr w:rsidR="002B6C0E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Default="002B6C0E" w:rsidP="00B72B7C">
            <w:pPr>
              <w:spacing w:before="120"/>
            </w:pPr>
            <w:r w:rsidRPr="000529C8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29C8">
              <w:rPr>
                <w:sz w:val="21"/>
                <w:szCs w:val="21"/>
              </w:rPr>
              <w:instrText xml:space="preserve"> FORMTEXT </w:instrText>
            </w:r>
            <w:r w:rsidRPr="000529C8">
              <w:rPr>
                <w:sz w:val="21"/>
                <w:szCs w:val="21"/>
              </w:rPr>
            </w:r>
            <w:r w:rsidRPr="000529C8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0529C8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</w:tcBorders>
            <w:shd w:val="clear" w:color="auto" w:fill="auto"/>
          </w:tcPr>
          <w:p w:rsidR="002B6C0E" w:rsidRPr="007F6C9A" w:rsidRDefault="002B6C0E" w:rsidP="00B72B7C">
            <w:pPr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shd w:val="clear" w:color="auto" w:fill="auto"/>
          </w:tcPr>
          <w:p w:rsidR="002B6C0E" w:rsidRDefault="002B6C0E" w:rsidP="00B72B7C">
            <w:pPr>
              <w:spacing w:before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Breve descrizione (ev. da riprendere dall’organizzatore nel programma):</w:t>
            </w:r>
          </w:p>
          <w:p w:rsidR="002B6C0E" w:rsidRPr="00C85B29" w:rsidRDefault="002B6C0E" w:rsidP="00B72B7C">
            <w:pPr>
              <w:rPr>
                <w:sz w:val="20"/>
                <w:szCs w:val="23"/>
                <w:lang w:val="it-CH"/>
              </w:rPr>
            </w:pPr>
          </w:p>
          <w:p w:rsidR="002B6C0E" w:rsidRDefault="002B6C0E" w:rsidP="00B72B7C">
            <w:pPr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7F6C9A" w:rsidRDefault="002B6C0E" w:rsidP="00B72B7C">
            <w:pPr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  <w:tr w:rsidR="002B6C0E" w:rsidRPr="00C85B29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bottom w:val="nil"/>
            </w:tcBorders>
            <w:shd w:val="clear" w:color="auto" w:fill="auto"/>
          </w:tcPr>
          <w:p w:rsidR="002B6C0E" w:rsidRDefault="002B6C0E" w:rsidP="00B72B7C">
            <w:pPr>
              <w:spacing w:before="120"/>
              <w:rPr>
                <w:b/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Relatori con indirizzo privato completo</w:t>
            </w:r>
            <w:r w:rsidRPr="00457248">
              <w:rPr>
                <w:b/>
                <w:sz w:val="20"/>
                <w:szCs w:val="23"/>
                <w:lang w:val="it-CH"/>
              </w:rPr>
              <w:t xml:space="preserve"> / data di nascita </w:t>
            </w:r>
            <w:r w:rsidRPr="00C85B29">
              <w:rPr>
                <w:sz w:val="20"/>
                <w:szCs w:val="23"/>
                <w:lang w:val="it-CH"/>
              </w:rPr>
              <w:t xml:space="preserve">/ </w:t>
            </w:r>
            <w:r w:rsidRPr="00457248">
              <w:rPr>
                <w:b/>
                <w:sz w:val="20"/>
                <w:szCs w:val="23"/>
                <w:lang w:val="it-CH"/>
              </w:rPr>
              <w:t>IBAN, SWIFT</w:t>
            </w:r>
            <w:r w:rsidRPr="00C85B29">
              <w:rPr>
                <w:sz w:val="20"/>
                <w:szCs w:val="23"/>
                <w:lang w:val="it-CH"/>
              </w:rPr>
              <w:t xml:space="preserve"> (solo per residenti all’estero),</w:t>
            </w:r>
            <w:r w:rsidRPr="00457248">
              <w:rPr>
                <w:b/>
                <w:sz w:val="20"/>
                <w:szCs w:val="23"/>
                <w:lang w:val="it-CH"/>
              </w:rPr>
              <w:t xml:space="preserve"> attività svolta, università di riferimento:</w:t>
            </w:r>
          </w:p>
          <w:p w:rsidR="002B6C0E" w:rsidRPr="00C85B29" w:rsidRDefault="002B6C0E" w:rsidP="00B72B7C">
            <w:pPr>
              <w:rPr>
                <w:sz w:val="20"/>
                <w:szCs w:val="23"/>
                <w:lang w:val="it-CH"/>
              </w:rPr>
            </w:pP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Pr="007F6C9A" w:rsidRDefault="002B6C0E" w:rsidP="00B72B7C">
            <w:pPr>
              <w:spacing w:before="12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8E4653">
              <w:rPr>
                <w:szCs w:val="23"/>
                <w:lang w:val="it-CH"/>
              </w:rPr>
              <w:t>1)</w:t>
            </w:r>
            <w:r w:rsidRPr="00925E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Relatore 1: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Pr="007F6C9A" w:rsidRDefault="002B6C0E" w:rsidP="00B72B7C">
            <w:pPr>
              <w:spacing w:before="12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8E4653">
              <w:rPr>
                <w:szCs w:val="23"/>
                <w:lang w:val="it-CH"/>
              </w:rPr>
              <w:t>2)</w:t>
            </w:r>
            <w:r w:rsidRPr="00925E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Relatore 2: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457248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B6C0E" w:rsidRDefault="002B6C0E" w:rsidP="00B72B7C">
            <w:pPr>
              <w:spacing w:before="120"/>
              <w:rPr>
                <w:sz w:val="21"/>
                <w:szCs w:val="21"/>
              </w:rPr>
            </w:pPr>
            <w:r w:rsidRPr="008E4653">
              <w:rPr>
                <w:szCs w:val="23"/>
                <w:lang w:val="it-CH"/>
              </w:rPr>
              <w:t>3)</w:t>
            </w:r>
            <w:r w:rsidRPr="00925E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Relatore 3: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  <w:p w:rsidR="002B6C0E" w:rsidRPr="00457248" w:rsidRDefault="002B6C0E" w:rsidP="00B72B7C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4) Relatore 4: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B72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2"/>
            <w:tcBorders>
              <w:top w:val="nil"/>
            </w:tcBorders>
            <w:shd w:val="clear" w:color="auto" w:fill="auto"/>
          </w:tcPr>
          <w:p w:rsidR="002B6C0E" w:rsidRPr="007F6C9A" w:rsidRDefault="002B6C0E" w:rsidP="00B72B7C">
            <w:pPr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</w:p>
        </w:tc>
      </w:tr>
    </w:tbl>
    <w:p w:rsidR="002B6C0E" w:rsidRPr="002B6C0E" w:rsidRDefault="002B6C0E" w:rsidP="00811B6F">
      <w:pPr>
        <w:ind w:right="27"/>
        <w:rPr>
          <w:color w:val="C0504D" w:themeColor="accent2"/>
          <w:lang w:val="it-CH"/>
        </w:rPr>
      </w:pPr>
    </w:p>
    <w:p w:rsidR="007D097A" w:rsidRDefault="007D097A" w:rsidP="00811B6F">
      <w:pPr>
        <w:ind w:right="27"/>
      </w:pPr>
    </w:p>
    <w:p w:rsidR="00D80558" w:rsidRDefault="00D80558" w:rsidP="00811B6F">
      <w:pPr>
        <w:ind w:right="27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595"/>
        <w:gridCol w:w="1181"/>
        <w:gridCol w:w="717"/>
        <w:gridCol w:w="1531"/>
        <w:gridCol w:w="1120"/>
        <w:gridCol w:w="1376"/>
        <w:gridCol w:w="1257"/>
        <w:gridCol w:w="1004"/>
      </w:tblGrid>
      <w:tr w:rsidR="002B6C0E" w:rsidRPr="00366413" w:rsidTr="00C529E7">
        <w:tc>
          <w:tcPr>
            <w:tcW w:w="9781" w:type="dxa"/>
            <w:gridSpan w:val="8"/>
            <w:shd w:val="solid" w:color="000080" w:fill="FFFFFF"/>
          </w:tcPr>
          <w:p w:rsidR="002B6C0E" w:rsidRPr="00366413" w:rsidRDefault="002B6C0E" w:rsidP="00B72B7C">
            <w:pPr>
              <w:rPr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3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) </w:t>
            </w:r>
            <w:r>
              <w:rPr>
                <w:b/>
                <w:color w:val="FFFFFF"/>
                <w:sz w:val="24"/>
                <w:lang w:val="it-CH"/>
              </w:rPr>
              <w:t>Dati dei relatori</w:t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6C0E" w:rsidRPr="00D85361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D85361">
              <w:rPr>
                <w:b/>
                <w:color w:val="FF0000"/>
                <w:sz w:val="21"/>
                <w:szCs w:val="21"/>
                <w:lang w:val="it-CH"/>
              </w:rPr>
              <w:t>RELATORE (p.f. inserire i dati altrimenti il Controllo finan</w:t>
            </w:r>
            <w:r>
              <w:rPr>
                <w:b/>
                <w:color w:val="FF0000"/>
                <w:sz w:val="21"/>
                <w:szCs w:val="21"/>
                <w:lang w:val="it-CH"/>
              </w:rPr>
              <w:t>ze non accetta dati incompleti)</w:t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4"/>
        </w:trPr>
        <w:tc>
          <w:tcPr>
            <w:tcW w:w="161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A225D1">
              <w:rPr>
                <w:rFonts w:ascii="Arial Narrow" w:eastAsia="Arial Unicode MS" w:hAnsi="Arial Narrow"/>
                <w:b/>
                <w:sz w:val="18"/>
                <w:szCs w:val="18"/>
              </w:rPr>
              <w:t>Nominativo</w:t>
            </w:r>
          </w:p>
          <w:p w:rsidR="002B6C0E" w:rsidRPr="00A225D1" w:rsidRDefault="002B6C0E" w:rsidP="00B72B7C">
            <w:pPr>
              <w:rPr>
                <w:rFonts w:ascii="Arial Narrow" w:hAnsi="Arial Narrow"/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/>
                <w:b/>
                <w:sz w:val="16"/>
                <w:szCs w:val="16"/>
              </w:rPr>
              <w:t>(Cognome e nome)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/>
                <w:b/>
                <w:sz w:val="18"/>
                <w:szCs w:val="18"/>
              </w:rPr>
            </w:pPr>
            <w:r w:rsidRPr="00A225D1">
              <w:rPr>
                <w:rFonts w:ascii="Arial Narrow" w:eastAsia="Arial Unicode MS" w:hAnsi="Arial Narrow"/>
                <w:b/>
                <w:sz w:val="18"/>
                <w:szCs w:val="18"/>
              </w:rPr>
              <w:t>Data nascita</w:t>
            </w:r>
          </w:p>
          <w:p w:rsidR="002B6C0E" w:rsidRPr="00A225D1" w:rsidRDefault="002B6C0E" w:rsidP="00B72B7C">
            <w:pPr>
              <w:rPr>
                <w:rFonts w:ascii="Arial Narrow" w:hAnsi="Arial Narrow"/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/>
                <w:b/>
                <w:sz w:val="16"/>
                <w:szCs w:val="16"/>
              </w:rPr>
              <w:t>(GG.MM.AAAA)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spacing w:before="120"/>
              <w:rPr>
                <w:rFonts w:ascii="Arial Narrow" w:hAnsi="Arial Narrow"/>
                <w:b/>
                <w:sz w:val="18"/>
                <w:szCs w:val="18"/>
                <w:lang w:val="it-CH"/>
              </w:rPr>
            </w:pPr>
            <w:r w:rsidRPr="00A225D1">
              <w:rPr>
                <w:rFonts w:ascii="Arial Narrow" w:hAnsi="Arial Narrow"/>
                <w:b/>
                <w:sz w:val="18"/>
                <w:szCs w:val="18"/>
                <w:lang w:val="it-CH"/>
              </w:rPr>
              <w:t>Sesso</w:t>
            </w:r>
            <w:r w:rsidRPr="00A225D1">
              <w:rPr>
                <w:rFonts w:ascii="Arial Narrow" w:hAnsi="Arial Narrow"/>
                <w:b/>
                <w:sz w:val="16"/>
                <w:szCs w:val="16"/>
                <w:lang w:val="it-CH"/>
              </w:rPr>
              <w:t xml:space="preserve"> </w:t>
            </w:r>
            <w:r w:rsidRPr="00A225D1">
              <w:rPr>
                <w:rFonts w:ascii="Arial Narrow" w:hAnsi="Arial Narrow"/>
                <w:b/>
                <w:sz w:val="16"/>
                <w:szCs w:val="16"/>
                <w:lang w:val="it-CH"/>
              </w:rPr>
              <w:br/>
              <w:t>(m/f)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 w:rsidRPr="007A42BE">
              <w:rPr>
                <w:rFonts w:ascii="Arial Narrow" w:eastAsia="Arial Unicode MS" w:hAnsi="Arial Narrow" w:cs="Arial Unicode MS"/>
                <w:b/>
                <w:sz w:val="18"/>
              </w:rPr>
              <w:t>Indirizzo</w:t>
            </w:r>
          </w:p>
          <w:p w:rsidR="002B6C0E" w:rsidRPr="007A42BE" w:rsidRDefault="002B6C0E" w:rsidP="00B72B7C">
            <w:pPr>
              <w:overflowPunct w:val="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 w:rsidRPr="007A42BE">
              <w:rPr>
                <w:rFonts w:ascii="Arial Narrow" w:eastAsia="Arial Unicode MS" w:hAnsi="Arial Narrow" w:cs="Arial Unicode MS"/>
                <w:b/>
                <w:sz w:val="18"/>
              </w:rPr>
              <w:t>NPA Località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</w:rPr>
              <w:t>N. Telefono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 w:rsidRPr="007A42BE">
              <w:rPr>
                <w:rFonts w:ascii="Arial Narrow" w:eastAsia="Arial Unicode MS" w:hAnsi="Arial Narrow" w:cs="Arial Unicode MS"/>
                <w:b/>
                <w:sz w:val="18"/>
              </w:rPr>
              <w:t>No. AVS</w:t>
            </w:r>
          </w:p>
          <w:p w:rsidR="002B6C0E" w:rsidRPr="00A225D1" w:rsidRDefault="002B6C0E" w:rsidP="00B72B7C">
            <w:pPr>
              <w:rPr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(nuovo a 13 cifre)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A225D1" w:rsidRDefault="002B6C0E" w:rsidP="00B72B7C">
            <w:pPr>
              <w:spacing w:before="120"/>
              <w:rPr>
                <w:b/>
                <w:sz w:val="18"/>
                <w:szCs w:val="18"/>
                <w:lang w:val="it-CH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</w:rPr>
              <w:t>Nazionalità</w:t>
            </w:r>
            <w:r>
              <w:rPr>
                <w:rFonts w:ascii="Arial Narrow" w:eastAsia="Arial Unicode MS" w:hAnsi="Arial Narrow" w:cs="Arial Unicode MS"/>
                <w:b/>
                <w:sz w:val="18"/>
              </w:rPr>
              <w:br/>
            </w:r>
            <w:r w:rsidRPr="00A225D1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(se straniero indicare Tipo di permesso)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Pr="007A42BE" w:rsidRDefault="002B6C0E" w:rsidP="00B72B7C">
            <w:pPr>
              <w:overflowPunct w:val="0"/>
              <w:spacing w:before="120"/>
              <w:textAlignment w:val="baseline"/>
              <w:rPr>
                <w:rFonts w:ascii="Arial Narrow" w:eastAsia="Arial Unicode MS" w:hAnsi="Arial Narrow" w:cs="Arial Unicode MS"/>
                <w:b/>
                <w:sz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</w:rPr>
              <w:t>Modalità di pagamento</w:t>
            </w:r>
          </w:p>
          <w:p w:rsidR="002B6C0E" w:rsidRPr="00A225D1" w:rsidRDefault="002B6C0E" w:rsidP="00B72B7C">
            <w:pPr>
              <w:overflowPunct w:val="0"/>
              <w:textAlignment w:val="baseline"/>
              <w:rPr>
                <w:b/>
                <w:sz w:val="16"/>
                <w:szCs w:val="16"/>
                <w:lang w:val="it-CH"/>
              </w:rPr>
            </w:pPr>
            <w:r w:rsidRPr="00A225D1">
              <w:rPr>
                <w:rFonts w:ascii="Arial Narrow" w:eastAsia="Arial Unicode MS" w:hAnsi="Arial Narrow" w:cs="Arial Unicode MS"/>
                <w:b/>
                <w:sz w:val="16"/>
                <w:szCs w:val="16"/>
              </w:rPr>
              <w:t>(CCP  no. / Banca no. IBAN)</w:t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Pr="00502064" w:rsidRDefault="002B6C0E" w:rsidP="00B72B7C">
            <w:pPr>
              <w:spacing w:before="120" w:after="120"/>
              <w:rPr>
                <w:b/>
                <w:color w:val="FF0000"/>
                <w:sz w:val="18"/>
                <w:szCs w:val="18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  <w:tr w:rsidR="002B6C0E" w:rsidRPr="00D85361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1"/>
        </w:trPr>
        <w:tc>
          <w:tcPr>
            <w:tcW w:w="16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2B6C0E" w:rsidRDefault="002B6C0E" w:rsidP="00B72B7C">
            <w:pPr>
              <w:spacing w:before="120" w:after="120"/>
              <w:rPr>
                <w:b/>
                <w:color w:val="FF0000"/>
                <w:sz w:val="21"/>
                <w:szCs w:val="21"/>
                <w:lang w:val="it-CH"/>
              </w:rPr>
            </w:pPr>
            <w:r w:rsidRPr="00502064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02064">
              <w:rPr>
                <w:sz w:val="18"/>
                <w:szCs w:val="18"/>
              </w:rPr>
              <w:instrText xml:space="preserve"> FORMTEXT </w:instrText>
            </w:r>
            <w:r w:rsidRPr="00502064">
              <w:rPr>
                <w:sz w:val="18"/>
                <w:szCs w:val="18"/>
              </w:rPr>
            </w:r>
            <w:r w:rsidRPr="00502064">
              <w:rPr>
                <w:sz w:val="18"/>
                <w:szCs w:val="18"/>
              </w:rPr>
              <w:fldChar w:fldCharType="separate"/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="00DB5949">
              <w:rPr>
                <w:noProof/>
                <w:sz w:val="18"/>
                <w:szCs w:val="18"/>
              </w:rPr>
              <w:t> </w:t>
            </w:r>
            <w:r w:rsidRPr="00502064">
              <w:rPr>
                <w:sz w:val="18"/>
                <w:szCs w:val="18"/>
              </w:rPr>
              <w:fldChar w:fldCharType="end"/>
            </w:r>
          </w:p>
        </w:tc>
      </w:tr>
    </w:tbl>
    <w:p w:rsidR="007D097A" w:rsidRDefault="007D097A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5" w:type="dxa"/>
        <w:tblInd w:w="-4" w:type="dxa"/>
        <w:tblLook w:val="04A0" w:firstRow="1" w:lastRow="0" w:firstColumn="1" w:lastColumn="0" w:noHBand="0" w:noVBand="1"/>
      </w:tblPr>
      <w:tblGrid>
        <w:gridCol w:w="9785"/>
      </w:tblGrid>
      <w:tr w:rsidR="002B6C0E" w:rsidRPr="00366413" w:rsidTr="00C529E7">
        <w:tc>
          <w:tcPr>
            <w:tcW w:w="9785" w:type="dxa"/>
            <w:shd w:val="solid" w:color="000080" w:fill="FFFFFF"/>
          </w:tcPr>
          <w:p w:rsidR="002B6C0E" w:rsidRPr="00366413" w:rsidRDefault="002B6C0E" w:rsidP="00B72B7C">
            <w:pPr>
              <w:rPr>
                <w:b/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4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) Sede / Data / Durata del corso </w:t>
            </w:r>
          </w:p>
        </w:tc>
      </w:tr>
      <w:tr w:rsidR="002B6C0E" w:rsidRPr="007F6C9A" w:rsidTr="00C529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7F6C9A" w:rsidRDefault="002B6C0E" w:rsidP="00B72B7C">
            <w:pPr>
              <w:rPr>
                <w:rFonts w:ascii="Browallia New" w:hAnsi="Browallia New" w:cs="Browallia New"/>
                <w:lang w:val="it-CH"/>
              </w:rPr>
            </w:pPr>
          </w:p>
        </w:tc>
      </w:tr>
      <w:tr w:rsidR="002B6C0E" w:rsidRPr="007F6C9A" w:rsidTr="00EC63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9785" w:type="dxa"/>
            <w:shd w:val="clear" w:color="auto" w:fill="auto"/>
          </w:tcPr>
          <w:p w:rsidR="002B6C0E" w:rsidRPr="007F6C9A" w:rsidRDefault="002B6C0E" w:rsidP="00B72B7C">
            <w:pPr>
              <w:spacing w:after="6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B26A84">
              <w:rPr>
                <w:sz w:val="20"/>
                <w:szCs w:val="21"/>
              </w:rPr>
              <w:t>Luogo del corso:</w:t>
            </w:r>
            <w:r>
              <w:rPr>
                <w:sz w:val="21"/>
                <w:szCs w:val="21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B72B7C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 w:rsidRPr="00B26A84">
              <w:rPr>
                <w:sz w:val="20"/>
                <w:szCs w:val="21"/>
              </w:rPr>
              <w:t xml:space="preserve">Data del corso: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2B6C0E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>Durata del corso (mezza giornata-</w:t>
            </w:r>
            <w:r>
              <w:rPr>
                <w:sz w:val="21"/>
                <w:szCs w:val="21"/>
              </w:rPr>
              <w:t xml:space="preserve">una giornata): 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2B6C0E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t xml:space="preserve">Iscrizione obbligatoria (sì-no): </w:t>
            </w:r>
            <w:r w:rsidRPr="00B26A84">
              <w:rPr>
                <w:sz w:val="20"/>
                <w:szCs w:val="21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  <w:r w:rsidRPr="002B6C0E">
              <w:rPr>
                <w:sz w:val="20"/>
                <w:szCs w:val="21"/>
              </w:rPr>
              <w:t xml:space="preserve">     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B26A84" w:rsidRDefault="002B6C0E" w:rsidP="00B72B7C">
            <w:pPr>
              <w:widowControl/>
              <w:autoSpaceDE/>
              <w:autoSpaceDN/>
              <w:adjustRightInd/>
              <w:spacing w:before="60" w:after="60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Ev. termine di iscrizione: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5" w:type="dxa"/>
            <w:shd w:val="clear" w:color="auto" w:fill="auto"/>
          </w:tcPr>
          <w:p w:rsidR="002B6C0E" w:rsidRPr="00925EAC" w:rsidRDefault="002B6C0E" w:rsidP="00B72B7C">
            <w:pPr>
              <w:widowControl/>
              <w:autoSpaceDE/>
              <w:autoSpaceDN/>
              <w:adjustRightInd/>
              <w:spacing w:before="60" w:after="60"/>
              <w:rPr>
                <w:sz w:val="21"/>
                <w:szCs w:val="21"/>
              </w:rPr>
            </w:pPr>
            <w:r w:rsidRPr="00B26A84">
              <w:rPr>
                <w:sz w:val="20"/>
                <w:szCs w:val="21"/>
              </w:rPr>
              <w:t>Altro:</w:t>
            </w:r>
            <w:r>
              <w:rPr>
                <w:sz w:val="21"/>
                <w:szCs w:val="21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</w:tbl>
    <w:p w:rsidR="002B6C0E" w:rsidRDefault="002B6C0E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5" w:type="dxa"/>
        <w:tblInd w:w="-4" w:type="dxa"/>
        <w:tblLook w:val="04A0" w:firstRow="1" w:lastRow="0" w:firstColumn="1" w:lastColumn="0" w:noHBand="0" w:noVBand="1"/>
      </w:tblPr>
      <w:tblGrid>
        <w:gridCol w:w="42"/>
        <w:gridCol w:w="9743"/>
      </w:tblGrid>
      <w:tr w:rsidR="002B6C0E" w:rsidRPr="00366413" w:rsidTr="00C529E7">
        <w:tc>
          <w:tcPr>
            <w:tcW w:w="9785" w:type="dxa"/>
            <w:gridSpan w:val="2"/>
            <w:shd w:val="solid" w:color="000080" w:fill="FFFFFF"/>
          </w:tcPr>
          <w:p w:rsidR="002B6C0E" w:rsidRPr="00366413" w:rsidRDefault="002B6C0E" w:rsidP="00B72B7C">
            <w:pPr>
              <w:rPr>
                <w:color w:val="FFFFFF"/>
                <w:sz w:val="24"/>
                <w:szCs w:val="23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5</w:t>
            </w:r>
            <w:r w:rsidRPr="00366413">
              <w:rPr>
                <w:b/>
                <w:color w:val="FFFFFF"/>
                <w:sz w:val="24"/>
                <w:lang w:val="it-CH"/>
              </w:rPr>
              <w:t xml:space="preserve">) Destinatari del corso </w:t>
            </w:r>
            <w:r w:rsidRPr="00366413">
              <w:rPr>
                <w:color w:val="FFFFFF"/>
                <w:sz w:val="24"/>
                <w:szCs w:val="23"/>
                <w:lang w:val="it-CH"/>
              </w:rPr>
              <w:t>(con indicazione della/e disciplina/e e della/delle sede/i)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2" w:type="dxa"/>
          <w:trHeight w:val="905"/>
        </w:trPr>
        <w:tc>
          <w:tcPr>
            <w:tcW w:w="9743" w:type="dxa"/>
            <w:shd w:val="clear" w:color="auto" w:fill="auto"/>
          </w:tcPr>
          <w:p w:rsidR="002B6C0E" w:rsidRDefault="002B6C0E" w:rsidP="00B72B7C">
            <w:pPr>
              <w:spacing w:before="120" w:after="120"/>
            </w:pPr>
            <w:r w:rsidRPr="00995ECA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5ECA">
              <w:rPr>
                <w:sz w:val="21"/>
                <w:szCs w:val="21"/>
              </w:rPr>
              <w:instrText xml:space="preserve"> FORMTEXT </w:instrText>
            </w:r>
            <w:r w:rsidRPr="00995ECA">
              <w:rPr>
                <w:sz w:val="21"/>
                <w:szCs w:val="21"/>
              </w:rPr>
            </w:r>
            <w:r w:rsidRPr="00995ECA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95ECA">
              <w:rPr>
                <w:sz w:val="21"/>
                <w:szCs w:val="21"/>
              </w:rPr>
              <w:fldChar w:fldCharType="end"/>
            </w:r>
          </w:p>
        </w:tc>
      </w:tr>
    </w:tbl>
    <w:p w:rsidR="002B6C0E" w:rsidRDefault="002B6C0E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"/>
        <w:gridCol w:w="9734"/>
      </w:tblGrid>
      <w:tr w:rsidR="002B6C0E" w:rsidRPr="00366413" w:rsidTr="00C529E7">
        <w:tc>
          <w:tcPr>
            <w:tcW w:w="9781" w:type="dxa"/>
            <w:gridSpan w:val="2"/>
            <w:shd w:val="solid" w:color="000080" w:fill="FFFFFF"/>
          </w:tcPr>
          <w:p w:rsidR="002B6C0E" w:rsidRPr="00366413" w:rsidRDefault="002B6C0E" w:rsidP="00B72B7C">
            <w:pPr>
              <w:rPr>
                <w:b/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6</w:t>
            </w:r>
            <w:r w:rsidRPr="00366413">
              <w:rPr>
                <w:b/>
                <w:color w:val="FFFFFF"/>
                <w:sz w:val="24"/>
                <w:lang w:val="it-CH"/>
              </w:rPr>
              <w:t>) Facoltatività / Obbligatorietà del corso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C85B29" w:rsidRDefault="002B6C0E" w:rsidP="00B72B7C">
            <w:pPr>
              <w:spacing w:before="12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Indicare se si ritiene che il corso debba avere carattere facoltativo oppure obbligatorio 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C85B29" w:rsidRDefault="002B6C0E" w:rsidP="00B72B7C">
            <w:pPr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(si tratta di un’indicazione orientativa per la SIMS, cui comp</w:t>
            </w:r>
            <w:r>
              <w:rPr>
                <w:sz w:val="20"/>
                <w:szCs w:val="23"/>
                <w:lang w:val="it-CH"/>
              </w:rPr>
              <w:t>ete la decisione):</w:t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D85361" w:rsidRDefault="002B6C0E" w:rsidP="00B72B7C">
            <w:pPr>
              <w:spacing w:before="120" w:after="12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  <w:tr w:rsidR="002B6C0E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7" w:type="dxa"/>
        </w:trPr>
        <w:tc>
          <w:tcPr>
            <w:tcW w:w="9734" w:type="dxa"/>
            <w:shd w:val="clear" w:color="auto" w:fill="auto"/>
          </w:tcPr>
          <w:p w:rsidR="002B6C0E" w:rsidRPr="007F6C9A" w:rsidRDefault="002B6C0E" w:rsidP="00B72B7C">
            <w:pPr>
              <w:spacing w:before="120" w:after="120"/>
              <w:rPr>
                <w:rFonts w:ascii="Browallia New" w:hAnsi="Browallia New" w:cs="Browallia New"/>
                <w:sz w:val="23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>Numero adeguato di partecipanti (minimo / massimo):</w:t>
            </w:r>
            <w:r w:rsidRPr="007F6C9A">
              <w:rPr>
                <w:rFonts w:ascii="Browallia New" w:hAnsi="Browallia New" w:cs="Browallia New"/>
                <w:sz w:val="23"/>
                <w:szCs w:val="23"/>
                <w:lang w:val="it-CH"/>
              </w:rPr>
              <w:t xml:space="preserve"> </w:t>
            </w: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</w:tbl>
    <w:p w:rsidR="002B6C0E" w:rsidRDefault="002B6C0E" w:rsidP="00811B6F">
      <w:pPr>
        <w:ind w:right="27"/>
        <w:rPr>
          <w:lang w:val="it-CH"/>
        </w:rPr>
      </w:pPr>
    </w:p>
    <w:p w:rsidR="002B6C0E" w:rsidRDefault="002B6C0E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80558" w:rsidRPr="00B01DEC" w:rsidTr="00C529E7">
        <w:tc>
          <w:tcPr>
            <w:tcW w:w="9781" w:type="dxa"/>
            <w:shd w:val="solid" w:color="000080" w:fill="FFFFFF"/>
          </w:tcPr>
          <w:p w:rsidR="00D80558" w:rsidRPr="00B01DEC" w:rsidRDefault="00D80558" w:rsidP="00B72B7C">
            <w:pPr>
              <w:rPr>
                <w:b/>
                <w:color w:val="FFFFFF"/>
                <w:sz w:val="24"/>
                <w:lang w:val="it-CH"/>
              </w:rPr>
            </w:pPr>
            <w:r>
              <w:rPr>
                <w:b/>
                <w:color w:val="FFFFFF"/>
                <w:sz w:val="24"/>
                <w:lang w:val="it-CH"/>
              </w:rPr>
              <w:t>7</w:t>
            </w:r>
            <w:r w:rsidRPr="00B01DEC">
              <w:rPr>
                <w:b/>
                <w:color w:val="FFFFFF"/>
                <w:sz w:val="24"/>
                <w:lang w:val="it-CH"/>
              </w:rPr>
              <w:t>) Programma</w:t>
            </w:r>
          </w:p>
        </w:tc>
      </w:tr>
      <w:tr w:rsidR="00D80558" w:rsidRPr="00C85B29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shd w:val="clear" w:color="auto" w:fill="auto"/>
          </w:tcPr>
          <w:p w:rsidR="00D80558" w:rsidRPr="00C85B29" w:rsidRDefault="00D80558" w:rsidP="00B72B7C">
            <w:pPr>
              <w:spacing w:before="60" w:after="60"/>
              <w:jc w:val="both"/>
              <w:rPr>
                <w:i/>
                <w:color w:val="FF0000"/>
                <w:sz w:val="20"/>
                <w:szCs w:val="23"/>
                <w:lang w:val="it-CH"/>
              </w:rPr>
            </w:pPr>
            <w:r w:rsidRPr="00C85B29">
              <w:rPr>
                <w:i/>
                <w:color w:val="FF0000"/>
                <w:sz w:val="20"/>
                <w:szCs w:val="23"/>
                <w:lang w:val="it-CH"/>
              </w:rPr>
              <w:t xml:space="preserve">Il programma deve essere indicativo e va compilato </w:t>
            </w:r>
            <w:r w:rsidRPr="00C85B29">
              <w:rPr>
                <w:i/>
                <w:color w:val="FF0000"/>
                <w:sz w:val="20"/>
                <w:szCs w:val="23"/>
                <w:u w:val="single"/>
                <w:lang w:val="it-CH"/>
              </w:rPr>
              <w:t>in formato word</w:t>
            </w:r>
            <w:r w:rsidRPr="00C85B29">
              <w:rPr>
                <w:i/>
                <w:color w:val="FF0000"/>
                <w:sz w:val="20"/>
                <w:szCs w:val="23"/>
                <w:lang w:val="it-CH"/>
              </w:rPr>
              <w:t xml:space="preserve"> sull’ultima pagina (vedi sotto). Il programma verrà allegato alla risoluzione del corso e potrà essere pubblicato sulla pagina web della Sezione dell’insegnamento medio superiore.</w:t>
            </w:r>
          </w:p>
        </w:tc>
      </w:tr>
      <w:tr w:rsidR="00D80558" w:rsidRPr="00C85B29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shd w:val="clear" w:color="auto" w:fill="auto"/>
          </w:tcPr>
          <w:p w:rsidR="00D80558" w:rsidRDefault="00D80558" w:rsidP="00D80558">
            <w:pPr>
              <w:spacing w:before="60" w:after="60"/>
              <w:jc w:val="both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Oltre alla menzione dei </w:t>
            </w:r>
            <w:r w:rsidRPr="00C85B29">
              <w:rPr>
                <w:sz w:val="20"/>
                <w:szCs w:val="23"/>
                <w:u w:val="single"/>
                <w:lang w:val="it-CH"/>
              </w:rPr>
              <w:t>relatori</w:t>
            </w:r>
            <w:r w:rsidRPr="00C85B29">
              <w:rPr>
                <w:sz w:val="20"/>
                <w:szCs w:val="23"/>
                <w:lang w:val="it-CH"/>
              </w:rPr>
              <w:t xml:space="preserve">, </w:t>
            </w:r>
            <w:r>
              <w:rPr>
                <w:sz w:val="20"/>
                <w:szCs w:val="23"/>
                <w:lang w:val="it-CH"/>
              </w:rPr>
              <w:t xml:space="preserve">a una breve </w:t>
            </w:r>
            <w:r w:rsidRPr="00D80558">
              <w:rPr>
                <w:sz w:val="20"/>
                <w:szCs w:val="23"/>
                <w:u w:val="single"/>
                <w:lang w:val="it-CH"/>
              </w:rPr>
              <w:t>esposizione dei contenuti</w:t>
            </w:r>
            <w:r>
              <w:rPr>
                <w:sz w:val="20"/>
                <w:szCs w:val="23"/>
                <w:lang w:val="it-CH"/>
              </w:rPr>
              <w:t xml:space="preserve"> e degli </w:t>
            </w:r>
            <w:r w:rsidRPr="00D80558">
              <w:rPr>
                <w:sz w:val="20"/>
                <w:szCs w:val="23"/>
                <w:u w:val="single"/>
                <w:lang w:val="it-CH"/>
              </w:rPr>
              <w:t>orari</w:t>
            </w:r>
            <w:r>
              <w:rPr>
                <w:sz w:val="20"/>
                <w:szCs w:val="23"/>
                <w:lang w:val="it-CH"/>
              </w:rPr>
              <w:t xml:space="preserve"> delle relazioni o delle attività previste (inizio-fine corso, pause), l’organizzatore deve indicare eventuali comunicazioni utili ai partecipanti, </w:t>
            </w:r>
            <w:r w:rsidRPr="00C85B29">
              <w:rPr>
                <w:sz w:val="20"/>
                <w:szCs w:val="23"/>
                <w:lang w:val="it-CH"/>
              </w:rPr>
              <w:t>nonché l’</w:t>
            </w:r>
            <w:r w:rsidRPr="00C85B29">
              <w:rPr>
                <w:sz w:val="20"/>
                <w:szCs w:val="23"/>
                <w:u w:val="single"/>
                <w:lang w:val="it-CH"/>
              </w:rPr>
              <w:t>indirizzo mail e/o il recapito telefonico</w:t>
            </w:r>
            <w:r>
              <w:rPr>
                <w:sz w:val="20"/>
                <w:szCs w:val="23"/>
                <w:u w:val="single"/>
                <w:lang w:val="it-CH"/>
              </w:rPr>
              <w:t xml:space="preserve"> per chi desidera avere</w:t>
            </w:r>
            <w:r w:rsidRPr="00C85B29">
              <w:rPr>
                <w:sz w:val="20"/>
                <w:szCs w:val="23"/>
                <w:lang w:val="it-CH"/>
              </w:rPr>
              <w:t xml:space="preserve"> ulteriori informazioni sul corso</w:t>
            </w:r>
            <w:r>
              <w:rPr>
                <w:sz w:val="20"/>
                <w:szCs w:val="23"/>
                <w:lang w:val="it-CH"/>
              </w:rPr>
              <w:t>.</w:t>
            </w:r>
          </w:p>
          <w:p w:rsidR="00D80558" w:rsidRPr="00C85B29" w:rsidRDefault="00D80558" w:rsidP="00D80558">
            <w:pPr>
              <w:spacing w:before="60" w:after="60"/>
              <w:jc w:val="both"/>
              <w:rPr>
                <w:sz w:val="20"/>
                <w:szCs w:val="23"/>
                <w:lang w:val="it-CH"/>
              </w:rPr>
            </w:pPr>
          </w:p>
        </w:tc>
      </w:tr>
    </w:tbl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"/>
        <w:gridCol w:w="9743"/>
      </w:tblGrid>
      <w:tr w:rsidR="00D80558" w:rsidRPr="00B01DEC" w:rsidTr="00C529E7">
        <w:tc>
          <w:tcPr>
            <w:tcW w:w="9781" w:type="dxa"/>
            <w:gridSpan w:val="2"/>
            <w:shd w:val="solid" w:color="000080" w:fill="FFFFFF"/>
          </w:tcPr>
          <w:p w:rsidR="00D80558" w:rsidRPr="00B01DEC" w:rsidRDefault="00D80558" w:rsidP="00B72B7C">
            <w:pPr>
              <w:rPr>
                <w:b/>
                <w:color w:val="FFFFFF"/>
                <w:sz w:val="24"/>
                <w:lang w:val="it-CH"/>
              </w:rPr>
            </w:pPr>
            <w:r w:rsidRPr="00B01DEC">
              <w:rPr>
                <w:b/>
                <w:color w:val="FFFFFF"/>
                <w:sz w:val="24"/>
                <w:lang w:val="it-CH"/>
              </w:rPr>
              <w:t>Osservazioni:</w:t>
            </w:r>
          </w:p>
        </w:tc>
      </w:tr>
      <w:tr w:rsidR="00D80558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1397"/>
        </w:trPr>
        <w:tc>
          <w:tcPr>
            <w:tcW w:w="9743" w:type="dxa"/>
            <w:shd w:val="clear" w:color="auto" w:fill="auto"/>
          </w:tcPr>
          <w:p w:rsidR="00D80558" w:rsidRDefault="00D80558" w:rsidP="00B72B7C">
            <w:pPr>
              <w:spacing w:before="80"/>
              <w:rPr>
                <w:sz w:val="21"/>
                <w:szCs w:val="21"/>
              </w:rPr>
            </w:pPr>
            <w:r w:rsidRPr="00EA4378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4378">
              <w:rPr>
                <w:sz w:val="21"/>
                <w:szCs w:val="21"/>
              </w:rPr>
              <w:instrText xml:space="preserve"> FORMTEXT </w:instrText>
            </w:r>
            <w:r w:rsidRPr="00EA4378">
              <w:rPr>
                <w:sz w:val="21"/>
                <w:szCs w:val="21"/>
              </w:rPr>
            </w:r>
            <w:r w:rsidRPr="00EA4378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EA4378">
              <w:rPr>
                <w:sz w:val="21"/>
                <w:szCs w:val="21"/>
              </w:rPr>
              <w:fldChar w:fldCharType="end"/>
            </w:r>
          </w:p>
          <w:p w:rsidR="00D80558" w:rsidRDefault="00D80558" w:rsidP="00B72B7C">
            <w:pPr>
              <w:spacing w:before="80"/>
            </w:pPr>
          </w:p>
        </w:tc>
      </w:tr>
    </w:tbl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8"/>
        <w:gridCol w:w="9743"/>
      </w:tblGrid>
      <w:tr w:rsidR="00D80558" w:rsidRPr="00B01DEC" w:rsidTr="00C529E7">
        <w:tc>
          <w:tcPr>
            <w:tcW w:w="9781" w:type="dxa"/>
            <w:gridSpan w:val="2"/>
            <w:shd w:val="solid" w:color="000080" w:fill="FFFFFF"/>
          </w:tcPr>
          <w:p w:rsidR="00D80558" w:rsidRPr="00B01DEC" w:rsidRDefault="00D80558" w:rsidP="00B72B7C">
            <w:pPr>
              <w:rPr>
                <w:b/>
                <w:color w:val="FFFFFF"/>
                <w:sz w:val="24"/>
                <w:lang w:val="it-CH"/>
              </w:rPr>
            </w:pPr>
            <w:r w:rsidRPr="00B01DEC">
              <w:rPr>
                <w:b/>
                <w:color w:val="FFFFFF"/>
                <w:sz w:val="24"/>
                <w:lang w:val="it-CH"/>
              </w:rPr>
              <w:t>Preavviso della Direzione scolastica (Timbro / Firma):</w:t>
            </w:r>
          </w:p>
        </w:tc>
      </w:tr>
      <w:tr w:rsidR="00D80558" w:rsidRPr="00C85B29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9743" w:type="dxa"/>
            <w:shd w:val="clear" w:color="auto" w:fill="auto"/>
          </w:tcPr>
          <w:p w:rsidR="00D80558" w:rsidRPr="00C85B29" w:rsidRDefault="00D80558" w:rsidP="00B72B7C">
            <w:pPr>
              <w:spacing w:before="60" w:after="60"/>
              <w:rPr>
                <w:sz w:val="20"/>
                <w:szCs w:val="23"/>
                <w:lang w:val="it-CH"/>
              </w:rPr>
            </w:pPr>
            <w:r w:rsidRPr="00C85B29">
              <w:rPr>
                <w:sz w:val="20"/>
                <w:szCs w:val="23"/>
                <w:lang w:val="it-CH"/>
              </w:rPr>
              <w:t xml:space="preserve">(in caso di invio per e-mail, occorre trasmettere copia della richiesta anche alla direzione dell’istituto dopo averne avuto il preavviso favorevole) </w:t>
            </w:r>
          </w:p>
        </w:tc>
      </w:tr>
      <w:tr w:rsidR="00D80558" w:rsidRPr="007F6C9A" w:rsidTr="00C5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9743" w:type="dxa"/>
            <w:shd w:val="clear" w:color="auto" w:fill="auto"/>
          </w:tcPr>
          <w:p w:rsidR="00D80558" w:rsidRPr="00D85361" w:rsidRDefault="00D80558" w:rsidP="00B72B7C">
            <w:pPr>
              <w:spacing w:before="120" w:after="120"/>
              <w:rPr>
                <w:sz w:val="21"/>
                <w:szCs w:val="21"/>
              </w:rPr>
            </w:pPr>
            <w:r w:rsidRPr="00925EAC">
              <w:rPr>
                <w:sz w:val="21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5EAC">
              <w:rPr>
                <w:sz w:val="21"/>
                <w:szCs w:val="21"/>
              </w:rPr>
              <w:instrText xml:space="preserve"> FORMTEXT </w:instrText>
            </w:r>
            <w:r w:rsidRPr="00925EAC">
              <w:rPr>
                <w:sz w:val="21"/>
                <w:szCs w:val="21"/>
              </w:rPr>
            </w:r>
            <w:r w:rsidRPr="00925EAC">
              <w:rPr>
                <w:sz w:val="21"/>
                <w:szCs w:val="21"/>
              </w:rPr>
              <w:fldChar w:fldCharType="separate"/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="00DB5949">
              <w:rPr>
                <w:noProof/>
                <w:sz w:val="21"/>
                <w:szCs w:val="21"/>
              </w:rPr>
              <w:t> </w:t>
            </w:r>
            <w:r w:rsidRPr="00925EAC">
              <w:rPr>
                <w:sz w:val="21"/>
                <w:szCs w:val="21"/>
              </w:rPr>
              <w:fldChar w:fldCharType="end"/>
            </w:r>
          </w:p>
        </w:tc>
      </w:tr>
    </w:tbl>
    <w:p w:rsidR="00D80558" w:rsidRDefault="00D80558" w:rsidP="00811B6F">
      <w:pPr>
        <w:ind w:right="27"/>
        <w:rPr>
          <w:lang w:val="it-CH"/>
        </w:rPr>
      </w:pPr>
    </w:p>
    <w:p w:rsidR="00D80558" w:rsidRDefault="00D80558" w:rsidP="00D80558">
      <w:pPr>
        <w:rPr>
          <w:sz w:val="20"/>
          <w:szCs w:val="23"/>
          <w:lang w:val="it-CH"/>
        </w:rPr>
      </w:pPr>
      <w:r w:rsidRPr="00C85B29">
        <w:rPr>
          <w:sz w:val="20"/>
          <w:szCs w:val="23"/>
          <w:lang w:val="it-CH"/>
        </w:rPr>
        <w:t>Luogo / Data:</w:t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</w:r>
      <w:r w:rsidRPr="00C85B29">
        <w:rPr>
          <w:sz w:val="20"/>
          <w:szCs w:val="23"/>
          <w:lang w:val="it-CH"/>
        </w:rPr>
        <w:tab/>
        <w:t>Firma del richiedente:</w:t>
      </w:r>
    </w:p>
    <w:p w:rsidR="00D80558" w:rsidRPr="00C85B29" w:rsidRDefault="00D80558" w:rsidP="00D80558">
      <w:pPr>
        <w:spacing w:before="120"/>
        <w:rPr>
          <w:sz w:val="20"/>
          <w:szCs w:val="23"/>
          <w:lang w:val="it-CH"/>
        </w:rPr>
      </w:pPr>
      <w:r w:rsidRPr="00925EAC">
        <w:rPr>
          <w:sz w:val="21"/>
          <w:szCs w:val="21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25EAC">
        <w:rPr>
          <w:sz w:val="21"/>
          <w:szCs w:val="21"/>
        </w:rPr>
        <w:instrText xml:space="preserve"> FORMTEXT </w:instrText>
      </w:r>
      <w:r w:rsidRPr="00925EAC">
        <w:rPr>
          <w:sz w:val="21"/>
          <w:szCs w:val="21"/>
        </w:rPr>
      </w:r>
      <w:r w:rsidRPr="00925EAC">
        <w:rPr>
          <w:sz w:val="21"/>
          <w:szCs w:val="21"/>
        </w:rPr>
        <w:fldChar w:fldCharType="separate"/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="00DB5949">
        <w:rPr>
          <w:noProof/>
          <w:sz w:val="21"/>
          <w:szCs w:val="21"/>
        </w:rPr>
        <w:t> </w:t>
      </w:r>
      <w:r w:rsidRPr="00925EAC"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80558" w:rsidRDefault="00D80558" w:rsidP="00D80558">
      <w:pPr>
        <w:rPr>
          <w:rFonts w:ascii="Browallia New" w:hAnsi="Browallia New" w:cs="Browallia New"/>
          <w:sz w:val="23"/>
          <w:szCs w:val="23"/>
          <w:lang w:val="it-CH"/>
        </w:rPr>
      </w:pPr>
      <w:r>
        <w:rPr>
          <w:rFonts w:ascii="Browallia New" w:hAnsi="Browallia New" w:cs="Browallia New"/>
          <w:sz w:val="23"/>
          <w:szCs w:val="23"/>
          <w:lang w:val="it-CH"/>
        </w:rPr>
        <w:t>__________________________</w:t>
      </w:r>
      <w:r>
        <w:rPr>
          <w:rFonts w:ascii="Browallia New" w:hAnsi="Browallia New" w:cs="Browallia New"/>
          <w:sz w:val="23"/>
          <w:szCs w:val="23"/>
          <w:lang w:val="it-CH"/>
        </w:rPr>
        <w:tab/>
      </w:r>
      <w:r>
        <w:rPr>
          <w:rFonts w:ascii="Browallia New" w:hAnsi="Browallia New" w:cs="Browallia New"/>
          <w:sz w:val="23"/>
          <w:szCs w:val="23"/>
          <w:lang w:val="it-CH"/>
        </w:rPr>
        <w:tab/>
      </w:r>
      <w:r>
        <w:rPr>
          <w:rFonts w:ascii="Browallia New" w:hAnsi="Browallia New" w:cs="Browallia New"/>
          <w:sz w:val="23"/>
          <w:szCs w:val="23"/>
          <w:lang w:val="it-CH"/>
        </w:rPr>
        <w:tab/>
      </w:r>
      <w:r>
        <w:rPr>
          <w:rFonts w:ascii="Browallia New" w:hAnsi="Browallia New" w:cs="Browallia New"/>
          <w:sz w:val="23"/>
          <w:szCs w:val="23"/>
          <w:lang w:val="it-CH"/>
        </w:rPr>
        <w:tab/>
        <w:t>___________________________</w:t>
      </w:r>
    </w:p>
    <w:p w:rsidR="00D80558" w:rsidRDefault="00D80558" w:rsidP="00D80558">
      <w:pPr>
        <w:rPr>
          <w:rFonts w:ascii="Browallia New" w:hAnsi="Browallia New" w:cs="Browallia New"/>
          <w:sz w:val="23"/>
          <w:szCs w:val="23"/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</w:p>
    <w:p w:rsidR="00D80558" w:rsidRDefault="00D80558" w:rsidP="00811B6F">
      <w:pPr>
        <w:ind w:right="27"/>
        <w:rPr>
          <w:lang w:val="it-CH"/>
        </w:rPr>
      </w:pPr>
      <w:r>
        <w:rPr>
          <w:lang w:val="it-CH"/>
        </w:rPr>
        <w:br w:type="page"/>
      </w:r>
    </w:p>
    <w:p w:rsidR="00D80558" w:rsidRPr="00D80558" w:rsidRDefault="00D80558" w:rsidP="00D80558">
      <w:pPr>
        <w:pStyle w:val="TXT01Normale"/>
        <w:tabs>
          <w:tab w:val="left" w:pos="7088"/>
        </w:tabs>
        <w:rPr>
          <w:b/>
          <w:color w:val="808080" w:themeColor="background1" w:themeShade="80"/>
          <w:sz w:val="28"/>
          <w:szCs w:val="18"/>
        </w:rPr>
      </w:pPr>
      <w:r w:rsidRPr="00D80558">
        <w:rPr>
          <w:b/>
          <w:color w:val="808080" w:themeColor="background1" w:themeShade="80"/>
          <w:sz w:val="36"/>
          <w:szCs w:val="22"/>
          <w:lang w:val="it-IT"/>
        </w:rPr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D80558" w:rsidRPr="00515612" w:rsidTr="00EC638F">
        <w:trPr>
          <w:trHeight w:val="452"/>
        </w:trPr>
        <w:tc>
          <w:tcPr>
            <w:tcW w:w="10062" w:type="dxa"/>
            <w:shd w:val="clear" w:color="auto" w:fill="auto"/>
          </w:tcPr>
          <w:p w:rsidR="00D80558" w:rsidRPr="00C529E7" w:rsidRDefault="00D80558" w:rsidP="00EC638F">
            <w:pPr>
              <w:spacing w:before="120"/>
              <w:rPr>
                <w:b/>
                <w:sz w:val="24"/>
              </w:rPr>
            </w:pPr>
            <w:r w:rsidRPr="00C529E7">
              <w:rPr>
                <w:b/>
                <w:sz w:val="24"/>
                <w:szCs w:val="26"/>
              </w:rPr>
              <w:t xml:space="preserve">Data: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C529E7" w:rsidRPr="00515612" w:rsidTr="00B72B7C">
        <w:trPr>
          <w:trHeight w:val="544"/>
        </w:trPr>
        <w:tc>
          <w:tcPr>
            <w:tcW w:w="10062" w:type="dxa"/>
            <w:shd w:val="clear" w:color="auto" w:fill="auto"/>
          </w:tcPr>
          <w:p w:rsidR="00C529E7" w:rsidRPr="00C529E7" w:rsidRDefault="00C529E7" w:rsidP="00D35A3A">
            <w:pPr>
              <w:spacing w:before="120"/>
              <w:rPr>
                <w:b/>
                <w:sz w:val="24"/>
                <w:szCs w:val="26"/>
              </w:rPr>
            </w:pPr>
            <w:r w:rsidRPr="00C529E7">
              <w:rPr>
                <w:b/>
                <w:sz w:val="24"/>
                <w:szCs w:val="26"/>
              </w:rPr>
              <w:t xml:space="preserve">Luogo: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D80558" w:rsidRPr="00515612" w:rsidTr="00B72B7C">
        <w:trPr>
          <w:trHeight w:val="544"/>
        </w:trPr>
        <w:tc>
          <w:tcPr>
            <w:tcW w:w="10062" w:type="dxa"/>
            <w:shd w:val="clear" w:color="auto" w:fill="auto"/>
          </w:tcPr>
          <w:p w:rsidR="00D80558" w:rsidRPr="00C529E7" w:rsidRDefault="00D80558" w:rsidP="00D35A3A">
            <w:pPr>
              <w:spacing w:before="120"/>
              <w:rPr>
                <w:b/>
                <w:sz w:val="24"/>
              </w:rPr>
            </w:pPr>
            <w:r w:rsidRPr="00C529E7">
              <w:rPr>
                <w:b/>
                <w:sz w:val="24"/>
                <w:szCs w:val="26"/>
              </w:rPr>
              <w:t xml:space="preserve">Docenti destinatari: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D80558" w:rsidRPr="00515612" w:rsidTr="00B72B7C">
        <w:tc>
          <w:tcPr>
            <w:tcW w:w="10062" w:type="dxa"/>
            <w:shd w:val="clear" w:color="auto" w:fill="auto"/>
          </w:tcPr>
          <w:p w:rsidR="00D80558" w:rsidRPr="00C529E7" w:rsidRDefault="00ED3030" w:rsidP="00D35A3A">
            <w:pPr>
              <w:pStyle w:val="Titolo1"/>
              <w:numPr>
                <w:ilvl w:val="0"/>
                <w:numId w:val="0"/>
              </w:numPr>
              <w:spacing w:before="120" w:after="0"/>
              <w:ind w:left="363" w:hanging="36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Organizzatore</w:t>
            </w:r>
            <w:r w:rsidR="00D80558" w:rsidRPr="00C529E7">
              <w:rPr>
                <w:sz w:val="24"/>
                <w:szCs w:val="26"/>
              </w:rPr>
              <w:t xml:space="preserve"> (nome / cognome / funzione)</w:t>
            </w:r>
            <w:r>
              <w:rPr>
                <w:sz w:val="24"/>
                <w:szCs w:val="26"/>
              </w:rPr>
              <w:t>:</w:t>
            </w:r>
          </w:p>
          <w:p w:rsidR="00D80558" w:rsidRPr="00C529E7" w:rsidRDefault="00D80558" w:rsidP="00D35A3A">
            <w:pPr>
              <w:pStyle w:val="Titolo1"/>
              <w:numPr>
                <w:ilvl w:val="0"/>
                <w:numId w:val="0"/>
              </w:numPr>
              <w:spacing w:before="0" w:after="0"/>
              <w:ind w:left="363" w:hanging="363"/>
              <w:rPr>
                <w:sz w:val="24"/>
                <w:szCs w:val="26"/>
              </w:rPr>
            </w:pPr>
            <w:r w:rsidRPr="00C529E7">
              <w:rPr>
                <w:sz w:val="24"/>
                <w:szCs w:val="26"/>
              </w:rPr>
              <w:t xml:space="preserve">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  <w:tr w:rsidR="00D80558" w:rsidRPr="00515612" w:rsidTr="00B72B7C">
        <w:tc>
          <w:tcPr>
            <w:tcW w:w="10062" w:type="dxa"/>
            <w:shd w:val="clear" w:color="auto" w:fill="auto"/>
          </w:tcPr>
          <w:p w:rsidR="00D80558" w:rsidRPr="00C529E7" w:rsidRDefault="00EC638F" w:rsidP="00D35A3A">
            <w:pPr>
              <w:pStyle w:val="Titolo1"/>
              <w:numPr>
                <w:ilvl w:val="0"/>
                <w:numId w:val="0"/>
              </w:numPr>
              <w:spacing w:before="120" w:after="0"/>
              <w:ind w:left="363" w:hanging="36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Recapiti</w:t>
            </w:r>
            <w:r w:rsidR="00C529E7" w:rsidRPr="00C529E7">
              <w:rPr>
                <w:sz w:val="24"/>
                <w:szCs w:val="26"/>
              </w:rPr>
              <w:t xml:space="preserve"> dell’organizzatore (email e/o telefono)</w:t>
            </w:r>
            <w:r w:rsidR="00D80558" w:rsidRPr="00C529E7">
              <w:rPr>
                <w:sz w:val="24"/>
                <w:szCs w:val="26"/>
              </w:rPr>
              <w:t>:</w:t>
            </w:r>
          </w:p>
          <w:p w:rsidR="00D80558" w:rsidRPr="00C529E7" w:rsidRDefault="00D80558" w:rsidP="00EC638F">
            <w:pPr>
              <w:pStyle w:val="Titolo1"/>
              <w:numPr>
                <w:ilvl w:val="0"/>
                <w:numId w:val="0"/>
              </w:numPr>
              <w:spacing w:before="0" w:after="0"/>
              <w:ind w:left="363" w:hanging="363"/>
              <w:rPr>
                <w:sz w:val="24"/>
                <w:szCs w:val="26"/>
              </w:rPr>
            </w:pPr>
            <w:r w:rsidRPr="00C529E7">
              <w:rPr>
                <w:sz w:val="24"/>
                <w:szCs w:val="26"/>
              </w:rPr>
              <w:t xml:space="preserve">e-mail:  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  <w:r w:rsidRPr="00C529E7">
              <w:rPr>
                <w:sz w:val="24"/>
                <w:szCs w:val="26"/>
              </w:rPr>
              <w:t xml:space="preserve"> </w:t>
            </w:r>
          </w:p>
          <w:p w:rsidR="00D80558" w:rsidRPr="00C529E7" w:rsidRDefault="00D80558" w:rsidP="00EC638F">
            <w:pPr>
              <w:pStyle w:val="Titolo1"/>
              <w:numPr>
                <w:ilvl w:val="0"/>
                <w:numId w:val="0"/>
              </w:numPr>
              <w:spacing w:before="0" w:after="0"/>
              <w:ind w:left="363" w:hanging="363"/>
              <w:rPr>
                <w:sz w:val="24"/>
                <w:szCs w:val="26"/>
              </w:rPr>
            </w:pPr>
            <w:r w:rsidRPr="00C529E7">
              <w:rPr>
                <w:sz w:val="24"/>
                <w:szCs w:val="26"/>
              </w:rPr>
              <w:t xml:space="preserve">(ev.) telefono: </w:t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="00DB5949"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</w:tbl>
    <w:p w:rsidR="00D80558" w:rsidRDefault="00D80558" w:rsidP="00D80558">
      <w:pPr>
        <w:rPr>
          <w:rFonts w:ascii="Browallia New" w:hAnsi="Browallia New" w:cs="Browallia New"/>
          <w:sz w:val="23"/>
          <w:szCs w:val="23"/>
          <w:lang w:val="it-CH"/>
        </w:rPr>
      </w:pPr>
    </w:p>
    <w:tbl>
      <w:tblPr>
        <w:tblW w:w="9781" w:type="dxa"/>
        <w:tblBorders>
          <w:bottom w:val="single" w:sz="12" w:space="0" w:color="000000"/>
        </w:tblBorders>
        <w:shd w:val="solid" w:color="F2DBDB" w:fill="FFFFFF"/>
        <w:tblLook w:val="04A0" w:firstRow="1" w:lastRow="0" w:firstColumn="1" w:lastColumn="0" w:noHBand="0" w:noVBand="1"/>
      </w:tblPr>
      <w:tblGrid>
        <w:gridCol w:w="9781"/>
      </w:tblGrid>
      <w:tr w:rsidR="00D80558" w:rsidRPr="00A46408" w:rsidTr="00ED3030">
        <w:trPr>
          <w:trHeight w:val="9409"/>
        </w:trPr>
        <w:tc>
          <w:tcPr>
            <w:tcW w:w="9781" w:type="dxa"/>
            <w:shd w:val="solid" w:color="F2DBDB" w:fill="FFFFFF"/>
          </w:tcPr>
          <w:p w:rsidR="00C529E7" w:rsidRDefault="00C529E7" w:rsidP="00C529E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C529E7">
              <w:rPr>
                <w:rFonts w:asciiTheme="minorHAnsi" w:hAnsiTheme="minorHAnsi" w:cstheme="minorHAnsi"/>
                <w:b/>
                <w:sz w:val="24"/>
              </w:rPr>
              <w:t xml:space="preserve">Programma e orari del corso </w:t>
            </w:r>
          </w:p>
          <w:p w:rsidR="00C529E7" w:rsidRPr="00C529E7" w:rsidRDefault="00C529E7" w:rsidP="00C529E7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D80558" w:rsidRPr="00C529E7" w:rsidRDefault="00C529E7" w:rsidP="00D35A3A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C529E7">
              <w:rPr>
                <w:rFonts w:asciiTheme="minorHAnsi" w:hAnsiTheme="minorHAnsi" w:cstheme="minorHAnsi"/>
                <w:sz w:val="24"/>
                <w:highlight w:val="yellow"/>
              </w:rPr>
              <w:t xml:space="preserve">(indicare p.f. orario di inizio e di fine delle differenti parti del corso. </w: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t>P</w:t>
            </w:r>
            <w:r w:rsidRPr="00C529E7">
              <w:rPr>
                <w:rFonts w:asciiTheme="minorHAnsi" w:hAnsiTheme="minorHAnsi" w:cstheme="minorHAnsi"/>
                <w:sz w:val="24"/>
                <w:highlight w:val="yellow"/>
              </w:rPr>
              <w:t>er ogni parte, intervento o attività indicare il nome del relatore)</w:t>
            </w:r>
          </w:p>
          <w:p w:rsidR="00C529E7" w:rsidRDefault="00C529E7" w:rsidP="00C529E7">
            <w:pPr>
              <w:rPr>
                <w:rFonts w:ascii="Gill Sans" w:hAnsi="Gill Sans"/>
              </w:rPr>
            </w:pPr>
          </w:p>
          <w:p w:rsidR="00D80558" w:rsidRDefault="00B67946" w:rsidP="00EC638F">
            <w:pPr>
              <w:rPr>
                <w:sz w:val="24"/>
                <w:szCs w:val="21"/>
              </w:rPr>
            </w:pP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 w:rsidR="00A44A47">
              <w:rPr>
                <w:sz w:val="24"/>
                <w:szCs w:val="21"/>
              </w:rPr>
              <w:t> </w:t>
            </w:r>
            <w:r w:rsidR="00A44A47">
              <w:rPr>
                <w:sz w:val="24"/>
                <w:szCs w:val="21"/>
              </w:rPr>
              <w:t> </w:t>
            </w:r>
            <w:r w:rsidR="00A44A47">
              <w:rPr>
                <w:sz w:val="24"/>
                <w:szCs w:val="21"/>
              </w:rPr>
              <w:t> </w:t>
            </w:r>
            <w:r w:rsidR="00A44A47">
              <w:rPr>
                <w:sz w:val="24"/>
                <w:szCs w:val="21"/>
              </w:rPr>
              <w:t> </w:t>
            </w:r>
            <w:r w:rsidR="00A44A47">
              <w:rPr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  <w:p w:rsidR="00B67946" w:rsidRPr="00A46408" w:rsidRDefault="00B67946" w:rsidP="00EC638F">
            <w:pPr>
              <w:rPr>
                <w:bCs/>
                <w:iCs/>
                <w:color w:val="1F497D"/>
                <w:sz w:val="32"/>
              </w:rPr>
            </w:pP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  <w:r w:rsidRPr="00C529E7">
              <w:rPr>
                <w:sz w:val="24"/>
                <w:szCs w:val="21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529E7">
              <w:rPr>
                <w:sz w:val="24"/>
                <w:szCs w:val="21"/>
              </w:rPr>
              <w:instrText xml:space="preserve"> FORMTEXT </w:instrText>
            </w:r>
            <w:r w:rsidRPr="00C529E7">
              <w:rPr>
                <w:sz w:val="24"/>
                <w:szCs w:val="21"/>
              </w:rPr>
            </w:r>
            <w:r w:rsidRPr="00C529E7">
              <w:rPr>
                <w:sz w:val="24"/>
                <w:szCs w:val="21"/>
              </w:rPr>
              <w:fldChar w:fldCharType="separate"/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>
              <w:rPr>
                <w:noProof/>
                <w:sz w:val="24"/>
                <w:szCs w:val="21"/>
              </w:rPr>
              <w:t> </w:t>
            </w:r>
            <w:r w:rsidRPr="00C529E7">
              <w:rPr>
                <w:sz w:val="24"/>
                <w:szCs w:val="21"/>
              </w:rPr>
              <w:fldChar w:fldCharType="end"/>
            </w:r>
          </w:p>
        </w:tc>
      </w:tr>
    </w:tbl>
    <w:p w:rsidR="00D80558" w:rsidRPr="007D097A" w:rsidRDefault="00D80558" w:rsidP="00ED3030">
      <w:pPr>
        <w:ind w:right="27"/>
        <w:rPr>
          <w:lang w:val="it-CH"/>
        </w:rPr>
      </w:pPr>
    </w:p>
    <w:sectPr w:rsidR="00D80558" w:rsidRPr="007D097A" w:rsidSect="001C181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98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EF" w:rsidRDefault="006B01EF" w:rsidP="00F657BF">
      <w:r>
        <w:separator/>
      </w:r>
    </w:p>
  </w:endnote>
  <w:endnote w:type="continuationSeparator" w:id="0">
    <w:p w:rsidR="006B01EF" w:rsidRDefault="006B01EF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CE354E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6B01EF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6B01EF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CE354E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EF" w:rsidRDefault="006B01EF" w:rsidP="00F657BF">
      <w:r>
        <w:separator/>
      </w:r>
    </w:p>
  </w:footnote>
  <w:footnote w:type="continuationSeparator" w:id="0">
    <w:p w:rsidR="006B01EF" w:rsidRDefault="006B01EF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CE354E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5E5F4F9C-F409-4F2B-92D1-080C7CD48C06}"/>
            <w:text w:multiLine="1"/>
          </w:sdtPr>
          <w:sdtEndPr/>
          <w:sdtContent>
            <w:p w:rsidR="00346F44" w:rsidRPr="00891E80" w:rsidRDefault="007D097A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dell'insegnamento medio superiore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6B01EF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354E">
            <w:rPr>
              <w:noProof/>
            </w:rPr>
            <w:t>4</w:t>
          </w:r>
          <w:r>
            <w:fldChar w:fldCharType="end"/>
          </w:r>
          <w:r>
            <w:t xml:space="preserve"> di </w:t>
          </w:r>
          <w:fldSimple w:instr=" NUMPAGES   \* MERGEFORMAT ">
            <w:r w:rsidR="00CE354E">
              <w:rPr>
                <w:noProof/>
              </w:rPr>
              <w:t>4</w:t>
            </w:r>
          </w:fldSimple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CE354E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5E5F4F9C-F409-4F2B-92D1-080C7CD48C06}"/>
            <w:text w:multiLine="1"/>
          </w:sdtPr>
          <w:sdtEndPr/>
          <w:sdtContent>
            <w:p w:rsidR="00B80945" w:rsidRPr="007D097A" w:rsidRDefault="004B62CD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it-CH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RICHIESTA ORGANIZZAZIONE FC ALL'INTERNO DELL'ISTITUTO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5E5F4F9C-F409-4F2B-92D1-080C7CD48C06}"/>
            <w:date w:fullDate="2022-01-13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4B62CD" w:rsidP="00B80945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13.01.2022</w:t>
              </w:r>
            </w:p>
          </w:sdtContent>
        </w:sdt>
        <w:p w:rsidR="00B80945" w:rsidRPr="00E043A3" w:rsidRDefault="00CE354E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6B01EF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5E5F4F9C-F409-4F2B-92D1-080C7CD48C06}"/>
                            <w:text w:multiLine="1"/>
                          </w:sdtPr>
                          <w:sdtEndPr/>
                          <w:sdtContent>
                            <w:p w:rsidR="008065E8" w:rsidRPr="00411371" w:rsidRDefault="006B01EF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5E5F4F9C-F409-4F2B-92D1-080C7CD48C06}"/>
                      <w:text w:multiLine="1"/>
                    </w:sdtPr>
                    <w:sdtEndPr/>
                    <w:sdtContent>
                      <w:p w:rsidR="008065E8" w:rsidRPr="00411371" w:rsidRDefault="006B01EF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183BF6" w:rsidRPr="0004624C" w:rsidTr="00534C81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:rsidR="00183BF6" w:rsidRDefault="00CE354E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5E5F4F9C-F409-4F2B-92D1-080C7CD48C06}"/>
              <w:text w:multiLine="1"/>
            </w:sdtPr>
            <w:sdtEndPr/>
            <w:sdtContent>
              <w:r w:rsidR="007D097A">
                <w:t>Repubblica e Cantone Ticino</w:t>
              </w:r>
              <w:r w:rsidR="007D097A">
                <w:br/>
                <w:t>Dipartimento dell'educazione, della cultura e dello sport</w:t>
              </w:r>
              <w:r w:rsidR="007D097A">
                <w:br/>
                <w:t>Divisione della scuola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6B01EF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CE354E" w:rsidP="00183BF6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:rsidR="00183BF6" w:rsidRPr="007D097A" w:rsidRDefault="006B01EF" w:rsidP="00183BF6">
          <w:pPr>
            <w:pStyle w:val="InvisibleLine"/>
            <w:rPr>
              <w:lang w:val="it-CH"/>
            </w:rPr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6B01EF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CE354E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CE354E">
            <w:rPr>
              <w:rFonts w:asciiTheme="minorHAnsi" w:hAnsiTheme="minorHAnsi" w:cstheme="minorHAnsi"/>
              <w:noProof/>
              <w:sz w:val="22"/>
            </w:rPr>
            <w:t>4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534C81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5E5F4F9C-F409-4F2B-92D1-080C7CD48C06}"/>
            <w:text w:multiLine="1"/>
          </w:sdtPr>
          <w:sdtEndPr/>
          <w:sdtContent>
            <w:p w:rsidR="00183BF6" w:rsidRPr="00FB3924" w:rsidRDefault="007D097A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dell'insegnamento medio superiore</w:t>
              </w:r>
            </w:p>
          </w:sdtContent>
        </w:sdt>
        <w:p w:rsidR="00E06C8D" w:rsidRPr="00C73E29" w:rsidRDefault="00CE354E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5E5F4F9C-F409-4F2B-92D1-080C7CD48C06}"/>
              <w:text w:multiLine="1"/>
            </w:sdtPr>
            <w:sdtEndPr/>
            <w:sdtContent>
              <w:r w:rsidR="006B01EF">
                <w:rPr>
                  <w:szCs w:val="16"/>
                </w:rPr>
                <w:t>6501</w:t>
              </w:r>
            </w:sdtContent>
          </w:sdt>
          <w:r w:rsidR="006B01EF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5E5F4F9C-F409-4F2B-92D1-080C7CD48C06}"/>
              <w:text w:multiLine="1"/>
            </w:sdtPr>
            <w:sdtEndPr/>
            <w:sdtContent>
              <w:r w:rsidR="006B01EF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5E5F4F9C-F409-4F2B-92D1-080C7CD48C06}"/>
            <w:text w:multiLine="1"/>
          </w:sdtPr>
          <w:sdtEndPr/>
          <w:sdtContent>
            <w:p w:rsidR="00C90AE5" w:rsidRPr="00642961" w:rsidRDefault="007D097A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www.ti.ch/sims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5E5F4F9C-F409-4F2B-92D1-080C7CD48C06}"/>
            <w:date w:fullDate="2022-01-13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4B62CD" w:rsidP="00084B4C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13.01.2022</w:t>
              </w:r>
            </w:p>
          </w:sdtContent>
        </w:sdt>
        <w:p w:rsidR="00183BF6" w:rsidRPr="00B91567" w:rsidRDefault="00CE354E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534C81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5E5F4F9C-F409-4F2B-92D1-080C7CD48C06}"/>
            <w:text w:multiLine="1"/>
          </w:sdtPr>
          <w:sdtEndPr/>
          <w:sdtContent>
            <w:p w:rsidR="00DE32A2" w:rsidRPr="007366A0" w:rsidRDefault="004B62CD" w:rsidP="005538BB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RICHIESTA ORGANIZZAZIONE FC ALL'INTERNO DELL'ISTITUTO</w:t>
              </w:r>
            </w:p>
          </w:sdtContent>
        </w:sdt>
      </w:tc>
    </w:tr>
    <w:tr w:rsidR="00F13FED" w:rsidRPr="0004624C" w:rsidTr="00534C81">
      <w:trPr>
        <w:trHeight w:hRule="exact" w:val="562"/>
      </w:trPr>
      <w:tc>
        <w:tcPr>
          <w:tcW w:w="9955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:rsidR="00F13FED" w:rsidRDefault="00CE354E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</w:tbl>
  <w:p w:rsidR="00F657BF" w:rsidRPr="00DA2879" w:rsidRDefault="006B01EF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545" cy="431800"/>
          <wp:effectExtent l="0" t="0" r="0" b="6350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5E5F4F9C-F409-4F2B-92D1-080C7CD48C06}"/>
                            <w:text w:multiLine="1"/>
                          </w:sdtPr>
                          <w:sdtEndPr/>
                          <w:sdtContent>
                            <w:p w:rsidR="00E93620" w:rsidRPr="00411371" w:rsidRDefault="006B01EF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5E5F4F9C-F409-4F2B-92D1-080C7CD48C06}"/>
                      <w:text w:multiLine="1"/>
                    </w:sdtPr>
                    <w:sdtEndPr/>
                    <w:sdtContent>
                      <w:p w:rsidR="00E93620" w:rsidRPr="00411371" w:rsidRDefault="006B01EF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7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dUvztHCqpTCdP0V1cF7K6MOJPdFis5kODnUPOqJW0Fq+++G2plSEomg5/i3PlOYMrGXt/QEJKsiEHC2nbgp0fw==" w:salt="5WYTuDMkGIcxyoUL04IraA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A"/>
    <w:rsid w:val="00007136"/>
    <w:rsid w:val="00020033"/>
    <w:rsid w:val="000947E9"/>
    <w:rsid w:val="000B7F65"/>
    <w:rsid w:val="00141E20"/>
    <w:rsid w:val="001B2870"/>
    <w:rsid w:val="001D0DA8"/>
    <w:rsid w:val="00221086"/>
    <w:rsid w:val="002B5D9F"/>
    <w:rsid w:val="002B6C0E"/>
    <w:rsid w:val="004643C6"/>
    <w:rsid w:val="0049282C"/>
    <w:rsid w:val="004B62CD"/>
    <w:rsid w:val="005A2EC6"/>
    <w:rsid w:val="005A33AE"/>
    <w:rsid w:val="005A6B7A"/>
    <w:rsid w:val="005F79B4"/>
    <w:rsid w:val="00611F29"/>
    <w:rsid w:val="00644881"/>
    <w:rsid w:val="006B01EF"/>
    <w:rsid w:val="006B3C2F"/>
    <w:rsid w:val="007B308B"/>
    <w:rsid w:val="007D097A"/>
    <w:rsid w:val="007F35D2"/>
    <w:rsid w:val="00806D21"/>
    <w:rsid w:val="00811B6F"/>
    <w:rsid w:val="00873A5A"/>
    <w:rsid w:val="008916D7"/>
    <w:rsid w:val="008C6A42"/>
    <w:rsid w:val="008E0E1A"/>
    <w:rsid w:val="008F52AF"/>
    <w:rsid w:val="009246C4"/>
    <w:rsid w:val="00984FD8"/>
    <w:rsid w:val="00A02BC2"/>
    <w:rsid w:val="00A44A47"/>
    <w:rsid w:val="00B61339"/>
    <w:rsid w:val="00B67946"/>
    <w:rsid w:val="00C529E7"/>
    <w:rsid w:val="00C95EB5"/>
    <w:rsid w:val="00CE354E"/>
    <w:rsid w:val="00D35357"/>
    <w:rsid w:val="00D35A3A"/>
    <w:rsid w:val="00D80558"/>
    <w:rsid w:val="00DB5949"/>
    <w:rsid w:val="00E311A4"/>
    <w:rsid w:val="00E6372A"/>
    <w:rsid w:val="00EB088A"/>
    <w:rsid w:val="00EC638F"/>
    <w:rsid w:val="00ED3030"/>
    <w:rsid w:val="00EE0976"/>
    <w:rsid w:val="00F054C2"/>
    <w:rsid w:val="00F1686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83CEEC04-30B4-46EC-B7B8-2B915E6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C0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7D097A"/>
    <w:rPr>
      <w:color w:val="0000FF" w:themeColor="hyperlink"/>
      <w:u w:val="single"/>
    </w:rPr>
  </w:style>
  <w:style w:type="paragraph" w:customStyle="1" w:styleId="TXT01Normale">
    <w:name w:val="TXT 01 Normale"/>
    <w:basedOn w:val="Normale"/>
    <w:rsid w:val="00D80558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righeElenco">
    <w:name w:val="TXT righe Elenco"/>
    <w:basedOn w:val="Normale"/>
    <w:rsid w:val="00D80558"/>
    <w:pPr>
      <w:widowControl/>
      <w:numPr>
        <w:numId w:val="18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10204\AppData\Local\Temp\OneOffixx\generated\95d71b66-7d0c-4b57-9885-2ed18a8d37f2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4 e 2 6 f 4 f a - f 8 9 9 - 4 d a 4 - b 0 8 a - 6 c 7 a 2 8 c 2 5 6 6 6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2 - 0 1 - 1 3 T 1 3 : 2 1 : 1 3 . 8 9 1 3 5 0 3 Z "   m o d i f i e d m a j o r v e r s i o n = " 0 "   m o d i f i e d m i n o r v e r s i o n = " 0 "   m o d i f i e d = " 0 0 0 1 - 0 1 - 0 1 T 0 0 : 0 0 : 0 0 "   p r o f i l e = " 7 b b 5 8 7 4 4 - 7 0 f 9 - 4 0 9 0 - a 9 4 7 - 5 e 4 f 1 5 9 5 c 4 2 3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P o r t o n e   1 2  
 6 5 0 1   B e l l i n z o n a  
 �  
 + 4 1   9 1   8 1 4   1 8   3 1  
 + 4 1   9 1   8 1 4   1 8   1 9  
 d e c s - s i m s @ t i . c h  
 w w w . t i . c h / s i m s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F r a n c e s c a   P e d r a z z i n i - P e s c e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1 8   3 3  
 f r a n c e s c a . p e d r a z z i n i - p e s c e @ t i . c h ] ] > < / T e x t >  
                 < T e x t   i d = " C u s t o m E l e m e n t s . C o r r e s p o n d e n c e . L e v e l 6 "   l a b e l = " C u s t o m E l e m e n t s . C o r r e s p o n d e n c e . L e v e l 6 " > < ! [ C D A T A [ S e z i o n e   d e l l ' i n s e g n a m e n t o   m e d i o   s u p e r i o r e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1 3   g e n n a i o   2 0 2 2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F r a n c e s c a   P e d r a z z i n i - P e s c e ,   t e l .   + 4 1   9 1   8 1 4   1 8   3 3 ] ] > < / T e x t >  
                 < T e x t   i d = " C u s t o m E l e m e n t s . C o r r e s p o n d e n c e . F i r m a U T "   l a b e l = " C u s t o m E l e m e n t s . C o r r e s p o n d e n c e . F i r m a U T " > < ! [ C D A T A [ S e z i o n e   d e l l ' i n s e g n a m e n t o   m e d i o   s u p  
 r i o r e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l ' i n s e g n a m e n t o   m e d i o   s u p e r i o r e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l ' i n s e g n a m e n t o   m e d i o   s u p e r i o r e  
 6 5 0 1   B e l l i n z o n a ] ] > < / T e x t >  
             < / S c r i p t i n g >  
             < P r o f i l e >  
                 < T e x t   i d = " P r o f i l e . I d "   l a b e l = " P r o f i l e . I d " > < ! [ C D A T A [ 7 b b 5 8 7 4 4 - 7 0 f 9 - 4 0 9 0 - a 9 4 7 - 5 e 4 f 1 5 9 5 c 4 2 3 ] ] > < / T e x t >  
                 < T e x t   i d = " P r o f i l e . O r g a n i z a t i o n U n i t I d "   l a b e l = " P r o f i l e . O r g a n i z a t i o n U n i t I d " > < ! [ C D A T A [ 7 2 c e f 9 b d - 3 2 e e - 4 3 5 4 - b d 2 2 - 4 7 2 9 b f 8 a 7 b 3 e ] ] > < / T e x t >  
                 < T e x t   i d = " P r o f i l e . O r g . E m a i l "   l a b e l = " P r o f i l e . O r g . E m a i l " > < ! [ C D A T A [ d e c s - s i m s @ t i . c h ] ] > < / T e x t >  
                 < T e x t   i d = " P r o f i l e . O r g . F a x "   l a b e l = " P r o f i l e . O r g . F a x " > < ! [ C D A T A [ + 4 1   9 1   8 1 4   1 8   1 9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' e d u c a z i o n e ,   d e l l a   c u l t u r a   e   d e l l o   s p o r t ] ] > < / T e x t >  
                 < T e x t   i d = " P r o f i l e . O r g . L e v e l 3 "   l a b e l = " P r o f i l e . O r g . L e v e l 3 " > < ! [ C D A T A [ D i v i s i o n e   d e l l a   s c u o l a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l ' i n s e g n a m e n t o   m e d i o   s u p e r i o r e ] ] > < / T e x t >  
                 < T e x t   i d = " P r o f i l e . O r g . P h o n e "   l a b e l = " P r o f i l e . O r g . P h o n e " > < ! [ C D A T A [ + 4 1   9 1   8 1 4   1 8   3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P o r t o n e   1 2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i m s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f r a n c e s c a . p e d r a z z i n i - p e s c e @ t i . c h ] ] > < / T e x t >  
                 < T e x t   i d = " P r o f i l e . U s e r . F i r s t N a m e "   l a b e l = " P r o f i l e . U s e r . F i r s t N a m e " > < ! [ C D A T A [ F r a n c e s c a ] ] > < / T e x t >  
                 < T e x t   i d = " P r o f i l e . U s e r . F u n c t i o n "   l a b e l = " P r o f i l e . U s e r . F u n c t i o n " > < ! [ C D A T A [ D E C S - D S - S I M S ] ] > < / T e x t >  
                 < T e x t   i d = " P r o f i l e . U s e r . L a s t N a m e "   l a b e l = " P r o f i l e . U s e r . L a s t N a m e " > < ! [ C D A T A [ P e d r a z z i n i - P e s c e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1 8 3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f r a n c e s c a . p e d r a z z i n i - p e s c e @ t i . c h ] ] > < / T e x t >  
                 < T e x t   i d = " A u t h o r . U s e r . F i r s t N a m e "   l a b e l = " A u t h o r . U s e r . F i r s t N a m e " > < ! [ C D A T A [ F r a n c e s c a ] ] > < / T e x t >  
                 < T e x t   i d = " A u t h o r . U s e r . F u n c t i o n "   l a b e l = " A u t h o r . U s e r . F u n c t i o n " > < ! [ C D A T A [ D E C S - D S - S I M S ] ] > < / T e x t >  
                 < T e x t   i d = " A u t h o r . U s e r . L a s t N a m e "   l a b e l = " A u t h o r . U s e r . L a s t N a m e " > < ! [ C D A T A [ P e d r a z z i n i - P e s c e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1 8 3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 2 0 2 2 - 0 1 - 1 3 T 0 0 : 0 0 : 0 0 Z < / D a t e T i m e >  
                 < T e x t   i d = " D o c P a r a m . S u b j e c t " > < ! [ C D A T A [ R I C H I E S T A   O R G A N I Z Z A Z I O N E   F C   A L L ' I N T E R N O   D E L L ' I S T I T U T O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C39F33A3-4D59-416D-825A-1243FE05E5C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5E5F4F9C-F409-4F2B-92D1-080C7CD48C06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95d71b66-7d0c-4b57-9885-2ed18a8d37f2.dotx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Pedrazzini-Pesce Francesca / T110204</dc:creator>
  <cp:lastModifiedBy>Di Matteo Irene</cp:lastModifiedBy>
  <cp:revision>2</cp:revision>
  <dcterms:created xsi:type="dcterms:W3CDTF">2022-04-20T12:03:00Z</dcterms:created>
  <dcterms:modified xsi:type="dcterms:W3CDTF">2022-04-20T12:03:00Z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