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49A4C" w14:textId="77777777" w:rsidR="00D074D2" w:rsidRPr="00F82D84" w:rsidRDefault="00D074D2" w:rsidP="00B12C4B">
      <w:pPr>
        <w:rPr>
          <w:rFonts w:ascii="Gill Sans" w:hAnsi="Gill Sans"/>
          <w:sz w:val="8"/>
        </w:rPr>
      </w:pPr>
      <w:bookmarkStart w:id="0" w:name="_GoBack"/>
      <w:bookmarkEnd w:id="0"/>
    </w:p>
    <w:p w14:paraId="720AFA4C" w14:textId="77777777" w:rsidR="00D074D2" w:rsidRPr="00F82D84" w:rsidRDefault="00D074D2" w:rsidP="00B12C4B">
      <w:pPr>
        <w:rPr>
          <w:rFonts w:ascii="Gill Sans" w:hAnsi="Gill Sans"/>
          <w:sz w:val="8"/>
        </w:rPr>
        <w:sectPr w:rsidR="00D074D2" w:rsidRPr="00F82D84" w:rsidSect="00D32879">
          <w:headerReference w:type="default" r:id="rId10"/>
          <w:footerReference w:type="default" r:id="rId11"/>
          <w:pgSz w:w="11906" w:h="16838" w:code="9"/>
          <w:pgMar w:top="284" w:right="567" w:bottom="397" w:left="1134" w:header="397" w:footer="397" w:gutter="0"/>
          <w:cols w:space="720"/>
          <w:formProt w:val="0"/>
        </w:sectPr>
      </w:pPr>
    </w:p>
    <w:p w14:paraId="2A312375" w14:textId="77777777" w:rsidR="0075534F" w:rsidRPr="00F82D84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F82D84">
        <w:rPr>
          <w:rFonts w:ascii="Gill Sans" w:hAnsi="Gill Sans"/>
          <w:b/>
          <w:sz w:val="28"/>
          <w:szCs w:val="24"/>
        </w:rPr>
        <w:t>Ragione sociale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79"/>
        <w:gridCol w:w="3402"/>
        <w:gridCol w:w="2127"/>
        <w:gridCol w:w="1078"/>
        <w:gridCol w:w="1074"/>
        <w:gridCol w:w="284"/>
      </w:tblGrid>
      <w:tr w:rsidR="0075534F" w:rsidRPr="00F82D84" w14:paraId="2FA1536C" w14:textId="77777777" w:rsidTr="00B07FE6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A29FE12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804C5B6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660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21DAC4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D27097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360D19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3043569E" w14:textId="77777777" w:rsidTr="00B07FE6">
        <w:trPr>
          <w:trHeight w:val="62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5B0A19D2" w14:textId="77777777" w:rsidR="0075534F" w:rsidRPr="00F82D84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D8D60FC" w14:textId="77777777" w:rsidR="0075534F" w:rsidRPr="00F82D84" w:rsidRDefault="0075534F" w:rsidP="00F82D84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Ragione sociale</w:t>
            </w:r>
            <w:r w:rsidRPr="00F82D84">
              <w:rPr>
                <w:rFonts w:ascii="Gill Sans" w:hAnsi="Gill Sans"/>
                <w:sz w:val="20"/>
              </w:rPr>
              <w:tab/>
            </w:r>
            <w:r w:rsidR="00BF2AD2"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F82D84">
              <w:rPr>
                <w:rFonts w:ascii="Gill Sans" w:hAnsi="Gill Sans"/>
                <w:sz w:val="20"/>
              </w:rPr>
            </w:r>
            <w:r w:rsidR="00BF2AD2" w:rsidRPr="00F82D84">
              <w:rPr>
                <w:rFonts w:ascii="Gill Sans" w:hAnsi="Gill Sans"/>
                <w:sz w:val="20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="00BF2AD2"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3CE7944" w14:textId="77777777" w:rsidR="0075534F" w:rsidRPr="00F82D84" w:rsidRDefault="0075534F" w:rsidP="00B07FE6">
            <w:pPr>
              <w:spacing w:before="120" w:after="120"/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30EF7C0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6EB3DCE7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25ECB62" w14:textId="77777777" w:rsidR="0075534F" w:rsidRPr="00F82D84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29AD3C3B" w14:textId="77777777" w:rsidR="0075534F" w:rsidRPr="00F82D84" w:rsidRDefault="0075534F" w:rsidP="00F82D84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Indirizzo</w:t>
            </w:r>
            <w:r w:rsidRPr="00F82D84">
              <w:rPr>
                <w:rFonts w:ascii="Gill Sans" w:hAnsi="Gill Sans"/>
                <w:sz w:val="20"/>
              </w:rPr>
              <w:tab/>
            </w:r>
            <w:r w:rsidR="00BF2AD2"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F82D84">
              <w:rPr>
                <w:rFonts w:ascii="Gill Sans" w:hAnsi="Gill Sans"/>
                <w:sz w:val="20"/>
              </w:rPr>
            </w:r>
            <w:r w:rsidR="00BF2AD2" w:rsidRPr="00F82D84">
              <w:rPr>
                <w:rFonts w:ascii="Gill Sans" w:hAnsi="Gill Sans"/>
                <w:sz w:val="20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="00BF2AD2"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5EC5DCD" w14:textId="77777777" w:rsidR="0075534F" w:rsidRPr="00F82D84" w:rsidRDefault="0075534F" w:rsidP="00B07FE6">
            <w:pPr>
              <w:spacing w:before="120"/>
              <w:ind w:left="1168" w:hanging="1168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CAP e luogo</w:t>
            </w:r>
            <w:r w:rsidRPr="00F82D84">
              <w:rPr>
                <w:rFonts w:ascii="Gill Sans" w:hAnsi="Gill Sans"/>
                <w:sz w:val="20"/>
              </w:rPr>
              <w:tab/>
            </w:r>
            <w:r w:rsidR="00BF2AD2"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F82D84">
              <w:rPr>
                <w:rFonts w:ascii="Gill Sans" w:hAnsi="Gill Sans"/>
                <w:sz w:val="20"/>
              </w:rPr>
            </w:r>
            <w:r w:rsidR="00BF2AD2" w:rsidRPr="00F82D84">
              <w:rPr>
                <w:rFonts w:ascii="Gill Sans" w:hAnsi="Gill Sans"/>
                <w:sz w:val="20"/>
              </w:rPr>
              <w:fldChar w:fldCharType="separate"/>
            </w:r>
            <w:r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t> </w:t>
            </w:r>
            <w:r w:rsidR="00BF2AD2"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7D76E6C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4BAC80AA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052E888D" w14:textId="77777777" w:rsidR="0075534F" w:rsidRPr="00F82D84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5393BCC" w14:textId="77777777" w:rsidR="0075534F" w:rsidRPr="00F82D84" w:rsidRDefault="0075534F" w:rsidP="00F82D84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Telefono</w:t>
            </w:r>
            <w:r w:rsidRPr="00F82D84">
              <w:rPr>
                <w:rFonts w:ascii="Gill Sans" w:hAnsi="Gill Sans"/>
                <w:sz w:val="20"/>
              </w:rPr>
              <w:tab/>
            </w:r>
            <w:r w:rsidR="00BF2AD2"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F82D84">
              <w:rPr>
                <w:rFonts w:ascii="Gill Sans" w:hAnsi="Gill Sans"/>
                <w:sz w:val="20"/>
              </w:rPr>
            </w:r>
            <w:r w:rsidR="00BF2AD2" w:rsidRPr="00F82D84">
              <w:rPr>
                <w:rFonts w:ascii="Gill Sans" w:hAnsi="Gill Sans"/>
                <w:sz w:val="20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="00BF2AD2"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FB7F240" w14:textId="77777777" w:rsidR="0075534F" w:rsidRPr="00F82D84" w:rsidRDefault="00F82D84" w:rsidP="00B07FE6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E-mail</w:t>
            </w:r>
            <w:r w:rsidRPr="00F82D84">
              <w:rPr>
                <w:rFonts w:ascii="Gill Sans" w:hAnsi="Gill Sans"/>
                <w:sz w:val="20"/>
              </w:rPr>
              <w:tab/>
            </w: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ED565BB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05241360" w14:textId="77777777" w:rsidTr="00B07FE6"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3D0C968" w14:textId="77777777" w:rsidR="0075534F" w:rsidRPr="00F82D84" w:rsidRDefault="0075534F" w:rsidP="00B07FE6">
            <w:pPr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53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BCB77D7" w14:textId="77777777" w:rsidR="0075534F" w:rsidRPr="00F82D84" w:rsidRDefault="0075534F" w:rsidP="00F82D84">
            <w:pPr>
              <w:tabs>
                <w:tab w:val="left" w:pos="1871"/>
              </w:tabs>
              <w:spacing w:before="120"/>
              <w:ind w:left="1878" w:hanging="187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</w:rPr>
              <w:t>Persona di contatto</w:t>
            </w:r>
            <w:r w:rsidRPr="00F82D84">
              <w:rPr>
                <w:rFonts w:ascii="Gill Sans" w:hAnsi="Gill Sans"/>
                <w:sz w:val="20"/>
              </w:rPr>
              <w:tab/>
            </w:r>
            <w:r w:rsidR="00BF2AD2"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="00BF2AD2" w:rsidRPr="00F82D84">
              <w:rPr>
                <w:rFonts w:ascii="Gill Sans" w:hAnsi="Gill Sans"/>
                <w:sz w:val="20"/>
              </w:rPr>
            </w:r>
            <w:r w:rsidR="00BF2AD2"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noProof/>
                <w:sz w:val="20"/>
              </w:rPr>
              <w:t> </w:t>
            </w:r>
            <w:r w:rsidR="00987D59" w:rsidRPr="00F82D84">
              <w:rPr>
                <w:rFonts w:ascii="Gill Sans" w:hAnsi="Gill Sans"/>
                <w:noProof/>
                <w:sz w:val="20"/>
              </w:rPr>
              <w:t> </w:t>
            </w:r>
            <w:r w:rsidR="00987D59" w:rsidRPr="00F82D84">
              <w:rPr>
                <w:rFonts w:ascii="Gill Sans" w:hAnsi="Gill Sans"/>
                <w:noProof/>
                <w:sz w:val="20"/>
              </w:rPr>
              <w:t> </w:t>
            </w:r>
            <w:r w:rsidR="00987D59" w:rsidRPr="00F82D84">
              <w:rPr>
                <w:rFonts w:ascii="Gill Sans" w:hAnsi="Gill Sans"/>
                <w:noProof/>
                <w:sz w:val="20"/>
              </w:rPr>
              <w:t> </w:t>
            </w:r>
            <w:r w:rsidR="00987D59" w:rsidRPr="00F82D84">
              <w:rPr>
                <w:rFonts w:ascii="Gill Sans" w:hAnsi="Gill Sans"/>
                <w:noProof/>
                <w:sz w:val="20"/>
              </w:rPr>
              <w:t> </w:t>
            </w:r>
            <w:r w:rsidR="00BF2AD2"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7C163DF" w14:textId="77777777" w:rsidR="0075534F" w:rsidRPr="00F82D84" w:rsidRDefault="0075534F" w:rsidP="00987D59">
            <w:pPr>
              <w:spacing w:before="120"/>
              <w:ind w:left="601" w:hanging="601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51214A16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4AD98AD6" w14:textId="77777777" w:rsidTr="00B07FE6">
        <w:trPr>
          <w:trHeight w:hRule="exact" w:val="113"/>
        </w:trPr>
        <w:tc>
          <w:tcPr>
            <w:tcW w:w="284" w:type="dxa"/>
            <w:shd w:val="clear" w:color="auto" w:fill="auto"/>
          </w:tcPr>
          <w:p w14:paraId="5407F422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2DA746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27709FE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BC6F56B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AC1E0CB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16B00B56" w14:textId="77777777" w:rsidR="0075534F" w:rsidRPr="00F82D84" w:rsidRDefault="0075534F" w:rsidP="0075534F">
      <w:pPr>
        <w:numPr>
          <w:ilvl w:val="0"/>
          <w:numId w:val="30"/>
        </w:numPr>
        <w:tabs>
          <w:tab w:val="left" w:pos="426"/>
        </w:tabs>
        <w:spacing w:before="240"/>
        <w:ind w:left="470" w:hanging="357"/>
        <w:rPr>
          <w:rFonts w:ascii="Gill Sans" w:hAnsi="Gill Sans"/>
          <w:b/>
          <w:sz w:val="28"/>
          <w:szCs w:val="24"/>
        </w:rPr>
      </w:pPr>
      <w:r w:rsidRPr="00F82D84">
        <w:rPr>
          <w:rFonts w:ascii="Gill Sans" w:hAnsi="Gill Sans"/>
          <w:b/>
          <w:sz w:val="28"/>
          <w:szCs w:val="24"/>
        </w:rPr>
        <w:t>Domande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50"/>
        <w:gridCol w:w="6070"/>
        <w:gridCol w:w="1178"/>
        <w:gridCol w:w="1064"/>
        <w:gridCol w:w="284"/>
      </w:tblGrid>
      <w:tr w:rsidR="0075534F" w:rsidRPr="00F82D84" w14:paraId="4F54375D" w14:textId="77777777" w:rsidTr="005E2E44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AAFA2AD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F00CF25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3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17818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CFFB25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E286A5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0E02A99B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6CDCD94D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F895C1A" w14:textId="77777777" w:rsidR="0075534F" w:rsidRPr="00F82D84" w:rsidRDefault="0075534F" w:rsidP="00B07FE6">
            <w:pPr>
              <w:tabs>
                <w:tab w:val="left" w:pos="454"/>
              </w:tabs>
              <w:spacing w:before="120"/>
              <w:ind w:left="29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4"/>
              </w:rPr>
              <w:t>2.1</w:t>
            </w:r>
            <w:r w:rsidRPr="00F82D84">
              <w:rPr>
                <w:rFonts w:ascii="Gill Sans" w:hAnsi="Gill Sans"/>
                <w:sz w:val="24"/>
              </w:rPr>
              <w:tab/>
              <w:t>Tipo di deroga richiesta</w:t>
            </w:r>
          </w:p>
          <w:p w14:paraId="039F387A" w14:textId="77777777" w:rsidR="0075534F" w:rsidRPr="00F82D84" w:rsidRDefault="0075534F" w:rsidP="00B07FE6">
            <w:pPr>
              <w:spacing w:after="120"/>
              <w:ind w:left="454"/>
              <w:jc w:val="both"/>
              <w:rPr>
                <w:rFonts w:ascii="Gill Sans" w:hAnsi="Gill Sans"/>
                <w:i/>
                <w:sz w:val="18"/>
                <w:szCs w:val="16"/>
              </w:rPr>
            </w:pPr>
            <w:r w:rsidRPr="00F82D84">
              <w:rPr>
                <w:rFonts w:ascii="Gill Sans" w:hAnsi="Gill Sans"/>
                <w:i/>
                <w:sz w:val="18"/>
                <w:szCs w:val="16"/>
              </w:rPr>
              <w:t>(Indicare l’articolo al quale si intende derogare, la parte d’azienda in questione, il tipo di attività esercitata e il numero di lavoratori coinvolti)</w:t>
            </w:r>
          </w:p>
          <w:p w14:paraId="0E464A82" w14:textId="77777777" w:rsidR="0075534F" w:rsidRPr="00F82D84" w:rsidRDefault="00BF2AD2" w:rsidP="00F82D84">
            <w:pPr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8"/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39A51AD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6FF93EAC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17316572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D0D7A7D" w14:textId="77777777" w:rsidR="0075534F" w:rsidRPr="00F82D84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  <w:sz w:val="24"/>
              </w:rPr>
              <w:t>2.2</w:t>
            </w:r>
            <w:r w:rsidRPr="00F82D84">
              <w:rPr>
                <w:rFonts w:ascii="Gill Sans" w:hAnsi="Gill Sans"/>
                <w:sz w:val="24"/>
              </w:rPr>
              <w:tab/>
              <w:t>Motivazione della domanda</w:t>
            </w:r>
          </w:p>
          <w:p w14:paraId="6920F077" w14:textId="77777777" w:rsidR="0075534F" w:rsidRPr="00F82D84" w:rsidRDefault="00BF2AD2" w:rsidP="00F82D84">
            <w:pPr>
              <w:ind w:left="454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FB5E404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14D44B67" w14:textId="77777777" w:rsidTr="005E2E44">
        <w:trPr>
          <w:trHeight w:val="3119"/>
        </w:trPr>
        <w:tc>
          <w:tcPr>
            <w:tcW w:w="283" w:type="dxa"/>
            <w:tcBorders>
              <w:top w:val="nil"/>
            </w:tcBorders>
            <w:shd w:val="clear" w:color="auto" w:fill="auto"/>
          </w:tcPr>
          <w:p w14:paraId="47E648CA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61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8835468" w14:textId="77777777" w:rsidR="0075534F" w:rsidRPr="00F82D84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4"/>
              </w:rPr>
              <w:t>2.3</w:t>
            </w:r>
            <w:r w:rsidRPr="00F82D84">
              <w:rPr>
                <w:rFonts w:ascii="Gill Sans" w:hAnsi="Gill Sans"/>
                <w:sz w:val="24"/>
              </w:rPr>
              <w:tab/>
              <w:t>Misure compensative</w:t>
            </w:r>
          </w:p>
          <w:p w14:paraId="114A109F" w14:textId="77777777" w:rsidR="0075534F" w:rsidRPr="00F82D84" w:rsidRDefault="00BF2AD2" w:rsidP="00F82D84">
            <w:pPr>
              <w:ind w:left="454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16C5A62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7AD1872D" w14:textId="77777777" w:rsidTr="005E2E44">
        <w:trPr>
          <w:trHeight w:hRule="exact" w:val="113"/>
        </w:trPr>
        <w:tc>
          <w:tcPr>
            <w:tcW w:w="283" w:type="dxa"/>
            <w:shd w:val="clear" w:color="auto" w:fill="auto"/>
          </w:tcPr>
          <w:p w14:paraId="2F5D742D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49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3EC04F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646800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F67E8C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661A3B0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533BCD4C" w14:textId="77777777" w:rsidR="0075534F" w:rsidRPr="00F82D84" w:rsidRDefault="0075534F" w:rsidP="0075534F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F82D84">
        <w:rPr>
          <w:rFonts w:ascii="Gill Sans" w:hAnsi="Gill Sans"/>
          <w:b/>
          <w:sz w:val="28"/>
          <w:szCs w:val="24"/>
        </w:rPr>
        <w:lastRenderedPageBreak/>
        <w:t>Consultazione dei lavoratori interessati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4813"/>
        <w:gridCol w:w="2689"/>
        <w:gridCol w:w="1084"/>
        <w:gridCol w:w="1073"/>
        <w:gridCol w:w="284"/>
      </w:tblGrid>
      <w:tr w:rsidR="0075534F" w:rsidRPr="00F82D84" w14:paraId="336A5B68" w14:textId="77777777" w:rsidTr="005E2E44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383FB18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E8973FB" w14:textId="77777777" w:rsidR="0075534F" w:rsidRPr="00F82D84" w:rsidRDefault="0075534F" w:rsidP="00B46A72">
            <w:pPr>
              <w:tabs>
                <w:tab w:val="left" w:pos="426"/>
              </w:tabs>
              <w:spacing w:after="120"/>
              <w:jc w:val="right"/>
              <w:rPr>
                <w:rFonts w:ascii="Gill Sans" w:hAnsi="Gill Sans"/>
                <w:sz w:val="20"/>
              </w:rPr>
            </w:pPr>
          </w:p>
        </w:tc>
        <w:tc>
          <w:tcPr>
            <w:tcW w:w="377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33676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11F68A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BE12D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1D26A3A0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1241796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4DA347C" w14:textId="77777777" w:rsidR="0075534F" w:rsidRPr="00F82D84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4"/>
              </w:rPr>
              <w:t>3.1</w:t>
            </w:r>
            <w:r w:rsidRPr="00F82D84">
              <w:rPr>
                <w:rFonts w:ascii="Gill Sans" w:hAnsi="Gill Sans"/>
                <w:sz w:val="24"/>
              </w:rPr>
              <w:tab/>
              <w:t>Tipo di consultazione, partecipanti e data</w:t>
            </w:r>
          </w:p>
          <w:p w14:paraId="721C665D" w14:textId="77777777" w:rsidR="0075534F" w:rsidRPr="00F82D84" w:rsidRDefault="00BF2AD2" w:rsidP="00F82D84">
            <w:pPr>
              <w:ind w:left="454"/>
              <w:jc w:val="both"/>
              <w:rPr>
                <w:rFonts w:ascii="Gill Sans" w:hAnsi="Gill Sans"/>
                <w:sz w:val="16"/>
                <w:szCs w:val="16"/>
              </w:rPr>
            </w:pP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468FFE96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2E06F3DC" w14:textId="77777777" w:rsidTr="006A2BDF">
        <w:trPr>
          <w:trHeight w:val="2268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6E5FF083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719AC50D" w14:textId="77777777" w:rsidR="0075534F" w:rsidRPr="00F82D84" w:rsidRDefault="0075534F" w:rsidP="00B07FE6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  <w:sz w:val="24"/>
              </w:rPr>
              <w:t>3.2</w:t>
            </w:r>
            <w:r w:rsidRPr="00F82D84">
              <w:rPr>
                <w:rFonts w:ascii="Gill Sans" w:hAnsi="Gill Sans"/>
                <w:sz w:val="24"/>
              </w:rPr>
              <w:tab/>
              <w:t>Risultato della consultazione</w:t>
            </w:r>
          </w:p>
          <w:p w14:paraId="5986807A" w14:textId="77777777" w:rsidR="0075534F" w:rsidRPr="00F82D84" w:rsidRDefault="00BF2AD2" w:rsidP="00F82D84">
            <w:pPr>
              <w:ind w:left="454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87D59" w:rsidRPr="00F82D84">
              <w:rPr>
                <w:rFonts w:ascii="Gill Sans" w:hAnsi="Gill Sans"/>
                <w:sz w:val="20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</w:rPr>
            </w:r>
            <w:r w:rsidRPr="00F82D84">
              <w:rPr>
                <w:rFonts w:ascii="Gill Sans" w:hAnsi="Gill Sans"/>
                <w:sz w:val="20"/>
              </w:rPr>
              <w:fldChar w:fldCharType="separate"/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="00987D59" w:rsidRPr="00F82D84">
              <w:rPr>
                <w:rFonts w:ascii="Gill Sans" w:hAnsi="Gill Sans"/>
                <w:sz w:val="20"/>
              </w:rPr>
              <w:t> </w:t>
            </w:r>
            <w:r w:rsidRPr="00F82D84">
              <w:rPr>
                <w:rFonts w:ascii="Gill Sans" w:hAnsi="Gill Sans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7FBB2CC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75534F" w:rsidRPr="00F82D84" w14:paraId="35B716B3" w14:textId="77777777" w:rsidTr="005E2E44">
        <w:trPr>
          <w:trHeight w:hRule="exact" w:val="113"/>
        </w:trPr>
        <w:tc>
          <w:tcPr>
            <w:tcW w:w="285" w:type="dxa"/>
            <w:shd w:val="clear" w:color="auto" w:fill="auto"/>
          </w:tcPr>
          <w:p w14:paraId="5BC5F7CB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BFFB6A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1CF516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5F33631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E72D08B" w14:textId="77777777" w:rsidR="0075534F" w:rsidRPr="00F82D84" w:rsidRDefault="0075534F" w:rsidP="00B07FE6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4BEE9F54" w14:textId="7F51E216" w:rsidR="006D590A" w:rsidRPr="00F82D84" w:rsidRDefault="006D590A" w:rsidP="006D590A">
      <w:pPr>
        <w:numPr>
          <w:ilvl w:val="0"/>
          <w:numId w:val="30"/>
        </w:numPr>
        <w:tabs>
          <w:tab w:val="left" w:pos="426"/>
        </w:tabs>
        <w:spacing w:before="120"/>
        <w:ind w:left="470" w:hanging="357"/>
        <w:rPr>
          <w:rFonts w:ascii="Gill Sans" w:hAnsi="Gill Sans"/>
          <w:b/>
          <w:sz w:val="28"/>
          <w:szCs w:val="24"/>
        </w:rPr>
      </w:pPr>
      <w:r w:rsidRPr="00F82D84">
        <w:rPr>
          <w:rFonts w:ascii="Gill Sans" w:hAnsi="Gill Sans"/>
          <w:b/>
          <w:sz w:val="28"/>
          <w:szCs w:val="24"/>
        </w:rPr>
        <w:t>Rapporti</w:t>
      </w:r>
      <w:r w:rsidR="005E383C">
        <w:rPr>
          <w:rFonts w:ascii="Gill Sans" w:hAnsi="Gill Sans"/>
          <w:b/>
          <w:sz w:val="28"/>
          <w:szCs w:val="24"/>
        </w:rPr>
        <w:t xml:space="preserve"> </w:t>
      </w:r>
      <w:r w:rsidR="005E383C" w:rsidRPr="009E01B0">
        <w:rPr>
          <w:rFonts w:ascii="Gill Sans" w:hAnsi="Gill Sans"/>
          <w:b/>
          <w:i/>
          <w:szCs w:val="24"/>
        </w:rPr>
        <w:t>(lasciare in bianco)</w:t>
      </w: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270"/>
        <w:gridCol w:w="6232"/>
        <w:gridCol w:w="1084"/>
        <w:gridCol w:w="1073"/>
        <w:gridCol w:w="284"/>
      </w:tblGrid>
      <w:tr w:rsidR="006D590A" w:rsidRPr="00F82D84" w14:paraId="23D08024" w14:textId="77777777" w:rsidTr="004423D2">
        <w:trPr>
          <w:trHeight w:hRule="exact" w:val="113"/>
        </w:trPr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1C632C3D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23A4E805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right"/>
              <w:rPr>
                <w:rFonts w:ascii="Gill Sans" w:hAnsi="Gill Sans"/>
                <w:sz w:val="20"/>
              </w:rPr>
            </w:pPr>
          </w:p>
        </w:tc>
        <w:tc>
          <w:tcPr>
            <w:tcW w:w="73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65C2B7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EB911D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2AECEF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F82D84" w14:paraId="4478635D" w14:textId="77777777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10D0AD76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09B4D2D" w14:textId="77777777" w:rsidR="006D590A" w:rsidRPr="00F82D84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</w:rPr>
            </w:pPr>
            <w:r w:rsidRPr="00F82D84">
              <w:rPr>
                <w:rFonts w:ascii="Gill Sans" w:hAnsi="Gill Sans"/>
              </w:rPr>
              <w:t>4.1</w:t>
            </w:r>
            <w:r w:rsidRPr="00F82D84">
              <w:rPr>
                <w:rFonts w:ascii="Gill Sans" w:hAnsi="Gill Sans"/>
              </w:rPr>
              <w:tab/>
              <w:t>Rapporto della SECO</w:t>
            </w:r>
          </w:p>
          <w:p w14:paraId="50EC91DC" w14:textId="77777777" w:rsidR="006D590A" w:rsidRPr="00F82D84" w:rsidRDefault="00C4162F" w:rsidP="004423D2">
            <w:pPr>
              <w:ind w:left="454"/>
              <w:jc w:val="both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sz w:val="20"/>
              </w:rPr>
              <w:instrText xml:space="preserve"> FORMTEXT </w:instrText>
            </w:r>
            <w:r>
              <w:rPr>
                <w:rFonts w:ascii="Gill Sans" w:hAnsi="Gill Sans"/>
                <w:sz w:val="20"/>
              </w:rPr>
            </w:r>
            <w:r>
              <w:rPr>
                <w:rFonts w:ascii="Gill Sans" w:hAnsi="Gill Sans"/>
                <w:sz w:val="20"/>
              </w:rPr>
              <w:fldChar w:fldCharType="separate"/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fldChar w:fldCharType="end"/>
            </w:r>
          </w:p>
          <w:p w14:paraId="1EA48EF3" w14:textId="77777777" w:rsidR="006D590A" w:rsidRPr="00F82D84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  <w:sz w:val="24"/>
              </w:rPr>
              <w:t>Luogo e data</w:t>
            </w:r>
            <w:r w:rsidRPr="00F82D84">
              <w:rPr>
                <w:rFonts w:ascii="Gill Sans" w:hAnsi="Gill Sans"/>
                <w:sz w:val="20"/>
                <w:lang w:val="it-CH"/>
              </w:rPr>
              <w:tab/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  <w:lang w:val="it-CH"/>
              </w:rPr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F82D84">
              <w:rPr>
                <w:rFonts w:ascii="Gill Sans" w:hAnsi="Gill Sans"/>
                <w:sz w:val="20"/>
                <w:lang w:val="it-CH"/>
              </w:rPr>
              <w:tab/>
            </w:r>
            <w:r w:rsidRPr="00F82D84">
              <w:rPr>
                <w:rFonts w:ascii="Gill Sans" w:hAnsi="Gill Sans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2A0CB494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F82D84" w14:paraId="182CBD2D" w14:textId="77777777" w:rsidTr="004423D2">
        <w:trPr>
          <w:trHeight w:val="1701"/>
        </w:trPr>
        <w:tc>
          <w:tcPr>
            <w:tcW w:w="285" w:type="dxa"/>
            <w:tcBorders>
              <w:top w:val="nil"/>
            </w:tcBorders>
            <w:shd w:val="clear" w:color="auto" w:fill="auto"/>
          </w:tcPr>
          <w:p w14:paraId="5988B934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659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D35F899" w14:textId="77777777" w:rsidR="006D590A" w:rsidRPr="00F82D84" w:rsidRDefault="006D590A" w:rsidP="004423D2">
            <w:pPr>
              <w:tabs>
                <w:tab w:val="left" w:pos="454"/>
              </w:tabs>
              <w:spacing w:before="120" w:after="120"/>
              <w:ind w:left="28"/>
              <w:jc w:val="both"/>
              <w:rPr>
                <w:rFonts w:ascii="Gill Sans" w:hAnsi="Gill Sans"/>
              </w:rPr>
            </w:pPr>
            <w:r w:rsidRPr="00F82D84">
              <w:rPr>
                <w:rFonts w:ascii="Gill Sans" w:hAnsi="Gill Sans"/>
              </w:rPr>
              <w:t>4.2</w:t>
            </w:r>
            <w:r w:rsidRPr="00F82D84">
              <w:rPr>
                <w:rFonts w:ascii="Gill Sans" w:hAnsi="Gill Sans"/>
              </w:rPr>
              <w:tab/>
              <w:t>Rapporto della SUVA</w:t>
            </w:r>
          </w:p>
          <w:p w14:paraId="4A8EF753" w14:textId="77777777" w:rsidR="006D590A" w:rsidRPr="00F82D84" w:rsidRDefault="00C4162F" w:rsidP="004423D2">
            <w:pPr>
              <w:ind w:left="454"/>
              <w:jc w:val="both"/>
              <w:rPr>
                <w:rFonts w:ascii="Gill Sans" w:hAnsi="Gill Sans"/>
                <w:sz w:val="20"/>
              </w:rPr>
            </w:pPr>
            <w:r>
              <w:rPr>
                <w:rFonts w:ascii="Gill Sans" w:hAnsi="Gill San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" w:hAnsi="Gill Sans"/>
                <w:sz w:val="20"/>
              </w:rPr>
              <w:instrText xml:space="preserve"> FORMTEXT </w:instrText>
            </w:r>
            <w:r>
              <w:rPr>
                <w:rFonts w:ascii="Gill Sans" w:hAnsi="Gill Sans"/>
                <w:sz w:val="20"/>
              </w:rPr>
            </w:r>
            <w:r>
              <w:rPr>
                <w:rFonts w:ascii="Gill Sans" w:hAnsi="Gill Sans"/>
                <w:sz w:val="20"/>
              </w:rPr>
              <w:fldChar w:fldCharType="separate"/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t> </w:t>
            </w:r>
            <w:r>
              <w:rPr>
                <w:rFonts w:ascii="Gill Sans" w:hAnsi="Gill Sans"/>
                <w:sz w:val="20"/>
              </w:rPr>
              <w:fldChar w:fldCharType="end"/>
            </w:r>
          </w:p>
          <w:p w14:paraId="69B2FACD" w14:textId="77777777" w:rsidR="006D590A" w:rsidRPr="00F82D84" w:rsidRDefault="006D590A" w:rsidP="004423D2">
            <w:pPr>
              <w:tabs>
                <w:tab w:val="left" w:pos="6261"/>
              </w:tabs>
              <w:spacing w:before="180"/>
              <w:ind w:left="2013" w:hanging="1559"/>
              <w:jc w:val="both"/>
              <w:rPr>
                <w:rFonts w:ascii="Gill Sans" w:hAnsi="Gill Sans"/>
                <w:sz w:val="24"/>
              </w:rPr>
            </w:pPr>
            <w:r w:rsidRPr="00F82D84">
              <w:rPr>
                <w:rFonts w:ascii="Gill Sans" w:hAnsi="Gill Sans"/>
              </w:rPr>
              <w:t>Luogo e data</w:t>
            </w:r>
            <w:r w:rsidRPr="00F82D84">
              <w:rPr>
                <w:rFonts w:ascii="Gill Sans" w:hAnsi="Gill Sans"/>
                <w:sz w:val="18"/>
                <w:lang w:val="it-CH"/>
              </w:rPr>
              <w:tab/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  <w:lang w:val="it-CH"/>
              </w:rPr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F82D84">
              <w:rPr>
                <w:rFonts w:ascii="Gill Sans" w:hAnsi="Gill Sans"/>
                <w:sz w:val="20"/>
                <w:lang w:val="it-CH"/>
              </w:rPr>
              <w:tab/>
            </w:r>
            <w:r w:rsidRPr="00F82D84">
              <w:rPr>
                <w:rFonts w:ascii="Gill Sans" w:hAnsi="Gill Sans"/>
              </w:rPr>
              <w:t>Firma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</w:tcPr>
          <w:p w14:paraId="124C6789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F82D84" w14:paraId="00CB23AA" w14:textId="77777777" w:rsidTr="004423D2">
        <w:trPr>
          <w:trHeight w:hRule="exact" w:val="113"/>
        </w:trPr>
        <w:tc>
          <w:tcPr>
            <w:tcW w:w="285" w:type="dxa"/>
            <w:shd w:val="clear" w:color="auto" w:fill="auto"/>
          </w:tcPr>
          <w:p w14:paraId="076228FD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CB29E1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1290E1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F4CD00C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0D61AB4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C23F40C" w14:textId="77777777" w:rsidR="006D590A" w:rsidRPr="00F82D84" w:rsidRDefault="006D590A" w:rsidP="006D590A">
      <w:pPr>
        <w:rPr>
          <w:rFonts w:ascii="Gill Sans" w:hAnsi="Gill Sans"/>
        </w:rPr>
      </w:pPr>
    </w:p>
    <w:tbl>
      <w:tblPr>
        <w:tblW w:w="10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73"/>
        <w:gridCol w:w="2835"/>
        <w:gridCol w:w="1078"/>
        <w:gridCol w:w="1074"/>
        <w:gridCol w:w="284"/>
      </w:tblGrid>
      <w:tr w:rsidR="006D590A" w:rsidRPr="00F82D84" w14:paraId="11D66DBD" w14:textId="77777777" w:rsidTr="004423D2">
        <w:trPr>
          <w:trHeight w:hRule="exact" w:val="1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56282E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6505E6A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42E7AB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E58D2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6257FE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  <w:tr w:rsidR="006D590A" w:rsidRPr="00F82D84" w14:paraId="149027AF" w14:textId="77777777" w:rsidTr="004423D2">
        <w:trPr>
          <w:trHeight w:hRule="exact" w:val="113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14:paraId="6A3CA38F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994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35B82C3" w14:textId="77777777" w:rsidR="006D590A" w:rsidRPr="00F82D84" w:rsidRDefault="006D590A" w:rsidP="004423D2">
            <w:pPr>
              <w:tabs>
                <w:tab w:val="left" w:pos="1352"/>
                <w:tab w:val="left" w:pos="6237"/>
              </w:tabs>
              <w:spacing w:before="240"/>
              <w:ind w:left="-62"/>
              <w:jc w:val="both"/>
              <w:rPr>
                <w:rFonts w:ascii="Gill Sans" w:hAnsi="Gill Sans"/>
              </w:rPr>
            </w:pPr>
            <w:r w:rsidRPr="00F82D84">
              <w:rPr>
                <w:rFonts w:ascii="Gill Sans" w:hAnsi="Gill Sans"/>
              </w:rPr>
              <w:t>Luogo e data</w:t>
            </w:r>
            <w:r w:rsidRPr="00F82D84">
              <w:rPr>
                <w:rFonts w:ascii="Gill Sans" w:hAnsi="Gill Sans"/>
                <w:sz w:val="20"/>
                <w:lang w:val="it-CH"/>
              </w:rPr>
              <w:tab/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D84">
              <w:rPr>
                <w:rFonts w:ascii="Gill Sans" w:hAnsi="Gill Sans"/>
                <w:sz w:val="20"/>
                <w:lang w:val="it-CH"/>
              </w:rPr>
              <w:instrText xml:space="preserve"> FORMTEXT </w:instrText>
            </w:r>
            <w:r w:rsidRPr="00F82D84">
              <w:rPr>
                <w:rFonts w:ascii="Gill Sans" w:hAnsi="Gill Sans"/>
                <w:sz w:val="20"/>
                <w:lang w:val="it-CH"/>
              </w:rPr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separate"/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noProof/>
                <w:sz w:val="20"/>
                <w:lang w:val="it-CH"/>
              </w:rPr>
              <w:t> </w:t>
            </w:r>
            <w:r w:rsidRPr="00F82D84">
              <w:rPr>
                <w:rFonts w:ascii="Gill Sans" w:hAnsi="Gill Sans"/>
                <w:sz w:val="20"/>
                <w:lang w:val="it-CH"/>
              </w:rPr>
              <w:fldChar w:fldCharType="end"/>
            </w:r>
            <w:r w:rsidRPr="00F82D84">
              <w:rPr>
                <w:rFonts w:ascii="Gill Sans" w:hAnsi="Gill Sans"/>
                <w:sz w:val="20"/>
                <w:lang w:val="it-CH"/>
              </w:rPr>
              <w:tab/>
            </w:r>
            <w:r w:rsidRPr="00F82D84">
              <w:rPr>
                <w:rFonts w:ascii="Gill Sans" w:hAnsi="Gill Sans"/>
              </w:rPr>
              <w:t>Firma</w:t>
            </w:r>
          </w:p>
          <w:p w14:paraId="58B43633" w14:textId="77777777" w:rsidR="006D590A" w:rsidRPr="00F82D84" w:rsidRDefault="006D590A" w:rsidP="004423D2">
            <w:pPr>
              <w:tabs>
                <w:tab w:val="left" w:pos="426"/>
                <w:tab w:val="left" w:pos="6237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  <w:r w:rsidRPr="00F82D84">
              <w:rPr>
                <w:rFonts w:ascii="Gill Sans" w:hAnsi="Gill Sans"/>
                <w:sz w:val="16"/>
                <w:szCs w:val="16"/>
              </w:rPr>
              <w:tab/>
            </w:r>
            <w:r w:rsidRPr="00F82D84">
              <w:rPr>
                <w:rFonts w:ascii="Gill Sans" w:hAnsi="Gill Sans"/>
                <w:sz w:val="16"/>
                <w:szCs w:val="16"/>
              </w:rPr>
              <w:tab/>
              <w:t>(Titolare dell’azienda o loro rappresentante)</w:t>
            </w:r>
          </w:p>
        </w:tc>
      </w:tr>
      <w:tr w:rsidR="006D590A" w:rsidRPr="00F82D84" w14:paraId="714BEEA3" w14:textId="77777777" w:rsidTr="004423D2">
        <w:trPr>
          <w:trHeight w:hRule="exact" w:val="113"/>
        </w:trPr>
        <w:tc>
          <w:tcPr>
            <w:tcW w:w="284" w:type="dxa"/>
            <w:shd w:val="clear" w:color="auto" w:fill="auto"/>
          </w:tcPr>
          <w:p w14:paraId="794F204A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750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96AE2B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A4880F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04523B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D396C6" w14:textId="77777777" w:rsidR="006D590A" w:rsidRPr="00F82D84" w:rsidRDefault="006D590A" w:rsidP="004423D2">
            <w:pPr>
              <w:tabs>
                <w:tab w:val="left" w:pos="426"/>
              </w:tabs>
              <w:spacing w:after="120"/>
              <w:jc w:val="both"/>
              <w:rPr>
                <w:rFonts w:ascii="Gill Sans" w:hAnsi="Gill Sans"/>
                <w:sz w:val="20"/>
              </w:rPr>
            </w:pPr>
          </w:p>
        </w:tc>
      </w:tr>
    </w:tbl>
    <w:p w14:paraId="090ED2B6" w14:textId="77777777" w:rsidR="006D590A" w:rsidRPr="00F82D84" w:rsidRDefault="006D590A" w:rsidP="006D590A">
      <w:pPr>
        <w:tabs>
          <w:tab w:val="left" w:pos="426"/>
        </w:tabs>
        <w:rPr>
          <w:rFonts w:ascii="Gill Sans" w:hAnsi="Gill Sans"/>
          <w:b/>
          <w:sz w:val="20"/>
          <w:u w:val="single"/>
        </w:rPr>
      </w:pPr>
    </w:p>
    <w:p w14:paraId="18B64E63" w14:textId="77777777" w:rsidR="00B46A72" w:rsidRPr="00F82D84" w:rsidRDefault="00B46A72" w:rsidP="00B46A72">
      <w:pPr>
        <w:tabs>
          <w:tab w:val="left" w:pos="426"/>
        </w:tabs>
        <w:spacing w:before="240"/>
        <w:rPr>
          <w:rFonts w:ascii="Gill Sans" w:hAnsi="Gill Sans"/>
          <w:b/>
          <w:sz w:val="20"/>
          <w:u w:val="single"/>
        </w:rPr>
      </w:pPr>
      <w:r w:rsidRPr="00F82D84">
        <w:rPr>
          <w:rFonts w:ascii="Gill Sans" w:hAnsi="Gill Sans"/>
          <w:b/>
          <w:sz w:val="20"/>
          <w:u w:val="single"/>
        </w:rPr>
        <w:t xml:space="preserve">Ordinanza </w:t>
      </w:r>
      <w:r w:rsidR="00CC28F2" w:rsidRPr="00F82D84">
        <w:rPr>
          <w:rFonts w:ascii="Gill Sans" w:hAnsi="Gill Sans"/>
          <w:b/>
          <w:sz w:val="20"/>
          <w:u w:val="single"/>
        </w:rPr>
        <w:t>4</w:t>
      </w:r>
      <w:r w:rsidRPr="00F82D84">
        <w:rPr>
          <w:rFonts w:ascii="Gill Sans" w:hAnsi="Gill Sans"/>
          <w:b/>
          <w:sz w:val="20"/>
          <w:u w:val="single"/>
        </w:rPr>
        <w:t xml:space="preserve"> della Legge sul lavoro</w:t>
      </w:r>
    </w:p>
    <w:p w14:paraId="24E9DD45" w14:textId="77777777" w:rsidR="00CC28F2" w:rsidRPr="00F82D84" w:rsidRDefault="00CC28F2" w:rsidP="00F82D84">
      <w:pPr>
        <w:tabs>
          <w:tab w:val="left" w:pos="709"/>
        </w:tabs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</w:rPr>
        <w:t>Art. 27</w:t>
      </w:r>
      <w:r w:rsidRPr="00F82D84">
        <w:rPr>
          <w:rFonts w:ascii="Gill Sans" w:hAnsi="Gill Sans"/>
          <w:i/>
          <w:sz w:val="20"/>
        </w:rPr>
        <w:tab/>
        <w:t>Autorizzazione di deroga alle prescrizioni</w:t>
      </w:r>
    </w:p>
    <w:p w14:paraId="3ADA6779" w14:textId="77777777" w:rsidR="00CC28F2" w:rsidRPr="00F82D84" w:rsidRDefault="00CC28F2" w:rsidP="00F82D84">
      <w:pPr>
        <w:ind w:left="993" w:hanging="284"/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  <w:vertAlign w:val="superscript"/>
        </w:rPr>
        <w:t>1</w:t>
      </w:r>
      <w:r w:rsidRPr="00F82D84">
        <w:rPr>
          <w:rFonts w:ascii="Gill Sans" w:hAnsi="Gill Sans"/>
          <w:i/>
          <w:sz w:val="20"/>
        </w:rPr>
        <w:tab/>
        <w:t>Su domanda del richiedente, l’autorità può concedere nei singoli casi deroghe alle prescrizioni della presente ordinanza se:</w:t>
      </w:r>
    </w:p>
    <w:p w14:paraId="67C06AC4" w14:textId="77777777" w:rsidR="00CC28F2" w:rsidRPr="00F82D84" w:rsidRDefault="00CC28F2" w:rsidP="00F82D84">
      <w:pPr>
        <w:numPr>
          <w:ilvl w:val="0"/>
          <w:numId w:val="31"/>
        </w:numPr>
        <w:ind w:left="1417" w:hanging="425"/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</w:rPr>
        <w:t>è adottato un altro provvedimento altrettanto efficace; oppure</w:t>
      </w:r>
    </w:p>
    <w:p w14:paraId="5BCCCAED" w14:textId="77777777" w:rsidR="00CC28F2" w:rsidRPr="00F82D84" w:rsidRDefault="00CC28F2" w:rsidP="00F82D84">
      <w:pPr>
        <w:numPr>
          <w:ilvl w:val="0"/>
          <w:numId w:val="31"/>
        </w:numPr>
        <w:ind w:left="1417" w:hanging="425"/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</w:rPr>
        <w:t>l’applicazione della prescrizione provocherebbe rigori eccessivi e la deroga non compromette la protezione dei lavoratori.</w:t>
      </w:r>
    </w:p>
    <w:p w14:paraId="5A91CB40" w14:textId="77777777" w:rsidR="00CC28F2" w:rsidRPr="00F82D84" w:rsidRDefault="00CC28F2" w:rsidP="00F82D84">
      <w:pPr>
        <w:ind w:left="993" w:hanging="284"/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  <w:vertAlign w:val="superscript"/>
        </w:rPr>
        <w:t>2</w:t>
      </w:r>
      <w:r w:rsidRPr="00F82D84">
        <w:rPr>
          <w:rFonts w:ascii="Gill Sans" w:hAnsi="Gill Sans"/>
          <w:i/>
          <w:sz w:val="20"/>
        </w:rPr>
        <w:tab/>
        <w:t>Prima di presentare la domanda, il datore di lavoro deve consentire ai lavoratori interessati o a una delegazione dei medesimi in seno all’impresa di esprimere il loro parere. Egli deve trasmettere all’autorità il risultato di questa consultazione.</w:t>
      </w:r>
    </w:p>
    <w:p w14:paraId="262F3855" w14:textId="77777777" w:rsidR="00F82D84" w:rsidRPr="00F82D84" w:rsidRDefault="00CC28F2" w:rsidP="00F82D84">
      <w:pPr>
        <w:ind w:left="993" w:hanging="284"/>
        <w:jc w:val="both"/>
        <w:rPr>
          <w:rFonts w:ascii="Gill Sans" w:hAnsi="Gill Sans"/>
          <w:i/>
          <w:sz w:val="20"/>
        </w:rPr>
      </w:pPr>
      <w:r w:rsidRPr="00F82D84">
        <w:rPr>
          <w:rFonts w:ascii="Gill Sans" w:hAnsi="Gill Sans"/>
          <w:i/>
          <w:sz w:val="20"/>
          <w:vertAlign w:val="superscript"/>
        </w:rPr>
        <w:t>3</w:t>
      </w:r>
      <w:r w:rsidRPr="00F82D84">
        <w:rPr>
          <w:rFonts w:ascii="Gill Sans" w:hAnsi="Gill Sans"/>
          <w:i/>
          <w:sz w:val="20"/>
        </w:rPr>
        <w:tab/>
        <w:t>Prima di concedere deroghe, l’autorità cantonale consulta l’Ufficio federale. Se necessario, quest’ultimo sente il parere dell’INSAI.</w:t>
      </w:r>
    </w:p>
    <w:sectPr w:rsidR="00F82D84" w:rsidRPr="00F82D84" w:rsidSect="00994DA0">
      <w:headerReference w:type="default" r:id="rId12"/>
      <w:type w:val="continuous"/>
      <w:pgSz w:w="11906" w:h="16838" w:code="9"/>
      <w:pgMar w:top="284" w:right="567" w:bottom="397" w:left="1134" w:header="397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AE75" w14:textId="77777777" w:rsidR="00670C4B" w:rsidRDefault="00670C4B">
      <w:r>
        <w:separator/>
      </w:r>
    </w:p>
  </w:endnote>
  <w:endnote w:type="continuationSeparator" w:id="0">
    <w:p w14:paraId="7506BBC8" w14:textId="77777777" w:rsidR="00670C4B" w:rsidRDefault="0067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6E385" w14:textId="77777777" w:rsidR="00904272" w:rsidRPr="00D32879" w:rsidRDefault="009953AA">
    <w:pPr>
      <w:pStyle w:val="Pidipagina"/>
      <w:rPr>
        <w:rFonts w:ascii="Gill Sans Light" w:hAnsi="Gill Sans Light"/>
        <w:sz w:val="20"/>
      </w:rPr>
    </w:pPr>
    <w:r>
      <w:rPr>
        <w:noProof/>
      </w:rPr>
      <w:pict w14:anchorId="35AA6B47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4" type="#_x0000_t202" style="position:absolute;margin-left:-31.15pt;margin-top:514.35pt;width:14.15pt;height:304.95pt;z-index:251658240;visibility:visibl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" filled="f" stroked="f" strokeweight=".5pt">
          <v:textbox style="layout-flow:vertical;mso-layout-flow-alt:bottom-to-top;mso-next-textbox:#Casella di testo 3" inset="0,0,0,0">
            <w:txbxContent>
              <w:p w14:paraId="3C5F78CF" w14:textId="77777777" w:rsidR="00A806CA" w:rsidRPr="00F96D94" w:rsidRDefault="00852CAF" w:rsidP="00A806CA">
                <w:pPr>
                  <w:rPr>
                    <w:rFonts w:ascii="Gill Sans Light" w:hAnsi="Gill Sans Light"/>
                    <w:sz w:val="14"/>
                  </w:rPr>
                </w:pPr>
                <w:r>
                  <w:rPr>
                    <w:rFonts w:ascii="Gill Sans Light" w:hAnsi="Gill Sans Light"/>
                    <w:sz w:val="14"/>
                  </w:rPr>
                  <w:t xml:space="preserve">Vers.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INFO  SaveDate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526F55">
                  <w:rPr>
                    <w:rFonts w:ascii="Gill Sans Light" w:hAnsi="Gill Sans Light"/>
                    <w:sz w:val="14"/>
                  </w:rPr>
                  <w:t>02/12/2014 08:50:00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  <w:r>
                  <w:rPr>
                    <w:rFonts w:ascii="Gill Sans Light" w:hAnsi="Gill Sans Light"/>
                    <w:sz w:val="14"/>
                  </w:rPr>
                  <w:t xml:space="preserve"> / </w:t>
                </w:r>
                <w:r>
                  <w:rPr>
                    <w:rFonts w:ascii="Gill Sans Light" w:hAnsi="Gill Sans Light"/>
                    <w:sz w:val="14"/>
                  </w:rPr>
                  <w:fldChar w:fldCharType="begin"/>
                </w:r>
                <w:r>
                  <w:rPr>
                    <w:rFonts w:ascii="Gill Sans Light" w:hAnsi="Gill Sans Light"/>
                    <w:sz w:val="14"/>
                  </w:rPr>
                  <w:instrText xml:space="preserve"> FILENAME   \* MERGEFORMAT </w:instrText>
                </w:r>
                <w:r>
                  <w:rPr>
                    <w:rFonts w:ascii="Gill Sans Light" w:hAnsi="Gill Sans Light"/>
                    <w:sz w:val="14"/>
                  </w:rPr>
                  <w:fldChar w:fldCharType="separate"/>
                </w:r>
                <w:r w:rsidR="00526F55">
                  <w:rPr>
                    <w:rFonts w:ascii="Gill Sans Light" w:hAnsi="Gill Sans Light"/>
                    <w:noProof/>
                    <w:sz w:val="14"/>
                  </w:rPr>
                  <w:t>FOR - Richiesta di deroga [OLL4].docx</w:t>
                </w:r>
                <w:r>
                  <w:rPr>
                    <w:rFonts w:ascii="Gill Sans Light" w:hAnsi="Gill Sans Light"/>
                    <w:sz w:val="14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</w:rPr>
      <w:pict w14:anchorId="47AC78F3">
        <v:shape id="Casella di testo 1" o:spid="_x0000_s2053" type="#_x0000_t202" style="position:absolute;margin-left:22pt;margin-top:747.25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" filled="f" stroked="f">
          <v:textbox style="layout-flow:vertical;mso-layout-flow-alt:bottom-to-top">
            <w:txbxContent>
              <w:p w14:paraId="4C006EEE" w14:textId="77777777" w:rsidR="006874BB" w:rsidRPr="00D9145B" w:rsidRDefault="006874BB" w:rsidP="000370B6">
                <w:pPr>
                  <w:rPr>
                    <w:sz w:val="12"/>
                    <w:lang w:val="it-CH"/>
                  </w:rPr>
                </w:pPr>
                <w:r>
                  <w:rPr>
                    <w:sz w:val="12"/>
                    <w:lang w:val="it-CH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B4179" w14:textId="77777777" w:rsidR="00670C4B" w:rsidRDefault="00670C4B">
      <w:r>
        <w:separator/>
      </w:r>
    </w:p>
  </w:footnote>
  <w:footnote w:type="continuationSeparator" w:id="0">
    <w:p w14:paraId="2DCBA084" w14:textId="77777777" w:rsidR="00670C4B" w:rsidRDefault="0067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639"/>
      <w:gridCol w:w="567"/>
      <w:gridCol w:w="4110"/>
    </w:tblGrid>
    <w:tr w:rsidR="00D074D2" w:rsidRPr="0058042A" w14:paraId="6F2EBB91" w14:textId="77777777" w:rsidTr="004C41A4">
      <w:trPr>
        <w:trHeight w:hRule="exact" w:val="709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034D5D8" w14:textId="77777777" w:rsidR="00D074D2" w:rsidRPr="0058042A" w:rsidRDefault="00D074D2" w:rsidP="004C41A4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Repubblica e Cantone Ticino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Dipartimento delle finanze e dell’economia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Divisione dell’economia</w:t>
          </w:r>
        </w:p>
      </w:tc>
      <w:tc>
        <w:tcPr>
          <w:tcW w:w="639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5FCA033" w14:textId="77777777" w:rsidR="00D074D2" w:rsidRPr="0058042A" w:rsidRDefault="00D074D2" w:rsidP="004C41A4">
          <w:pPr>
            <w:jc w:val="center"/>
            <w:rPr>
              <w:sz w:val="14"/>
            </w:rPr>
          </w:pPr>
          <w:r w:rsidRPr="0058042A">
            <w:rPr>
              <w:sz w:val="14"/>
            </w:rPr>
            <w:object w:dxaOrig="1560" w:dyaOrig="1650" w14:anchorId="2069A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4pt;height:28.2pt" fillcolor="window">
                <v:imagedata r:id="rId1" o:title=""/>
              </v:shape>
              <o:OLEObject Type="Embed" ProgID="PBrush" ShapeID="_x0000_i1025" DrawAspect="Content" ObjectID="_1758692579" r:id="rId2"/>
            </w:object>
          </w:r>
        </w:p>
      </w:tc>
      <w:tc>
        <w:tcPr>
          <w:tcW w:w="567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3911F0B" w14:textId="77777777" w:rsidR="00D074D2" w:rsidRPr="0058042A" w:rsidRDefault="00D074D2" w:rsidP="004C41A4">
          <w:pPr>
            <w:spacing w:before="220"/>
            <w:jc w:val="center"/>
            <w:rPr>
              <w:sz w:val="14"/>
            </w:rPr>
          </w:pPr>
          <w:r w:rsidRPr="0058042A">
            <w:rPr>
              <w:sz w:val="14"/>
            </w:rPr>
            <w:object w:dxaOrig="2955" w:dyaOrig="3465" w14:anchorId="206BE21D">
              <v:shape id="_x0000_i1026" type="#_x0000_t75" style="width:15.6pt;height:16.2pt" fillcolor="window">
                <v:imagedata r:id="rId3" o:title=""/>
              </v:shape>
              <o:OLEObject Type="Embed" ProgID="PBrush" ShapeID="_x0000_i1026" DrawAspect="Content" ObjectID="_1758692580" r:id="rId4"/>
            </w:object>
          </w:r>
        </w:p>
      </w:tc>
      <w:tc>
        <w:tcPr>
          <w:tcW w:w="4110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342449C4" w14:textId="77777777" w:rsidR="00D074D2" w:rsidRPr="0058042A" w:rsidRDefault="00D074D2" w:rsidP="004C41A4">
          <w:pPr>
            <w:rPr>
              <w:sz w:val="14"/>
            </w:rPr>
          </w:pPr>
        </w:p>
      </w:tc>
    </w:tr>
  </w:tbl>
  <w:p w14:paraId="6EDEA1EF" w14:textId="77777777" w:rsidR="00D074D2" w:rsidRPr="0058042A" w:rsidRDefault="00D074D2" w:rsidP="00C44DF9">
    <w:pPr>
      <w:pStyle w:val="Default"/>
      <w:framePr w:w="629" w:h="612" w:hRule="exact" w:wrap="around" w:vAnchor="page" w:hAnchor="page" w:x="432" w:y="1702"/>
      <w:spacing w:line="158" w:lineRule="atLeast"/>
      <w:jc w:val="right"/>
      <w:rPr>
        <w:rFonts w:ascii="Gill Sans Light" w:hAnsi="Gill Sans Light" w:cs="Arial"/>
        <w:color w:val="auto"/>
        <w:sz w:val="14"/>
        <w:szCs w:val="14"/>
      </w:rPr>
    </w:pPr>
    <w:r w:rsidRPr="0058042A">
      <w:rPr>
        <w:rFonts w:ascii="Gill Sans Light" w:hAnsi="Gill Sans Light" w:cs="Arial"/>
        <w:color w:val="auto"/>
        <w:sz w:val="14"/>
        <w:szCs w:val="14"/>
      </w:rPr>
      <w:t>telefono</w:t>
    </w:r>
    <w:r w:rsidRPr="0058042A">
      <w:rPr>
        <w:rFonts w:ascii="Gill Sans Light" w:hAnsi="Gill Sans Light" w:cs="Arial"/>
        <w:color w:val="auto"/>
        <w:sz w:val="14"/>
        <w:szCs w:val="14"/>
      </w:rPr>
      <w:br/>
      <w:t>URL</w:t>
    </w:r>
  </w:p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5316"/>
    </w:tblGrid>
    <w:tr w:rsidR="00D074D2" w:rsidRPr="0058042A" w14:paraId="3212F33E" w14:textId="77777777" w:rsidTr="004C41A4">
      <w:trPr>
        <w:trHeight w:val="680"/>
      </w:trPr>
      <w:tc>
        <w:tcPr>
          <w:tcW w:w="4890" w:type="dxa"/>
          <w:tcBorders>
            <w:top w:val="nil"/>
            <w:left w:val="single" w:sz="2" w:space="0" w:color="auto"/>
            <w:bottom w:val="nil"/>
            <w:right w:val="nil"/>
          </w:tcBorders>
          <w:vAlign w:val="bottom"/>
        </w:tcPr>
        <w:p w14:paraId="6DF73C31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4"/>
              <w:szCs w:val="14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Ufficio dell’ispettorato del lavoro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Viale Stefano Franscini 17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  <w:p w14:paraId="40CD1312" w14:textId="77777777" w:rsidR="00D074D2" w:rsidRPr="0058042A" w:rsidRDefault="00D074D2" w:rsidP="004C41A4">
          <w:pPr>
            <w:spacing w:before="40" w:after="40"/>
            <w:ind w:left="113"/>
            <w:rPr>
              <w:rFonts w:ascii="Gill Sans Light" w:hAnsi="Gill Sans Light"/>
              <w:sz w:val="16"/>
              <w:szCs w:val="16"/>
            </w:rPr>
          </w:pPr>
          <w:r w:rsidRPr="0058042A">
            <w:rPr>
              <w:rFonts w:ascii="Gill Sans Light" w:hAnsi="Gill Sans Light"/>
              <w:sz w:val="14"/>
              <w:szCs w:val="14"/>
            </w:rPr>
            <w:t>091 814 30 96</w:t>
          </w:r>
          <w:r w:rsidRPr="0058042A">
            <w:rPr>
              <w:rFonts w:ascii="Gill Sans Light" w:hAnsi="Gill Sans Light"/>
              <w:sz w:val="14"/>
              <w:szCs w:val="14"/>
            </w:rPr>
            <w:br/>
            <w:t>www.ti.ch/ispettorato-lavoro</w:t>
          </w:r>
        </w:p>
      </w:tc>
      <w:tc>
        <w:tcPr>
          <w:tcW w:w="531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6616957" w14:textId="77777777" w:rsidR="00D074D2" w:rsidRPr="0058042A" w:rsidRDefault="00D074D2" w:rsidP="004C41A4">
          <w:pPr>
            <w:pStyle w:val="Intestazione"/>
            <w:tabs>
              <w:tab w:val="clear" w:pos="4819"/>
              <w:tab w:val="clear" w:pos="9638"/>
            </w:tabs>
            <w:spacing w:after="60"/>
            <w:ind w:left="57"/>
            <w:rPr>
              <w:b/>
              <w:spacing w:val="-10"/>
              <w:szCs w:val="22"/>
            </w:rPr>
          </w:pP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t>Ufficio dell’ispettorato del lavoro</w:t>
          </w:r>
          <w:r w:rsidRPr="0058042A">
            <w:rPr>
              <w:rFonts w:ascii="Gill Sans Condensed" w:hAnsi="Gill Sans Condensed"/>
              <w:b/>
              <w:bCs/>
              <w:spacing w:val="-10"/>
              <w:szCs w:val="22"/>
            </w:rPr>
            <w:br/>
            <w:t>6501 Bellinzona</w:t>
          </w:r>
        </w:p>
      </w:tc>
    </w:tr>
    <w:tr w:rsidR="00D074D2" w:rsidRPr="0058042A" w14:paraId="53394953" w14:textId="77777777" w:rsidTr="004C41A4">
      <w:tc>
        <w:tcPr>
          <w:tcW w:w="10206" w:type="dxa"/>
          <w:gridSpan w:val="2"/>
          <w:tcBorders>
            <w:top w:val="single" w:sz="2" w:space="0" w:color="auto"/>
            <w:left w:val="single" w:sz="2" w:space="0" w:color="auto"/>
            <w:bottom w:val="nil"/>
            <w:right w:val="nil"/>
          </w:tcBorders>
          <w:vAlign w:val="bottom"/>
        </w:tcPr>
        <w:p w14:paraId="1C0A53B0" w14:textId="77777777" w:rsidR="00D074D2" w:rsidRPr="0058042A" w:rsidRDefault="00BF2AD2" w:rsidP="001F6D47">
          <w:pPr>
            <w:overflowPunct w:val="0"/>
            <w:autoSpaceDE w:val="0"/>
            <w:autoSpaceDN w:val="0"/>
            <w:adjustRightInd w:val="0"/>
            <w:spacing w:before="360"/>
            <w:ind w:left="113"/>
            <w:textAlignment w:val="baseline"/>
            <w:rPr>
              <w:rFonts w:ascii="Gill Sans Condensed" w:hAnsi="Gill Sans Condensed"/>
              <w:b/>
              <w:spacing w:val="-14"/>
              <w:sz w:val="40"/>
              <w:szCs w:val="40"/>
            </w:rPr>
          </w:pP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begin"/>
          </w:r>
          <w:r w:rsidR="001F6D47">
            <w:rPr>
              <w:rFonts w:ascii="Gill Sans Condensed" w:hAnsi="Gill Sans Condensed"/>
              <w:b/>
              <w:spacing w:val="-14"/>
              <w:sz w:val="40"/>
              <w:szCs w:val="40"/>
            </w:rPr>
            <w:instrText xml:space="preserve"> FILLIN  </w:instrTex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separate"/>
          </w:r>
          <w:r w:rsidR="00526F55">
            <w:rPr>
              <w:rFonts w:ascii="Gill Sans Condensed" w:hAnsi="Gill Sans Condensed"/>
              <w:b/>
              <w:spacing w:val="-14"/>
              <w:sz w:val="40"/>
              <w:szCs w:val="40"/>
            </w:rPr>
            <w:t>Richiesta per l'autorizzazione di deroga all'OLL4</w:t>
          </w:r>
          <w:r>
            <w:rPr>
              <w:rFonts w:ascii="Gill Sans Condensed" w:hAnsi="Gill Sans Condensed"/>
              <w:b/>
              <w:spacing w:val="-14"/>
              <w:sz w:val="40"/>
              <w:szCs w:val="40"/>
            </w:rPr>
            <w:fldChar w:fldCharType="end"/>
          </w:r>
        </w:p>
      </w:tc>
    </w:tr>
    <w:bookmarkStart w:id="1" w:name="Specifica"/>
    <w:tr w:rsidR="00D074D2" w:rsidRPr="0058042A" w14:paraId="4DB5FC58" w14:textId="77777777" w:rsidTr="004C41A4">
      <w:tc>
        <w:tcPr>
          <w:tcW w:w="10206" w:type="dxa"/>
          <w:gridSpan w:val="2"/>
          <w:tcBorders>
            <w:top w:val="nil"/>
            <w:left w:val="single" w:sz="2" w:space="0" w:color="auto"/>
            <w:bottom w:val="nil"/>
            <w:right w:val="nil"/>
          </w:tcBorders>
          <w:shd w:val="clear" w:color="auto" w:fill="auto"/>
        </w:tcPr>
        <w:p w14:paraId="57BECC71" w14:textId="77777777" w:rsidR="00D074D2" w:rsidRPr="0058042A" w:rsidRDefault="00BF2AD2" w:rsidP="004C41A4">
          <w:pPr>
            <w:ind w:left="113"/>
            <w:rPr>
              <w:rFonts w:ascii="Gill Sans Light" w:hAnsi="Gill Sans Light"/>
              <w:sz w:val="20"/>
            </w:rPr>
          </w:pPr>
          <w:r>
            <w:rPr>
              <w:rFonts w:ascii="Gill Sans Light" w:hAnsi="Gill Sans Light"/>
              <w:sz w:val="20"/>
            </w:rPr>
            <w:fldChar w:fldCharType="begin"/>
          </w:r>
          <w:r w:rsidR="001F6D47">
            <w:rPr>
              <w:rFonts w:ascii="Gill Sans Light" w:hAnsi="Gill Sans Light"/>
              <w:sz w:val="20"/>
            </w:rPr>
            <w:instrText xml:space="preserve"> FILLIN  specifica  \* MERGEFORMAT </w:instrText>
          </w:r>
          <w:r>
            <w:rPr>
              <w:rFonts w:ascii="Gill Sans Light" w:hAnsi="Gill Sans Light"/>
              <w:sz w:val="20"/>
            </w:rPr>
            <w:fldChar w:fldCharType="separate"/>
          </w:r>
          <w:r w:rsidR="00526F55">
            <w:rPr>
              <w:rFonts w:ascii="Gill Sans Light" w:hAnsi="Gill Sans Light"/>
              <w:sz w:val="20"/>
            </w:rPr>
            <w:t>Autorizzazione di deroga alle prescrizioni dell'Ordinanza 4 della legge sul lavoro (art. 27 OLL4)</w:t>
          </w:r>
          <w:r>
            <w:rPr>
              <w:rFonts w:ascii="Gill Sans Light" w:hAnsi="Gill Sans Light"/>
              <w:sz w:val="20"/>
            </w:rPr>
            <w:fldChar w:fldCharType="end"/>
          </w:r>
          <w:bookmarkEnd w:id="1"/>
        </w:p>
      </w:tc>
    </w:tr>
  </w:tbl>
  <w:p w14:paraId="599E8805" w14:textId="77777777" w:rsidR="00BE190B" w:rsidRPr="00E121B5" w:rsidRDefault="00BE190B" w:rsidP="0054016C">
    <w:pPr>
      <w:pStyle w:val="Intestazione"/>
      <w:tabs>
        <w:tab w:val="clear" w:pos="4819"/>
        <w:tab w:val="clear" w:pos="9638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2338"/>
      <w:gridCol w:w="1134"/>
    </w:tblGrid>
    <w:tr w:rsidR="00F602CE" w14:paraId="3FF2E5DC" w14:textId="77777777" w:rsidTr="00FE31C8">
      <w:trPr>
        <w:trHeight w:hRule="exact" w:val="680"/>
      </w:trPr>
      <w:tc>
        <w:tcPr>
          <w:tcW w:w="55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DCCC9E7" w14:textId="77777777" w:rsidR="00F602CE" w:rsidRPr="00774508" w:rsidRDefault="00F602CE" w:rsidP="00FE31C8">
          <w:pPr>
            <w:spacing w:before="40"/>
            <w:ind w:left="113"/>
            <w:rPr>
              <w:rFonts w:ascii="Gill Sans Light" w:hAnsi="Gill Sans Light"/>
              <w:sz w:val="14"/>
              <w:szCs w:val="14"/>
            </w:rPr>
          </w:pPr>
          <w:r w:rsidRPr="00E6284B">
            <w:rPr>
              <w:rFonts w:ascii="Gill Sans Light" w:hAnsi="Gill Sans Light"/>
              <w:sz w:val="14"/>
              <w:szCs w:val="14"/>
            </w:rPr>
            <w:t>Ufficio</w:t>
          </w:r>
          <w:r>
            <w:rPr>
              <w:rFonts w:ascii="Gill Sans Light" w:hAnsi="Gill Sans Light"/>
              <w:sz w:val="14"/>
              <w:szCs w:val="14"/>
            </w:rPr>
            <w:t xml:space="preserve"> dell’ispettorato del lavoro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Viale S</w:t>
          </w:r>
          <w:r>
            <w:rPr>
              <w:rFonts w:ascii="Gill Sans Light" w:hAnsi="Gill Sans Light"/>
              <w:sz w:val="14"/>
              <w:szCs w:val="14"/>
            </w:rPr>
            <w:t>tefano</w:t>
          </w:r>
          <w:r w:rsidRPr="00774508">
            <w:rPr>
              <w:rFonts w:ascii="Gill Sans Light" w:hAnsi="Gill Sans Light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/>
              <w:sz w:val="14"/>
              <w:szCs w:val="14"/>
            </w:rPr>
            <w:br/>
            <w:t>6501 Bellinzona</w:t>
          </w:r>
        </w:p>
      </w:tc>
      <w:tc>
        <w:tcPr>
          <w:tcW w:w="71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46A9A6E" w14:textId="77777777" w:rsidR="00F602CE" w:rsidRDefault="00F602CE" w:rsidP="00FE31C8">
          <w:pPr>
            <w:jc w:val="center"/>
            <w:rPr>
              <w:sz w:val="14"/>
            </w:rPr>
          </w:pPr>
          <w:r w:rsidRPr="00BF2AD2">
            <w:rPr>
              <w:sz w:val="14"/>
            </w:rPr>
            <w:object w:dxaOrig="1560" w:dyaOrig="1650" w14:anchorId="039B6B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4pt;height:28.2pt" fillcolor="window">
                <v:imagedata r:id="rId1" o:title=""/>
              </v:shape>
              <o:OLEObject Type="Embed" ProgID="PBrush" ShapeID="_x0000_i1027" DrawAspect="Content" ObjectID="_1758692581" r:id="rId2"/>
            </w:object>
          </w:r>
        </w:p>
      </w:tc>
      <w:tc>
        <w:tcPr>
          <w:tcW w:w="5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60B22EC2" w14:textId="77777777" w:rsidR="00F602CE" w:rsidRDefault="00F602CE" w:rsidP="00FE31C8">
          <w:pPr>
            <w:spacing w:before="220"/>
            <w:jc w:val="center"/>
            <w:rPr>
              <w:sz w:val="14"/>
            </w:rPr>
          </w:pPr>
          <w:r w:rsidRPr="00BF2AD2">
            <w:rPr>
              <w:sz w:val="14"/>
            </w:rPr>
            <w:object w:dxaOrig="2955" w:dyaOrig="3465" w14:anchorId="3DF9B037">
              <v:shape id="_x0000_i1028" type="#_x0000_t75" style="width:15.6pt;height:16.2pt" fillcolor="window">
                <v:imagedata r:id="rId3" o:title=""/>
              </v:shape>
              <o:OLEObject Type="Embed" ProgID="PBrush" ShapeID="_x0000_i1028" DrawAspect="Content" ObjectID="_1758692582" r:id="rId4"/>
            </w:object>
          </w:r>
        </w:p>
      </w:tc>
      <w:tc>
        <w:tcPr>
          <w:tcW w:w="3472" w:type="dxa"/>
          <w:gridSpan w:val="2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14:paraId="61100DEB" w14:textId="77777777" w:rsidR="00F602CE" w:rsidRDefault="00F602CE" w:rsidP="00FE31C8">
          <w:pPr>
            <w:ind w:left="57"/>
            <w:rPr>
              <w:sz w:val="14"/>
            </w:rPr>
          </w:pPr>
        </w:p>
      </w:tc>
    </w:tr>
    <w:tr w:rsidR="004F5111" w:rsidRPr="00F602CE" w14:paraId="3766F97A" w14:textId="77777777" w:rsidTr="00212C9A">
      <w:trPr>
        <w:trHeight w:val="207"/>
      </w:trPr>
      <w:tc>
        <w:tcPr>
          <w:tcW w:w="9072" w:type="dxa"/>
          <w:gridSpan w:val="4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14:paraId="6468FB91" w14:textId="77777777" w:rsidR="004F5111" w:rsidRPr="00F602CE" w:rsidRDefault="00BF2AD2" w:rsidP="004F5111">
          <w:pPr>
            <w:pStyle w:val="Intestazione"/>
            <w:spacing w:before="40" w:after="40"/>
            <w:ind w:left="113" w:right="113"/>
            <w:rPr>
              <w:rFonts w:ascii="Gill Sans Light" w:hAnsi="Gill Sans Light"/>
              <w:sz w:val="18"/>
              <w:szCs w:val="18"/>
            </w:rPr>
          </w:pPr>
          <w:r w:rsidRPr="001F6D47">
            <w:rPr>
              <w:rFonts w:ascii="Gill Sans Light" w:hAnsi="Gill Sans Light"/>
              <w:sz w:val="18"/>
            </w:rPr>
            <w:fldChar w:fldCharType="begin"/>
          </w:r>
          <w:r w:rsidR="004F5111" w:rsidRPr="001F6D47">
            <w:rPr>
              <w:rFonts w:ascii="Gill Sans Light" w:hAnsi="Gill Sans Light"/>
              <w:sz w:val="18"/>
            </w:rPr>
            <w:instrText xml:space="preserve"> REF  Specifica  \* MERGEFORMAT </w:instrText>
          </w:r>
          <w:r w:rsidRPr="001F6D47">
            <w:rPr>
              <w:rFonts w:ascii="Gill Sans Light" w:hAnsi="Gill Sans Light"/>
              <w:sz w:val="18"/>
            </w:rPr>
            <w:fldChar w:fldCharType="separate"/>
          </w:r>
          <w:r w:rsidR="00526F55">
            <w:rPr>
              <w:rFonts w:ascii="Gill Sans Light" w:hAnsi="Gill Sans Light"/>
              <w:sz w:val="20"/>
            </w:rPr>
            <w:t>Autorizzazione di deroga alle prescrizioni dell'Ordinanza 4 della legge sul lavoro (art. 27 OLL4)</w:t>
          </w:r>
          <w:r w:rsidRPr="001F6D47">
            <w:rPr>
              <w:rFonts w:ascii="Gill Sans Light" w:hAnsi="Gill Sans Light"/>
              <w:sz w:val="18"/>
            </w:rPr>
            <w:fldChar w:fldCharType="end"/>
          </w: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2A87D0EE" w14:textId="2ABBAF99" w:rsidR="004F5111" w:rsidRPr="00F602CE" w:rsidRDefault="004F5111" w:rsidP="00FE31C8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/>
              <w:sz w:val="18"/>
              <w:szCs w:val="18"/>
            </w:rPr>
          </w:pPr>
          <w:r w:rsidRPr="00F602CE">
            <w:rPr>
              <w:rFonts w:ascii="Gill Sans Light" w:hAnsi="Gill Sans Light"/>
              <w:sz w:val="18"/>
              <w:szCs w:val="18"/>
            </w:rPr>
            <w:t xml:space="preserve">pag. 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Fonts w:ascii="Gill Sans Light" w:hAnsi="Gill Sans Light"/>
              <w:sz w:val="18"/>
              <w:szCs w:val="18"/>
            </w:rPr>
            <w:instrText xml:space="preserve"> PAGE </w:instrTex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separate"/>
          </w:r>
          <w:r w:rsidR="009953AA">
            <w:rPr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Fonts w:ascii="Gill Sans Light" w:hAnsi="Gill Sans Light"/>
              <w:sz w:val="18"/>
              <w:szCs w:val="18"/>
            </w:rPr>
            <w:fldChar w:fldCharType="end"/>
          </w:r>
          <w:r w:rsidRPr="00F602CE">
            <w:rPr>
              <w:rFonts w:ascii="Gill Sans Light" w:hAnsi="Gill Sans Light"/>
              <w:sz w:val="18"/>
              <w:szCs w:val="18"/>
            </w:rPr>
            <w:t xml:space="preserve"> di 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begin"/>
          </w:r>
          <w:r w:rsidRPr="00F602CE">
            <w:rPr>
              <w:rStyle w:val="Numeropagina"/>
              <w:rFonts w:ascii="Gill Sans Light" w:hAnsi="Gill Sans Light"/>
              <w:sz w:val="18"/>
              <w:szCs w:val="18"/>
            </w:rPr>
            <w:instrText xml:space="preserve"> NUMPAGES </w:instrTex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separate"/>
          </w:r>
          <w:r w:rsidR="009953AA">
            <w:rPr>
              <w:rStyle w:val="Numeropagina"/>
              <w:rFonts w:ascii="Gill Sans Light" w:hAnsi="Gill Sans Light"/>
              <w:noProof/>
              <w:sz w:val="18"/>
              <w:szCs w:val="18"/>
            </w:rPr>
            <w:t>2</w:t>
          </w:r>
          <w:r w:rsidR="00BF2AD2" w:rsidRPr="00F602CE">
            <w:rPr>
              <w:rStyle w:val="Numeropagina"/>
              <w:rFonts w:ascii="Gill Sans Light" w:hAnsi="Gill Sans Light"/>
              <w:sz w:val="18"/>
              <w:szCs w:val="18"/>
            </w:rPr>
            <w:fldChar w:fldCharType="end"/>
          </w:r>
        </w:p>
      </w:tc>
    </w:tr>
  </w:tbl>
  <w:p w14:paraId="047D8DF2" w14:textId="77777777" w:rsidR="00F602CE" w:rsidRPr="0054016C" w:rsidRDefault="00F602CE" w:rsidP="00B46A72">
    <w:pPr>
      <w:pStyle w:val="Intestazione"/>
      <w:tabs>
        <w:tab w:val="clear" w:pos="4819"/>
        <w:tab w:val="clear" w:pos="9638"/>
        <w:tab w:val="right" w:pos="10206"/>
      </w:tabs>
      <w:spacing w:after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8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96376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B476F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05527A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 w15:restartNumberingAfterBreak="0">
    <w:nsid w:val="204B0AA4"/>
    <w:multiLevelType w:val="singleLevel"/>
    <w:tmpl w:val="3A52EF52"/>
    <w:lvl w:ilvl="0">
      <w:start w:val="1"/>
      <w:numFmt w:val="lowerLetter"/>
      <w:lvlText w:val="%1."/>
      <w:legacy w:legacy="1" w:legacySpace="120" w:legacyIndent="360"/>
      <w:lvlJc w:val="left"/>
      <w:pPr>
        <w:ind w:left="644" w:hanging="360"/>
      </w:pPr>
    </w:lvl>
  </w:abstractNum>
  <w:abstractNum w:abstractNumId="6" w15:restartNumberingAfterBreak="0">
    <w:nsid w:val="20994D32"/>
    <w:multiLevelType w:val="singleLevel"/>
    <w:tmpl w:val="5EC65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7C4630"/>
    <w:multiLevelType w:val="multilevel"/>
    <w:tmpl w:val="A09ACB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22F96689"/>
    <w:multiLevelType w:val="multilevel"/>
    <w:tmpl w:val="08A01F5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4C1485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32050"/>
    <w:multiLevelType w:val="hybridMultilevel"/>
    <w:tmpl w:val="0AA25586"/>
    <w:lvl w:ilvl="0" w:tplc="73DC2AC4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7921778"/>
    <w:multiLevelType w:val="hybridMultilevel"/>
    <w:tmpl w:val="0B645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EAFC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2115E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39F3697F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4E0CED"/>
    <w:multiLevelType w:val="singleLevel"/>
    <w:tmpl w:val="B332385C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 w15:restartNumberingAfterBreak="0">
    <w:nsid w:val="3FA71B39"/>
    <w:multiLevelType w:val="singleLevel"/>
    <w:tmpl w:val="3E4AEF80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570289"/>
    <w:multiLevelType w:val="multilevel"/>
    <w:tmpl w:val="0508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7029E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FF5433"/>
    <w:multiLevelType w:val="multilevel"/>
    <w:tmpl w:val="47AE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9" w15:restartNumberingAfterBreak="0">
    <w:nsid w:val="52430F4F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33F6F8B"/>
    <w:multiLevelType w:val="hybridMultilevel"/>
    <w:tmpl w:val="32B8105A"/>
    <w:lvl w:ilvl="0" w:tplc="E724E8B0">
      <w:start w:val="4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529BC"/>
    <w:multiLevelType w:val="multilevel"/>
    <w:tmpl w:val="756E752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AA701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216FF1"/>
    <w:multiLevelType w:val="hybridMultilevel"/>
    <w:tmpl w:val="C756E48C"/>
    <w:lvl w:ilvl="0" w:tplc="FAF061D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9C1D2D"/>
    <w:multiLevelType w:val="singleLevel"/>
    <w:tmpl w:val="5F1E9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10086C"/>
    <w:multiLevelType w:val="singleLevel"/>
    <w:tmpl w:val="909660FA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9E6E2B"/>
    <w:multiLevelType w:val="singleLevel"/>
    <w:tmpl w:val="FCF019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300D20"/>
    <w:multiLevelType w:val="hybridMultilevel"/>
    <w:tmpl w:val="4AD2C49A"/>
    <w:lvl w:ilvl="0" w:tplc="8D78CE78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EA17834"/>
    <w:multiLevelType w:val="multilevel"/>
    <w:tmpl w:val="D4A8E8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7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1" w:hanging="1800"/>
      </w:pPr>
      <w:rPr>
        <w:rFonts w:hint="default"/>
      </w:rPr>
    </w:lvl>
  </w:abstractNum>
  <w:abstractNum w:abstractNumId="29" w15:restartNumberingAfterBreak="0">
    <w:nsid w:val="763512EA"/>
    <w:multiLevelType w:val="hybridMultilevel"/>
    <w:tmpl w:val="8C3EBA4A"/>
    <w:lvl w:ilvl="0" w:tplc="20F84850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0" w15:restartNumberingAfterBreak="0">
    <w:nsid w:val="79410B29"/>
    <w:multiLevelType w:val="singleLevel"/>
    <w:tmpl w:val="B332385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0"/>
  </w:num>
  <w:num w:numId="5">
    <w:abstractNumId w:val="14"/>
  </w:num>
  <w:num w:numId="6">
    <w:abstractNumId w:val="4"/>
  </w:num>
  <w:num w:numId="7">
    <w:abstractNumId w:val="22"/>
  </w:num>
  <w:num w:numId="8">
    <w:abstractNumId w:val="25"/>
  </w:num>
  <w:num w:numId="9">
    <w:abstractNumId w:val="17"/>
  </w:num>
  <w:num w:numId="10">
    <w:abstractNumId w:val="3"/>
  </w:num>
  <w:num w:numId="11">
    <w:abstractNumId w:val="20"/>
  </w:num>
  <w:num w:numId="12">
    <w:abstractNumId w:val="24"/>
  </w:num>
  <w:num w:numId="13">
    <w:abstractNumId w:val="26"/>
  </w:num>
  <w:num w:numId="14">
    <w:abstractNumId w:val="16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29"/>
  </w:num>
  <w:num w:numId="20">
    <w:abstractNumId w:val="10"/>
  </w:num>
  <w:num w:numId="21">
    <w:abstractNumId w:val="6"/>
  </w:num>
  <w:num w:numId="22">
    <w:abstractNumId w:val="15"/>
  </w:num>
  <w:num w:numId="23">
    <w:abstractNumId w:val="18"/>
  </w:num>
  <w:num w:numId="24">
    <w:abstractNumId w:val="23"/>
  </w:num>
  <w:num w:numId="25">
    <w:abstractNumId w:val="12"/>
  </w:num>
  <w:num w:numId="26">
    <w:abstractNumId w:val="13"/>
  </w:num>
  <w:num w:numId="27">
    <w:abstractNumId w:val="27"/>
  </w:num>
  <w:num w:numId="28">
    <w:abstractNumId w:val="11"/>
  </w:num>
  <w:num w:numId="29">
    <w:abstractNumId w:val="0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it-IT" w:vendorID="3" w:dllVersion="517" w:checkStyle="1"/>
  <w:activeWritingStyle w:appName="MSWord" w:lang="it-IT" w:vendorID="3" w:dllVersion="512" w:checkStyle="1"/>
  <w:activeWritingStyle w:appName="MSWord" w:lang="it-CH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Ne3mztJ01oRDGg8FH3cq0pTZea2hiLettITcBL/Q0GDZ69WNPHAMn5TjmgJp/+033xGeSGPJedMGrD7SCjZNg==" w:salt="wvYc7IBwwe+ijr7PSPllCA==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80"/>
    <w:rsid w:val="00000804"/>
    <w:rsid w:val="0000144B"/>
    <w:rsid w:val="000042EB"/>
    <w:rsid w:val="00006368"/>
    <w:rsid w:val="0001318E"/>
    <w:rsid w:val="00022571"/>
    <w:rsid w:val="00024884"/>
    <w:rsid w:val="00024EEE"/>
    <w:rsid w:val="00025AAB"/>
    <w:rsid w:val="000268E2"/>
    <w:rsid w:val="00027E12"/>
    <w:rsid w:val="000302D1"/>
    <w:rsid w:val="0003414C"/>
    <w:rsid w:val="00035F6B"/>
    <w:rsid w:val="000374D6"/>
    <w:rsid w:val="000411ED"/>
    <w:rsid w:val="000413B9"/>
    <w:rsid w:val="00050340"/>
    <w:rsid w:val="00050E41"/>
    <w:rsid w:val="00053BA0"/>
    <w:rsid w:val="00055694"/>
    <w:rsid w:val="0005588B"/>
    <w:rsid w:val="000558F2"/>
    <w:rsid w:val="000563BE"/>
    <w:rsid w:val="00057428"/>
    <w:rsid w:val="00061B40"/>
    <w:rsid w:val="00063AD5"/>
    <w:rsid w:val="00063D14"/>
    <w:rsid w:val="00065554"/>
    <w:rsid w:val="000679C7"/>
    <w:rsid w:val="00070F67"/>
    <w:rsid w:val="00072402"/>
    <w:rsid w:val="00072A32"/>
    <w:rsid w:val="00072DE6"/>
    <w:rsid w:val="000753F8"/>
    <w:rsid w:val="000855CE"/>
    <w:rsid w:val="000868DB"/>
    <w:rsid w:val="00086F7D"/>
    <w:rsid w:val="0009381A"/>
    <w:rsid w:val="000951BB"/>
    <w:rsid w:val="00097AC6"/>
    <w:rsid w:val="000A2CB7"/>
    <w:rsid w:val="000A4345"/>
    <w:rsid w:val="000A43A0"/>
    <w:rsid w:val="000A7F02"/>
    <w:rsid w:val="000B11CB"/>
    <w:rsid w:val="000B31FF"/>
    <w:rsid w:val="000B71CF"/>
    <w:rsid w:val="000C1B2F"/>
    <w:rsid w:val="000C22BD"/>
    <w:rsid w:val="000C40E5"/>
    <w:rsid w:val="000C52E5"/>
    <w:rsid w:val="000D1304"/>
    <w:rsid w:val="000D1B7D"/>
    <w:rsid w:val="000D5895"/>
    <w:rsid w:val="000E083F"/>
    <w:rsid w:val="000E112C"/>
    <w:rsid w:val="000E2877"/>
    <w:rsid w:val="000E2BF6"/>
    <w:rsid w:val="000E2D8C"/>
    <w:rsid w:val="000E3027"/>
    <w:rsid w:val="000E4CFC"/>
    <w:rsid w:val="000E4E86"/>
    <w:rsid w:val="000E714D"/>
    <w:rsid w:val="000F22AA"/>
    <w:rsid w:val="000F31B6"/>
    <w:rsid w:val="000F4889"/>
    <w:rsid w:val="000F4FF4"/>
    <w:rsid w:val="000F607C"/>
    <w:rsid w:val="000F7845"/>
    <w:rsid w:val="00101483"/>
    <w:rsid w:val="001031F4"/>
    <w:rsid w:val="00103ECD"/>
    <w:rsid w:val="00104E15"/>
    <w:rsid w:val="0010572B"/>
    <w:rsid w:val="001063E2"/>
    <w:rsid w:val="00111B23"/>
    <w:rsid w:val="0011265B"/>
    <w:rsid w:val="001137B0"/>
    <w:rsid w:val="00116930"/>
    <w:rsid w:val="00117C25"/>
    <w:rsid w:val="0012337B"/>
    <w:rsid w:val="00123DBF"/>
    <w:rsid w:val="00127839"/>
    <w:rsid w:val="00133ACF"/>
    <w:rsid w:val="00136D7A"/>
    <w:rsid w:val="001450E9"/>
    <w:rsid w:val="00145EE0"/>
    <w:rsid w:val="00147229"/>
    <w:rsid w:val="00147691"/>
    <w:rsid w:val="00153B49"/>
    <w:rsid w:val="001547EE"/>
    <w:rsid w:val="001556CC"/>
    <w:rsid w:val="0015610E"/>
    <w:rsid w:val="001602F9"/>
    <w:rsid w:val="00162B68"/>
    <w:rsid w:val="00162E11"/>
    <w:rsid w:val="001631C4"/>
    <w:rsid w:val="00163D96"/>
    <w:rsid w:val="00164393"/>
    <w:rsid w:val="00165743"/>
    <w:rsid w:val="0016730A"/>
    <w:rsid w:val="00171BF2"/>
    <w:rsid w:val="00172DF4"/>
    <w:rsid w:val="00173F1E"/>
    <w:rsid w:val="00175046"/>
    <w:rsid w:val="001755A2"/>
    <w:rsid w:val="00176936"/>
    <w:rsid w:val="00184BFF"/>
    <w:rsid w:val="00191974"/>
    <w:rsid w:val="001929BD"/>
    <w:rsid w:val="00194034"/>
    <w:rsid w:val="001A365B"/>
    <w:rsid w:val="001A3C86"/>
    <w:rsid w:val="001A49B8"/>
    <w:rsid w:val="001A7D02"/>
    <w:rsid w:val="001A7F3E"/>
    <w:rsid w:val="001B145F"/>
    <w:rsid w:val="001B20EA"/>
    <w:rsid w:val="001B3A55"/>
    <w:rsid w:val="001B4A33"/>
    <w:rsid w:val="001B4C0C"/>
    <w:rsid w:val="001C04A5"/>
    <w:rsid w:val="001C1021"/>
    <w:rsid w:val="001C2701"/>
    <w:rsid w:val="001C2EAD"/>
    <w:rsid w:val="001C3091"/>
    <w:rsid w:val="001C3F65"/>
    <w:rsid w:val="001C4D82"/>
    <w:rsid w:val="001C7B26"/>
    <w:rsid w:val="001D0B91"/>
    <w:rsid w:val="001D19C5"/>
    <w:rsid w:val="001D2F76"/>
    <w:rsid w:val="001D37E7"/>
    <w:rsid w:val="001D38F9"/>
    <w:rsid w:val="001D56B7"/>
    <w:rsid w:val="001D68B2"/>
    <w:rsid w:val="001E28F6"/>
    <w:rsid w:val="001E6925"/>
    <w:rsid w:val="001F14BA"/>
    <w:rsid w:val="001F367C"/>
    <w:rsid w:val="001F4779"/>
    <w:rsid w:val="001F6D47"/>
    <w:rsid w:val="00200BFB"/>
    <w:rsid w:val="00202354"/>
    <w:rsid w:val="00202860"/>
    <w:rsid w:val="0020426C"/>
    <w:rsid w:val="0020618D"/>
    <w:rsid w:val="00206E7C"/>
    <w:rsid w:val="00207397"/>
    <w:rsid w:val="002119F2"/>
    <w:rsid w:val="002159ED"/>
    <w:rsid w:val="00215B03"/>
    <w:rsid w:val="00215B35"/>
    <w:rsid w:val="002165F5"/>
    <w:rsid w:val="00220D3C"/>
    <w:rsid w:val="0022609E"/>
    <w:rsid w:val="00227246"/>
    <w:rsid w:val="00231C28"/>
    <w:rsid w:val="00234F30"/>
    <w:rsid w:val="00240570"/>
    <w:rsid w:val="002438E5"/>
    <w:rsid w:val="00245A04"/>
    <w:rsid w:val="00245E85"/>
    <w:rsid w:val="00247C36"/>
    <w:rsid w:val="00247C5A"/>
    <w:rsid w:val="00254464"/>
    <w:rsid w:val="00262355"/>
    <w:rsid w:val="0026350F"/>
    <w:rsid w:val="00263CD7"/>
    <w:rsid w:val="00263D2B"/>
    <w:rsid w:val="00266C5A"/>
    <w:rsid w:val="00267447"/>
    <w:rsid w:val="00267A43"/>
    <w:rsid w:val="002756B7"/>
    <w:rsid w:val="00276075"/>
    <w:rsid w:val="0028398E"/>
    <w:rsid w:val="00283E10"/>
    <w:rsid w:val="00286ABA"/>
    <w:rsid w:val="00291031"/>
    <w:rsid w:val="0029138D"/>
    <w:rsid w:val="002917FA"/>
    <w:rsid w:val="002973B2"/>
    <w:rsid w:val="002A2531"/>
    <w:rsid w:val="002A398A"/>
    <w:rsid w:val="002A6084"/>
    <w:rsid w:val="002A72C9"/>
    <w:rsid w:val="002B1E17"/>
    <w:rsid w:val="002B27DF"/>
    <w:rsid w:val="002B38DC"/>
    <w:rsid w:val="002B7D5B"/>
    <w:rsid w:val="002C041A"/>
    <w:rsid w:val="002C3B5A"/>
    <w:rsid w:val="002C52E2"/>
    <w:rsid w:val="002C56F4"/>
    <w:rsid w:val="002C6300"/>
    <w:rsid w:val="002D2AA1"/>
    <w:rsid w:val="002D384E"/>
    <w:rsid w:val="002D6BED"/>
    <w:rsid w:val="002E1372"/>
    <w:rsid w:val="002E2D70"/>
    <w:rsid w:val="002E389A"/>
    <w:rsid w:val="002F0295"/>
    <w:rsid w:val="002F3D2D"/>
    <w:rsid w:val="002F7650"/>
    <w:rsid w:val="00301A6B"/>
    <w:rsid w:val="003026AC"/>
    <w:rsid w:val="00303480"/>
    <w:rsid w:val="00304BEE"/>
    <w:rsid w:val="00305DA4"/>
    <w:rsid w:val="0030682D"/>
    <w:rsid w:val="00310EE7"/>
    <w:rsid w:val="003125F3"/>
    <w:rsid w:val="003135F1"/>
    <w:rsid w:val="00316D6A"/>
    <w:rsid w:val="00317457"/>
    <w:rsid w:val="00322440"/>
    <w:rsid w:val="003254EB"/>
    <w:rsid w:val="00330A91"/>
    <w:rsid w:val="00330EB6"/>
    <w:rsid w:val="0033398A"/>
    <w:rsid w:val="00333B59"/>
    <w:rsid w:val="0034415C"/>
    <w:rsid w:val="003441CE"/>
    <w:rsid w:val="00344628"/>
    <w:rsid w:val="00344900"/>
    <w:rsid w:val="00345B07"/>
    <w:rsid w:val="00346B65"/>
    <w:rsid w:val="003532F3"/>
    <w:rsid w:val="0035445F"/>
    <w:rsid w:val="00356879"/>
    <w:rsid w:val="00360F5D"/>
    <w:rsid w:val="003621D2"/>
    <w:rsid w:val="00362FAA"/>
    <w:rsid w:val="0036411C"/>
    <w:rsid w:val="00364A74"/>
    <w:rsid w:val="00370B6A"/>
    <w:rsid w:val="00370D97"/>
    <w:rsid w:val="00370DB7"/>
    <w:rsid w:val="003742E3"/>
    <w:rsid w:val="0037464C"/>
    <w:rsid w:val="0037480D"/>
    <w:rsid w:val="003749FB"/>
    <w:rsid w:val="00375E01"/>
    <w:rsid w:val="0038052F"/>
    <w:rsid w:val="00380BF5"/>
    <w:rsid w:val="00382588"/>
    <w:rsid w:val="0038259C"/>
    <w:rsid w:val="00383D66"/>
    <w:rsid w:val="00385D03"/>
    <w:rsid w:val="00385EA6"/>
    <w:rsid w:val="00386081"/>
    <w:rsid w:val="0038721F"/>
    <w:rsid w:val="00387E0A"/>
    <w:rsid w:val="003900F4"/>
    <w:rsid w:val="00390683"/>
    <w:rsid w:val="00393732"/>
    <w:rsid w:val="003945C4"/>
    <w:rsid w:val="003970C6"/>
    <w:rsid w:val="003A0380"/>
    <w:rsid w:val="003A6395"/>
    <w:rsid w:val="003A7760"/>
    <w:rsid w:val="003A7EF7"/>
    <w:rsid w:val="003B3C6D"/>
    <w:rsid w:val="003B73F4"/>
    <w:rsid w:val="003C07EC"/>
    <w:rsid w:val="003C0E4B"/>
    <w:rsid w:val="003C2672"/>
    <w:rsid w:val="003C2E27"/>
    <w:rsid w:val="003D1B0F"/>
    <w:rsid w:val="003D5C52"/>
    <w:rsid w:val="003D7177"/>
    <w:rsid w:val="003E6B05"/>
    <w:rsid w:val="003F1154"/>
    <w:rsid w:val="003F141F"/>
    <w:rsid w:val="003F3BBF"/>
    <w:rsid w:val="003F3E2B"/>
    <w:rsid w:val="003F4AAD"/>
    <w:rsid w:val="003F523A"/>
    <w:rsid w:val="003F63D1"/>
    <w:rsid w:val="00402657"/>
    <w:rsid w:val="00402BD7"/>
    <w:rsid w:val="00402D51"/>
    <w:rsid w:val="0040525B"/>
    <w:rsid w:val="00406C75"/>
    <w:rsid w:val="00407F1B"/>
    <w:rsid w:val="00410E93"/>
    <w:rsid w:val="00412F8A"/>
    <w:rsid w:val="004139D7"/>
    <w:rsid w:val="00421BBA"/>
    <w:rsid w:val="00422ECB"/>
    <w:rsid w:val="004321F8"/>
    <w:rsid w:val="00434A29"/>
    <w:rsid w:val="00436F47"/>
    <w:rsid w:val="00441B2B"/>
    <w:rsid w:val="00445500"/>
    <w:rsid w:val="00445F4B"/>
    <w:rsid w:val="00447E37"/>
    <w:rsid w:val="00452694"/>
    <w:rsid w:val="0045389B"/>
    <w:rsid w:val="00455B56"/>
    <w:rsid w:val="0045647B"/>
    <w:rsid w:val="00457A4A"/>
    <w:rsid w:val="00461793"/>
    <w:rsid w:val="00462569"/>
    <w:rsid w:val="004630A2"/>
    <w:rsid w:val="00463E4B"/>
    <w:rsid w:val="004663D3"/>
    <w:rsid w:val="00466455"/>
    <w:rsid w:val="0046736C"/>
    <w:rsid w:val="00467ED8"/>
    <w:rsid w:val="00467FAB"/>
    <w:rsid w:val="00475724"/>
    <w:rsid w:val="00481904"/>
    <w:rsid w:val="00481BCC"/>
    <w:rsid w:val="00483F83"/>
    <w:rsid w:val="0049613E"/>
    <w:rsid w:val="004976B2"/>
    <w:rsid w:val="004A01E5"/>
    <w:rsid w:val="004A5078"/>
    <w:rsid w:val="004B06DC"/>
    <w:rsid w:val="004B3243"/>
    <w:rsid w:val="004B5170"/>
    <w:rsid w:val="004B7BB3"/>
    <w:rsid w:val="004C1967"/>
    <w:rsid w:val="004C22DA"/>
    <w:rsid w:val="004D0EAC"/>
    <w:rsid w:val="004E0167"/>
    <w:rsid w:val="004E27FE"/>
    <w:rsid w:val="004E2A64"/>
    <w:rsid w:val="004E320C"/>
    <w:rsid w:val="004E5443"/>
    <w:rsid w:val="004F4113"/>
    <w:rsid w:val="004F4B8E"/>
    <w:rsid w:val="004F5111"/>
    <w:rsid w:val="004F697D"/>
    <w:rsid w:val="004F7C44"/>
    <w:rsid w:val="005003FE"/>
    <w:rsid w:val="0050109A"/>
    <w:rsid w:val="005031AC"/>
    <w:rsid w:val="00504F87"/>
    <w:rsid w:val="005050D9"/>
    <w:rsid w:val="00507552"/>
    <w:rsid w:val="005101FC"/>
    <w:rsid w:val="005103E0"/>
    <w:rsid w:val="00510BC9"/>
    <w:rsid w:val="00520C54"/>
    <w:rsid w:val="0052128B"/>
    <w:rsid w:val="00522469"/>
    <w:rsid w:val="00523131"/>
    <w:rsid w:val="005233E2"/>
    <w:rsid w:val="00526C48"/>
    <w:rsid w:val="00526F55"/>
    <w:rsid w:val="0052716F"/>
    <w:rsid w:val="00531761"/>
    <w:rsid w:val="0054016C"/>
    <w:rsid w:val="00540AD5"/>
    <w:rsid w:val="00542CC8"/>
    <w:rsid w:val="00544ED2"/>
    <w:rsid w:val="00550FE1"/>
    <w:rsid w:val="00552BD4"/>
    <w:rsid w:val="00555EB5"/>
    <w:rsid w:val="0056080D"/>
    <w:rsid w:val="00562D5F"/>
    <w:rsid w:val="00564AD5"/>
    <w:rsid w:val="00564D78"/>
    <w:rsid w:val="0056606E"/>
    <w:rsid w:val="005663EC"/>
    <w:rsid w:val="0057043F"/>
    <w:rsid w:val="00571BB3"/>
    <w:rsid w:val="005732B0"/>
    <w:rsid w:val="00575479"/>
    <w:rsid w:val="00575DBD"/>
    <w:rsid w:val="00576552"/>
    <w:rsid w:val="00577882"/>
    <w:rsid w:val="005802C8"/>
    <w:rsid w:val="00581317"/>
    <w:rsid w:val="00583557"/>
    <w:rsid w:val="00583F9E"/>
    <w:rsid w:val="005859C2"/>
    <w:rsid w:val="0059394B"/>
    <w:rsid w:val="00593C72"/>
    <w:rsid w:val="00594B8E"/>
    <w:rsid w:val="00596E29"/>
    <w:rsid w:val="00597622"/>
    <w:rsid w:val="005A0113"/>
    <w:rsid w:val="005A548F"/>
    <w:rsid w:val="005A7683"/>
    <w:rsid w:val="005B4D7E"/>
    <w:rsid w:val="005B4F4E"/>
    <w:rsid w:val="005B72E1"/>
    <w:rsid w:val="005B7A7F"/>
    <w:rsid w:val="005C51D4"/>
    <w:rsid w:val="005C676F"/>
    <w:rsid w:val="005C6ADB"/>
    <w:rsid w:val="005D30FA"/>
    <w:rsid w:val="005D3B66"/>
    <w:rsid w:val="005D56F5"/>
    <w:rsid w:val="005E1055"/>
    <w:rsid w:val="005E24FC"/>
    <w:rsid w:val="005E2E44"/>
    <w:rsid w:val="005E383C"/>
    <w:rsid w:val="005E42C3"/>
    <w:rsid w:val="005E5D42"/>
    <w:rsid w:val="005F3F1F"/>
    <w:rsid w:val="005F693A"/>
    <w:rsid w:val="005F6BE2"/>
    <w:rsid w:val="00600149"/>
    <w:rsid w:val="006044D7"/>
    <w:rsid w:val="00606194"/>
    <w:rsid w:val="00610781"/>
    <w:rsid w:val="00612130"/>
    <w:rsid w:val="006176CE"/>
    <w:rsid w:val="00620601"/>
    <w:rsid w:val="00620B1F"/>
    <w:rsid w:val="00621DD5"/>
    <w:rsid w:val="0062325D"/>
    <w:rsid w:val="00624C73"/>
    <w:rsid w:val="00626F79"/>
    <w:rsid w:val="00627C9E"/>
    <w:rsid w:val="00631239"/>
    <w:rsid w:val="00632D6D"/>
    <w:rsid w:val="00637F35"/>
    <w:rsid w:val="00640C22"/>
    <w:rsid w:val="0064144E"/>
    <w:rsid w:val="00641FCD"/>
    <w:rsid w:val="00644D72"/>
    <w:rsid w:val="006450D4"/>
    <w:rsid w:val="00660F34"/>
    <w:rsid w:val="00663C75"/>
    <w:rsid w:val="0066656A"/>
    <w:rsid w:val="00667535"/>
    <w:rsid w:val="006676BE"/>
    <w:rsid w:val="0067042F"/>
    <w:rsid w:val="00670C4B"/>
    <w:rsid w:val="006725A8"/>
    <w:rsid w:val="0068185F"/>
    <w:rsid w:val="00681B63"/>
    <w:rsid w:val="00683120"/>
    <w:rsid w:val="006874BB"/>
    <w:rsid w:val="00691468"/>
    <w:rsid w:val="00694E3A"/>
    <w:rsid w:val="00695B51"/>
    <w:rsid w:val="00697723"/>
    <w:rsid w:val="006A02A8"/>
    <w:rsid w:val="006A1AE0"/>
    <w:rsid w:val="006A28AC"/>
    <w:rsid w:val="006A2BDF"/>
    <w:rsid w:val="006A7A34"/>
    <w:rsid w:val="006B35D8"/>
    <w:rsid w:val="006B49DE"/>
    <w:rsid w:val="006B4AE5"/>
    <w:rsid w:val="006B58F9"/>
    <w:rsid w:val="006B5DE2"/>
    <w:rsid w:val="006C3294"/>
    <w:rsid w:val="006C4B50"/>
    <w:rsid w:val="006C6EE3"/>
    <w:rsid w:val="006D2100"/>
    <w:rsid w:val="006D31BE"/>
    <w:rsid w:val="006D590A"/>
    <w:rsid w:val="006D7C88"/>
    <w:rsid w:val="006D7EEB"/>
    <w:rsid w:val="006E225E"/>
    <w:rsid w:val="006E7EAC"/>
    <w:rsid w:val="006F1A04"/>
    <w:rsid w:val="006F1FB2"/>
    <w:rsid w:val="006F3E33"/>
    <w:rsid w:val="006F7615"/>
    <w:rsid w:val="00701829"/>
    <w:rsid w:val="00701D44"/>
    <w:rsid w:val="0070315C"/>
    <w:rsid w:val="007054D3"/>
    <w:rsid w:val="007056D3"/>
    <w:rsid w:val="0070581E"/>
    <w:rsid w:val="00710489"/>
    <w:rsid w:val="0071155B"/>
    <w:rsid w:val="00713CC0"/>
    <w:rsid w:val="00714D9E"/>
    <w:rsid w:val="007159D2"/>
    <w:rsid w:val="00716EBA"/>
    <w:rsid w:val="007200B9"/>
    <w:rsid w:val="007206F7"/>
    <w:rsid w:val="00720FBC"/>
    <w:rsid w:val="007215B8"/>
    <w:rsid w:val="00731BD1"/>
    <w:rsid w:val="00734D30"/>
    <w:rsid w:val="007355C3"/>
    <w:rsid w:val="00736B28"/>
    <w:rsid w:val="00742F75"/>
    <w:rsid w:val="00743C14"/>
    <w:rsid w:val="00750097"/>
    <w:rsid w:val="007509A0"/>
    <w:rsid w:val="00752715"/>
    <w:rsid w:val="007537A5"/>
    <w:rsid w:val="00754F96"/>
    <w:rsid w:val="0075534F"/>
    <w:rsid w:val="00755759"/>
    <w:rsid w:val="00757176"/>
    <w:rsid w:val="00757D37"/>
    <w:rsid w:val="00760725"/>
    <w:rsid w:val="0076169E"/>
    <w:rsid w:val="007620FA"/>
    <w:rsid w:val="00762FBA"/>
    <w:rsid w:val="00763717"/>
    <w:rsid w:val="00770D9A"/>
    <w:rsid w:val="00771815"/>
    <w:rsid w:val="0077216A"/>
    <w:rsid w:val="0077330F"/>
    <w:rsid w:val="007734EE"/>
    <w:rsid w:val="0078185D"/>
    <w:rsid w:val="00782991"/>
    <w:rsid w:val="00787061"/>
    <w:rsid w:val="007917A5"/>
    <w:rsid w:val="00794ACB"/>
    <w:rsid w:val="007953D6"/>
    <w:rsid w:val="007A16DF"/>
    <w:rsid w:val="007A3C0C"/>
    <w:rsid w:val="007A45B6"/>
    <w:rsid w:val="007A4959"/>
    <w:rsid w:val="007A65FD"/>
    <w:rsid w:val="007A7615"/>
    <w:rsid w:val="007B30F0"/>
    <w:rsid w:val="007B5CCA"/>
    <w:rsid w:val="007B7121"/>
    <w:rsid w:val="007C0D63"/>
    <w:rsid w:val="007D06C1"/>
    <w:rsid w:val="007D2297"/>
    <w:rsid w:val="007E029C"/>
    <w:rsid w:val="007E335E"/>
    <w:rsid w:val="007F1C50"/>
    <w:rsid w:val="007F1E7C"/>
    <w:rsid w:val="007F3A57"/>
    <w:rsid w:val="007F4EB9"/>
    <w:rsid w:val="007F584C"/>
    <w:rsid w:val="00800D3F"/>
    <w:rsid w:val="00807F69"/>
    <w:rsid w:val="00807FB9"/>
    <w:rsid w:val="008109CC"/>
    <w:rsid w:val="00813BA6"/>
    <w:rsid w:val="00823E8C"/>
    <w:rsid w:val="00824F21"/>
    <w:rsid w:val="00826332"/>
    <w:rsid w:val="00827948"/>
    <w:rsid w:val="00827D98"/>
    <w:rsid w:val="00830BEE"/>
    <w:rsid w:val="00832345"/>
    <w:rsid w:val="00832460"/>
    <w:rsid w:val="00833C7D"/>
    <w:rsid w:val="00834DBB"/>
    <w:rsid w:val="00842A78"/>
    <w:rsid w:val="00843BB8"/>
    <w:rsid w:val="008476B2"/>
    <w:rsid w:val="00850EA3"/>
    <w:rsid w:val="0085212C"/>
    <w:rsid w:val="0085272E"/>
    <w:rsid w:val="00852BA9"/>
    <w:rsid w:val="00852CAF"/>
    <w:rsid w:val="008539D0"/>
    <w:rsid w:val="008569BB"/>
    <w:rsid w:val="00860309"/>
    <w:rsid w:val="00860461"/>
    <w:rsid w:val="00860486"/>
    <w:rsid w:val="00865850"/>
    <w:rsid w:val="008663C7"/>
    <w:rsid w:val="008729D4"/>
    <w:rsid w:val="00874E22"/>
    <w:rsid w:val="00876DEE"/>
    <w:rsid w:val="00877861"/>
    <w:rsid w:val="00877A8A"/>
    <w:rsid w:val="00884408"/>
    <w:rsid w:val="00887F16"/>
    <w:rsid w:val="0089008D"/>
    <w:rsid w:val="00891268"/>
    <w:rsid w:val="0089536E"/>
    <w:rsid w:val="008A158E"/>
    <w:rsid w:val="008A258F"/>
    <w:rsid w:val="008A2C09"/>
    <w:rsid w:val="008A544C"/>
    <w:rsid w:val="008B0080"/>
    <w:rsid w:val="008B2EBA"/>
    <w:rsid w:val="008B3ECD"/>
    <w:rsid w:val="008C0084"/>
    <w:rsid w:val="008C0385"/>
    <w:rsid w:val="008C0E36"/>
    <w:rsid w:val="008C1493"/>
    <w:rsid w:val="008C3142"/>
    <w:rsid w:val="008C590F"/>
    <w:rsid w:val="008C7F6B"/>
    <w:rsid w:val="008D1D27"/>
    <w:rsid w:val="008D59A2"/>
    <w:rsid w:val="008D77E6"/>
    <w:rsid w:val="008D7ADD"/>
    <w:rsid w:val="008E20C7"/>
    <w:rsid w:val="008E2EEE"/>
    <w:rsid w:val="008E3A06"/>
    <w:rsid w:val="008E5A54"/>
    <w:rsid w:val="008E6CAF"/>
    <w:rsid w:val="008F1A7D"/>
    <w:rsid w:val="008F2AF6"/>
    <w:rsid w:val="008F3303"/>
    <w:rsid w:val="008F3EFD"/>
    <w:rsid w:val="008F58CF"/>
    <w:rsid w:val="008F591B"/>
    <w:rsid w:val="008F6BAE"/>
    <w:rsid w:val="008F7CDB"/>
    <w:rsid w:val="009011E9"/>
    <w:rsid w:val="0090129D"/>
    <w:rsid w:val="00901B87"/>
    <w:rsid w:val="00904272"/>
    <w:rsid w:val="00905522"/>
    <w:rsid w:val="009068D3"/>
    <w:rsid w:val="00910FF2"/>
    <w:rsid w:val="00914124"/>
    <w:rsid w:val="00916BE4"/>
    <w:rsid w:val="00917031"/>
    <w:rsid w:val="00923967"/>
    <w:rsid w:val="00925B19"/>
    <w:rsid w:val="009263A4"/>
    <w:rsid w:val="009306D6"/>
    <w:rsid w:val="00931139"/>
    <w:rsid w:val="009318D6"/>
    <w:rsid w:val="00932A6A"/>
    <w:rsid w:val="009332C6"/>
    <w:rsid w:val="0093362F"/>
    <w:rsid w:val="00934832"/>
    <w:rsid w:val="00934D88"/>
    <w:rsid w:val="00935030"/>
    <w:rsid w:val="0093690B"/>
    <w:rsid w:val="00936916"/>
    <w:rsid w:val="009369BE"/>
    <w:rsid w:val="00936BB0"/>
    <w:rsid w:val="00936CA3"/>
    <w:rsid w:val="009404A3"/>
    <w:rsid w:val="0094162A"/>
    <w:rsid w:val="00941DD7"/>
    <w:rsid w:val="0094610A"/>
    <w:rsid w:val="0094678E"/>
    <w:rsid w:val="009471CA"/>
    <w:rsid w:val="00950E8D"/>
    <w:rsid w:val="0095370D"/>
    <w:rsid w:val="00955A3A"/>
    <w:rsid w:val="00956413"/>
    <w:rsid w:val="009605C4"/>
    <w:rsid w:val="009621D4"/>
    <w:rsid w:val="00963C6F"/>
    <w:rsid w:val="00965FEF"/>
    <w:rsid w:val="0096673D"/>
    <w:rsid w:val="0096766B"/>
    <w:rsid w:val="00967736"/>
    <w:rsid w:val="00967D19"/>
    <w:rsid w:val="0097199B"/>
    <w:rsid w:val="00977A28"/>
    <w:rsid w:val="009842F9"/>
    <w:rsid w:val="00987D59"/>
    <w:rsid w:val="009908DE"/>
    <w:rsid w:val="00991C2D"/>
    <w:rsid w:val="009935B6"/>
    <w:rsid w:val="00994DA0"/>
    <w:rsid w:val="009953AA"/>
    <w:rsid w:val="009961FE"/>
    <w:rsid w:val="0099685D"/>
    <w:rsid w:val="00996C61"/>
    <w:rsid w:val="00996E03"/>
    <w:rsid w:val="009A10AD"/>
    <w:rsid w:val="009A4D82"/>
    <w:rsid w:val="009B1C6E"/>
    <w:rsid w:val="009B7CF9"/>
    <w:rsid w:val="009C0415"/>
    <w:rsid w:val="009C1FA3"/>
    <w:rsid w:val="009C382D"/>
    <w:rsid w:val="009C6338"/>
    <w:rsid w:val="009C7896"/>
    <w:rsid w:val="009D0268"/>
    <w:rsid w:val="009D0772"/>
    <w:rsid w:val="009D171C"/>
    <w:rsid w:val="009D624E"/>
    <w:rsid w:val="009D6E0A"/>
    <w:rsid w:val="009E19F2"/>
    <w:rsid w:val="009E316F"/>
    <w:rsid w:val="009E541F"/>
    <w:rsid w:val="009E60E7"/>
    <w:rsid w:val="009F1762"/>
    <w:rsid w:val="009F4163"/>
    <w:rsid w:val="009F7397"/>
    <w:rsid w:val="00A00350"/>
    <w:rsid w:val="00A03BA2"/>
    <w:rsid w:val="00A054B5"/>
    <w:rsid w:val="00A06221"/>
    <w:rsid w:val="00A065AE"/>
    <w:rsid w:val="00A06D87"/>
    <w:rsid w:val="00A06D9E"/>
    <w:rsid w:val="00A07ABF"/>
    <w:rsid w:val="00A12D1B"/>
    <w:rsid w:val="00A14646"/>
    <w:rsid w:val="00A15CF7"/>
    <w:rsid w:val="00A21FCE"/>
    <w:rsid w:val="00A2562D"/>
    <w:rsid w:val="00A26C70"/>
    <w:rsid w:val="00A26E73"/>
    <w:rsid w:val="00A3223A"/>
    <w:rsid w:val="00A32689"/>
    <w:rsid w:val="00A33C90"/>
    <w:rsid w:val="00A341B5"/>
    <w:rsid w:val="00A345FE"/>
    <w:rsid w:val="00A346BC"/>
    <w:rsid w:val="00A354C5"/>
    <w:rsid w:val="00A3680B"/>
    <w:rsid w:val="00A36942"/>
    <w:rsid w:val="00A373D7"/>
    <w:rsid w:val="00A41490"/>
    <w:rsid w:val="00A44E92"/>
    <w:rsid w:val="00A521C4"/>
    <w:rsid w:val="00A52AC3"/>
    <w:rsid w:val="00A52ED8"/>
    <w:rsid w:val="00A53BDB"/>
    <w:rsid w:val="00A5479C"/>
    <w:rsid w:val="00A5639E"/>
    <w:rsid w:val="00A563DB"/>
    <w:rsid w:val="00A60367"/>
    <w:rsid w:val="00A626D5"/>
    <w:rsid w:val="00A66A9A"/>
    <w:rsid w:val="00A7064F"/>
    <w:rsid w:val="00A70AB8"/>
    <w:rsid w:val="00A72B22"/>
    <w:rsid w:val="00A73EAC"/>
    <w:rsid w:val="00A749D8"/>
    <w:rsid w:val="00A806CA"/>
    <w:rsid w:val="00A82066"/>
    <w:rsid w:val="00A846CA"/>
    <w:rsid w:val="00A85BDA"/>
    <w:rsid w:val="00A86C53"/>
    <w:rsid w:val="00A878A1"/>
    <w:rsid w:val="00A9231D"/>
    <w:rsid w:val="00A94503"/>
    <w:rsid w:val="00A9655C"/>
    <w:rsid w:val="00A96621"/>
    <w:rsid w:val="00AA0698"/>
    <w:rsid w:val="00AA3252"/>
    <w:rsid w:val="00AA4CD3"/>
    <w:rsid w:val="00AA76E5"/>
    <w:rsid w:val="00AB244D"/>
    <w:rsid w:val="00AB3DDC"/>
    <w:rsid w:val="00AB56D8"/>
    <w:rsid w:val="00AB599E"/>
    <w:rsid w:val="00AC1E03"/>
    <w:rsid w:val="00AC3ECC"/>
    <w:rsid w:val="00AC4D9A"/>
    <w:rsid w:val="00AC5DE6"/>
    <w:rsid w:val="00AC718D"/>
    <w:rsid w:val="00AD05DA"/>
    <w:rsid w:val="00AD1142"/>
    <w:rsid w:val="00AD2418"/>
    <w:rsid w:val="00AD352F"/>
    <w:rsid w:val="00AD5E8B"/>
    <w:rsid w:val="00AE20C3"/>
    <w:rsid w:val="00AE26B8"/>
    <w:rsid w:val="00AE3722"/>
    <w:rsid w:val="00AE4292"/>
    <w:rsid w:val="00AE5346"/>
    <w:rsid w:val="00AE5F72"/>
    <w:rsid w:val="00AF690B"/>
    <w:rsid w:val="00B00A8C"/>
    <w:rsid w:val="00B02C77"/>
    <w:rsid w:val="00B04F78"/>
    <w:rsid w:val="00B0678B"/>
    <w:rsid w:val="00B0747F"/>
    <w:rsid w:val="00B12C4B"/>
    <w:rsid w:val="00B12FC4"/>
    <w:rsid w:val="00B14722"/>
    <w:rsid w:val="00B14DD3"/>
    <w:rsid w:val="00B157CE"/>
    <w:rsid w:val="00B157E7"/>
    <w:rsid w:val="00B16B1C"/>
    <w:rsid w:val="00B16ECD"/>
    <w:rsid w:val="00B2070F"/>
    <w:rsid w:val="00B20DC5"/>
    <w:rsid w:val="00B21AD2"/>
    <w:rsid w:val="00B225E7"/>
    <w:rsid w:val="00B30B89"/>
    <w:rsid w:val="00B3102C"/>
    <w:rsid w:val="00B312CE"/>
    <w:rsid w:val="00B36FD4"/>
    <w:rsid w:val="00B40E94"/>
    <w:rsid w:val="00B40EDD"/>
    <w:rsid w:val="00B46A72"/>
    <w:rsid w:val="00B47376"/>
    <w:rsid w:val="00B50007"/>
    <w:rsid w:val="00B50431"/>
    <w:rsid w:val="00B5116A"/>
    <w:rsid w:val="00B560E8"/>
    <w:rsid w:val="00B612DD"/>
    <w:rsid w:val="00B646EF"/>
    <w:rsid w:val="00B64B83"/>
    <w:rsid w:val="00B70658"/>
    <w:rsid w:val="00B71890"/>
    <w:rsid w:val="00B72926"/>
    <w:rsid w:val="00B73637"/>
    <w:rsid w:val="00B8129B"/>
    <w:rsid w:val="00B869B8"/>
    <w:rsid w:val="00B872C8"/>
    <w:rsid w:val="00B87EC9"/>
    <w:rsid w:val="00B92165"/>
    <w:rsid w:val="00B93926"/>
    <w:rsid w:val="00B95910"/>
    <w:rsid w:val="00B96F6A"/>
    <w:rsid w:val="00B97C71"/>
    <w:rsid w:val="00BA2FA6"/>
    <w:rsid w:val="00BA5351"/>
    <w:rsid w:val="00BA63E9"/>
    <w:rsid w:val="00BB0205"/>
    <w:rsid w:val="00BB0749"/>
    <w:rsid w:val="00BB64EE"/>
    <w:rsid w:val="00BB7989"/>
    <w:rsid w:val="00BC42F7"/>
    <w:rsid w:val="00BC4D2C"/>
    <w:rsid w:val="00BC7222"/>
    <w:rsid w:val="00BC7AC3"/>
    <w:rsid w:val="00BD26F3"/>
    <w:rsid w:val="00BD612F"/>
    <w:rsid w:val="00BD75DE"/>
    <w:rsid w:val="00BE190B"/>
    <w:rsid w:val="00BE1C43"/>
    <w:rsid w:val="00BE1CFD"/>
    <w:rsid w:val="00BE2183"/>
    <w:rsid w:val="00BE3CF7"/>
    <w:rsid w:val="00BE4B94"/>
    <w:rsid w:val="00BF1293"/>
    <w:rsid w:val="00BF22B9"/>
    <w:rsid w:val="00BF2AD2"/>
    <w:rsid w:val="00BF38C9"/>
    <w:rsid w:val="00BF38D9"/>
    <w:rsid w:val="00BF395D"/>
    <w:rsid w:val="00BF40E8"/>
    <w:rsid w:val="00BF4689"/>
    <w:rsid w:val="00C02CF6"/>
    <w:rsid w:val="00C04441"/>
    <w:rsid w:val="00C04C34"/>
    <w:rsid w:val="00C04FD4"/>
    <w:rsid w:val="00C1248D"/>
    <w:rsid w:val="00C12D4C"/>
    <w:rsid w:val="00C13401"/>
    <w:rsid w:val="00C1603E"/>
    <w:rsid w:val="00C23F69"/>
    <w:rsid w:val="00C24E18"/>
    <w:rsid w:val="00C25318"/>
    <w:rsid w:val="00C30EE3"/>
    <w:rsid w:val="00C323B6"/>
    <w:rsid w:val="00C34740"/>
    <w:rsid w:val="00C36703"/>
    <w:rsid w:val="00C36AA5"/>
    <w:rsid w:val="00C40C99"/>
    <w:rsid w:val="00C4162F"/>
    <w:rsid w:val="00C42DED"/>
    <w:rsid w:val="00C43124"/>
    <w:rsid w:val="00C433AE"/>
    <w:rsid w:val="00C435A4"/>
    <w:rsid w:val="00C44DF9"/>
    <w:rsid w:val="00C46964"/>
    <w:rsid w:val="00C51945"/>
    <w:rsid w:val="00C521C4"/>
    <w:rsid w:val="00C608F7"/>
    <w:rsid w:val="00C62A9B"/>
    <w:rsid w:val="00C637DD"/>
    <w:rsid w:val="00C64917"/>
    <w:rsid w:val="00C678DF"/>
    <w:rsid w:val="00C7212B"/>
    <w:rsid w:val="00C731EF"/>
    <w:rsid w:val="00C770F4"/>
    <w:rsid w:val="00C8708E"/>
    <w:rsid w:val="00C87D9E"/>
    <w:rsid w:val="00C87EE2"/>
    <w:rsid w:val="00C9528B"/>
    <w:rsid w:val="00CA09C0"/>
    <w:rsid w:val="00CA2111"/>
    <w:rsid w:val="00CA4BF1"/>
    <w:rsid w:val="00CB1A0E"/>
    <w:rsid w:val="00CB33BD"/>
    <w:rsid w:val="00CB4F82"/>
    <w:rsid w:val="00CB6AF0"/>
    <w:rsid w:val="00CB797D"/>
    <w:rsid w:val="00CC0C9B"/>
    <w:rsid w:val="00CC12A0"/>
    <w:rsid w:val="00CC28F2"/>
    <w:rsid w:val="00CC3238"/>
    <w:rsid w:val="00CC3E70"/>
    <w:rsid w:val="00CC455A"/>
    <w:rsid w:val="00CC4F5A"/>
    <w:rsid w:val="00CD0949"/>
    <w:rsid w:val="00CD2B45"/>
    <w:rsid w:val="00CD659D"/>
    <w:rsid w:val="00CE0EF3"/>
    <w:rsid w:val="00CE1651"/>
    <w:rsid w:val="00CE4B00"/>
    <w:rsid w:val="00CE5ABB"/>
    <w:rsid w:val="00CE6B90"/>
    <w:rsid w:val="00CE7A10"/>
    <w:rsid w:val="00CE7B9C"/>
    <w:rsid w:val="00CF291A"/>
    <w:rsid w:val="00CF4634"/>
    <w:rsid w:val="00CF487E"/>
    <w:rsid w:val="00CF4C23"/>
    <w:rsid w:val="00CF4F60"/>
    <w:rsid w:val="00CF5BF0"/>
    <w:rsid w:val="00CF7614"/>
    <w:rsid w:val="00CF7DF3"/>
    <w:rsid w:val="00D022F2"/>
    <w:rsid w:val="00D0331B"/>
    <w:rsid w:val="00D03C21"/>
    <w:rsid w:val="00D074D2"/>
    <w:rsid w:val="00D0759D"/>
    <w:rsid w:val="00D129EB"/>
    <w:rsid w:val="00D16D2D"/>
    <w:rsid w:val="00D214EB"/>
    <w:rsid w:val="00D22286"/>
    <w:rsid w:val="00D2451B"/>
    <w:rsid w:val="00D25EA1"/>
    <w:rsid w:val="00D26EF8"/>
    <w:rsid w:val="00D2703D"/>
    <w:rsid w:val="00D31D04"/>
    <w:rsid w:val="00D32463"/>
    <w:rsid w:val="00D32677"/>
    <w:rsid w:val="00D32879"/>
    <w:rsid w:val="00D3314A"/>
    <w:rsid w:val="00D34303"/>
    <w:rsid w:val="00D343EA"/>
    <w:rsid w:val="00D3458F"/>
    <w:rsid w:val="00D358F2"/>
    <w:rsid w:val="00D36CE9"/>
    <w:rsid w:val="00D3778A"/>
    <w:rsid w:val="00D41154"/>
    <w:rsid w:val="00D41B3D"/>
    <w:rsid w:val="00D41C00"/>
    <w:rsid w:val="00D44087"/>
    <w:rsid w:val="00D44B97"/>
    <w:rsid w:val="00D45ED9"/>
    <w:rsid w:val="00D46CF3"/>
    <w:rsid w:val="00D4762A"/>
    <w:rsid w:val="00D4782D"/>
    <w:rsid w:val="00D5041B"/>
    <w:rsid w:val="00D50531"/>
    <w:rsid w:val="00D52209"/>
    <w:rsid w:val="00D537A1"/>
    <w:rsid w:val="00D53B40"/>
    <w:rsid w:val="00D53C92"/>
    <w:rsid w:val="00D55465"/>
    <w:rsid w:val="00D57F7C"/>
    <w:rsid w:val="00D60209"/>
    <w:rsid w:val="00D60F8F"/>
    <w:rsid w:val="00D63F9B"/>
    <w:rsid w:val="00D727F0"/>
    <w:rsid w:val="00D72DC9"/>
    <w:rsid w:val="00D75341"/>
    <w:rsid w:val="00D763D8"/>
    <w:rsid w:val="00D87545"/>
    <w:rsid w:val="00D87E9E"/>
    <w:rsid w:val="00D93A13"/>
    <w:rsid w:val="00D94F29"/>
    <w:rsid w:val="00D9589C"/>
    <w:rsid w:val="00D97404"/>
    <w:rsid w:val="00DA0477"/>
    <w:rsid w:val="00DA1EBC"/>
    <w:rsid w:val="00DA5F8A"/>
    <w:rsid w:val="00DA698E"/>
    <w:rsid w:val="00DA7B64"/>
    <w:rsid w:val="00DB05BF"/>
    <w:rsid w:val="00DB1AFA"/>
    <w:rsid w:val="00DB1D3F"/>
    <w:rsid w:val="00DB2E5F"/>
    <w:rsid w:val="00DB3909"/>
    <w:rsid w:val="00DB52DA"/>
    <w:rsid w:val="00DB5C6D"/>
    <w:rsid w:val="00DB7232"/>
    <w:rsid w:val="00DB7678"/>
    <w:rsid w:val="00DB76EB"/>
    <w:rsid w:val="00DC10F3"/>
    <w:rsid w:val="00DC2352"/>
    <w:rsid w:val="00DC2D2E"/>
    <w:rsid w:val="00DC34FA"/>
    <w:rsid w:val="00DC3D78"/>
    <w:rsid w:val="00DC48F5"/>
    <w:rsid w:val="00DC636F"/>
    <w:rsid w:val="00DC7D8B"/>
    <w:rsid w:val="00DC7EB8"/>
    <w:rsid w:val="00DD157A"/>
    <w:rsid w:val="00DD2EF5"/>
    <w:rsid w:val="00DE0DE3"/>
    <w:rsid w:val="00DE16A9"/>
    <w:rsid w:val="00DE2FAC"/>
    <w:rsid w:val="00DE4384"/>
    <w:rsid w:val="00DF0518"/>
    <w:rsid w:val="00DF0C86"/>
    <w:rsid w:val="00DF44CD"/>
    <w:rsid w:val="00DF63E0"/>
    <w:rsid w:val="00DF69E1"/>
    <w:rsid w:val="00E0101D"/>
    <w:rsid w:val="00E01580"/>
    <w:rsid w:val="00E02932"/>
    <w:rsid w:val="00E06141"/>
    <w:rsid w:val="00E07F48"/>
    <w:rsid w:val="00E10B45"/>
    <w:rsid w:val="00E10D5F"/>
    <w:rsid w:val="00E121B5"/>
    <w:rsid w:val="00E12D7E"/>
    <w:rsid w:val="00E16582"/>
    <w:rsid w:val="00E16697"/>
    <w:rsid w:val="00E16D36"/>
    <w:rsid w:val="00E3022D"/>
    <w:rsid w:val="00E30F06"/>
    <w:rsid w:val="00E31B42"/>
    <w:rsid w:val="00E3474E"/>
    <w:rsid w:val="00E35A17"/>
    <w:rsid w:val="00E4036B"/>
    <w:rsid w:val="00E41D21"/>
    <w:rsid w:val="00E4207C"/>
    <w:rsid w:val="00E4210B"/>
    <w:rsid w:val="00E422E6"/>
    <w:rsid w:val="00E42507"/>
    <w:rsid w:val="00E474AA"/>
    <w:rsid w:val="00E53F64"/>
    <w:rsid w:val="00E567A5"/>
    <w:rsid w:val="00E60532"/>
    <w:rsid w:val="00E61873"/>
    <w:rsid w:val="00E6198E"/>
    <w:rsid w:val="00E70E32"/>
    <w:rsid w:val="00E73C73"/>
    <w:rsid w:val="00E75A24"/>
    <w:rsid w:val="00E83C53"/>
    <w:rsid w:val="00E85D27"/>
    <w:rsid w:val="00E8654B"/>
    <w:rsid w:val="00E8767F"/>
    <w:rsid w:val="00E87AE6"/>
    <w:rsid w:val="00E91AD3"/>
    <w:rsid w:val="00E91B49"/>
    <w:rsid w:val="00E939A5"/>
    <w:rsid w:val="00EA2C39"/>
    <w:rsid w:val="00EA2DEC"/>
    <w:rsid w:val="00EA5F11"/>
    <w:rsid w:val="00EA763A"/>
    <w:rsid w:val="00EA7B1F"/>
    <w:rsid w:val="00EA7BC1"/>
    <w:rsid w:val="00EB2A93"/>
    <w:rsid w:val="00EB3148"/>
    <w:rsid w:val="00EB4F2F"/>
    <w:rsid w:val="00EB552D"/>
    <w:rsid w:val="00EC493E"/>
    <w:rsid w:val="00EC5192"/>
    <w:rsid w:val="00ED0C8F"/>
    <w:rsid w:val="00ED2706"/>
    <w:rsid w:val="00ED4161"/>
    <w:rsid w:val="00ED795F"/>
    <w:rsid w:val="00EE023D"/>
    <w:rsid w:val="00EE099A"/>
    <w:rsid w:val="00EE43F7"/>
    <w:rsid w:val="00EE5F8D"/>
    <w:rsid w:val="00EE73E9"/>
    <w:rsid w:val="00EF0C65"/>
    <w:rsid w:val="00EF269E"/>
    <w:rsid w:val="00EF2B12"/>
    <w:rsid w:val="00EF3F64"/>
    <w:rsid w:val="00EF7E07"/>
    <w:rsid w:val="00F00A04"/>
    <w:rsid w:val="00F041A3"/>
    <w:rsid w:val="00F05904"/>
    <w:rsid w:val="00F05C56"/>
    <w:rsid w:val="00F0617B"/>
    <w:rsid w:val="00F076AA"/>
    <w:rsid w:val="00F104EC"/>
    <w:rsid w:val="00F14E0D"/>
    <w:rsid w:val="00F2055A"/>
    <w:rsid w:val="00F20784"/>
    <w:rsid w:val="00F216BB"/>
    <w:rsid w:val="00F220B7"/>
    <w:rsid w:val="00F2219B"/>
    <w:rsid w:val="00F2260F"/>
    <w:rsid w:val="00F23D9B"/>
    <w:rsid w:val="00F31FD3"/>
    <w:rsid w:val="00F322BC"/>
    <w:rsid w:val="00F3320D"/>
    <w:rsid w:val="00F3526F"/>
    <w:rsid w:val="00F41F49"/>
    <w:rsid w:val="00F45538"/>
    <w:rsid w:val="00F526EB"/>
    <w:rsid w:val="00F602CE"/>
    <w:rsid w:val="00F63A4E"/>
    <w:rsid w:val="00F642E3"/>
    <w:rsid w:val="00F66A56"/>
    <w:rsid w:val="00F67C00"/>
    <w:rsid w:val="00F73DAC"/>
    <w:rsid w:val="00F80059"/>
    <w:rsid w:val="00F81612"/>
    <w:rsid w:val="00F82D84"/>
    <w:rsid w:val="00F83B9A"/>
    <w:rsid w:val="00F84D77"/>
    <w:rsid w:val="00F863A1"/>
    <w:rsid w:val="00F87F62"/>
    <w:rsid w:val="00F900CF"/>
    <w:rsid w:val="00F939A7"/>
    <w:rsid w:val="00F9494C"/>
    <w:rsid w:val="00F977AA"/>
    <w:rsid w:val="00FA3485"/>
    <w:rsid w:val="00FA44AA"/>
    <w:rsid w:val="00FA4552"/>
    <w:rsid w:val="00FA5998"/>
    <w:rsid w:val="00FB007D"/>
    <w:rsid w:val="00FB2E8A"/>
    <w:rsid w:val="00FB3C5E"/>
    <w:rsid w:val="00FB5E44"/>
    <w:rsid w:val="00FB6F91"/>
    <w:rsid w:val="00FC4477"/>
    <w:rsid w:val="00FF164B"/>
    <w:rsid w:val="00FF1A49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4:docId w14:val="6E2846A6"/>
  <w15:docId w15:val="{6EACCDC7-24BB-44E2-8FEA-562DE344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_T1"/>
    <w:qFormat/>
    <w:rsid w:val="00065554"/>
    <w:rPr>
      <w:sz w:val="22"/>
      <w:lang w:val="it-IT" w:eastAsia="it-IT"/>
    </w:rPr>
  </w:style>
  <w:style w:type="paragraph" w:styleId="Titolo1">
    <w:name w:val="heading 1"/>
    <w:next w:val="Normale"/>
    <w:autoRedefine/>
    <w:qFormat/>
    <w:rsid w:val="00D214EB"/>
    <w:pPr>
      <w:spacing w:after="240"/>
      <w:ind w:left="567" w:hanging="567"/>
      <w:outlineLvl w:val="0"/>
    </w:pPr>
    <w:rPr>
      <w:b/>
      <w:color w:val="0000FF"/>
      <w:sz w:val="24"/>
      <w:lang w:eastAsia="en-US"/>
    </w:rPr>
  </w:style>
  <w:style w:type="paragraph" w:styleId="Titolo2">
    <w:name w:val="heading 2"/>
    <w:basedOn w:val="Normale"/>
    <w:next w:val="Normale"/>
    <w:autoRedefine/>
    <w:qFormat/>
    <w:rsid w:val="009621D4"/>
    <w:pPr>
      <w:spacing w:after="240"/>
      <w:ind w:left="1418" w:hanging="851"/>
      <w:outlineLvl w:val="1"/>
    </w:pPr>
    <w:rPr>
      <w:b/>
      <w:color w:val="0000FF"/>
    </w:rPr>
  </w:style>
  <w:style w:type="paragraph" w:styleId="Titolo3">
    <w:name w:val="heading 3"/>
    <w:basedOn w:val="Normale"/>
    <w:next w:val="Normale"/>
    <w:autoRedefine/>
    <w:qFormat/>
    <w:rsid w:val="009621D4"/>
    <w:pPr>
      <w:tabs>
        <w:tab w:val="left" w:pos="3402"/>
      </w:tabs>
      <w:spacing w:after="120"/>
      <w:ind w:left="1418" w:hanging="851"/>
      <w:outlineLvl w:val="2"/>
    </w:pPr>
    <w:rPr>
      <w:i/>
    </w:rPr>
  </w:style>
  <w:style w:type="paragraph" w:styleId="Titolo5">
    <w:name w:val="heading 5"/>
    <w:basedOn w:val="Normale"/>
    <w:next w:val="Normale"/>
    <w:autoRedefine/>
    <w:qFormat/>
    <w:rsid w:val="009621D4"/>
    <w:pPr>
      <w:keepNext/>
      <w:ind w:left="1134"/>
      <w:outlineLvl w:val="4"/>
    </w:pPr>
    <w:rPr>
      <w:b/>
    </w:rPr>
  </w:style>
  <w:style w:type="paragraph" w:styleId="Titolo7">
    <w:name w:val="heading 7"/>
    <w:basedOn w:val="Normale"/>
    <w:next w:val="Normale"/>
    <w:autoRedefine/>
    <w:qFormat/>
    <w:rsid w:val="00B12C4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polf01">
    <w:name w:val="Ccpolf_01"/>
    <w:basedOn w:val="Normale"/>
    <w:link w:val="Ccpolf01Carattere"/>
    <w:rsid w:val="00200BFB"/>
    <w:pPr>
      <w:autoSpaceDE w:val="0"/>
      <w:autoSpaceDN w:val="0"/>
      <w:adjustRightInd w:val="0"/>
      <w:spacing w:after="40"/>
      <w:ind w:left="709" w:hanging="425"/>
    </w:pPr>
    <w:rPr>
      <w:rFonts w:ascii="Gill Sans MT" w:hAnsi="Gill Sans MT"/>
      <w:i/>
      <w:color w:val="0000FF"/>
      <w:szCs w:val="22"/>
      <w:lang w:eastAsia="it-CH"/>
    </w:rPr>
  </w:style>
  <w:style w:type="character" w:customStyle="1" w:styleId="Ccpolf01Carattere">
    <w:name w:val="Ccpolf_01 Carattere"/>
    <w:link w:val="Ccpolf01"/>
    <w:rsid w:val="00200BFB"/>
    <w:rPr>
      <w:rFonts w:ascii="Gill Sans MT" w:hAnsi="Gill Sans MT" w:cs="Arial"/>
      <w:i/>
      <w:color w:val="0000FF"/>
      <w:sz w:val="22"/>
      <w:szCs w:val="22"/>
      <w:lang w:val="it-CH" w:eastAsia="it-CH"/>
    </w:rPr>
  </w:style>
  <w:style w:type="paragraph" w:customStyle="1" w:styleId="Ccpolf011">
    <w:name w:val="Ccpolf_011"/>
    <w:basedOn w:val="Normale"/>
    <w:link w:val="Ccpolf011Carattere"/>
    <w:rsid w:val="00200BFB"/>
    <w:pPr>
      <w:keepNext/>
      <w:tabs>
        <w:tab w:val="left" w:pos="5580"/>
      </w:tabs>
      <w:ind w:left="709" w:hanging="425"/>
      <w:outlineLvl w:val="0"/>
    </w:pPr>
    <w:rPr>
      <w:rFonts w:ascii="Gill Sans MT" w:hAnsi="Gill Sans MT"/>
      <w:i/>
      <w:color w:val="0000FF"/>
      <w:szCs w:val="24"/>
      <w:lang w:eastAsia="de-DE"/>
    </w:rPr>
  </w:style>
  <w:style w:type="character" w:customStyle="1" w:styleId="Ccpolf011Carattere">
    <w:name w:val="Ccpolf_011 Carattere"/>
    <w:link w:val="Ccpolf011"/>
    <w:rsid w:val="00200BFB"/>
    <w:rPr>
      <w:rFonts w:ascii="Gill Sans MT" w:hAnsi="Gill Sans MT" w:cs="Arial"/>
      <w:i/>
      <w:color w:val="0000FF"/>
      <w:sz w:val="22"/>
      <w:szCs w:val="24"/>
      <w:lang w:val="it-CH" w:eastAsia="de-DE"/>
    </w:rPr>
  </w:style>
  <w:style w:type="paragraph" w:customStyle="1" w:styleId="CcpolfTitolo01">
    <w:name w:val="Ccpolf_Titolo_01"/>
    <w:basedOn w:val="Normale"/>
    <w:link w:val="CcpolfTitolo01Carattere"/>
    <w:rsid w:val="00200BFB"/>
    <w:pPr>
      <w:spacing w:before="120" w:after="120"/>
      <w:ind w:left="425" w:hanging="425"/>
    </w:pPr>
    <w:rPr>
      <w:rFonts w:cs="Calibri"/>
      <w:b/>
      <w:color w:val="0000FF"/>
      <w:szCs w:val="22"/>
    </w:rPr>
  </w:style>
  <w:style w:type="character" w:customStyle="1" w:styleId="CcpolfTitolo01Carattere">
    <w:name w:val="Ccpolf_Titolo_01 Carattere"/>
    <w:link w:val="CcpolfTitolo01"/>
    <w:locked/>
    <w:rsid w:val="00200BFB"/>
    <w:rPr>
      <w:rFonts w:ascii="Calibri" w:hAnsi="Calibri" w:cs="Calibri"/>
      <w:b/>
      <w:color w:val="0000FF"/>
      <w:sz w:val="22"/>
      <w:szCs w:val="22"/>
    </w:rPr>
  </w:style>
  <w:style w:type="paragraph" w:customStyle="1" w:styleId="CcpolfTitolo02">
    <w:name w:val="Ccpolf_Titolo_02"/>
    <w:basedOn w:val="Normale"/>
    <w:link w:val="CcpolfTitolo02Carattere"/>
    <w:rsid w:val="00200BFB"/>
    <w:pPr>
      <w:spacing w:after="60"/>
      <w:ind w:left="850" w:hanging="425"/>
    </w:pPr>
    <w:rPr>
      <w:rFonts w:cs="Calibri"/>
      <w:i/>
      <w:color w:val="0000FF"/>
      <w:szCs w:val="22"/>
    </w:rPr>
  </w:style>
  <w:style w:type="character" w:customStyle="1" w:styleId="CcpolfTitolo02Carattere">
    <w:name w:val="Ccpolf_Titolo_02 Carattere"/>
    <w:link w:val="CcpolfTitolo02"/>
    <w:locked/>
    <w:rsid w:val="00200BFB"/>
    <w:rPr>
      <w:rFonts w:ascii="Calibri" w:hAnsi="Calibri" w:cs="Calibri"/>
      <w:i/>
      <w:color w:val="0000FF"/>
      <w:sz w:val="22"/>
      <w:szCs w:val="22"/>
    </w:rPr>
  </w:style>
  <w:style w:type="paragraph" w:styleId="Intestazione">
    <w:name w:val="header"/>
    <w:basedOn w:val="Normale"/>
    <w:link w:val="IntestazioneCarattere"/>
    <w:rsid w:val="00D074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074D2"/>
    <w:rPr>
      <w:sz w:val="22"/>
      <w:lang w:val="it-IT" w:eastAsia="it-IT"/>
    </w:rPr>
  </w:style>
  <w:style w:type="paragraph" w:styleId="Pidipagina">
    <w:name w:val="footer"/>
    <w:basedOn w:val="Normale"/>
    <w:link w:val="PidipaginaCarattere"/>
    <w:rsid w:val="00D074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074D2"/>
    <w:rPr>
      <w:sz w:val="22"/>
      <w:lang w:val="it-IT" w:eastAsia="it-IT"/>
    </w:rPr>
  </w:style>
  <w:style w:type="paragraph" w:customStyle="1" w:styleId="Default">
    <w:name w:val="Default"/>
    <w:rsid w:val="00D074D2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D074D2"/>
  </w:style>
  <w:style w:type="character" w:styleId="Collegamentoipertestuale">
    <w:name w:val="Hyperlink"/>
    <w:rsid w:val="00833C7D"/>
    <w:rPr>
      <w:color w:val="0000FF"/>
      <w:u w:val="single"/>
    </w:rPr>
  </w:style>
  <w:style w:type="table" w:styleId="Grigliatabella">
    <w:name w:val="Table Grid"/>
    <w:basedOn w:val="Tabellanormale"/>
    <w:rsid w:val="001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85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859C2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Modelli\10%20Word%20modelli\Formulario%20UI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AE0C269493934AA4689AA493E2F7D3" ma:contentTypeVersion="1" ma:contentTypeDescription="Creare un nuovo documento." ma:contentTypeScope="" ma:versionID="c41f557de317a781f10c551f9293d4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05d2dbc913f69ad0483d0bbf4a2b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A21B7-2121-4670-8DBB-61F046264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8A2F7-A273-4F91-9965-473D0794F3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0BCFC-38B7-4F92-A067-C47353603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UIL.dotx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NomeFile</vt:lpstr>
    </vt:vector>
  </TitlesOfParts>
  <Company>Amministrazione Cantonale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NomeFile</dc:title>
  <dc:subject>Normal.dot</dc:subject>
  <dc:creator>Valsangiacomo Fabio / fspr703</dc:creator>
  <cp:keywords>Normal</cp:keywords>
  <cp:lastModifiedBy>Guidinetti Matteo</cp:lastModifiedBy>
  <cp:revision>18</cp:revision>
  <cp:lastPrinted>2015-05-13T08:48:00Z</cp:lastPrinted>
  <dcterms:created xsi:type="dcterms:W3CDTF">2014-07-29T16:52:00Z</dcterms:created>
  <dcterms:modified xsi:type="dcterms:W3CDTF">2023-10-13T06:57:00Z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0x01010068AE0C269493934AA4689AA493E2F7D3</vt:lpwstr>
  </property>
</Properties>
</file>