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tblInd w:w="-142" w:type="dxa"/>
        <w:tblLayout w:type="fixed"/>
        <w:tblCellMar>
          <w:top w:w="57" w:type="dxa"/>
          <w:left w:w="0" w:type="dxa"/>
          <w:bottom w:w="57" w:type="dxa"/>
          <w:right w:w="57" w:type="dxa"/>
        </w:tblCellMar>
        <w:tblLook w:val="04A0" w:firstRow="1" w:lastRow="0" w:firstColumn="1" w:lastColumn="0" w:noHBand="0" w:noVBand="1"/>
      </w:tblPr>
      <w:tblGrid>
        <w:gridCol w:w="138"/>
        <w:gridCol w:w="4807"/>
        <w:gridCol w:w="722"/>
        <w:gridCol w:w="424"/>
        <w:gridCol w:w="3775"/>
      </w:tblGrid>
      <w:tr w:rsidR="00071B79" w:rsidRPr="0004624C" w:rsidTr="003504AC">
        <w:trPr>
          <w:trHeight w:hRule="exact" w:val="567"/>
        </w:trPr>
        <w:tc>
          <w:tcPr>
            <w:tcW w:w="70" w:type="pct"/>
            <w:tcBorders>
              <w:left w:val="single" w:sz="2" w:space="0" w:color="auto"/>
              <w:bottom w:val="single" w:sz="2" w:space="0" w:color="auto"/>
            </w:tcBorders>
            <w:shd w:val="clear" w:color="auto" w:fill="auto"/>
            <w:tcMar>
              <w:right w:w="0" w:type="dxa"/>
            </w:tcMar>
          </w:tcPr>
          <w:p w:rsidR="005F7B70" w:rsidRDefault="005F7B70" w:rsidP="00AB054F">
            <w:pPr>
              <w:pStyle w:val="ACparagrafoinvisibile"/>
            </w:pPr>
          </w:p>
        </w:tc>
        <w:tc>
          <w:tcPr>
            <w:tcW w:w="2436" w:type="pct"/>
            <w:tcBorders>
              <w:bottom w:val="single" w:sz="2" w:space="0" w:color="auto"/>
              <w:right w:val="single" w:sz="2" w:space="0" w:color="auto"/>
            </w:tcBorders>
            <w:shd w:val="clear" w:color="auto" w:fill="auto"/>
            <w:vAlign w:val="bottom"/>
          </w:tcPr>
          <w:p w:rsidR="005F7B70" w:rsidRDefault="005F7B70" w:rsidP="003504AC">
            <w:pPr>
              <w:pStyle w:val="ACmittenteindirizzo"/>
            </w:pPr>
            <w:r>
              <w:t>Repubblica e Cantone Ticino</w:t>
            </w:r>
          </w:p>
          <w:p w:rsidR="005F7B70" w:rsidRPr="003108C0" w:rsidRDefault="005F7B70" w:rsidP="003504AC">
            <w:pPr>
              <w:pStyle w:val="ACmittenteindirizzo"/>
            </w:pPr>
            <w:r>
              <w:t>Dipartimento delle finanze e dell’economia</w:t>
            </w:r>
          </w:p>
        </w:tc>
        <w:tc>
          <w:tcPr>
            <w:tcW w:w="366" w:type="pct"/>
            <w:tcBorders>
              <w:left w:val="single" w:sz="2" w:space="0" w:color="auto"/>
              <w:bottom w:val="single" w:sz="2" w:space="0" w:color="auto"/>
              <w:right w:val="single" w:sz="2" w:space="0" w:color="auto"/>
            </w:tcBorders>
            <w:shd w:val="clear" w:color="auto" w:fill="auto"/>
            <w:tcMar>
              <w:right w:w="57" w:type="dxa"/>
            </w:tcMar>
          </w:tcPr>
          <w:p w:rsidR="005F7B70" w:rsidRPr="003108C0" w:rsidRDefault="005F7B70" w:rsidP="00AB054F">
            <w:pPr>
              <w:pStyle w:val="ACparagrafoinvisibile"/>
            </w:pPr>
          </w:p>
        </w:tc>
        <w:tc>
          <w:tcPr>
            <w:tcW w:w="215" w:type="pct"/>
            <w:tcBorders>
              <w:left w:val="single" w:sz="2" w:space="0" w:color="auto"/>
              <w:bottom w:val="single" w:sz="2" w:space="0" w:color="auto"/>
              <w:right w:val="single" w:sz="2" w:space="0" w:color="auto"/>
            </w:tcBorders>
            <w:shd w:val="clear" w:color="auto" w:fill="auto"/>
            <w:tcMar>
              <w:right w:w="57" w:type="dxa"/>
            </w:tcMar>
          </w:tcPr>
          <w:p w:rsidR="005F7B70" w:rsidRDefault="004C01FD" w:rsidP="00AB054F">
            <w:pPr>
              <w:pStyle w:val="ACparagrafoinvisibile"/>
            </w:pPr>
            <w:r w:rsidRPr="004C01FD">
              <w:rPr>
                <w:noProof/>
                <w:lang w:val="it-CH" w:eastAsia="it-CH"/>
              </w:rPr>
              <w:drawing>
                <wp:anchor distT="0" distB="0" distL="114300" distR="114300" simplePos="0" relativeHeight="251660288" behindDoc="1" locked="1" layoutInCell="1" allowOverlap="1" wp14:anchorId="73F36962" wp14:editId="5C1EDCAC">
                  <wp:simplePos x="0" y="0"/>
                  <wp:positionH relativeFrom="column">
                    <wp:posOffset>3810</wp:posOffset>
                  </wp:positionH>
                  <wp:positionV relativeFrom="page">
                    <wp:posOffset>-124460</wp:posOffset>
                  </wp:positionV>
                  <wp:extent cx="252000" cy="428400"/>
                  <wp:effectExtent l="0" t="0" r="0" b="0"/>
                  <wp:wrapNone/>
                  <wp:docPr id="18"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52000" cy="428400"/>
                          </a:xfrm>
                          <a:prstGeom prst="rect">
                            <a:avLst/>
                          </a:prstGeom>
                        </pic:spPr>
                      </pic:pic>
                    </a:graphicData>
                  </a:graphic>
                  <wp14:sizeRelH relativeFrom="page">
                    <wp14:pctWidth>0</wp14:pctWidth>
                  </wp14:sizeRelH>
                  <wp14:sizeRelV relativeFrom="page">
                    <wp14:pctHeight>0</wp14:pctHeight>
                  </wp14:sizeRelV>
                </wp:anchor>
              </w:drawing>
            </w:r>
            <w:r w:rsidRPr="004C01FD">
              <w:rPr>
                <w:noProof/>
                <w:lang w:val="it-CH" w:eastAsia="it-CH"/>
              </w:rPr>
              <w:drawing>
                <wp:anchor distT="0" distB="0" distL="114300" distR="114300" simplePos="0" relativeHeight="251659264" behindDoc="1" locked="1" layoutInCell="1" allowOverlap="1" wp14:anchorId="6509427D" wp14:editId="2F48AA01">
                  <wp:simplePos x="0" y="0"/>
                  <wp:positionH relativeFrom="column">
                    <wp:posOffset>-440022</wp:posOffset>
                  </wp:positionH>
                  <wp:positionV relativeFrom="page">
                    <wp:posOffset>-124460</wp:posOffset>
                  </wp:positionV>
                  <wp:extent cx="424800" cy="432000"/>
                  <wp:effectExtent l="0" t="0" r="0" b="6350"/>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800" cy="432000"/>
                          </a:xfrm>
                          <a:prstGeom prst="rect">
                            <a:avLst/>
                          </a:prstGeom>
                        </pic:spPr>
                      </pic:pic>
                    </a:graphicData>
                  </a:graphic>
                  <wp14:sizeRelH relativeFrom="page">
                    <wp14:pctWidth>0</wp14:pctWidth>
                  </wp14:sizeRelH>
                  <wp14:sizeRelV relativeFrom="page">
                    <wp14:pctHeight>0</wp14:pctHeight>
                  </wp14:sizeRelV>
                </wp:anchor>
              </w:drawing>
            </w:r>
          </w:p>
        </w:tc>
        <w:tc>
          <w:tcPr>
            <w:tcW w:w="1913" w:type="pct"/>
            <w:tcBorders>
              <w:left w:val="single" w:sz="2" w:space="0" w:color="auto"/>
              <w:bottom w:val="single" w:sz="2" w:space="0" w:color="auto"/>
            </w:tcBorders>
            <w:shd w:val="clear" w:color="auto" w:fill="auto"/>
            <w:tcMar>
              <w:right w:w="57" w:type="dxa"/>
            </w:tcMar>
            <w:vAlign w:val="bottom"/>
          </w:tcPr>
          <w:p w:rsidR="005F7B70" w:rsidRPr="009D0B82" w:rsidRDefault="00677378" w:rsidP="0080296F">
            <w:pPr>
              <w:pStyle w:val="AC2pagine"/>
            </w:pPr>
            <w:r w:rsidRPr="005325AE">
              <w:fldChar w:fldCharType="begin"/>
            </w:r>
            <w:r w:rsidRPr="005325AE">
              <w:instrText xml:space="preserve"> PAGE </w:instrText>
            </w:r>
            <w:r w:rsidRPr="005325AE">
              <w:fldChar w:fldCharType="separate"/>
            </w:r>
            <w:r w:rsidR="001E43D4">
              <w:rPr>
                <w:noProof/>
              </w:rPr>
              <w:t>1</w:t>
            </w:r>
            <w:r w:rsidRPr="005325AE">
              <w:fldChar w:fldCharType="end"/>
            </w:r>
            <w:r w:rsidRPr="005325AE">
              <w:t xml:space="preserve"> di </w:t>
            </w:r>
            <w:r>
              <w:fldChar w:fldCharType="begin"/>
            </w:r>
            <w:r>
              <w:instrText xml:space="preserve"> NUMPAGES </w:instrText>
            </w:r>
            <w:r>
              <w:fldChar w:fldCharType="separate"/>
            </w:r>
            <w:r w:rsidR="001E43D4">
              <w:rPr>
                <w:noProof/>
              </w:rPr>
              <w:t>2</w:t>
            </w:r>
            <w:r>
              <w:rPr>
                <w:noProof/>
              </w:rPr>
              <w:fldChar w:fldCharType="end"/>
            </w:r>
          </w:p>
        </w:tc>
      </w:tr>
      <w:tr w:rsidR="00677378" w:rsidRPr="00C63927" w:rsidTr="004C01FD">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trHeight w:val="170"/>
        </w:trPr>
        <w:tc>
          <w:tcPr>
            <w:tcW w:w="70" w:type="pct"/>
            <w:vMerge w:val="restart"/>
            <w:tcBorders>
              <w:top w:val="nil"/>
              <w:left w:val="single" w:sz="2" w:space="0" w:color="auto"/>
              <w:right w:val="nil"/>
            </w:tcBorders>
            <w:shd w:val="clear" w:color="auto" w:fill="auto"/>
            <w:tcMar>
              <w:right w:w="57" w:type="dxa"/>
            </w:tcMar>
          </w:tcPr>
          <w:p w:rsidR="00677378" w:rsidRDefault="00677378" w:rsidP="00AB054F">
            <w:pPr>
              <w:pStyle w:val="ACparagrafoinvisibile"/>
            </w:pPr>
          </w:p>
        </w:tc>
        <w:tc>
          <w:tcPr>
            <w:tcW w:w="2436" w:type="pct"/>
            <w:vMerge w:val="restart"/>
            <w:tcBorders>
              <w:top w:val="nil"/>
              <w:left w:val="nil"/>
              <w:right w:val="nil"/>
            </w:tcBorders>
            <w:shd w:val="clear" w:color="auto" w:fill="auto"/>
            <w:tcMar>
              <w:left w:w="0" w:type="dxa"/>
              <w:bottom w:w="170" w:type="dxa"/>
              <w:right w:w="57" w:type="dxa"/>
            </w:tcMar>
          </w:tcPr>
          <w:p w:rsidR="00677378" w:rsidRDefault="007650A7" w:rsidP="004162E7">
            <w:pPr>
              <w:pStyle w:val="ACmittenteindirizzo"/>
            </w:pPr>
            <w:r>
              <w:t>Ufficio dell’ispettorato del lavoro</w:t>
            </w:r>
          </w:p>
          <w:p w:rsidR="00677378" w:rsidRPr="0060340A" w:rsidRDefault="00677378" w:rsidP="004162E7">
            <w:pPr>
              <w:pStyle w:val="ACmittenteindirizzo"/>
            </w:pPr>
            <w:r w:rsidRPr="007F082A">
              <w:t>Viale Stefano Franscini 17</w:t>
            </w:r>
          </w:p>
          <w:p w:rsidR="00677378" w:rsidRPr="0060340A" w:rsidRDefault="00677378" w:rsidP="004162E7">
            <w:pPr>
              <w:pStyle w:val="ACmittenteindirizzo"/>
            </w:pPr>
            <w:r w:rsidRPr="0060340A">
              <w:t>6501 Bellinzona</w:t>
            </w:r>
          </w:p>
          <w:p w:rsidR="00677378" w:rsidRPr="006820A0" w:rsidRDefault="00677378" w:rsidP="004162E7">
            <w:pPr>
              <w:pStyle w:val="ACmittenteindirizzo"/>
            </w:pPr>
            <w:r w:rsidRPr="006820A0">
              <w:t>telefono</w:t>
            </w:r>
            <w:r w:rsidRPr="006820A0">
              <w:tab/>
              <w:t xml:space="preserve">+41 91 814 </w:t>
            </w:r>
            <w:r w:rsidR="007650A7">
              <w:t>3</w:t>
            </w:r>
            <w:r w:rsidR="00413852">
              <w:t>1 22</w:t>
            </w:r>
          </w:p>
          <w:p w:rsidR="00677378" w:rsidRPr="0060340A" w:rsidRDefault="00677378" w:rsidP="004162E7">
            <w:pPr>
              <w:pStyle w:val="ACmittenteindirizzo"/>
            </w:pPr>
            <w:r w:rsidRPr="0060340A">
              <w:t>e-mail</w:t>
            </w:r>
            <w:r w:rsidRPr="0060340A">
              <w:tab/>
            </w:r>
            <w:r w:rsidR="007650A7" w:rsidRPr="007650A7">
              <w:t>dfe-uil</w:t>
            </w:r>
            <w:r w:rsidR="00413852">
              <w:t>.permessi</w:t>
            </w:r>
            <w:r w:rsidR="007650A7" w:rsidRPr="007650A7">
              <w:t>@ti.ch</w:t>
            </w:r>
          </w:p>
          <w:p w:rsidR="00677378" w:rsidRPr="00F95240" w:rsidRDefault="00677378" w:rsidP="004162E7">
            <w:pPr>
              <w:pStyle w:val="ACmittenteindirizzo"/>
              <w:rPr>
                <w:rFonts w:ascii="Gill Alt One MT Light" w:hAnsi="Gill Alt One MT Light"/>
              </w:rPr>
            </w:pPr>
            <w:r w:rsidRPr="0060340A">
              <w:t>web</w:t>
            </w:r>
            <w:r w:rsidRPr="0060340A">
              <w:tab/>
            </w:r>
            <w:r w:rsidRPr="007F082A">
              <w:t>www.ti.ch</w:t>
            </w:r>
            <w:r w:rsidR="007650A7">
              <w:t>/ispettorato-lavoro</w:t>
            </w:r>
          </w:p>
        </w:tc>
        <w:tc>
          <w:tcPr>
            <w:tcW w:w="2494" w:type="pct"/>
            <w:gridSpan w:val="3"/>
            <w:tcBorders>
              <w:top w:val="single" w:sz="2" w:space="0" w:color="auto"/>
              <w:left w:val="nil"/>
              <w:bottom w:val="nil"/>
              <w:right w:val="nil"/>
            </w:tcBorders>
            <w:shd w:val="clear" w:color="auto" w:fill="auto"/>
            <w:tcMar>
              <w:right w:w="57" w:type="dxa"/>
            </w:tcMar>
          </w:tcPr>
          <w:p w:rsidR="00677378" w:rsidRPr="004C01FD" w:rsidRDefault="00677378" w:rsidP="0080296F">
            <w:pPr>
              <w:pStyle w:val="AC2data"/>
              <w:jc w:val="right"/>
            </w:pPr>
            <w:r w:rsidRPr="004C01FD">
              <w:t>01.0</w:t>
            </w:r>
            <w:r w:rsidR="0080296F">
              <w:t>2</w:t>
            </w:r>
            <w:r w:rsidRPr="004C01FD">
              <w:t>.20</w:t>
            </w:r>
            <w:r w:rsidR="0080296F">
              <w:t>20</w:t>
            </w:r>
          </w:p>
        </w:tc>
      </w:tr>
      <w:tr w:rsidR="00677378" w:rsidRPr="00C63927" w:rsidTr="004C01FD">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trHeight w:hRule="exact" w:val="1134"/>
        </w:trPr>
        <w:tc>
          <w:tcPr>
            <w:tcW w:w="70" w:type="pct"/>
            <w:vMerge/>
            <w:tcBorders>
              <w:left w:val="single" w:sz="2" w:space="0" w:color="auto"/>
              <w:bottom w:val="single" w:sz="2" w:space="0" w:color="auto"/>
              <w:right w:val="nil"/>
            </w:tcBorders>
            <w:shd w:val="clear" w:color="auto" w:fill="auto"/>
            <w:tcMar>
              <w:right w:w="57" w:type="dxa"/>
            </w:tcMar>
          </w:tcPr>
          <w:p w:rsidR="00677378" w:rsidRDefault="00677378" w:rsidP="00AB054F">
            <w:pPr>
              <w:pStyle w:val="ACparagrafoinvisibile"/>
            </w:pPr>
          </w:p>
        </w:tc>
        <w:tc>
          <w:tcPr>
            <w:tcW w:w="2436" w:type="pct"/>
            <w:vMerge/>
            <w:tcBorders>
              <w:left w:val="nil"/>
              <w:bottom w:val="single" w:sz="2" w:space="0" w:color="auto"/>
              <w:right w:val="nil"/>
            </w:tcBorders>
            <w:shd w:val="clear" w:color="auto" w:fill="auto"/>
            <w:tcMar>
              <w:left w:w="0" w:type="dxa"/>
              <w:bottom w:w="170" w:type="dxa"/>
              <w:right w:w="57" w:type="dxa"/>
            </w:tcMar>
          </w:tcPr>
          <w:p w:rsidR="00677378" w:rsidRDefault="00677378" w:rsidP="004162E7">
            <w:pPr>
              <w:pStyle w:val="ACmittenteindirizzo"/>
            </w:pPr>
          </w:p>
        </w:tc>
        <w:tc>
          <w:tcPr>
            <w:tcW w:w="2494" w:type="pct"/>
            <w:gridSpan w:val="3"/>
            <w:tcBorders>
              <w:top w:val="nil"/>
              <w:left w:val="nil"/>
              <w:bottom w:val="single" w:sz="2" w:space="0" w:color="auto"/>
              <w:right w:val="nil"/>
            </w:tcBorders>
            <w:shd w:val="clear" w:color="auto" w:fill="auto"/>
            <w:tcMar>
              <w:right w:w="57" w:type="dxa"/>
            </w:tcMar>
            <w:vAlign w:val="bottom"/>
          </w:tcPr>
          <w:p w:rsidR="00677378" w:rsidRPr="005F7B70" w:rsidRDefault="007650A7" w:rsidP="00677378">
            <w:pPr>
              <w:pStyle w:val="ACmittenteetichetta"/>
            </w:pPr>
            <w:r>
              <w:t>Ufficio dell’ispettorato del lavoro</w:t>
            </w:r>
          </w:p>
          <w:p w:rsidR="00677378" w:rsidRPr="005F7B70" w:rsidRDefault="00677378" w:rsidP="00677378">
            <w:pPr>
              <w:pStyle w:val="ACmittenteetichetta"/>
            </w:pPr>
            <w:r w:rsidRPr="005F7B70">
              <w:t>6501 Bellinzona</w:t>
            </w:r>
          </w:p>
        </w:tc>
      </w:tr>
      <w:tr w:rsidR="005F7B70" w:rsidRPr="00C63927" w:rsidTr="00677378">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trHeight w:val="57"/>
        </w:trPr>
        <w:tc>
          <w:tcPr>
            <w:tcW w:w="70" w:type="pct"/>
            <w:tcBorders>
              <w:top w:val="single" w:sz="2" w:space="0" w:color="auto"/>
              <w:left w:val="single" w:sz="2" w:space="0" w:color="auto"/>
              <w:bottom w:val="nil"/>
              <w:right w:val="nil"/>
            </w:tcBorders>
            <w:shd w:val="clear" w:color="auto" w:fill="auto"/>
            <w:tcMar>
              <w:right w:w="57" w:type="dxa"/>
            </w:tcMar>
          </w:tcPr>
          <w:p w:rsidR="005F7B70" w:rsidRPr="007F082A" w:rsidRDefault="005F7B70" w:rsidP="00AB054F">
            <w:pPr>
              <w:pStyle w:val="ACparagrafoinvisibile"/>
            </w:pPr>
          </w:p>
        </w:tc>
        <w:tc>
          <w:tcPr>
            <w:tcW w:w="4930" w:type="pct"/>
            <w:gridSpan w:val="4"/>
            <w:tcBorders>
              <w:top w:val="single" w:sz="2" w:space="0" w:color="auto"/>
              <w:left w:val="nil"/>
              <w:bottom w:val="nil"/>
              <w:right w:val="nil"/>
            </w:tcBorders>
            <w:shd w:val="clear" w:color="auto" w:fill="auto"/>
            <w:tcMar>
              <w:left w:w="0" w:type="dxa"/>
              <w:bottom w:w="170" w:type="dxa"/>
              <w:right w:w="57" w:type="dxa"/>
            </w:tcMar>
          </w:tcPr>
          <w:p w:rsidR="005F7B70" w:rsidRPr="00E76B08" w:rsidRDefault="00FB700F" w:rsidP="00E76B08">
            <w:pPr>
              <w:pStyle w:val="ACtitolosoggetto"/>
            </w:pPr>
            <w:r w:rsidRPr="00E76B08">
              <w:t>Domanda di autorizzazione in deroga ai normali orari di apertura del/dei negozio/i</w:t>
            </w:r>
          </w:p>
        </w:tc>
      </w:tr>
    </w:tbl>
    <w:p w:rsidR="005325AE" w:rsidRDefault="005325AE" w:rsidP="005F7B70"/>
    <w:p w:rsidR="005F7B70" w:rsidRPr="00AE7889" w:rsidRDefault="005F7B70" w:rsidP="00052D25">
      <w:pPr>
        <w:pStyle w:val="ACtestointroduzione"/>
      </w:pPr>
    </w:p>
    <w:p w:rsidR="00C22C0A" w:rsidRDefault="00C22C0A" w:rsidP="00C22C0A">
      <w:pPr>
        <w:pStyle w:val="ACtestointroduzione"/>
      </w:pPr>
      <w:r>
        <w:t xml:space="preserve">La richiesta di deroga ai normali orari di apertura </w:t>
      </w:r>
      <w:r w:rsidR="00763767">
        <w:t>dei negozi, deve essere inviata</w:t>
      </w:r>
      <w:r w:rsidR="00763767">
        <w:br/>
      </w:r>
      <w:r>
        <w:t xml:space="preserve">con </w:t>
      </w:r>
      <w:r>
        <w:rPr>
          <w:b/>
        </w:rPr>
        <w:t>almeno 30 giorni lavorativi</w:t>
      </w:r>
      <w:r w:rsidR="00763767">
        <w:rPr>
          <w:b/>
        </w:rPr>
        <w:t xml:space="preserve"> </w:t>
      </w:r>
      <w:r w:rsidRPr="00C22C0A">
        <w:rPr>
          <w:b/>
        </w:rPr>
        <w:t>di anticipo</w:t>
      </w:r>
      <w:r>
        <w:t xml:space="preserve"> dalla data prevista per l’apertura straordinaria del/i commercio/i.</w:t>
      </w:r>
    </w:p>
    <w:p w:rsidR="008F52AF" w:rsidRPr="00AE7889" w:rsidRDefault="00C22C0A" w:rsidP="00C22C0A">
      <w:pPr>
        <w:pStyle w:val="ACtestointroduzione"/>
      </w:pPr>
      <w:r>
        <w:t>In caso di inoltro intempestivo, l’autorità competente si riserva la possibilità di non entrare</w:t>
      </w:r>
      <w:r w:rsidR="00763767">
        <w:br/>
      </w:r>
      <w:r>
        <w:t>nel merito della richiesta</w:t>
      </w:r>
      <w:r w:rsidR="00763767">
        <w:t xml:space="preserve"> </w:t>
      </w:r>
      <w:r>
        <w:t>di deroga.</w:t>
      </w:r>
    </w:p>
    <w:p w:rsidR="00AE7889" w:rsidRPr="00AE7889" w:rsidRDefault="00AE7889" w:rsidP="00052D25">
      <w:pPr>
        <w:pStyle w:val="ACtestointroduzione"/>
      </w:pPr>
    </w:p>
    <w:p w:rsidR="0060340A" w:rsidRDefault="0060340A" w:rsidP="00DE6863">
      <w:pPr>
        <w:pStyle w:val="ACtestocasella"/>
      </w:pPr>
    </w:p>
    <w:p w:rsidR="00DE6863" w:rsidRDefault="00DE6863" w:rsidP="00DE6863">
      <w:pPr>
        <w:pStyle w:val="ACtestocasella"/>
      </w:pPr>
    </w:p>
    <w:tbl>
      <w:tblPr>
        <w:tblW w:w="9783" w:type="dxa"/>
        <w:tblLayout w:type="fixed"/>
        <w:tblCellMar>
          <w:left w:w="57" w:type="dxa"/>
          <w:right w:w="57" w:type="dxa"/>
        </w:tblCellMar>
        <w:tblLook w:val="04A0" w:firstRow="1" w:lastRow="0" w:firstColumn="1" w:lastColumn="0" w:noHBand="0" w:noVBand="1"/>
      </w:tblPr>
      <w:tblGrid>
        <w:gridCol w:w="2551"/>
        <w:gridCol w:w="2270"/>
        <w:gridCol w:w="4962"/>
      </w:tblGrid>
      <w:tr w:rsidR="00052D25" w:rsidRPr="006F2585" w:rsidTr="005F14A7">
        <w:trPr>
          <w:trHeight w:hRule="exact" w:val="340"/>
        </w:trPr>
        <w:tc>
          <w:tcPr>
            <w:tcW w:w="5000" w:type="pct"/>
            <w:gridSpan w:val="3"/>
            <w:noWrap/>
            <w:tcMar>
              <w:top w:w="57" w:type="dxa"/>
              <w:left w:w="142" w:type="dxa"/>
            </w:tcMar>
          </w:tcPr>
          <w:p w:rsidR="00052D25" w:rsidRPr="006F2585" w:rsidRDefault="00232A56" w:rsidP="00D106BE">
            <w:pPr>
              <w:pStyle w:val="ACsottotitolo"/>
            </w:pPr>
            <w:r>
              <w:t xml:space="preserve">1. </w:t>
            </w:r>
            <w:r w:rsidR="00C22C0A">
              <w:t>Ragione sociale</w:t>
            </w:r>
          </w:p>
        </w:tc>
      </w:tr>
      <w:tr w:rsidR="005F14A7" w:rsidRPr="006F2585" w:rsidTr="005F14A7">
        <w:trPr>
          <w:trHeight w:hRule="exact" w:val="113"/>
        </w:trPr>
        <w:tc>
          <w:tcPr>
            <w:tcW w:w="1304" w:type="pct"/>
            <w:shd w:val="clear" w:color="auto" w:fill="000000" w:themeFill="text1"/>
            <w:noWrap/>
            <w:tcMar>
              <w:top w:w="57" w:type="dxa"/>
              <w:left w:w="142" w:type="dxa"/>
            </w:tcMar>
          </w:tcPr>
          <w:p w:rsidR="005F14A7" w:rsidRPr="006F2585" w:rsidRDefault="005F14A7" w:rsidP="00B66CB1">
            <w:pPr>
              <w:pStyle w:val="ACsottotitolo"/>
            </w:pPr>
          </w:p>
        </w:tc>
        <w:tc>
          <w:tcPr>
            <w:tcW w:w="3696" w:type="pct"/>
            <w:gridSpan w:val="2"/>
            <w:shd w:val="clear" w:color="auto" w:fill="auto"/>
          </w:tcPr>
          <w:p w:rsidR="005F14A7" w:rsidRPr="006F2585" w:rsidRDefault="005F14A7" w:rsidP="00B66CB1">
            <w:pPr>
              <w:pStyle w:val="ACsottotitolo"/>
            </w:pPr>
          </w:p>
        </w:tc>
      </w:tr>
      <w:tr w:rsidR="00763767" w:rsidRPr="00BB1E29" w:rsidTr="00763767">
        <w:trPr>
          <w:trHeight w:hRule="exact" w:val="227"/>
        </w:trPr>
        <w:tc>
          <w:tcPr>
            <w:tcW w:w="5000" w:type="pct"/>
            <w:gridSpan w:val="3"/>
            <w:tcBorders>
              <w:top w:val="single" w:sz="2" w:space="0" w:color="auto"/>
            </w:tcBorders>
            <w:noWrap/>
            <w:tcMar>
              <w:top w:w="57" w:type="dxa"/>
              <w:left w:w="142" w:type="dxa"/>
            </w:tcMar>
          </w:tcPr>
          <w:p w:rsidR="00763767" w:rsidRPr="00BB1E29" w:rsidRDefault="00763767" w:rsidP="00763767">
            <w:pPr>
              <w:pStyle w:val="ACetichetta"/>
            </w:pPr>
            <w:r>
              <w:t>Ragione sociale</w:t>
            </w:r>
          </w:p>
        </w:tc>
      </w:tr>
      <w:tr w:rsidR="00763767" w:rsidRPr="0004624C" w:rsidTr="00763767">
        <w:trPr>
          <w:trHeight w:hRule="exact" w:val="340"/>
        </w:trPr>
        <w:tc>
          <w:tcPr>
            <w:tcW w:w="5000" w:type="pct"/>
            <w:gridSpan w:val="3"/>
            <w:noWrap/>
            <w:tcMar>
              <w:top w:w="57" w:type="dxa"/>
              <w:left w:w="142" w:type="dxa"/>
            </w:tcMar>
          </w:tcPr>
          <w:p w:rsidR="00763767" w:rsidRPr="00245C08" w:rsidRDefault="00763767" w:rsidP="006F2585">
            <w:pPr>
              <w:pStyle w:val="ACtestocasella"/>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bookmarkStart w:id="0" w:name="_GoBack"/>
            <w:r>
              <w:rPr>
                <w:rFonts w:cs="Arial"/>
                <w:noProof/>
              </w:rPr>
              <w:t> </w:t>
            </w:r>
            <w:r>
              <w:rPr>
                <w:rFonts w:cs="Arial"/>
                <w:noProof/>
              </w:rPr>
              <w:t> </w:t>
            </w:r>
            <w:r>
              <w:rPr>
                <w:rFonts w:cs="Arial"/>
                <w:noProof/>
              </w:rPr>
              <w:t> </w:t>
            </w:r>
            <w:r>
              <w:rPr>
                <w:rFonts w:cs="Arial"/>
                <w:noProof/>
              </w:rPr>
              <w:t> </w:t>
            </w:r>
            <w:r>
              <w:rPr>
                <w:rFonts w:cs="Arial"/>
                <w:noProof/>
              </w:rPr>
              <w:t> </w:t>
            </w:r>
            <w:bookmarkEnd w:id="0"/>
            <w:r>
              <w:rPr>
                <w:rFonts w:cs="Arial"/>
              </w:rPr>
              <w:fldChar w:fldCharType="end"/>
            </w:r>
          </w:p>
        </w:tc>
      </w:tr>
      <w:tr w:rsidR="001F49EC" w:rsidRPr="00052D25" w:rsidTr="00763767">
        <w:trPr>
          <w:trHeight w:hRule="exact" w:val="227"/>
        </w:trPr>
        <w:tc>
          <w:tcPr>
            <w:tcW w:w="2464" w:type="pct"/>
            <w:gridSpan w:val="2"/>
            <w:tcBorders>
              <w:top w:val="single" w:sz="2" w:space="0" w:color="auto"/>
              <w:right w:val="single" w:sz="2" w:space="0" w:color="auto"/>
            </w:tcBorders>
            <w:noWrap/>
            <w:tcMar>
              <w:top w:w="57" w:type="dxa"/>
              <w:left w:w="142" w:type="dxa"/>
            </w:tcMar>
          </w:tcPr>
          <w:p w:rsidR="00293EF9" w:rsidRPr="00052D25" w:rsidRDefault="00293EF9" w:rsidP="00BB1E29">
            <w:pPr>
              <w:pStyle w:val="ACetichetta"/>
            </w:pPr>
            <w:r>
              <w:t>Indirizzo</w:t>
            </w:r>
          </w:p>
        </w:tc>
        <w:tc>
          <w:tcPr>
            <w:tcW w:w="2536" w:type="pct"/>
            <w:tcBorders>
              <w:top w:val="single" w:sz="2" w:space="0" w:color="auto"/>
              <w:left w:val="single" w:sz="2" w:space="0" w:color="auto"/>
            </w:tcBorders>
            <w:noWrap/>
            <w:tcMar>
              <w:top w:w="57" w:type="dxa"/>
              <w:left w:w="142" w:type="dxa"/>
            </w:tcMar>
          </w:tcPr>
          <w:p w:rsidR="00293EF9" w:rsidRPr="00052D25" w:rsidRDefault="00293EF9" w:rsidP="00BB1E29">
            <w:pPr>
              <w:pStyle w:val="ACetichetta"/>
            </w:pPr>
            <w:r>
              <w:t>CAP e Luogo</w:t>
            </w:r>
          </w:p>
        </w:tc>
      </w:tr>
      <w:tr w:rsidR="00305CA3" w:rsidRPr="0004624C" w:rsidTr="005F14A7">
        <w:trPr>
          <w:trHeight w:hRule="exact" w:val="340"/>
        </w:trPr>
        <w:tc>
          <w:tcPr>
            <w:tcW w:w="2464" w:type="pct"/>
            <w:gridSpan w:val="2"/>
            <w:noWrap/>
            <w:tcMar>
              <w:top w:w="57" w:type="dxa"/>
              <w:left w:w="142" w:type="dxa"/>
            </w:tcMar>
          </w:tcPr>
          <w:p w:rsidR="00293EF9" w:rsidRPr="00052D25" w:rsidRDefault="00763767" w:rsidP="006F2585">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36" w:type="pct"/>
            <w:noWrap/>
            <w:tcMar>
              <w:top w:w="57" w:type="dxa"/>
              <w:left w:w="142" w:type="dxa"/>
            </w:tcMar>
          </w:tcPr>
          <w:p w:rsidR="00293EF9" w:rsidRPr="00245C08" w:rsidRDefault="00763767" w:rsidP="006F2585">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F49EC" w:rsidRPr="00052D25" w:rsidTr="005F14A7">
        <w:trPr>
          <w:trHeight w:hRule="exact" w:val="227"/>
        </w:trPr>
        <w:tc>
          <w:tcPr>
            <w:tcW w:w="2464" w:type="pct"/>
            <w:gridSpan w:val="2"/>
            <w:tcBorders>
              <w:top w:val="single" w:sz="2" w:space="0" w:color="auto"/>
              <w:right w:val="single" w:sz="2" w:space="0" w:color="auto"/>
            </w:tcBorders>
            <w:noWrap/>
            <w:tcMar>
              <w:top w:w="57" w:type="dxa"/>
              <w:left w:w="142" w:type="dxa"/>
            </w:tcMar>
          </w:tcPr>
          <w:p w:rsidR="001F49EC" w:rsidRPr="00052D25" w:rsidRDefault="00763767" w:rsidP="00763767">
            <w:pPr>
              <w:pStyle w:val="ACetichetta"/>
            </w:pPr>
            <w:r>
              <w:t>Telefono</w:t>
            </w:r>
          </w:p>
        </w:tc>
        <w:tc>
          <w:tcPr>
            <w:tcW w:w="2536" w:type="pct"/>
            <w:tcBorders>
              <w:top w:val="single" w:sz="2" w:space="0" w:color="auto"/>
              <w:left w:val="single" w:sz="2" w:space="0" w:color="auto"/>
            </w:tcBorders>
            <w:noWrap/>
            <w:tcMar>
              <w:top w:w="57" w:type="dxa"/>
              <w:left w:w="142" w:type="dxa"/>
            </w:tcMar>
          </w:tcPr>
          <w:p w:rsidR="001F49EC" w:rsidRPr="00052D25" w:rsidRDefault="00763767" w:rsidP="00BB1E29">
            <w:pPr>
              <w:pStyle w:val="ACetichetta"/>
            </w:pPr>
            <w:r>
              <w:t>Fax</w:t>
            </w:r>
          </w:p>
        </w:tc>
      </w:tr>
      <w:tr w:rsidR="001F49EC" w:rsidRPr="0004624C" w:rsidTr="00763767">
        <w:trPr>
          <w:trHeight w:hRule="exact" w:val="340"/>
        </w:trPr>
        <w:tc>
          <w:tcPr>
            <w:tcW w:w="2464" w:type="pct"/>
            <w:gridSpan w:val="2"/>
            <w:tcBorders>
              <w:bottom w:val="single" w:sz="2" w:space="0" w:color="auto"/>
            </w:tcBorders>
            <w:noWrap/>
            <w:tcMar>
              <w:top w:w="57" w:type="dxa"/>
              <w:left w:w="142" w:type="dxa"/>
            </w:tcMar>
          </w:tcPr>
          <w:p w:rsidR="001F49EC" w:rsidRPr="00052D25" w:rsidRDefault="00763767" w:rsidP="006F2585">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36" w:type="pct"/>
            <w:tcBorders>
              <w:bottom w:val="single" w:sz="2" w:space="0" w:color="auto"/>
            </w:tcBorders>
            <w:noWrap/>
            <w:tcMar>
              <w:top w:w="57" w:type="dxa"/>
              <w:left w:w="142" w:type="dxa"/>
            </w:tcMar>
          </w:tcPr>
          <w:p w:rsidR="001F49EC" w:rsidRPr="00052D25" w:rsidRDefault="00763767" w:rsidP="006F2585">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E6F6E" w:rsidRPr="00052D25" w:rsidTr="008654BC">
        <w:trPr>
          <w:trHeight w:hRule="exact" w:val="227"/>
        </w:trPr>
        <w:tc>
          <w:tcPr>
            <w:tcW w:w="2464" w:type="pct"/>
            <w:gridSpan w:val="2"/>
            <w:tcBorders>
              <w:top w:val="single" w:sz="2" w:space="0" w:color="auto"/>
              <w:right w:val="single" w:sz="2" w:space="0" w:color="auto"/>
            </w:tcBorders>
            <w:noWrap/>
            <w:tcMar>
              <w:top w:w="57" w:type="dxa"/>
              <w:left w:w="142" w:type="dxa"/>
            </w:tcMar>
          </w:tcPr>
          <w:p w:rsidR="00AE6F6E" w:rsidRPr="00052D25" w:rsidRDefault="00AE6F6E" w:rsidP="008654BC">
            <w:pPr>
              <w:pStyle w:val="ACetichetta"/>
            </w:pPr>
            <w:r>
              <w:t>Persona di contatto</w:t>
            </w:r>
          </w:p>
        </w:tc>
        <w:tc>
          <w:tcPr>
            <w:tcW w:w="2536" w:type="pct"/>
            <w:tcBorders>
              <w:top w:val="single" w:sz="2" w:space="0" w:color="auto"/>
              <w:left w:val="single" w:sz="2" w:space="0" w:color="auto"/>
            </w:tcBorders>
            <w:noWrap/>
            <w:tcMar>
              <w:top w:w="57" w:type="dxa"/>
              <w:left w:w="142" w:type="dxa"/>
            </w:tcMar>
          </w:tcPr>
          <w:p w:rsidR="00AE6F6E" w:rsidRPr="00052D25" w:rsidRDefault="00AE6F6E" w:rsidP="008654BC">
            <w:pPr>
              <w:pStyle w:val="ACetichetta"/>
            </w:pPr>
            <w:r>
              <w:t>Indirizzo email</w:t>
            </w:r>
          </w:p>
        </w:tc>
      </w:tr>
      <w:tr w:rsidR="00AE6F6E" w:rsidRPr="0004624C" w:rsidTr="00232A56">
        <w:trPr>
          <w:trHeight w:hRule="exact" w:val="340"/>
        </w:trPr>
        <w:tc>
          <w:tcPr>
            <w:tcW w:w="2464" w:type="pct"/>
            <w:gridSpan w:val="2"/>
            <w:tcBorders>
              <w:bottom w:val="single" w:sz="2" w:space="0" w:color="auto"/>
            </w:tcBorders>
            <w:noWrap/>
            <w:tcMar>
              <w:top w:w="57" w:type="dxa"/>
              <w:left w:w="142" w:type="dxa"/>
            </w:tcMar>
          </w:tcPr>
          <w:p w:rsidR="00AE6F6E" w:rsidRPr="00052D25" w:rsidRDefault="00AE6F6E"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36" w:type="pct"/>
            <w:tcBorders>
              <w:bottom w:val="single" w:sz="2" w:space="0" w:color="auto"/>
            </w:tcBorders>
            <w:noWrap/>
            <w:tcMar>
              <w:top w:w="57" w:type="dxa"/>
              <w:left w:w="142" w:type="dxa"/>
            </w:tcMar>
          </w:tcPr>
          <w:p w:rsidR="00AE6F6E" w:rsidRPr="00052D25" w:rsidRDefault="00AE6F6E"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E6F6E" w:rsidRPr="00052D25" w:rsidTr="00232A56">
        <w:trPr>
          <w:trHeight w:hRule="exact" w:val="227"/>
        </w:trPr>
        <w:tc>
          <w:tcPr>
            <w:tcW w:w="5000" w:type="pct"/>
            <w:gridSpan w:val="3"/>
            <w:tcBorders>
              <w:top w:val="single" w:sz="2" w:space="0" w:color="auto"/>
            </w:tcBorders>
            <w:noWrap/>
            <w:tcMar>
              <w:top w:w="57" w:type="dxa"/>
              <w:left w:w="142" w:type="dxa"/>
            </w:tcMar>
          </w:tcPr>
          <w:p w:rsidR="00AE6F6E" w:rsidRPr="00052D25" w:rsidRDefault="00AE6F6E" w:rsidP="008654BC">
            <w:pPr>
              <w:pStyle w:val="ACetichetta"/>
            </w:pPr>
            <w:r w:rsidRPr="00AE6F6E">
              <w:rPr>
                <w:b/>
              </w:rPr>
              <w:t>Indirizzo per la fattura</w:t>
            </w:r>
          </w:p>
        </w:tc>
      </w:tr>
      <w:tr w:rsidR="00AE6F6E" w:rsidRPr="00052D25" w:rsidTr="00232A56">
        <w:trPr>
          <w:trHeight w:hRule="exact" w:val="227"/>
        </w:trPr>
        <w:tc>
          <w:tcPr>
            <w:tcW w:w="5000" w:type="pct"/>
            <w:gridSpan w:val="3"/>
            <w:noWrap/>
            <w:tcMar>
              <w:top w:w="57" w:type="dxa"/>
              <w:left w:w="142" w:type="dxa"/>
            </w:tcMar>
          </w:tcPr>
          <w:p w:rsidR="00AE6F6E" w:rsidRPr="00052D25" w:rsidRDefault="00AE6F6E" w:rsidP="008654BC">
            <w:pPr>
              <w:pStyle w:val="ACetichetta"/>
            </w:pPr>
            <w:r>
              <w:t>Destinatario</w:t>
            </w:r>
          </w:p>
        </w:tc>
      </w:tr>
      <w:tr w:rsidR="00AE6F6E" w:rsidRPr="0004624C" w:rsidTr="008654BC">
        <w:trPr>
          <w:trHeight w:hRule="exact" w:val="340"/>
        </w:trPr>
        <w:tc>
          <w:tcPr>
            <w:tcW w:w="2464" w:type="pct"/>
            <w:gridSpan w:val="2"/>
            <w:tcBorders>
              <w:bottom w:val="single" w:sz="2" w:space="0" w:color="auto"/>
            </w:tcBorders>
            <w:noWrap/>
            <w:tcMar>
              <w:top w:w="57" w:type="dxa"/>
              <w:left w:w="142" w:type="dxa"/>
            </w:tcMar>
          </w:tcPr>
          <w:p w:rsidR="00AE6F6E" w:rsidRPr="00052D25" w:rsidRDefault="00AE6F6E"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36" w:type="pct"/>
            <w:tcBorders>
              <w:bottom w:val="single" w:sz="2" w:space="0" w:color="auto"/>
            </w:tcBorders>
            <w:noWrap/>
            <w:tcMar>
              <w:top w:w="57" w:type="dxa"/>
              <w:left w:w="142" w:type="dxa"/>
            </w:tcMar>
          </w:tcPr>
          <w:p w:rsidR="00AE6F6E" w:rsidRPr="00052D25" w:rsidRDefault="00AE6F6E" w:rsidP="008654BC">
            <w:pPr>
              <w:pStyle w:val="ACtestocasella"/>
            </w:pPr>
          </w:p>
        </w:tc>
      </w:tr>
      <w:tr w:rsidR="00AE6F6E" w:rsidRPr="00052D25" w:rsidTr="008654BC">
        <w:trPr>
          <w:trHeight w:hRule="exact" w:val="227"/>
        </w:trPr>
        <w:tc>
          <w:tcPr>
            <w:tcW w:w="2464" w:type="pct"/>
            <w:gridSpan w:val="2"/>
            <w:tcBorders>
              <w:top w:val="single" w:sz="2" w:space="0" w:color="auto"/>
              <w:right w:val="single" w:sz="2" w:space="0" w:color="auto"/>
            </w:tcBorders>
            <w:noWrap/>
            <w:tcMar>
              <w:top w:w="57" w:type="dxa"/>
              <w:left w:w="142" w:type="dxa"/>
            </w:tcMar>
          </w:tcPr>
          <w:p w:rsidR="00AE6F6E" w:rsidRPr="00052D25" w:rsidRDefault="00AE6F6E" w:rsidP="008654BC">
            <w:pPr>
              <w:pStyle w:val="ACetichetta"/>
            </w:pPr>
            <w:r>
              <w:t>Indirizzo</w:t>
            </w:r>
          </w:p>
        </w:tc>
        <w:tc>
          <w:tcPr>
            <w:tcW w:w="2536" w:type="pct"/>
            <w:tcBorders>
              <w:top w:val="single" w:sz="2" w:space="0" w:color="auto"/>
              <w:left w:val="single" w:sz="2" w:space="0" w:color="auto"/>
            </w:tcBorders>
            <w:noWrap/>
            <w:tcMar>
              <w:top w:w="57" w:type="dxa"/>
              <w:left w:w="142" w:type="dxa"/>
            </w:tcMar>
          </w:tcPr>
          <w:p w:rsidR="00AE6F6E" w:rsidRPr="00052D25" w:rsidRDefault="00AE6F6E" w:rsidP="008654BC">
            <w:pPr>
              <w:pStyle w:val="ACetichetta"/>
            </w:pPr>
            <w:r>
              <w:t>CAP e Luogo</w:t>
            </w:r>
          </w:p>
        </w:tc>
      </w:tr>
      <w:tr w:rsidR="00AE6F6E" w:rsidRPr="0004624C" w:rsidTr="008654BC">
        <w:trPr>
          <w:trHeight w:hRule="exact" w:val="340"/>
        </w:trPr>
        <w:tc>
          <w:tcPr>
            <w:tcW w:w="2464" w:type="pct"/>
            <w:gridSpan w:val="2"/>
            <w:tcBorders>
              <w:bottom w:val="single" w:sz="2" w:space="0" w:color="auto"/>
            </w:tcBorders>
            <w:noWrap/>
            <w:tcMar>
              <w:top w:w="57" w:type="dxa"/>
              <w:left w:w="142" w:type="dxa"/>
            </w:tcMar>
          </w:tcPr>
          <w:p w:rsidR="00AE6F6E" w:rsidRPr="00052D25" w:rsidRDefault="00AE6F6E"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36" w:type="pct"/>
            <w:tcBorders>
              <w:bottom w:val="single" w:sz="2" w:space="0" w:color="auto"/>
            </w:tcBorders>
            <w:noWrap/>
            <w:tcMar>
              <w:top w:w="57" w:type="dxa"/>
              <w:left w:w="142" w:type="dxa"/>
            </w:tcMar>
          </w:tcPr>
          <w:p w:rsidR="00AE6F6E" w:rsidRPr="00052D25" w:rsidRDefault="00AE6F6E"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60340A" w:rsidRDefault="0060340A" w:rsidP="00DE6863">
      <w:pPr>
        <w:pStyle w:val="ACtestocasella"/>
      </w:pPr>
    </w:p>
    <w:p w:rsidR="00AE3BB4" w:rsidRDefault="00AE3BB4" w:rsidP="00DE6863">
      <w:pPr>
        <w:pStyle w:val="ACtestocasella"/>
      </w:pPr>
    </w:p>
    <w:tbl>
      <w:tblPr>
        <w:tblW w:w="9783" w:type="dxa"/>
        <w:tblLayout w:type="fixed"/>
        <w:tblCellMar>
          <w:left w:w="57" w:type="dxa"/>
          <w:right w:w="57" w:type="dxa"/>
        </w:tblCellMar>
        <w:tblLook w:val="04A0" w:firstRow="1" w:lastRow="0" w:firstColumn="1" w:lastColumn="0" w:noHBand="0" w:noVBand="1"/>
      </w:tblPr>
      <w:tblGrid>
        <w:gridCol w:w="2552"/>
        <w:gridCol w:w="2270"/>
        <w:gridCol w:w="1557"/>
        <w:gridCol w:w="3404"/>
      </w:tblGrid>
      <w:tr w:rsidR="008B308C" w:rsidRPr="006F2585" w:rsidTr="00402157">
        <w:trPr>
          <w:trHeight w:hRule="exact" w:val="340"/>
        </w:trPr>
        <w:tc>
          <w:tcPr>
            <w:tcW w:w="5000" w:type="pct"/>
            <w:gridSpan w:val="4"/>
            <w:noWrap/>
            <w:tcMar>
              <w:top w:w="57" w:type="dxa"/>
              <w:left w:w="142" w:type="dxa"/>
            </w:tcMar>
          </w:tcPr>
          <w:p w:rsidR="008B308C" w:rsidRPr="00D106BE" w:rsidRDefault="00232A56" w:rsidP="00232A56">
            <w:pPr>
              <w:pStyle w:val="ACsottotitolo"/>
            </w:pPr>
            <w:r>
              <w:t>2. Tipo di evento</w:t>
            </w:r>
          </w:p>
        </w:tc>
      </w:tr>
      <w:tr w:rsidR="008B308C" w:rsidRPr="006F2585" w:rsidTr="00402157">
        <w:trPr>
          <w:trHeight w:hRule="exact" w:val="113"/>
        </w:trPr>
        <w:tc>
          <w:tcPr>
            <w:tcW w:w="1304" w:type="pct"/>
            <w:shd w:val="clear" w:color="auto" w:fill="000000" w:themeFill="text1"/>
            <w:noWrap/>
            <w:tcMar>
              <w:top w:w="57" w:type="dxa"/>
              <w:left w:w="142" w:type="dxa"/>
            </w:tcMar>
          </w:tcPr>
          <w:p w:rsidR="008B308C" w:rsidRPr="006F2585" w:rsidRDefault="008B308C" w:rsidP="00402157">
            <w:pPr>
              <w:pStyle w:val="ACsottotitolo"/>
            </w:pPr>
          </w:p>
        </w:tc>
        <w:tc>
          <w:tcPr>
            <w:tcW w:w="3696" w:type="pct"/>
            <w:gridSpan w:val="3"/>
            <w:shd w:val="clear" w:color="auto" w:fill="auto"/>
          </w:tcPr>
          <w:p w:rsidR="008B308C" w:rsidRPr="006F2585" w:rsidRDefault="008B308C" w:rsidP="00402157">
            <w:pPr>
              <w:pStyle w:val="ACsottotitolo"/>
            </w:pPr>
          </w:p>
        </w:tc>
      </w:tr>
      <w:tr w:rsidR="00CC472C" w:rsidRPr="00052D25" w:rsidTr="00CC472C">
        <w:trPr>
          <w:trHeight w:hRule="exact" w:val="227"/>
        </w:trPr>
        <w:tc>
          <w:tcPr>
            <w:tcW w:w="5000" w:type="pct"/>
            <w:gridSpan w:val="4"/>
            <w:tcBorders>
              <w:top w:val="single" w:sz="2" w:space="0" w:color="auto"/>
            </w:tcBorders>
            <w:noWrap/>
            <w:tcMar>
              <w:top w:w="57" w:type="dxa"/>
              <w:left w:w="142" w:type="dxa"/>
            </w:tcMar>
          </w:tcPr>
          <w:p w:rsidR="00CC472C" w:rsidRPr="00052D25" w:rsidRDefault="00CC472C" w:rsidP="00CC472C">
            <w:pPr>
              <w:pStyle w:val="ACetichetta"/>
            </w:pPr>
            <w:r>
              <w:t>Una sola possibilità di scelta</w:t>
            </w:r>
          </w:p>
        </w:tc>
      </w:tr>
      <w:tr w:rsidR="00CC472C" w:rsidRPr="00566C40" w:rsidTr="00CC472C">
        <w:trPr>
          <w:trHeight w:hRule="exact" w:val="340"/>
        </w:trPr>
        <w:tc>
          <w:tcPr>
            <w:tcW w:w="5000" w:type="pct"/>
            <w:gridSpan w:val="4"/>
            <w:tcBorders>
              <w:bottom w:val="single" w:sz="2" w:space="0" w:color="auto"/>
            </w:tcBorders>
            <w:noWrap/>
            <w:tcMar>
              <w:top w:w="57" w:type="dxa"/>
              <w:left w:w="142" w:type="dxa"/>
            </w:tcMar>
          </w:tcPr>
          <w:p w:rsidR="00CC472C" w:rsidRPr="00566C40" w:rsidRDefault="00120ECF" w:rsidP="00CC472C">
            <w:pPr>
              <w:pStyle w:val="ACtestocasella"/>
            </w:pPr>
            <w:r w:rsidRPr="00F76472">
              <w:rPr>
                <w:rFonts w:cs="Arial"/>
              </w:rPr>
              <w:fldChar w:fldCharType="begin">
                <w:ffData>
                  <w:name w:val=""/>
                  <w:enabled/>
                  <w:calcOnExit w:val="0"/>
                  <w:checkBox>
                    <w:sizeAuto/>
                    <w:default w:val="0"/>
                    <w:checked w:val="0"/>
                  </w:checkBox>
                </w:ffData>
              </w:fldChar>
            </w:r>
            <w:r w:rsidRPr="00F76472">
              <w:rPr>
                <w:rFonts w:cs="Arial"/>
              </w:rPr>
              <w:instrText xml:space="preserve"> FORMCHECKBOX </w:instrText>
            </w:r>
            <w:r w:rsidR="003814F6">
              <w:rPr>
                <w:rFonts w:cs="Arial"/>
              </w:rPr>
            </w:r>
            <w:r w:rsidR="003814F6">
              <w:rPr>
                <w:rFonts w:cs="Arial"/>
              </w:rPr>
              <w:fldChar w:fldCharType="separate"/>
            </w:r>
            <w:r w:rsidRPr="00F76472">
              <w:rPr>
                <w:rFonts w:cs="Arial"/>
              </w:rPr>
              <w:fldChar w:fldCharType="end"/>
            </w:r>
            <w:r w:rsidR="00E27D0F">
              <w:rPr>
                <w:rFonts w:cs="Arial"/>
              </w:rPr>
              <w:t xml:space="preserve"> </w:t>
            </w:r>
            <w:r w:rsidR="00CC472C">
              <w:t>Esposizione</w:t>
            </w:r>
            <w:r w:rsidR="00CC472C" w:rsidRPr="00566C40">
              <w:t xml:space="preserve"> </w:t>
            </w:r>
            <w:r w:rsidR="00CC472C">
              <w:t xml:space="preserve"> </w:t>
            </w:r>
            <w:r w:rsidR="00CC472C" w:rsidRPr="00566C40">
              <w:t xml:space="preserve">   </w:t>
            </w:r>
            <w:r w:rsidRPr="00F76472">
              <w:rPr>
                <w:rFonts w:cs="Arial"/>
              </w:rPr>
              <w:fldChar w:fldCharType="begin">
                <w:ffData>
                  <w:name w:val=""/>
                  <w:enabled/>
                  <w:calcOnExit w:val="0"/>
                  <w:checkBox>
                    <w:sizeAuto/>
                    <w:default w:val="0"/>
                    <w:checked w:val="0"/>
                  </w:checkBox>
                </w:ffData>
              </w:fldChar>
            </w:r>
            <w:r w:rsidRPr="00F76472">
              <w:rPr>
                <w:rFonts w:cs="Arial"/>
              </w:rPr>
              <w:instrText xml:space="preserve"> FORMCHECKBOX </w:instrText>
            </w:r>
            <w:r w:rsidR="003814F6">
              <w:rPr>
                <w:rFonts w:cs="Arial"/>
              </w:rPr>
            </w:r>
            <w:r w:rsidR="003814F6">
              <w:rPr>
                <w:rFonts w:cs="Arial"/>
              </w:rPr>
              <w:fldChar w:fldCharType="separate"/>
            </w:r>
            <w:r w:rsidRPr="00F76472">
              <w:rPr>
                <w:rFonts w:cs="Arial"/>
              </w:rPr>
              <w:fldChar w:fldCharType="end"/>
            </w:r>
            <w:r w:rsidR="00CC472C" w:rsidRPr="00566C40">
              <w:t xml:space="preserve"> </w:t>
            </w:r>
            <w:r w:rsidR="00CC472C">
              <w:t>Manifestazione</w:t>
            </w:r>
            <w:r w:rsidR="00CC472C" w:rsidRPr="00566C40">
              <w:t xml:space="preserve">   </w:t>
            </w:r>
            <w:r w:rsidR="00CC472C">
              <w:t xml:space="preserve"> </w:t>
            </w:r>
            <w:r w:rsidR="00CC472C" w:rsidRPr="00566C40">
              <w:t xml:space="preserve"> </w:t>
            </w:r>
            <w:r w:rsidRPr="00F76472">
              <w:rPr>
                <w:rFonts w:cs="Arial"/>
              </w:rPr>
              <w:fldChar w:fldCharType="begin">
                <w:ffData>
                  <w:name w:val=""/>
                  <w:enabled/>
                  <w:calcOnExit w:val="0"/>
                  <w:checkBox>
                    <w:sizeAuto/>
                    <w:default w:val="0"/>
                    <w:checked w:val="0"/>
                  </w:checkBox>
                </w:ffData>
              </w:fldChar>
            </w:r>
            <w:r w:rsidRPr="00F76472">
              <w:rPr>
                <w:rFonts w:cs="Arial"/>
              </w:rPr>
              <w:instrText xml:space="preserve"> FORMCHECKBOX </w:instrText>
            </w:r>
            <w:r w:rsidR="003814F6">
              <w:rPr>
                <w:rFonts w:cs="Arial"/>
              </w:rPr>
            </w:r>
            <w:r w:rsidR="003814F6">
              <w:rPr>
                <w:rFonts w:cs="Arial"/>
              </w:rPr>
              <w:fldChar w:fldCharType="separate"/>
            </w:r>
            <w:r w:rsidRPr="00F76472">
              <w:rPr>
                <w:rFonts w:cs="Arial"/>
              </w:rPr>
              <w:fldChar w:fldCharType="end"/>
            </w:r>
            <w:r w:rsidR="00CC472C" w:rsidRPr="00566C40">
              <w:t xml:space="preserve"> </w:t>
            </w:r>
            <w:r w:rsidR="00CC472C">
              <w:t>Sagra</w:t>
            </w:r>
            <w:r w:rsidR="00CC472C" w:rsidRPr="00566C40">
              <w:t xml:space="preserve">   </w:t>
            </w:r>
            <w:r w:rsidR="00CC472C">
              <w:t xml:space="preserve"> </w:t>
            </w:r>
            <w:r w:rsidR="00CC472C" w:rsidRPr="00566C40">
              <w:t xml:space="preserve"> </w:t>
            </w:r>
            <w:r w:rsidRPr="00F76472">
              <w:rPr>
                <w:rFonts w:cs="Arial"/>
              </w:rPr>
              <w:fldChar w:fldCharType="begin">
                <w:ffData>
                  <w:name w:val=""/>
                  <w:enabled/>
                  <w:calcOnExit w:val="0"/>
                  <w:checkBox>
                    <w:sizeAuto/>
                    <w:default w:val="0"/>
                    <w:checked w:val="0"/>
                  </w:checkBox>
                </w:ffData>
              </w:fldChar>
            </w:r>
            <w:r w:rsidRPr="00F76472">
              <w:rPr>
                <w:rFonts w:cs="Arial"/>
              </w:rPr>
              <w:instrText xml:space="preserve"> FORMCHECKBOX </w:instrText>
            </w:r>
            <w:r w:rsidR="003814F6">
              <w:rPr>
                <w:rFonts w:cs="Arial"/>
              </w:rPr>
            </w:r>
            <w:r w:rsidR="003814F6">
              <w:rPr>
                <w:rFonts w:cs="Arial"/>
              </w:rPr>
              <w:fldChar w:fldCharType="separate"/>
            </w:r>
            <w:r w:rsidRPr="00F76472">
              <w:rPr>
                <w:rFonts w:cs="Arial"/>
              </w:rPr>
              <w:fldChar w:fldCharType="end"/>
            </w:r>
            <w:r w:rsidR="00CC472C">
              <w:t xml:space="preserve"> Inaugurazione di nuove attività</w:t>
            </w:r>
          </w:p>
        </w:tc>
      </w:tr>
      <w:tr w:rsidR="00CC472C" w:rsidRPr="00566C40" w:rsidTr="00CC472C">
        <w:trPr>
          <w:trHeight w:hRule="exact" w:val="340"/>
        </w:trPr>
        <w:tc>
          <w:tcPr>
            <w:tcW w:w="3260" w:type="pct"/>
            <w:gridSpan w:val="3"/>
            <w:tcBorders>
              <w:bottom w:val="single" w:sz="2" w:space="0" w:color="auto"/>
            </w:tcBorders>
            <w:noWrap/>
            <w:tcMar>
              <w:top w:w="57" w:type="dxa"/>
              <w:left w:w="142" w:type="dxa"/>
            </w:tcMar>
          </w:tcPr>
          <w:p w:rsidR="00CC472C" w:rsidRPr="00566C40" w:rsidRDefault="00120ECF" w:rsidP="00CC472C">
            <w:pPr>
              <w:pStyle w:val="ACtestocasella"/>
            </w:pPr>
            <w:r w:rsidRPr="00F76472">
              <w:rPr>
                <w:rFonts w:cs="Arial"/>
              </w:rPr>
              <w:fldChar w:fldCharType="begin">
                <w:ffData>
                  <w:name w:val=""/>
                  <w:enabled/>
                  <w:calcOnExit w:val="0"/>
                  <w:checkBox>
                    <w:sizeAuto/>
                    <w:default w:val="0"/>
                    <w:checked w:val="0"/>
                  </w:checkBox>
                </w:ffData>
              </w:fldChar>
            </w:r>
            <w:r w:rsidRPr="00F76472">
              <w:rPr>
                <w:rFonts w:cs="Arial"/>
              </w:rPr>
              <w:instrText xml:space="preserve"> FORMCHECKBOX </w:instrText>
            </w:r>
            <w:r w:rsidR="003814F6">
              <w:rPr>
                <w:rFonts w:cs="Arial"/>
              </w:rPr>
            </w:r>
            <w:r w:rsidR="003814F6">
              <w:rPr>
                <w:rFonts w:cs="Arial"/>
              </w:rPr>
              <w:fldChar w:fldCharType="separate"/>
            </w:r>
            <w:r w:rsidRPr="00F76472">
              <w:rPr>
                <w:rFonts w:cs="Arial"/>
              </w:rPr>
              <w:fldChar w:fldCharType="end"/>
            </w:r>
            <w:r w:rsidR="00CC472C" w:rsidRPr="00566C40">
              <w:t xml:space="preserve"> </w:t>
            </w:r>
            <w:r w:rsidR="00CC472C" w:rsidRPr="00CC472C">
              <w:t xml:space="preserve">Giubileo </w:t>
            </w:r>
            <w:r w:rsidR="00CC472C" w:rsidRPr="00CC472C">
              <w:rPr>
                <w:sz w:val="14"/>
              </w:rPr>
              <w:t>(allegare la documentazione da cui si evince la data</w:t>
            </w:r>
            <w:r w:rsidR="00CC472C">
              <w:rPr>
                <w:sz w:val="14"/>
              </w:rPr>
              <w:t xml:space="preserve"> </w:t>
            </w:r>
            <w:r w:rsidR="00CC472C" w:rsidRPr="00CC472C">
              <w:rPr>
                <w:sz w:val="14"/>
              </w:rPr>
              <w:t>dell’inaugurazione)</w:t>
            </w:r>
          </w:p>
        </w:tc>
        <w:tc>
          <w:tcPr>
            <w:tcW w:w="1740" w:type="pct"/>
            <w:tcBorders>
              <w:bottom w:val="single" w:sz="2" w:space="0" w:color="auto"/>
            </w:tcBorders>
            <w:noWrap/>
            <w:tcMar>
              <w:top w:w="57" w:type="dxa"/>
              <w:left w:w="142" w:type="dxa"/>
            </w:tcMar>
          </w:tcPr>
          <w:p w:rsidR="00CC472C" w:rsidRPr="00566C40" w:rsidRDefault="00120ECF" w:rsidP="00CC472C">
            <w:pPr>
              <w:pStyle w:val="ACtestocasella"/>
            </w:pPr>
            <w:r w:rsidRPr="00F76472">
              <w:rPr>
                <w:rFonts w:cs="Arial"/>
              </w:rPr>
              <w:fldChar w:fldCharType="begin">
                <w:ffData>
                  <w:name w:val=""/>
                  <w:enabled/>
                  <w:calcOnExit w:val="0"/>
                  <w:checkBox>
                    <w:sizeAuto/>
                    <w:default w:val="0"/>
                    <w:checked w:val="0"/>
                  </w:checkBox>
                </w:ffData>
              </w:fldChar>
            </w:r>
            <w:r w:rsidRPr="00F76472">
              <w:rPr>
                <w:rFonts w:cs="Arial"/>
              </w:rPr>
              <w:instrText xml:space="preserve"> FORMCHECKBOX </w:instrText>
            </w:r>
            <w:r w:rsidR="003814F6">
              <w:rPr>
                <w:rFonts w:cs="Arial"/>
              </w:rPr>
            </w:r>
            <w:r w:rsidR="003814F6">
              <w:rPr>
                <w:rFonts w:cs="Arial"/>
              </w:rPr>
              <w:fldChar w:fldCharType="separate"/>
            </w:r>
            <w:r w:rsidRPr="00F76472">
              <w:rPr>
                <w:rFonts w:cs="Arial"/>
              </w:rPr>
              <w:fldChar w:fldCharType="end"/>
            </w:r>
            <w:r w:rsidR="00CC472C" w:rsidRPr="00566C40">
              <w:t xml:space="preserve"> </w:t>
            </w:r>
            <w:r w:rsidR="00CC472C">
              <w:rPr>
                <w:rFonts w:cs="Arial"/>
              </w:rPr>
              <w:fldChar w:fldCharType="begin">
                <w:ffData>
                  <w:name w:val=""/>
                  <w:enabled/>
                  <w:calcOnExit w:val="0"/>
                  <w:textInput>
                    <w:maxLength w:val="200"/>
                  </w:textInput>
                </w:ffData>
              </w:fldChar>
            </w:r>
            <w:r w:rsidR="00CC472C">
              <w:rPr>
                <w:rFonts w:cs="Arial"/>
              </w:rPr>
              <w:instrText xml:space="preserve"> FORMTEXT </w:instrText>
            </w:r>
            <w:r w:rsidR="00CC472C">
              <w:rPr>
                <w:rFonts w:cs="Arial"/>
              </w:rPr>
            </w:r>
            <w:r w:rsidR="00CC472C">
              <w:rPr>
                <w:rFonts w:cs="Arial"/>
              </w:rPr>
              <w:fldChar w:fldCharType="separate"/>
            </w:r>
            <w:r w:rsidR="00CC472C">
              <w:rPr>
                <w:rFonts w:cs="Arial"/>
                <w:noProof/>
              </w:rPr>
              <w:t> </w:t>
            </w:r>
            <w:r w:rsidR="00CC472C">
              <w:rPr>
                <w:rFonts w:cs="Arial"/>
                <w:noProof/>
              </w:rPr>
              <w:t> </w:t>
            </w:r>
            <w:r w:rsidR="00CC472C">
              <w:rPr>
                <w:rFonts w:cs="Arial"/>
                <w:noProof/>
              </w:rPr>
              <w:t> </w:t>
            </w:r>
            <w:r w:rsidR="00CC472C">
              <w:rPr>
                <w:rFonts w:cs="Arial"/>
                <w:noProof/>
              </w:rPr>
              <w:t> </w:t>
            </w:r>
            <w:r w:rsidR="00CC472C">
              <w:rPr>
                <w:rFonts w:cs="Arial"/>
                <w:noProof/>
              </w:rPr>
              <w:t> </w:t>
            </w:r>
            <w:r w:rsidR="00CC472C">
              <w:rPr>
                <w:rFonts w:cs="Arial"/>
              </w:rPr>
              <w:fldChar w:fldCharType="end"/>
            </w:r>
          </w:p>
        </w:tc>
      </w:tr>
      <w:tr w:rsidR="00CC472C" w:rsidRPr="00BB1E29" w:rsidTr="008654BC">
        <w:trPr>
          <w:trHeight w:hRule="exact" w:val="227"/>
        </w:trPr>
        <w:tc>
          <w:tcPr>
            <w:tcW w:w="5000" w:type="pct"/>
            <w:gridSpan w:val="4"/>
            <w:tcBorders>
              <w:top w:val="single" w:sz="2" w:space="0" w:color="auto"/>
            </w:tcBorders>
            <w:noWrap/>
            <w:tcMar>
              <w:top w:w="57" w:type="dxa"/>
              <w:left w:w="142" w:type="dxa"/>
            </w:tcMar>
          </w:tcPr>
          <w:p w:rsidR="00CC472C" w:rsidRPr="00BB1E29" w:rsidRDefault="00CC472C" w:rsidP="008654BC">
            <w:pPr>
              <w:pStyle w:val="ACetichetta"/>
            </w:pPr>
            <w:r>
              <w:t>Luogo dell’evento</w:t>
            </w:r>
          </w:p>
        </w:tc>
      </w:tr>
      <w:tr w:rsidR="00CC472C" w:rsidRPr="0004624C" w:rsidTr="008654BC">
        <w:trPr>
          <w:trHeight w:hRule="exact" w:val="340"/>
        </w:trPr>
        <w:tc>
          <w:tcPr>
            <w:tcW w:w="5000" w:type="pct"/>
            <w:gridSpan w:val="4"/>
            <w:noWrap/>
            <w:tcMar>
              <w:top w:w="57" w:type="dxa"/>
              <w:left w:w="142" w:type="dxa"/>
            </w:tcMar>
          </w:tcPr>
          <w:p w:rsidR="00CC472C" w:rsidRPr="00245C08" w:rsidRDefault="00CC472C" w:rsidP="008654BC">
            <w:pPr>
              <w:pStyle w:val="ACtestocasella"/>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C472C" w:rsidRPr="00052D25" w:rsidTr="008654BC">
        <w:trPr>
          <w:trHeight w:hRule="exact" w:val="227"/>
        </w:trPr>
        <w:tc>
          <w:tcPr>
            <w:tcW w:w="2464" w:type="pct"/>
            <w:gridSpan w:val="2"/>
            <w:tcBorders>
              <w:top w:val="single" w:sz="2" w:space="0" w:color="auto"/>
              <w:right w:val="single" w:sz="2" w:space="0" w:color="auto"/>
            </w:tcBorders>
            <w:noWrap/>
            <w:tcMar>
              <w:top w:w="57" w:type="dxa"/>
              <w:left w:w="142" w:type="dxa"/>
            </w:tcMar>
          </w:tcPr>
          <w:p w:rsidR="00CC472C" w:rsidRPr="00052D25" w:rsidRDefault="00CC472C" w:rsidP="008654BC">
            <w:pPr>
              <w:pStyle w:val="ACetichetta"/>
            </w:pPr>
            <w:r>
              <w:t>Data dell’evento</w:t>
            </w:r>
          </w:p>
        </w:tc>
        <w:tc>
          <w:tcPr>
            <w:tcW w:w="2536" w:type="pct"/>
            <w:gridSpan w:val="2"/>
            <w:tcBorders>
              <w:top w:val="single" w:sz="2" w:space="0" w:color="auto"/>
              <w:left w:val="single" w:sz="2" w:space="0" w:color="auto"/>
            </w:tcBorders>
            <w:noWrap/>
            <w:tcMar>
              <w:top w:w="57" w:type="dxa"/>
              <w:left w:w="142" w:type="dxa"/>
            </w:tcMar>
          </w:tcPr>
          <w:p w:rsidR="00CC472C" w:rsidRPr="00052D25" w:rsidRDefault="00CC472C" w:rsidP="008654BC">
            <w:pPr>
              <w:pStyle w:val="ACetichetta"/>
            </w:pPr>
            <w:r>
              <w:t>Orario</w:t>
            </w:r>
          </w:p>
        </w:tc>
      </w:tr>
      <w:tr w:rsidR="00CC472C" w:rsidRPr="0004624C" w:rsidTr="00CC472C">
        <w:trPr>
          <w:trHeight w:hRule="exact" w:val="340"/>
        </w:trPr>
        <w:tc>
          <w:tcPr>
            <w:tcW w:w="2464" w:type="pct"/>
            <w:gridSpan w:val="2"/>
            <w:tcBorders>
              <w:bottom w:val="single" w:sz="2" w:space="0" w:color="auto"/>
            </w:tcBorders>
            <w:noWrap/>
            <w:tcMar>
              <w:top w:w="57" w:type="dxa"/>
              <w:left w:w="142" w:type="dxa"/>
            </w:tcMar>
          </w:tcPr>
          <w:p w:rsidR="00CC472C" w:rsidRPr="00052D25" w:rsidRDefault="00CC472C"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36" w:type="pct"/>
            <w:gridSpan w:val="2"/>
            <w:tcBorders>
              <w:bottom w:val="single" w:sz="2" w:space="0" w:color="auto"/>
            </w:tcBorders>
            <w:noWrap/>
            <w:tcMar>
              <w:top w:w="57" w:type="dxa"/>
              <w:left w:w="142" w:type="dxa"/>
            </w:tcMar>
          </w:tcPr>
          <w:p w:rsidR="00CC472C" w:rsidRPr="00245C08" w:rsidRDefault="00CC472C" w:rsidP="00CC472C">
            <w:pPr>
              <w:pStyle w:val="ACtestocasella"/>
            </w:pPr>
            <w:r>
              <w:rPr>
                <w:rFonts w:cs="Arial"/>
              </w:rPr>
              <w:t xml:space="preserve">dalle </w:t>
            </w: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alle </w:t>
            </w: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C472C" w:rsidRPr="00BB1E29" w:rsidTr="008654BC">
        <w:trPr>
          <w:trHeight w:hRule="exact" w:val="227"/>
        </w:trPr>
        <w:tc>
          <w:tcPr>
            <w:tcW w:w="5000" w:type="pct"/>
            <w:gridSpan w:val="4"/>
            <w:tcBorders>
              <w:top w:val="single" w:sz="2" w:space="0" w:color="auto"/>
            </w:tcBorders>
            <w:noWrap/>
            <w:tcMar>
              <w:top w:w="57" w:type="dxa"/>
              <w:left w:w="142" w:type="dxa"/>
            </w:tcMar>
          </w:tcPr>
          <w:p w:rsidR="00CC472C" w:rsidRPr="00BB1E29" w:rsidRDefault="00CC472C" w:rsidP="008654BC">
            <w:pPr>
              <w:pStyle w:val="ACetichetta"/>
            </w:pPr>
            <w:r>
              <w:t>Motivazioni dettagliate della richiesta</w:t>
            </w:r>
          </w:p>
        </w:tc>
      </w:tr>
      <w:tr w:rsidR="00CC472C" w:rsidRPr="0004624C" w:rsidTr="00C41528">
        <w:trPr>
          <w:trHeight w:val="1418"/>
        </w:trPr>
        <w:tc>
          <w:tcPr>
            <w:tcW w:w="5000" w:type="pct"/>
            <w:gridSpan w:val="4"/>
            <w:tcBorders>
              <w:bottom w:val="single" w:sz="2" w:space="0" w:color="auto"/>
            </w:tcBorders>
            <w:noWrap/>
            <w:tcMar>
              <w:top w:w="57" w:type="dxa"/>
              <w:left w:w="142" w:type="dxa"/>
            </w:tcMar>
          </w:tcPr>
          <w:p w:rsidR="00CC472C" w:rsidRPr="00245C08" w:rsidRDefault="00CC472C" w:rsidP="008654BC">
            <w:pPr>
              <w:pStyle w:val="ACtestocasella"/>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C41528" w:rsidRDefault="00C41528">
      <w:pPr>
        <w:suppressAutoHyphens w:val="0"/>
        <w:spacing w:after="240"/>
      </w:pPr>
      <w:r>
        <w:br w:type="page"/>
      </w:r>
    </w:p>
    <w:tbl>
      <w:tblPr>
        <w:tblW w:w="9783" w:type="dxa"/>
        <w:tblLayout w:type="fixed"/>
        <w:tblCellMar>
          <w:left w:w="57" w:type="dxa"/>
          <w:right w:w="57" w:type="dxa"/>
        </w:tblCellMar>
        <w:tblLook w:val="04A0" w:firstRow="1" w:lastRow="0" w:firstColumn="1" w:lastColumn="0" w:noHBand="0" w:noVBand="1"/>
      </w:tblPr>
      <w:tblGrid>
        <w:gridCol w:w="2551"/>
        <w:gridCol w:w="7232"/>
      </w:tblGrid>
      <w:tr w:rsidR="00120ECF" w:rsidRPr="006F2585" w:rsidTr="008654BC">
        <w:trPr>
          <w:trHeight w:hRule="exact" w:val="340"/>
        </w:trPr>
        <w:tc>
          <w:tcPr>
            <w:tcW w:w="5000" w:type="pct"/>
            <w:gridSpan w:val="2"/>
            <w:noWrap/>
            <w:tcMar>
              <w:top w:w="57" w:type="dxa"/>
              <w:left w:w="142" w:type="dxa"/>
            </w:tcMar>
          </w:tcPr>
          <w:p w:rsidR="00120ECF" w:rsidRPr="00D106BE" w:rsidRDefault="00120ECF" w:rsidP="008654BC">
            <w:pPr>
              <w:pStyle w:val="ACsottotitolo"/>
            </w:pPr>
            <w:r>
              <w:lastRenderedPageBreak/>
              <w:t>3. Occupazione dei lavoratori</w:t>
            </w:r>
          </w:p>
        </w:tc>
      </w:tr>
      <w:tr w:rsidR="00120ECF" w:rsidRPr="006F2585" w:rsidTr="008654BC">
        <w:trPr>
          <w:trHeight w:hRule="exact" w:val="113"/>
        </w:trPr>
        <w:tc>
          <w:tcPr>
            <w:tcW w:w="1304" w:type="pct"/>
            <w:shd w:val="clear" w:color="auto" w:fill="000000" w:themeFill="text1"/>
            <w:noWrap/>
            <w:tcMar>
              <w:top w:w="57" w:type="dxa"/>
              <w:left w:w="142" w:type="dxa"/>
            </w:tcMar>
          </w:tcPr>
          <w:p w:rsidR="00120ECF" w:rsidRPr="006F2585" w:rsidRDefault="00120ECF" w:rsidP="008654BC">
            <w:pPr>
              <w:pStyle w:val="ACsottotitolo"/>
            </w:pPr>
          </w:p>
        </w:tc>
        <w:tc>
          <w:tcPr>
            <w:tcW w:w="3696" w:type="pct"/>
            <w:shd w:val="clear" w:color="auto" w:fill="auto"/>
          </w:tcPr>
          <w:p w:rsidR="00120ECF" w:rsidRPr="006F2585" w:rsidRDefault="00120ECF" w:rsidP="008654BC">
            <w:pPr>
              <w:pStyle w:val="ACsottotitolo"/>
            </w:pPr>
          </w:p>
        </w:tc>
      </w:tr>
      <w:tr w:rsidR="00120ECF" w:rsidRPr="00052D25" w:rsidTr="008654BC">
        <w:trPr>
          <w:trHeight w:hRule="exact" w:val="227"/>
        </w:trPr>
        <w:tc>
          <w:tcPr>
            <w:tcW w:w="5000" w:type="pct"/>
            <w:gridSpan w:val="2"/>
            <w:tcBorders>
              <w:top w:val="single" w:sz="2" w:space="0" w:color="auto"/>
            </w:tcBorders>
            <w:noWrap/>
            <w:tcMar>
              <w:top w:w="57" w:type="dxa"/>
              <w:left w:w="142" w:type="dxa"/>
            </w:tcMar>
          </w:tcPr>
          <w:p w:rsidR="00120ECF" w:rsidRPr="00052D25" w:rsidRDefault="004859CD" w:rsidP="004859CD">
            <w:pPr>
              <w:pStyle w:val="ACetichetta"/>
            </w:pPr>
            <w:r>
              <w:t>È prevista l’occupazione di</w:t>
            </w:r>
            <w:r w:rsidR="00120ECF">
              <w:t xml:space="preserve"> personale?</w:t>
            </w:r>
          </w:p>
        </w:tc>
      </w:tr>
      <w:tr w:rsidR="00120ECF" w:rsidRPr="00566C40" w:rsidTr="008654BC">
        <w:trPr>
          <w:trHeight w:hRule="exact" w:val="340"/>
        </w:trPr>
        <w:tc>
          <w:tcPr>
            <w:tcW w:w="5000" w:type="pct"/>
            <w:gridSpan w:val="2"/>
            <w:tcBorders>
              <w:bottom w:val="single" w:sz="2" w:space="0" w:color="auto"/>
            </w:tcBorders>
            <w:noWrap/>
            <w:tcMar>
              <w:top w:w="57" w:type="dxa"/>
              <w:left w:w="142" w:type="dxa"/>
            </w:tcMar>
          </w:tcPr>
          <w:p w:rsidR="00120ECF" w:rsidRPr="00566C40" w:rsidRDefault="00120ECF" w:rsidP="008654BC">
            <w:pPr>
              <w:pStyle w:val="ACtestocasella"/>
            </w:pPr>
            <w:r w:rsidRPr="00F76472">
              <w:rPr>
                <w:rFonts w:cs="Arial"/>
              </w:rPr>
              <w:fldChar w:fldCharType="begin">
                <w:ffData>
                  <w:name w:val=""/>
                  <w:enabled/>
                  <w:calcOnExit w:val="0"/>
                  <w:checkBox>
                    <w:sizeAuto/>
                    <w:default w:val="0"/>
                    <w:checked w:val="0"/>
                  </w:checkBox>
                </w:ffData>
              </w:fldChar>
            </w:r>
            <w:r w:rsidRPr="00F76472">
              <w:rPr>
                <w:rFonts w:cs="Arial"/>
              </w:rPr>
              <w:instrText xml:space="preserve"> FORMCHECKBOX </w:instrText>
            </w:r>
            <w:r w:rsidR="003814F6">
              <w:rPr>
                <w:rFonts w:cs="Arial"/>
              </w:rPr>
            </w:r>
            <w:r w:rsidR="003814F6">
              <w:rPr>
                <w:rFonts w:cs="Arial"/>
              </w:rPr>
              <w:fldChar w:fldCharType="separate"/>
            </w:r>
            <w:r w:rsidRPr="00F76472">
              <w:rPr>
                <w:rFonts w:cs="Arial"/>
              </w:rPr>
              <w:fldChar w:fldCharType="end"/>
            </w:r>
            <w:r w:rsidRPr="00566C40">
              <w:t xml:space="preserve"> </w:t>
            </w:r>
            <w:r>
              <w:t xml:space="preserve">No - </w:t>
            </w:r>
            <w:r w:rsidRPr="00023C4B">
              <w:t>occu</w:t>
            </w:r>
            <w:r>
              <w:t>pazione solo del/dei titolare/i</w:t>
            </w:r>
          </w:p>
        </w:tc>
      </w:tr>
      <w:tr w:rsidR="00120ECF" w:rsidRPr="00566C40" w:rsidTr="008654BC">
        <w:trPr>
          <w:trHeight w:hRule="exact" w:val="340"/>
        </w:trPr>
        <w:tc>
          <w:tcPr>
            <w:tcW w:w="5000" w:type="pct"/>
            <w:gridSpan w:val="2"/>
            <w:tcBorders>
              <w:bottom w:val="single" w:sz="2" w:space="0" w:color="auto"/>
            </w:tcBorders>
            <w:noWrap/>
            <w:tcMar>
              <w:top w:w="57" w:type="dxa"/>
              <w:left w:w="142" w:type="dxa"/>
            </w:tcMar>
          </w:tcPr>
          <w:p w:rsidR="00120ECF" w:rsidRPr="00566C40" w:rsidRDefault="00120ECF" w:rsidP="008654BC">
            <w:pPr>
              <w:pStyle w:val="ACtestocasella"/>
            </w:pPr>
            <w:r w:rsidRPr="00F76472">
              <w:rPr>
                <w:rFonts w:cs="Arial"/>
              </w:rPr>
              <w:fldChar w:fldCharType="begin">
                <w:ffData>
                  <w:name w:val=""/>
                  <w:enabled/>
                  <w:calcOnExit w:val="0"/>
                  <w:checkBox>
                    <w:sizeAuto/>
                    <w:default w:val="0"/>
                    <w:checked w:val="0"/>
                  </w:checkBox>
                </w:ffData>
              </w:fldChar>
            </w:r>
            <w:r w:rsidRPr="00F76472">
              <w:rPr>
                <w:rFonts w:cs="Arial"/>
              </w:rPr>
              <w:instrText xml:space="preserve"> FORMCHECKBOX </w:instrText>
            </w:r>
            <w:r w:rsidR="003814F6">
              <w:rPr>
                <w:rFonts w:cs="Arial"/>
              </w:rPr>
            </w:r>
            <w:r w:rsidR="003814F6">
              <w:rPr>
                <w:rFonts w:cs="Arial"/>
              </w:rPr>
              <w:fldChar w:fldCharType="separate"/>
            </w:r>
            <w:r w:rsidRPr="00F76472">
              <w:rPr>
                <w:rFonts w:cs="Arial"/>
              </w:rPr>
              <w:fldChar w:fldCharType="end"/>
            </w:r>
            <w:r w:rsidRPr="00566C40">
              <w:t xml:space="preserve"> </w:t>
            </w:r>
            <w:r w:rsidRPr="00023C4B">
              <w:t>S</w:t>
            </w:r>
            <w:r>
              <w:t>ì</w:t>
            </w:r>
            <w:r w:rsidRPr="00023C4B">
              <w:t xml:space="preserve"> </w:t>
            </w:r>
            <w:r>
              <w:rPr>
                <w:sz w:val="14"/>
              </w:rPr>
              <w:t>(S</w:t>
            </w:r>
            <w:r w:rsidRPr="00023C4B">
              <w:rPr>
                <w:sz w:val="14"/>
              </w:rPr>
              <w:t xml:space="preserve">e </w:t>
            </w:r>
            <w:r>
              <w:rPr>
                <w:sz w:val="14"/>
              </w:rPr>
              <w:t>Sì</w:t>
            </w:r>
            <w:r w:rsidRPr="00023C4B">
              <w:rPr>
                <w:sz w:val="14"/>
              </w:rPr>
              <w:t xml:space="preserve"> c</w:t>
            </w:r>
            <w:r w:rsidRPr="00120ECF">
              <w:rPr>
                <w:sz w:val="14"/>
              </w:rPr>
              <w:t>ompilar</w:t>
            </w:r>
            <w:r w:rsidRPr="00023C4B">
              <w:rPr>
                <w:sz w:val="14"/>
              </w:rPr>
              <w:t xml:space="preserve">e il punto 4 del presente modulo e osservare </w:t>
            </w:r>
            <w:r w:rsidRPr="00023C4B">
              <w:rPr>
                <w:sz w:val="14"/>
                <w:szCs w:val="16"/>
              </w:rPr>
              <w:t>le condizioni descritte al punto 5)</w:t>
            </w:r>
          </w:p>
        </w:tc>
      </w:tr>
      <w:tr w:rsidR="00120ECF" w:rsidRPr="00052D25" w:rsidTr="008654BC">
        <w:trPr>
          <w:trHeight w:hRule="exact" w:val="227"/>
        </w:trPr>
        <w:tc>
          <w:tcPr>
            <w:tcW w:w="5000" w:type="pct"/>
            <w:gridSpan w:val="2"/>
            <w:tcBorders>
              <w:top w:val="single" w:sz="2" w:space="0" w:color="auto"/>
            </w:tcBorders>
            <w:noWrap/>
            <w:tcMar>
              <w:top w:w="57" w:type="dxa"/>
              <w:left w:w="142" w:type="dxa"/>
            </w:tcMar>
          </w:tcPr>
          <w:p w:rsidR="00120ECF" w:rsidRPr="00052D25" w:rsidRDefault="00120ECF" w:rsidP="008654BC">
            <w:pPr>
              <w:pStyle w:val="ACetichetta"/>
            </w:pPr>
            <w:r>
              <w:t>Numero lavoratori occupati durante il permesso</w:t>
            </w:r>
          </w:p>
        </w:tc>
      </w:tr>
      <w:tr w:rsidR="00120ECF" w:rsidRPr="0004624C" w:rsidTr="00120ECF">
        <w:trPr>
          <w:trHeight w:hRule="exact" w:val="340"/>
        </w:trPr>
        <w:tc>
          <w:tcPr>
            <w:tcW w:w="5000" w:type="pct"/>
            <w:gridSpan w:val="2"/>
            <w:tcBorders>
              <w:bottom w:val="single" w:sz="2" w:space="0" w:color="auto"/>
            </w:tcBorders>
            <w:noWrap/>
            <w:tcMar>
              <w:top w:w="57" w:type="dxa"/>
              <w:left w:w="142" w:type="dxa"/>
            </w:tcMar>
          </w:tcPr>
          <w:p w:rsidR="00120ECF" w:rsidRPr="00245C08" w:rsidRDefault="00120ECF" w:rsidP="008654BC">
            <w:pPr>
              <w:pStyle w:val="ACtestocasella"/>
            </w:pPr>
            <w:r>
              <w:rPr>
                <w:rFonts w:cs="Arial"/>
              </w:rPr>
              <w:t xml:space="preserve">Uomini </w:t>
            </w: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Donne </w:t>
            </w: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Giovani </w:t>
            </w: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DE6863" w:rsidRDefault="00DE6863" w:rsidP="00DE6863">
      <w:pPr>
        <w:pStyle w:val="ACtestocasella"/>
      </w:pPr>
    </w:p>
    <w:p w:rsidR="00DE6863" w:rsidRDefault="00DE6863" w:rsidP="00DE6863">
      <w:pPr>
        <w:pStyle w:val="ACtestocasella"/>
      </w:pPr>
    </w:p>
    <w:tbl>
      <w:tblPr>
        <w:tblW w:w="9783" w:type="dxa"/>
        <w:tblLayout w:type="fixed"/>
        <w:tblCellMar>
          <w:left w:w="57" w:type="dxa"/>
          <w:right w:w="57" w:type="dxa"/>
        </w:tblCellMar>
        <w:tblLook w:val="04A0" w:firstRow="1" w:lastRow="0" w:firstColumn="1" w:lastColumn="0" w:noHBand="0" w:noVBand="1"/>
      </w:tblPr>
      <w:tblGrid>
        <w:gridCol w:w="2551"/>
        <w:gridCol w:w="2270"/>
        <w:gridCol w:w="4962"/>
      </w:tblGrid>
      <w:tr w:rsidR="008840FF" w:rsidRPr="006F2585" w:rsidTr="00402157">
        <w:trPr>
          <w:trHeight w:hRule="exact" w:val="340"/>
        </w:trPr>
        <w:tc>
          <w:tcPr>
            <w:tcW w:w="5000" w:type="pct"/>
            <w:gridSpan w:val="3"/>
            <w:noWrap/>
            <w:tcMar>
              <w:top w:w="57" w:type="dxa"/>
              <w:left w:w="142" w:type="dxa"/>
            </w:tcMar>
          </w:tcPr>
          <w:p w:rsidR="008840FF" w:rsidRPr="00D106BE" w:rsidRDefault="00120ECF" w:rsidP="00120ECF">
            <w:pPr>
              <w:pStyle w:val="ACsottotitolo"/>
            </w:pPr>
            <w:r>
              <w:t>4</w:t>
            </w:r>
            <w:r w:rsidR="00023C4B">
              <w:t xml:space="preserve">. </w:t>
            </w:r>
            <w:r>
              <w:t xml:space="preserve">Conferma del consenso dei lavoratori </w:t>
            </w:r>
          </w:p>
        </w:tc>
      </w:tr>
      <w:tr w:rsidR="008840FF" w:rsidRPr="006F2585" w:rsidTr="00402157">
        <w:trPr>
          <w:trHeight w:hRule="exact" w:val="113"/>
        </w:trPr>
        <w:tc>
          <w:tcPr>
            <w:tcW w:w="1304" w:type="pct"/>
            <w:shd w:val="clear" w:color="auto" w:fill="000000" w:themeFill="text1"/>
            <w:noWrap/>
            <w:tcMar>
              <w:top w:w="57" w:type="dxa"/>
              <w:left w:w="142" w:type="dxa"/>
            </w:tcMar>
          </w:tcPr>
          <w:p w:rsidR="008840FF" w:rsidRPr="006F2585" w:rsidRDefault="008840FF" w:rsidP="00402157">
            <w:pPr>
              <w:pStyle w:val="ACsottotitolo"/>
            </w:pPr>
          </w:p>
        </w:tc>
        <w:tc>
          <w:tcPr>
            <w:tcW w:w="3696" w:type="pct"/>
            <w:gridSpan w:val="2"/>
            <w:shd w:val="clear" w:color="auto" w:fill="auto"/>
          </w:tcPr>
          <w:p w:rsidR="008840FF" w:rsidRPr="006F2585" w:rsidRDefault="008840FF" w:rsidP="00402157">
            <w:pPr>
              <w:pStyle w:val="ACsottotitolo"/>
            </w:pPr>
          </w:p>
        </w:tc>
      </w:tr>
      <w:tr w:rsidR="00120ECF" w:rsidRPr="00052D25" w:rsidTr="008654BC">
        <w:trPr>
          <w:trHeight w:hRule="exact" w:val="227"/>
        </w:trPr>
        <w:tc>
          <w:tcPr>
            <w:tcW w:w="2464" w:type="pct"/>
            <w:gridSpan w:val="2"/>
            <w:tcBorders>
              <w:top w:val="single" w:sz="2" w:space="0" w:color="auto"/>
              <w:right w:val="single" w:sz="2" w:space="0" w:color="auto"/>
            </w:tcBorders>
            <w:noWrap/>
            <w:tcMar>
              <w:top w:w="57" w:type="dxa"/>
              <w:left w:w="142" w:type="dxa"/>
            </w:tcMar>
          </w:tcPr>
          <w:p w:rsidR="00120ECF" w:rsidRPr="00052D25" w:rsidRDefault="00120ECF" w:rsidP="008654BC">
            <w:pPr>
              <w:pStyle w:val="ACetichetta"/>
            </w:pPr>
            <w:r>
              <w:t>Cognome e nome</w:t>
            </w:r>
          </w:p>
        </w:tc>
        <w:tc>
          <w:tcPr>
            <w:tcW w:w="2536" w:type="pct"/>
            <w:tcBorders>
              <w:top w:val="single" w:sz="2" w:space="0" w:color="auto"/>
              <w:left w:val="single" w:sz="2" w:space="0" w:color="auto"/>
            </w:tcBorders>
            <w:noWrap/>
            <w:tcMar>
              <w:top w:w="57" w:type="dxa"/>
              <w:left w:w="142" w:type="dxa"/>
            </w:tcMar>
          </w:tcPr>
          <w:p w:rsidR="00120ECF" w:rsidRPr="00052D25" w:rsidRDefault="00120ECF" w:rsidP="008654BC">
            <w:pPr>
              <w:pStyle w:val="ACetichetta"/>
            </w:pPr>
            <w:r>
              <w:t>Cognome e nome</w:t>
            </w:r>
          </w:p>
        </w:tc>
      </w:tr>
      <w:tr w:rsidR="00120ECF" w:rsidRPr="0004624C" w:rsidTr="008654BC">
        <w:trPr>
          <w:trHeight w:hRule="exact" w:val="340"/>
        </w:trPr>
        <w:tc>
          <w:tcPr>
            <w:tcW w:w="2464" w:type="pct"/>
            <w:gridSpan w:val="2"/>
            <w:tcBorders>
              <w:bottom w:val="single" w:sz="2" w:space="0" w:color="auto"/>
            </w:tcBorders>
            <w:noWrap/>
            <w:tcMar>
              <w:top w:w="57" w:type="dxa"/>
              <w:left w:w="142" w:type="dxa"/>
            </w:tcMar>
          </w:tcPr>
          <w:p w:rsidR="00120ECF" w:rsidRPr="00052D25" w:rsidRDefault="00120ECF"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36" w:type="pct"/>
            <w:tcBorders>
              <w:bottom w:val="single" w:sz="2" w:space="0" w:color="auto"/>
            </w:tcBorders>
            <w:noWrap/>
            <w:tcMar>
              <w:top w:w="57" w:type="dxa"/>
              <w:left w:w="142" w:type="dxa"/>
            </w:tcMar>
          </w:tcPr>
          <w:p w:rsidR="00120ECF" w:rsidRPr="00245C08" w:rsidRDefault="00120ECF"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20ECF" w:rsidRPr="0004624C" w:rsidTr="008654BC">
        <w:trPr>
          <w:trHeight w:hRule="exact" w:val="340"/>
        </w:trPr>
        <w:tc>
          <w:tcPr>
            <w:tcW w:w="2464" w:type="pct"/>
            <w:gridSpan w:val="2"/>
            <w:tcBorders>
              <w:bottom w:val="single" w:sz="2" w:space="0" w:color="auto"/>
            </w:tcBorders>
            <w:noWrap/>
            <w:tcMar>
              <w:top w:w="57" w:type="dxa"/>
              <w:left w:w="142" w:type="dxa"/>
            </w:tcMar>
          </w:tcPr>
          <w:p w:rsidR="00120ECF" w:rsidRPr="00052D25" w:rsidRDefault="00120ECF"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36" w:type="pct"/>
            <w:tcBorders>
              <w:bottom w:val="single" w:sz="2" w:space="0" w:color="auto"/>
            </w:tcBorders>
            <w:noWrap/>
            <w:tcMar>
              <w:top w:w="57" w:type="dxa"/>
              <w:left w:w="142" w:type="dxa"/>
            </w:tcMar>
          </w:tcPr>
          <w:p w:rsidR="00120ECF" w:rsidRPr="00245C08" w:rsidRDefault="00120ECF"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20ECF" w:rsidRPr="0004624C" w:rsidTr="008654BC">
        <w:trPr>
          <w:trHeight w:hRule="exact" w:val="340"/>
        </w:trPr>
        <w:tc>
          <w:tcPr>
            <w:tcW w:w="2464" w:type="pct"/>
            <w:gridSpan w:val="2"/>
            <w:tcBorders>
              <w:bottom w:val="single" w:sz="2" w:space="0" w:color="auto"/>
            </w:tcBorders>
            <w:noWrap/>
            <w:tcMar>
              <w:top w:w="57" w:type="dxa"/>
              <w:left w:w="142" w:type="dxa"/>
            </w:tcMar>
          </w:tcPr>
          <w:p w:rsidR="00120ECF" w:rsidRPr="00052D25" w:rsidRDefault="00120ECF"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36" w:type="pct"/>
            <w:tcBorders>
              <w:bottom w:val="single" w:sz="2" w:space="0" w:color="auto"/>
            </w:tcBorders>
            <w:noWrap/>
            <w:tcMar>
              <w:top w:w="57" w:type="dxa"/>
              <w:left w:w="142" w:type="dxa"/>
            </w:tcMar>
          </w:tcPr>
          <w:p w:rsidR="00120ECF" w:rsidRPr="00245C08" w:rsidRDefault="00120ECF"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20ECF" w:rsidRPr="0004624C" w:rsidTr="008654BC">
        <w:trPr>
          <w:trHeight w:hRule="exact" w:val="340"/>
        </w:trPr>
        <w:tc>
          <w:tcPr>
            <w:tcW w:w="2464" w:type="pct"/>
            <w:gridSpan w:val="2"/>
            <w:tcBorders>
              <w:bottom w:val="single" w:sz="2" w:space="0" w:color="auto"/>
            </w:tcBorders>
            <w:noWrap/>
            <w:tcMar>
              <w:top w:w="57" w:type="dxa"/>
              <w:left w:w="142" w:type="dxa"/>
            </w:tcMar>
          </w:tcPr>
          <w:p w:rsidR="00120ECF" w:rsidRPr="00052D25" w:rsidRDefault="00120ECF"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36" w:type="pct"/>
            <w:tcBorders>
              <w:bottom w:val="single" w:sz="2" w:space="0" w:color="auto"/>
            </w:tcBorders>
            <w:noWrap/>
            <w:tcMar>
              <w:top w:w="57" w:type="dxa"/>
              <w:left w:w="142" w:type="dxa"/>
            </w:tcMar>
          </w:tcPr>
          <w:p w:rsidR="00120ECF" w:rsidRPr="00245C08" w:rsidRDefault="00120ECF"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20ECF" w:rsidRPr="0004624C" w:rsidTr="008654BC">
        <w:trPr>
          <w:trHeight w:hRule="exact" w:val="340"/>
        </w:trPr>
        <w:tc>
          <w:tcPr>
            <w:tcW w:w="2464" w:type="pct"/>
            <w:gridSpan w:val="2"/>
            <w:tcBorders>
              <w:bottom w:val="single" w:sz="2" w:space="0" w:color="auto"/>
            </w:tcBorders>
            <w:noWrap/>
            <w:tcMar>
              <w:top w:w="57" w:type="dxa"/>
              <w:left w:w="142" w:type="dxa"/>
            </w:tcMar>
          </w:tcPr>
          <w:p w:rsidR="00120ECF" w:rsidRPr="00052D25" w:rsidRDefault="00120ECF"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36" w:type="pct"/>
            <w:tcBorders>
              <w:bottom w:val="single" w:sz="2" w:space="0" w:color="auto"/>
            </w:tcBorders>
            <w:noWrap/>
            <w:tcMar>
              <w:top w:w="57" w:type="dxa"/>
              <w:left w:w="142" w:type="dxa"/>
            </w:tcMar>
          </w:tcPr>
          <w:p w:rsidR="00120ECF" w:rsidRPr="00245C08" w:rsidRDefault="00120ECF" w:rsidP="008654BC">
            <w:pPr>
              <w:pStyle w:val="ACtestocasella"/>
            </w:pP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20ECF" w:rsidRPr="00052D25" w:rsidTr="008654BC">
        <w:trPr>
          <w:trHeight w:hRule="exact" w:val="227"/>
        </w:trPr>
        <w:tc>
          <w:tcPr>
            <w:tcW w:w="5000" w:type="pct"/>
            <w:gridSpan w:val="3"/>
            <w:tcBorders>
              <w:top w:val="single" w:sz="2" w:space="0" w:color="auto"/>
            </w:tcBorders>
            <w:noWrap/>
            <w:tcMar>
              <w:top w:w="57" w:type="dxa"/>
              <w:left w:w="142" w:type="dxa"/>
            </w:tcMar>
          </w:tcPr>
          <w:p w:rsidR="00120ECF" w:rsidRPr="00052D25" w:rsidRDefault="00120ECF" w:rsidP="008654BC">
            <w:pPr>
              <w:pStyle w:val="ACetichetta"/>
            </w:pPr>
            <w:r w:rsidRPr="00120ECF">
              <w:t>Il documento che attesta il consenso dei lavoratori è disponibile in azienda?</w:t>
            </w:r>
          </w:p>
        </w:tc>
      </w:tr>
      <w:tr w:rsidR="00120ECF" w:rsidRPr="00566C40" w:rsidTr="008654BC">
        <w:trPr>
          <w:trHeight w:hRule="exact" w:val="340"/>
        </w:trPr>
        <w:tc>
          <w:tcPr>
            <w:tcW w:w="5000" w:type="pct"/>
            <w:gridSpan w:val="3"/>
            <w:tcBorders>
              <w:bottom w:val="single" w:sz="2" w:space="0" w:color="auto"/>
            </w:tcBorders>
            <w:noWrap/>
            <w:tcMar>
              <w:top w:w="57" w:type="dxa"/>
              <w:left w:w="142" w:type="dxa"/>
            </w:tcMar>
          </w:tcPr>
          <w:p w:rsidR="00120ECF" w:rsidRPr="00566C40" w:rsidRDefault="00120ECF" w:rsidP="008654BC">
            <w:pPr>
              <w:pStyle w:val="ACtestocasella"/>
            </w:pPr>
            <w:r w:rsidRPr="00F76472">
              <w:rPr>
                <w:rFonts w:cs="Arial"/>
              </w:rPr>
              <w:fldChar w:fldCharType="begin">
                <w:ffData>
                  <w:name w:val=""/>
                  <w:enabled/>
                  <w:calcOnExit w:val="0"/>
                  <w:checkBox>
                    <w:sizeAuto/>
                    <w:default w:val="0"/>
                    <w:checked w:val="0"/>
                  </w:checkBox>
                </w:ffData>
              </w:fldChar>
            </w:r>
            <w:r w:rsidRPr="00F76472">
              <w:rPr>
                <w:rFonts w:cs="Arial"/>
              </w:rPr>
              <w:instrText xml:space="preserve"> FORMCHECKBOX </w:instrText>
            </w:r>
            <w:r w:rsidR="003814F6">
              <w:rPr>
                <w:rFonts w:cs="Arial"/>
              </w:rPr>
            </w:r>
            <w:r w:rsidR="003814F6">
              <w:rPr>
                <w:rFonts w:cs="Arial"/>
              </w:rPr>
              <w:fldChar w:fldCharType="separate"/>
            </w:r>
            <w:r w:rsidRPr="00F76472">
              <w:rPr>
                <w:rFonts w:cs="Arial"/>
              </w:rPr>
              <w:fldChar w:fldCharType="end"/>
            </w:r>
            <w:r w:rsidRPr="00566C40">
              <w:t xml:space="preserve"> </w:t>
            </w:r>
            <w:r w:rsidRPr="00023C4B">
              <w:t>S</w:t>
            </w:r>
            <w:r>
              <w:t>ì</w:t>
            </w:r>
            <w:r>
              <w:rPr>
                <w:rFonts w:cs="Arial"/>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003814F6">
              <w:rPr>
                <w:rFonts w:cs="Arial"/>
              </w:rPr>
            </w:r>
            <w:r w:rsidR="003814F6">
              <w:rPr>
                <w:rFonts w:cs="Arial"/>
              </w:rPr>
              <w:fldChar w:fldCharType="separate"/>
            </w:r>
            <w:r>
              <w:rPr>
                <w:rFonts w:cs="Arial"/>
              </w:rPr>
              <w:fldChar w:fldCharType="end"/>
            </w:r>
            <w:r w:rsidRPr="00566C40">
              <w:t xml:space="preserve"> </w:t>
            </w:r>
            <w:r>
              <w:t>No</w:t>
            </w:r>
          </w:p>
        </w:tc>
      </w:tr>
    </w:tbl>
    <w:p w:rsidR="00204393" w:rsidRDefault="00204393" w:rsidP="00DE6863">
      <w:pPr>
        <w:pStyle w:val="ACtestocasella"/>
      </w:pPr>
    </w:p>
    <w:p w:rsidR="00DE6863" w:rsidRDefault="00DE6863" w:rsidP="00DE6863">
      <w:pPr>
        <w:pStyle w:val="ACtestocasella"/>
      </w:pPr>
    </w:p>
    <w:tbl>
      <w:tblPr>
        <w:tblW w:w="9783" w:type="dxa"/>
        <w:tblLayout w:type="fixed"/>
        <w:tblCellMar>
          <w:left w:w="57" w:type="dxa"/>
          <w:right w:w="57" w:type="dxa"/>
        </w:tblCellMar>
        <w:tblLook w:val="04A0" w:firstRow="1" w:lastRow="0" w:firstColumn="1" w:lastColumn="0" w:noHBand="0" w:noVBand="1"/>
      </w:tblPr>
      <w:tblGrid>
        <w:gridCol w:w="9783"/>
      </w:tblGrid>
      <w:tr w:rsidR="00E27D0F" w:rsidRPr="006F2585" w:rsidTr="008654BC">
        <w:trPr>
          <w:trHeight w:hRule="exact" w:val="340"/>
        </w:trPr>
        <w:tc>
          <w:tcPr>
            <w:tcW w:w="5000" w:type="pct"/>
            <w:noWrap/>
            <w:tcMar>
              <w:top w:w="57" w:type="dxa"/>
              <w:left w:w="142" w:type="dxa"/>
            </w:tcMar>
          </w:tcPr>
          <w:p w:rsidR="00E27D0F" w:rsidRPr="00D106BE" w:rsidRDefault="00E27D0F" w:rsidP="00E27D0F">
            <w:pPr>
              <w:pStyle w:val="ACsottotitolo"/>
            </w:pPr>
            <w:r>
              <w:t>5. Condizioni</w:t>
            </w:r>
          </w:p>
        </w:tc>
      </w:tr>
    </w:tbl>
    <w:tbl>
      <w:tblPr>
        <w:tblStyle w:val="Grigliatabella"/>
        <w:tblW w:w="9784"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892"/>
        <w:gridCol w:w="4892"/>
      </w:tblGrid>
      <w:tr w:rsidR="00E27D0F" w:rsidTr="00054601">
        <w:trPr>
          <w:trHeight w:val="227"/>
        </w:trPr>
        <w:tc>
          <w:tcPr>
            <w:tcW w:w="9784" w:type="dxa"/>
            <w:gridSpan w:val="2"/>
            <w:tcBorders>
              <w:top w:val="single" w:sz="2" w:space="0" w:color="auto"/>
              <w:left w:val="single" w:sz="2" w:space="0" w:color="auto"/>
            </w:tcBorders>
          </w:tcPr>
          <w:p w:rsidR="00E27D0F" w:rsidRDefault="00E27D0F" w:rsidP="00E27D0F">
            <w:pPr>
              <w:pStyle w:val="ACetichetta"/>
            </w:pPr>
          </w:p>
        </w:tc>
      </w:tr>
      <w:tr w:rsidR="00DE6863" w:rsidTr="00DE6863">
        <w:trPr>
          <w:trHeight w:val="567"/>
        </w:trPr>
        <w:tc>
          <w:tcPr>
            <w:tcW w:w="4892" w:type="dxa"/>
            <w:tcBorders>
              <w:left w:val="single" w:sz="2" w:space="0" w:color="auto"/>
            </w:tcBorders>
          </w:tcPr>
          <w:p w:rsidR="00DE6863" w:rsidRPr="007323E0" w:rsidRDefault="00DE6863" w:rsidP="007323E0">
            <w:pPr>
              <w:pStyle w:val="ACetichetta"/>
              <w:rPr>
                <w:b/>
              </w:rPr>
            </w:pPr>
            <w:r w:rsidRPr="007323E0">
              <w:rPr>
                <w:b/>
              </w:rPr>
              <w:t>Lavoro notturno</w:t>
            </w:r>
          </w:p>
          <w:p w:rsidR="00DE6863" w:rsidRPr="007323E0" w:rsidRDefault="00DE6863" w:rsidP="007323E0">
            <w:pPr>
              <w:pStyle w:val="ACetichetta"/>
            </w:pPr>
            <w:r w:rsidRPr="007323E0">
              <w:t>La durata del lavoro giornaliero per singolo lavoratore non può superare 9 ore e deve essere compresa in uno spazio di 10 ore, pause incluse. Per un'occupazione massima di tre notti consecutive su sette, 10 ore in uno spazio di 12 ore, alle condizioni definite all'art. 29 cpv. 2 dell'OLL1.</w:t>
            </w:r>
          </w:p>
          <w:p w:rsidR="00DE6863" w:rsidRPr="007323E0" w:rsidRDefault="00DE6863" w:rsidP="007323E0">
            <w:pPr>
              <w:pStyle w:val="ACetichetta"/>
            </w:pPr>
            <w:r w:rsidRPr="007323E0">
              <w:t>Al lavoratore deve essere garantito un riposo giornaliero di almeno 11 ore consecutive. Tale riposo può essere ridotto una volta per settimana fino a 8 ore, a condizione che nella media di due settimane venga rispettata la durata di 11 ore.</w:t>
            </w:r>
          </w:p>
          <w:p w:rsidR="00DE6863" w:rsidRPr="007323E0" w:rsidRDefault="00DE6863" w:rsidP="007323E0">
            <w:pPr>
              <w:pStyle w:val="ACetichetta"/>
            </w:pPr>
            <w:r w:rsidRPr="007323E0">
              <w:t>I lavoratori possono essere occupati nel lavoro notturno solo con il loro consenso e il datore di lavoro deve pagare, per le ore notturne, un supplemento salariale del 25 % almeno. Oltre le 25 notti di lavoro per anno civile, il lavoratore ha diritto ad una compensazione di tempo equivalente al 10 % della durata del lavoro notturno da lui svolto e su sua richiesta ad una visita medica.</w:t>
            </w:r>
          </w:p>
          <w:p w:rsidR="00DE6863" w:rsidRDefault="00DE6863" w:rsidP="007323E0">
            <w:pPr>
              <w:pStyle w:val="ACetichetta"/>
            </w:pPr>
            <w:r w:rsidRPr="007323E0">
              <w:t>Nei giorni festivi legali infrasettimanali sarà concesso ad ogni lavoratore un periodo di riposo di almeno 35 ore consecutive.</w:t>
            </w:r>
          </w:p>
          <w:p w:rsidR="00DE6863" w:rsidRPr="007323E0" w:rsidRDefault="00DE6863" w:rsidP="007323E0">
            <w:pPr>
              <w:pStyle w:val="ACetichetta"/>
            </w:pPr>
          </w:p>
          <w:p w:rsidR="00DE6863" w:rsidRPr="007323E0" w:rsidRDefault="00DE6863" w:rsidP="007323E0">
            <w:pPr>
              <w:pStyle w:val="ACetichetta"/>
              <w:rPr>
                <w:b/>
              </w:rPr>
            </w:pPr>
            <w:r w:rsidRPr="007323E0">
              <w:rPr>
                <w:b/>
              </w:rPr>
              <w:t>Lavoro domenicale</w:t>
            </w:r>
          </w:p>
          <w:p w:rsidR="00DE6863" w:rsidRPr="007323E0" w:rsidRDefault="00DE6863" w:rsidP="007323E0">
            <w:pPr>
              <w:pStyle w:val="ACetichetta"/>
            </w:pPr>
            <w:r w:rsidRPr="007323E0">
              <w:t>I giorni festivi ufficiali, ai sensi della Legge sul lavoro, sono parificati alla domenica.</w:t>
            </w:r>
          </w:p>
          <w:p w:rsidR="00DE6863" w:rsidRDefault="00DE6863" w:rsidP="007323E0">
            <w:pPr>
              <w:pStyle w:val="ACetichetta"/>
            </w:pPr>
            <w:r w:rsidRPr="007323E0">
              <w:t>I lavoratori possono essere occupati nel lavoro domenicale solo con il loro consenso e il datore di lavoro deve pagare un supplemento salariale del 50 % almeno per le ore comprese tra le 23.00 del sabato e le 23.00 della domenica. Questo orario non deve comportare nessun sorpasso della durata massima della settimana lavorativa stabilita all'art. 9 cpv. 1 LL.</w:t>
            </w:r>
          </w:p>
          <w:p w:rsidR="00DE6863" w:rsidRPr="007323E0" w:rsidRDefault="00DE6863" w:rsidP="007323E0">
            <w:pPr>
              <w:pStyle w:val="ACetichetta"/>
            </w:pPr>
            <w:r w:rsidRPr="007323E0">
              <w:t xml:space="preserve">Garanzia di un giorno di riposo compensativo, nella settimana che segue o precede, per il lavoro domenicale che dura più di cinque ore. Queste 24 ore consecutive devono seguire il riposo giornaliero, per un totale di 35 ore e comprendere lo </w:t>
            </w:r>
            <w:r>
              <w:t>spazio tra le 06.00 e le 20.00.</w:t>
            </w:r>
          </w:p>
        </w:tc>
        <w:tc>
          <w:tcPr>
            <w:tcW w:w="4892" w:type="dxa"/>
            <w:tcBorders>
              <w:left w:val="single" w:sz="2" w:space="0" w:color="auto"/>
            </w:tcBorders>
          </w:tcPr>
          <w:p w:rsidR="00DE6863" w:rsidRDefault="00DE6863" w:rsidP="00DE6863">
            <w:pPr>
              <w:pStyle w:val="ACetichetta"/>
            </w:pPr>
          </w:p>
          <w:p w:rsidR="00DE6863" w:rsidRPr="007323E0" w:rsidRDefault="00DE6863" w:rsidP="00DE6863">
            <w:pPr>
              <w:pStyle w:val="ACetichetta"/>
            </w:pPr>
            <w:r w:rsidRPr="007323E0">
              <w:t>Il lavoro domenicale che dura meno di cinque ore dev'essere compensato mediante tempo libero entro quattro settimane.</w:t>
            </w:r>
          </w:p>
          <w:p w:rsidR="00DE6863" w:rsidRDefault="00DE6863" w:rsidP="00DE6863">
            <w:pPr>
              <w:pStyle w:val="ACetichetta"/>
            </w:pPr>
            <w:r w:rsidRPr="007323E0">
              <w:t>Il giorno settimanale di riposo deve cadere in domenica almeno una volta ogni due settimane e seguire o precedere il riposo giornaliero di 11 ore, per un totale di 35 ore consecutive.</w:t>
            </w:r>
          </w:p>
          <w:p w:rsidR="00DE6863" w:rsidRDefault="00DE6863" w:rsidP="00DE6863">
            <w:pPr>
              <w:pStyle w:val="ACetichetta"/>
            </w:pPr>
            <w:r w:rsidRPr="007323E0">
              <w:t>Il lavoratore non può essere occupato per più di sei giorni consecutivi.</w:t>
            </w:r>
          </w:p>
          <w:p w:rsidR="00DE6863" w:rsidRPr="007323E0" w:rsidRDefault="00DE6863" w:rsidP="007323E0">
            <w:pPr>
              <w:pStyle w:val="ACetichetta"/>
            </w:pPr>
          </w:p>
          <w:p w:rsidR="00DE6863" w:rsidRPr="007323E0" w:rsidRDefault="00DE6863" w:rsidP="007323E0">
            <w:pPr>
              <w:pStyle w:val="ACetichetta"/>
              <w:rPr>
                <w:b/>
              </w:rPr>
            </w:pPr>
            <w:r w:rsidRPr="007323E0">
              <w:rPr>
                <w:b/>
              </w:rPr>
              <w:t>Giovani lavoratori</w:t>
            </w:r>
          </w:p>
          <w:p w:rsidR="00DE6863" w:rsidRDefault="00DE6863" w:rsidP="007323E0">
            <w:pPr>
              <w:pStyle w:val="ACetichetta"/>
            </w:pPr>
            <w:r w:rsidRPr="007323E0">
              <w:t>È vietata l’occupazione in lavoro domenicale e notturno di giovani lavoratori che non hanno ancora compiuto i 18 anni.</w:t>
            </w:r>
          </w:p>
          <w:p w:rsidR="00DE6863" w:rsidRPr="007323E0" w:rsidRDefault="00DE6863" w:rsidP="007323E0">
            <w:pPr>
              <w:pStyle w:val="ACetichetta"/>
            </w:pPr>
          </w:p>
          <w:p w:rsidR="00DE6863" w:rsidRPr="007323E0" w:rsidRDefault="00DE6863" w:rsidP="007323E0">
            <w:pPr>
              <w:pStyle w:val="ACetichetta"/>
              <w:rPr>
                <w:b/>
              </w:rPr>
            </w:pPr>
            <w:r w:rsidRPr="007323E0">
              <w:rPr>
                <w:b/>
              </w:rPr>
              <w:t>Altro</w:t>
            </w:r>
          </w:p>
          <w:p w:rsidR="00DE6863" w:rsidRPr="007323E0" w:rsidRDefault="00DE6863" w:rsidP="007323E0">
            <w:pPr>
              <w:pStyle w:val="ACetichetta"/>
              <w:numPr>
                <w:ilvl w:val="0"/>
                <w:numId w:val="46"/>
              </w:numPr>
              <w:ind w:left="224" w:hanging="224"/>
            </w:pPr>
            <w:r>
              <w:t>Il mancato rispetto delle</w:t>
            </w:r>
            <w:r w:rsidRPr="007323E0">
              <w:t xml:space="preserve"> condizion</w:t>
            </w:r>
            <w:r>
              <w:t>i</w:t>
            </w:r>
            <w:r w:rsidRPr="007323E0">
              <w:t xml:space="preserve"> indicate potrà essere considerato come intenzionale e sanzionato secondo i provvedimenti amministrativi previsti dalla LL (art. 51 e seguenti) o denuncia al Ministero pubblico (art. 59) o avere quale conseguenza il rifiuto, per un tempo determinato, di ulteriori permessi (art. 53).</w:t>
            </w:r>
          </w:p>
          <w:p w:rsidR="00DE6863" w:rsidRPr="007323E0" w:rsidRDefault="00DE6863" w:rsidP="007323E0">
            <w:pPr>
              <w:pStyle w:val="ACetichetta"/>
              <w:numPr>
                <w:ilvl w:val="0"/>
                <w:numId w:val="46"/>
              </w:numPr>
              <w:ind w:left="224" w:hanging="224"/>
            </w:pPr>
            <w:r w:rsidRPr="007323E0">
              <w:t>Le ditte estere che distaccano i propri lavoratori in Svizzera devono attenersi alle condizioni previste nella Legge federale sui lavoratori distaccati.</w:t>
            </w:r>
          </w:p>
          <w:p w:rsidR="00DE6863" w:rsidRPr="007323E0" w:rsidRDefault="00DE6863" w:rsidP="007323E0">
            <w:pPr>
              <w:pStyle w:val="ACetichetta"/>
              <w:numPr>
                <w:ilvl w:val="0"/>
                <w:numId w:val="46"/>
              </w:numPr>
              <w:ind w:left="224" w:hanging="224"/>
            </w:pPr>
            <w:r w:rsidRPr="007323E0">
              <w:t>Il permesso non autorizza il datore di lavoro a derogare agli accordi contrattuali più favorevoli ai lavoratori.</w:t>
            </w:r>
          </w:p>
          <w:p w:rsidR="00DE6863" w:rsidRPr="007323E0" w:rsidRDefault="00DE6863" w:rsidP="007323E0">
            <w:pPr>
              <w:pStyle w:val="ACetichetta"/>
              <w:numPr>
                <w:ilvl w:val="0"/>
                <w:numId w:val="46"/>
              </w:numPr>
              <w:ind w:left="224" w:hanging="224"/>
            </w:pPr>
            <w:r w:rsidRPr="007323E0">
              <w:t>Qualsiasi informazione che dovesse risultare inveritiera, potrà portare a delle conseguenze penali secondo l'art. 59 LL.</w:t>
            </w:r>
          </w:p>
          <w:p w:rsidR="00DE6863" w:rsidRDefault="00DE6863" w:rsidP="007323E0">
            <w:pPr>
              <w:pStyle w:val="ACetichetta"/>
            </w:pPr>
          </w:p>
        </w:tc>
      </w:tr>
      <w:tr w:rsidR="00DE6863" w:rsidTr="00DE6863">
        <w:trPr>
          <w:trHeight w:val="227"/>
        </w:trPr>
        <w:tc>
          <w:tcPr>
            <w:tcW w:w="4892" w:type="dxa"/>
            <w:tcBorders>
              <w:left w:val="single" w:sz="2" w:space="0" w:color="auto"/>
              <w:bottom w:val="single" w:sz="2" w:space="0" w:color="auto"/>
            </w:tcBorders>
          </w:tcPr>
          <w:p w:rsidR="00DE6863" w:rsidRPr="007323E0" w:rsidRDefault="00DE6863" w:rsidP="007323E0">
            <w:pPr>
              <w:pStyle w:val="ACetichetta"/>
              <w:rPr>
                <w:b/>
              </w:rPr>
            </w:pPr>
          </w:p>
        </w:tc>
        <w:tc>
          <w:tcPr>
            <w:tcW w:w="4892" w:type="dxa"/>
            <w:tcBorders>
              <w:bottom w:val="single" w:sz="2" w:space="0" w:color="auto"/>
            </w:tcBorders>
          </w:tcPr>
          <w:p w:rsidR="00DE6863" w:rsidRPr="007323E0" w:rsidRDefault="00DE6863" w:rsidP="007323E0">
            <w:pPr>
              <w:pStyle w:val="ACetichetta"/>
            </w:pPr>
          </w:p>
        </w:tc>
      </w:tr>
    </w:tbl>
    <w:p w:rsidR="00DE6863" w:rsidRDefault="00DE6863" w:rsidP="00DE6863">
      <w:pPr>
        <w:pStyle w:val="ACtestocasella"/>
      </w:pPr>
    </w:p>
    <w:tbl>
      <w:tblPr>
        <w:tblW w:w="9783" w:type="dxa"/>
        <w:tblLayout w:type="fixed"/>
        <w:tblCellMar>
          <w:left w:w="57" w:type="dxa"/>
          <w:right w:w="57" w:type="dxa"/>
        </w:tblCellMar>
        <w:tblLook w:val="04A0" w:firstRow="1" w:lastRow="0" w:firstColumn="1" w:lastColumn="0" w:noHBand="0" w:noVBand="1"/>
      </w:tblPr>
      <w:tblGrid>
        <w:gridCol w:w="2551"/>
        <w:gridCol w:w="7232"/>
      </w:tblGrid>
      <w:tr w:rsidR="00DE6863" w:rsidRPr="006F2585" w:rsidTr="008654BC">
        <w:trPr>
          <w:trHeight w:hRule="exact" w:val="340"/>
        </w:trPr>
        <w:tc>
          <w:tcPr>
            <w:tcW w:w="5000" w:type="pct"/>
            <w:gridSpan w:val="2"/>
            <w:noWrap/>
            <w:tcMar>
              <w:top w:w="57" w:type="dxa"/>
              <w:left w:w="142" w:type="dxa"/>
            </w:tcMar>
          </w:tcPr>
          <w:p w:rsidR="00DE6863" w:rsidRPr="00D106BE" w:rsidRDefault="00DE6863" w:rsidP="00DE6863">
            <w:pPr>
              <w:pStyle w:val="ACsottotitolo"/>
            </w:pPr>
            <w:r>
              <w:t>6. Osservazioni</w:t>
            </w:r>
          </w:p>
        </w:tc>
      </w:tr>
      <w:tr w:rsidR="00DE6863" w:rsidRPr="006F2585" w:rsidTr="00DE6863">
        <w:trPr>
          <w:trHeight w:hRule="exact" w:val="113"/>
        </w:trPr>
        <w:tc>
          <w:tcPr>
            <w:tcW w:w="1304" w:type="pct"/>
            <w:tcBorders>
              <w:bottom w:val="single" w:sz="2" w:space="0" w:color="auto"/>
            </w:tcBorders>
            <w:shd w:val="clear" w:color="auto" w:fill="000000" w:themeFill="text1"/>
            <w:noWrap/>
            <w:tcMar>
              <w:top w:w="57" w:type="dxa"/>
              <w:left w:w="142" w:type="dxa"/>
            </w:tcMar>
          </w:tcPr>
          <w:p w:rsidR="00DE6863" w:rsidRPr="006F2585" w:rsidRDefault="00DE6863" w:rsidP="008654BC">
            <w:pPr>
              <w:pStyle w:val="ACsottotitolo"/>
            </w:pPr>
          </w:p>
        </w:tc>
        <w:tc>
          <w:tcPr>
            <w:tcW w:w="3696" w:type="pct"/>
            <w:tcBorders>
              <w:bottom w:val="single" w:sz="2" w:space="0" w:color="auto"/>
            </w:tcBorders>
            <w:shd w:val="clear" w:color="auto" w:fill="auto"/>
          </w:tcPr>
          <w:p w:rsidR="00DE6863" w:rsidRPr="006F2585" w:rsidRDefault="00DE6863" w:rsidP="008654BC">
            <w:pPr>
              <w:pStyle w:val="ACsottotitolo"/>
            </w:pPr>
          </w:p>
        </w:tc>
      </w:tr>
      <w:tr w:rsidR="00DE6863" w:rsidRPr="00BB1E29" w:rsidTr="00DE6863">
        <w:trPr>
          <w:trHeight w:val="1417"/>
        </w:trPr>
        <w:tc>
          <w:tcPr>
            <w:tcW w:w="5000" w:type="pct"/>
            <w:gridSpan w:val="2"/>
            <w:tcBorders>
              <w:top w:val="single" w:sz="2" w:space="0" w:color="auto"/>
              <w:bottom w:val="single" w:sz="2" w:space="0" w:color="auto"/>
            </w:tcBorders>
            <w:noWrap/>
            <w:tcMar>
              <w:top w:w="57" w:type="dxa"/>
              <w:left w:w="142" w:type="dxa"/>
            </w:tcMar>
          </w:tcPr>
          <w:p w:rsidR="00DE6863" w:rsidRPr="00BB1E29" w:rsidRDefault="00DE6863" w:rsidP="008654BC">
            <w:pPr>
              <w:pStyle w:val="ACtestocasella"/>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60340A" w:rsidRDefault="0060340A" w:rsidP="00DE6863">
      <w:pPr>
        <w:pStyle w:val="ACtestocasella"/>
      </w:pPr>
    </w:p>
    <w:sectPr w:rsidR="0060340A" w:rsidSect="00DE64CB">
      <w:headerReference w:type="default" r:id="rId13"/>
      <w:footerReference w:type="default" r:id="rId14"/>
      <w:headerReference w:type="first" r:id="rId15"/>
      <w:pgSz w:w="11906" w:h="16838" w:code="9"/>
      <w:pgMar w:top="284" w:right="567" w:bottom="397"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6D" w:rsidRDefault="002B3C6D" w:rsidP="00052D25">
      <w:r>
        <w:separator/>
      </w:r>
    </w:p>
  </w:endnote>
  <w:endnote w:type="continuationSeparator" w:id="0">
    <w:p w:rsidR="002B3C6D" w:rsidRDefault="002B3C6D" w:rsidP="0005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Alt One MT">
    <w:panose1 w:val="00000000000000000000"/>
    <w:charset w:val="00"/>
    <w:family w:val="modern"/>
    <w:notTrueType/>
    <w:pitch w:val="variable"/>
    <w:sig w:usb0="A00000AF" w:usb1="40000048" w:usb2="00000000" w:usb3="00000000" w:csb0="00000111" w:csb1="00000000"/>
  </w:font>
  <w:font w:name="Gill Alt One MT Light">
    <w:panose1 w:val="020B03020201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2" w:space="0" w:color="auto"/>
        <w:insideV w:val="single" w:sz="2" w:space="0" w:color="auto"/>
      </w:tblBorders>
      <w:tblLook w:val="04A0" w:firstRow="1" w:lastRow="0" w:firstColumn="1" w:lastColumn="0" w:noHBand="0" w:noVBand="1"/>
    </w:tblPr>
    <w:tblGrid>
      <w:gridCol w:w="4695"/>
      <w:gridCol w:w="721"/>
      <w:gridCol w:w="424"/>
      <w:gridCol w:w="4081"/>
    </w:tblGrid>
    <w:tr w:rsidR="007E6D4D" w:rsidRPr="003D1008" w:rsidTr="00C94DA5">
      <w:trPr>
        <w:trHeight w:hRule="exact" w:val="680"/>
      </w:trPr>
      <w:tc>
        <w:tcPr>
          <w:tcW w:w="4695" w:type="dxa"/>
        </w:tcPr>
        <w:p w:rsidR="007E6D4D" w:rsidRPr="003D1008" w:rsidRDefault="007E6D4D" w:rsidP="007E6D4D">
          <w:pPr>
            <w:tabs>
              <w:tab w:val="center" w:pos="2382"/>
            </w:tabs>
          </w:pPr>
        </w:p>
      </w:tc>
      <w:tc>
        <w:tcPr>
          <w:tcW w:w="721" w:type="dxa"/>
        </w:tcPr>
        <w:p w:rsidR="007E6D4D" w:rsidRPr="003D1008" w:rsidRDefault="007E6D4D" w:rsidP="007E6D4D">
          <w:pPr>
            <w:jc w:val="center"/>
          </w:pPr>
          <w:r w:rsidRPr="003D1008">
            <w:rPr>
              <w:noProof/>
              <w:lang w:eastAsia="it-CH"/>
            </w:rPr>
            <w:drawing>
              <wp:anchor distT="0" distB="0" distL="114300" distR="114300" simplePos="0" relativeHeight="251673600" behindDoc="0" locked="1" layoutInCell="1" allowOverlap="1" wp14:anchorId="52A3C574" wp14:editId="6FDADFDC">
                <wp:simplePos x="0" y="0"/>
                <wp:positionH relativeFrom="column">
                  <wp:posOffset>-46990</wp:posOffset>
                </wp:positionH>
                <wp:positionV relativeFrom="paragraph">
                  <wp:posOffset>4445</wp:posOffset>
                </wp:positionV>
                <wp:extent cx="423929" cy="431800"/>
                <wp:effectExtent l="0" t="0" r="0" b="6350"/>
                <wp:wrapNone/>
                <wp:docPr id="16"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7E6D4D" w:rsidRPr="003D1008" w:rsidRDefault="007E6D4D" w:rsidP="007E6D4D">
          <w:pPr>
            <w:jc w:val="center"/>
          </w:pPr>
          <w:r w:rsidRPr="003D1008">
            <w:rPr>
              <w:noProof/>
              <w:lang w:eastAsia="it-CH"/>
            </w:rPr>
            <w:drawing>
              <wp:anchor distT="0" distB="0" distL="114300" distR="114300" simplePos="0" relativeHeight="251674624" behindDoc="0" locked="1" layoutInCell="1" allowOverlap="1" wp14:anchorId="3ACAEA44" wp14:editId="158A098C">
                <wp:simplePos x="0" y="0"/>
                <wp:positionH relativeFrom="column">
                  <wp:posOffset>-57785</wp:posOffset>
                </wp:positionH>
                <wp:positionV relativeFrom="paragraph">
                  <wp:posOffset>4445</wp:posOffset>
                </wp:positionV>
                <wp:extent cx="253247" cy="428400"/>
                <wp:effectExtent l="0" t="0" r="0" b="0"/>
                <wp:wrapNone/>
                <wp:docPr id="17"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7E6D4D" w:rsidRPr="003D1008" w:rsidRDefault="007E6D4D" w:rsidP="007E6D4D"/>
      </w:tc>
    </w:tr>
  </w:tbl>
  <w:p w:rsidR="007E6D4D" w:rsidRDefault="007E6D4D" w:rsidP="007E6D4D">
    <w:pPr>
      <w:pStyle w:val="ACparagrafoinvisib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6D" w:rsidRDefault="002B3C6D" w:rsidP="00052D25">
      <w:r>
        <w:separator/>
      </w:r>
    </w:p>
  </w:footnote>
  <w:footnote w:type="continuationSeparator" w:id="0">
    <w:p w:rsidR="002B3C6D" w:rsidRDefault="002B3C6D" w:rsidP="0005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2" w:type="dxa"/>
      <w:tblInd w:w="-144" w:type="dxa"/>
      <w:tblLayout w:type="fixed"/>
      <w:tblCellMar>
        <w:top w:w="57" w:type="dxa"/>
        <w:left w:w="57" w:type="dxa"/>
        <w:bottom w:w="57" w:type="dxa"/>
        <w:right w:w="57" w:type="dxa"/>
      </w:tblCellMar>
      <w:tblLook w:val="04A0" w:firstRow="1" w:lastRow="0" w:firstColumn="1" w:lastColumn="0" w:noHBand="0" w:noVBand="1"/>
    </w:tblPr>
    <w:tblGrid>
      <w:gridCol w:w="4942"/>
      <w:gridCol w:w="3279"/>
      <w:gridCol w:w="1701"/>
    </w:tblGrid>
    <w:tr w:rsidR="005325AE" w:rsidRPr="0004624C" w:rsidTr="002C59A0">
      <w:trPr>
        <w:trHeight w:hRule="exact" w:val="510"/>
      </w:trPr>
      <w:tc>
        <w:tcPr>
          <w:tcW w:w="4942" w:type="dxa"/>
          <w:tcBorders>
            <w:left w:val="single" w:sz="2" w:space="0" w:color="auto"/>
            <w:bottom w:val="single" w:sz="2" w:space="0" w:color="auto"/>
          </w:tcBorders>
          <w:shd w:val="clear" w:color="auto" w:fill="auto"/>
          <w:tcMar>
            <w:right w:w="0" w:type="dxa"/>
          </w:tcMar>
          <w:vAlign w:val="bottom"/>
        </w:tcPr>
        <w:p w:rsidR="005325AE" w:rsidRDefault="00FB700F" w:rsidP="00C94DA5">
          <w:pPr>
            <w:pStyle w:val="AC2intestazione"/>
          </w:pPr>
          <w:r w:rsidRPr="00FB700F">
            <w:t>Ufficio dell’ispettorato del lavoro</w:t>
          </w:r>
        </w:p>
        <w:p w:rsidR="005325AE" w:rsidRPr="007E6D4D" w:rsidRDefault="005325AE" w:rsidP="00C94DA5">
          <w:pPr>
            <w:pStyle w:val="AC2intestazione"/>
          </w:pPr>
          <w:r>
            <w:t>6501 Bellinzona</w:t>
          </w:r>
        </w:p>
      </w:tc>
      <w:tc>
        <w:tcPr>
          <w:tcW w:w="3279" w:type="dxa"/>
          <w:tcBorders>
            <w:bottom w:val="single" w:sz="2" w:space="0" w:color="auto"/>
          </w:tcBorders>
          <w:shd w:val="clear" w:color="auto" w:fill="auto"/>
          <w:tcMar>
            <w:right w:w="57" w:type="dxa"/>
          </w:tcMar>
          <w:vAlign w:val="bottom"/>
        </w:tcPr>
        <w:p w:rsidR="005325AE" w:rsidRPr="00F8243F" w:rsidRDefault="005325AE" w:rsidP="0030410F">
          <w:pPr>
            <w:pStyle w:val="AC2data"/>
          </w:pPr>
        </w:p>
      </w:tc>
      <w:tc>
        <w:tcPr>
          <w:tcW w:w="1701" w:type="dxa"/>
          <w:tcBorders>
            <w:bottom w:val="single" w:sz="2" w:space="0" w:color="auto"/>
          </w:tcBorders>
          <w:shd w:val="clear" w:color="auto" w:fill="auto"/>
          <w:tcMar>
            <w:right w:w="57" w:type="dxa"/>
          </w:tcMar>
          <w:vAlign w:val="bottom"/>
        </w:tcPr>
        <w:p w:rsidR="005325AE" w:rsidRPr="005325AE" w:rsidRDefault="005325AE" w:rsidP="0080296F">
          <w:pPr>
            <w:pStyle w:val="AC2pagine"/>
          </w:pPr>
          <w:r w:rsidRPr="005325AE">
            <w:fldChar w:fldCharType="begin"/>
          </w:r>
          <w:r w:rsidRPr="005325AE">
            <w:instrText xml:space="preserve"> PAGE </w:instrText>
          </w:r>
          <w:r w:rsidRPr="005325AE">
            <w:fldChar w:fldCharType="separate"/>
          </w:r>
          <w:r w:rsidR="00413852">
            <w:rPr>
              <w:noProof/>
            </w:rPr>
            <w:t>2</w:t>
          </w:r>
          <w:r w:rsidRPr="005325AE">
            <w:fldChar w:fldCharType="end"/>
          </w:r>
          <w:r w:rsidRPr="005325AE">
            <w:t xml:space="preserve"> di </w:t>
          </w:r>
          <w:r w:rsidR="00036935">
            <w:fldChar w:fldCharType="begin"/>
          </w:r>
          <w:r w:rsidR="00036935">
            <w:instrText xml:space="preserve"> NUMPAGES </w:instrText>
          </w:r>
          <w:r w:rsidR="00036935">
            <w:fldChar w:fldCharType="separate"/>
          </w:r>
          <w:r w:rsidR="00413852">
            <w:rPr>
              <w:noProof/>
            </w:rPr>
            <w:t>2</w:t>
          </w:r>
          <w:r w:rsidR="00036935">
            <w:rPr>
              <w:noProof/>
            </w:rPr>
            <w:fldChar w:fldCharType="end"/>
          </w:r>
        </w:p>
      </w:tc>
    </w:tr>
    <w:tr w:rsidR="00C94DA5" w:rsidRPr="00000B12" w:rsidTr="0030410F">
      <w:tblPrEx>
        <w:tblBorders>
          <w:bottom w:val="single" w:sz="2" w:space="0" w:color="auto"/>
        </w:tblBorders>
        <w:tblLook w:val="0000" w:firstRow="0" w:lastRow="0" w:firstColumn="0" w:lastColumn="0" w:noHBand="0" w:noVBand="0"/>
      </w:tblPrEx>
      <w:trPr>
        <w:trHeight w:val="283"/>
      </w:trPr>
      <w:tc>
        <w:tcPr>
          <w:tcW w:w="8221" w:type="dxa"/>
          <w:gridSpan w:val="2"/>
          <w:tcBorders>
            <w:top w:val="single" w:sz="2" w:space="0" w:color="auto"/>
            <w:left w:val="single" w:sz="2" w:space="0" w:color="auto"/>
            <w:bottom w:val="nil"/>
            <w:right w:val="nil"/>
          </w:tcBorders>
        </w:tcPr>
        <w:p w:rsidR="00C94DA5" w:rsidRPr="00C94DA5" w:rsidRDefault="003814F6" w:rsidP="00C94DA5">
          <w:pPr>
            <w:pStyle w:val="AC2titolo"/>
          </w:pPr>
          <w:r>
            <w:fldChar w:fldCharType="begin"/>
          </w:r>
          <w:r>
            <w:instrText xml:space="preserve"> STYLEREF  "AC titolo soggetto"  \* MERGEFORMAT </w:instrText>
          </w:r>
          <w:r>
            <w:fldChar w:fldCharType="separate"/>
          </w:r>
          <w:r w:rsidR="00413852">
            <w:rPr>
              <w:noProof/>
            </w:rPr>
            <w:t>Domanda di autorizzazione in deroga ai normali orari di apertura del/dei negozio/i</w:t>
          </w:r>
          <w:r>
            <w:rPr>
              <w:noProof/>
            </w:rPr>
            <w:fldChar w:fldCharType="end"/>
          </w:r>
        </w:p>
      </w:tc>
      <w:tc>
        <w:tcPr>
          <w:tcW w:w="1701" w:type="dxa"/>
          <w:tcBorders>
            <w:top w:val="single" w:sz="2" w:space="0" w:color="auto"/>
            <w:left w:val="nil"/>
            <w:bottom w:val="nil"/>
          </w:tcBorders>
        </w:tcPr>
        <w:p w:rsidR="00C94DA5" w:rsidRPr="00D0133E" w:rsidRDefault="003814F6" w:rsidP="0030410F">
          <w:pPr>
            <w:pStyle w:val="AC2data"/>
            <w:jc w:val="right"/>
          </w:pPr>
          <w:r>
            <w:fldChar w:fldCharType="begin"/>
          </w:r>
          <w:r>
            <w:instrText xml:space="preserve"> STYLEREF  "AC #2 data"  \* MERGEFORMAT </w:instrText>
          </w:r>
          <w:r>
            <w:fldChar w:fldCharType="separate"/>
          </w:r>
          <w:r w:rsidR="00413852" w:rsidRPr="00413852">
            <w:rPr>
              <w:b/>
              <w:bCs/>
              <w:noProof/>
              <w:lang w:val="it-IT"/>
            </w:rPr>
            <w:t>01.02.2020</w:t>
          </w:r>
          <w:r>
            <w:rPr>
              <w:b/>
              <w:bCs/>
              <w:noProof/>
              <w:lang w:val="it-IT"/>
            </w:rPr>
            <w:fldChar w:fldCharType="end"/>
          </w:r>
        </w:p>
      </w:tc>
    </w:tr>
  </w:tbl>
  <w:p w:rsidR="00F657BF" w:rsidRPr="00980362" w:rsidRDefault="006C2041" w:rsidP="00B55521">
    <w:r>
      <w:rPr>
        <w:noProof/>
        <w:lang w:eastAsia="it-CH"/>
      </w:rPr>
      <mc:AlternateContent>
        <mc:Choice Requires="wps">
          <w:drawing>
            <wp:anchor distT="0" distB="0" distL="114300" distR="114300" simplePos="0" relativeHeight="251665408" behindDoc="1" locked="1" layoutInCell="1" allowOverlap="1" wp14:anchorId="0546BBD1" wp14:editId="516E9B63">
              <wp:simplePos x="0" y="0"/>
              <wp:positionH relativeFrom="page">
                <wp:posOffset>-590550</wp:posOffset>
              </wp:positionH>
              <wp:positionV relativeFrom="page">
                <wp:posOffset>-16172180</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582750319"/>
                            <w:dataBinding w:xpath="//Text[@id='CustomElements.Texts.Draft']" w:storeItemID="{00000000-0000-0000-0000-000000000000}"/>
                            <w:text w:multiLine="1"/>
                          </w:sdtPr>
                          <w:sdtEndPr/>
                          <w:sdtContent>
                            <w:p w:rsidR="008065E8" w:rsidRPr="00E93620" w:rsidRDefault="006C2041" w:rsidP="00052D25">
                              <w:r>
                                <w:rPr>
                                  <w:lang w:val="de-DE"/>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4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" filled="f" stroked="f" strokeweight=".5pt">
              <v:textbox inset="0,0,0,0">
                <w:txbxContent>
                  <w:sdt>
                    <w:sdtPr>
                      <w:alias w:val="CustomElements.Texts.Draft"/>
                      <w:id w:val="-1582750319"/>
                      <w:dataBinding w:xpath="//Text[@id='CustomElements.Texts.Draft']" w:storeItemID="{00000000-0000-0000-0000-000000000000}"/>
                      <w:text w:multiLine="1"/>
                    </w:sdtPr>
                    <w:sdtEndPr/>
                    <w:sdtContent>
                      <w:p w:rsidR="008065E8" w:rsidRPr="00E93620" w:rsidRDefault="006C2041" w:rsidP="00052D25">
                        <w:proofErr w:type="spellStart"/>
                        <w:r>
                          <w:rPr>
                            <w:lang w:val="de-DE"/>
                          </w:rPr>
                          <w:t>Bozza</w:t>
                        </w:r>
                        <w:proofErr w:type="spellEnd"/>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BF" w:rsidRPr="00E21EE2" w:rsidRDefault="006C2041" w:rsidP="005F7B70">
    <w:r w:rsidRPr="00E21EE2">
      <w:rPr>
        <w:noProof/>
        <w:lang w:eastAsia="it-CH"/>
      </w:rPr>
      <mc:AlternateContent>
        <mc:Choice Requires="wps">
          <w:drawing>
            <wp:anchor distT="0" distB="0" distL="114300" distR="114300" simplePos="0" relativeHeight="251655168" behindDoc="1" locked="1" layoutInCell="1" allowOverlap="1" wp14:anchorId="21F82C06" wp14:editId="6E0F0639">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394893394"/>
                            <w:dataBinding w:xpath="//Text[@id='CustomElements.Texts.Draft']" w:storeItemID="{00000000-0000-0000-0000-000000000000}"/>
                            <w:text w:multiLine="1"/>
                          </w:sdtPr>
                          <w:sdtEndPr/>
                          <w:sdtContent>
                            <w:p w:rsidR="00E93620" w:rsidRPr="00E93620" w:rsidRDefault="006C2041" w:rsidP="00052D25">
                              <w:r>
                                <w:rPr>
                                  <w:lang w:val="de-DE"/>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alias w:val="CustomElements.Texts.Draft"/>
                      <w:id w:val="-1394893394"/>
                      <w:dataBinding w:xpath="//Text[@id='CustomElements.Texts.Draft']" w:storeItemID="{00000000-0000-0000-0000-000000000000}"/>
                      <w:text w:multiLine="1"/>
                    </w:sdtPr>
                    <w:sdtEndPr/>
                    <w:sdtContent>
                      <w:p w:rsidR="00E93620" w:rsidRPr="00E93620" w:rsidRDefault="006C2041" w:rsidP="00052D25">
                        <w:proofErr w:type="spellStart"/>
                        <w:r>
                          <w:rPr>
                            <w:lang w:val="de-DE"/>
                          </w:rPr>
                          <w:t>Bozza</w:t>
                        </w:r>
                        <w:proofErr w:type="spellEnd"/>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2E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84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96A5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663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A8B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4F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F29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1257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1A0F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7C31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B0F22"/>
    <w:multiLevelType w:val="hybridMultilevel"/>
    <w:tmpl w:val="63BC9F5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04392A8F"/>
    <w:multiLevelType w:val="hybridMultilevel"/>
    <w:tmpl w:val="A42A6A2A"/>
    <w:lvl w:ilvl="0" w:tplc="9454006C">
      <w:start w:val="650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05FF25A6"/>
    <w:multiLevelType w:val="multilevel"/>
    <w:tmpl w:val="C37868F2"/>
    <w:lvl w:ilvl="0">
      <w:start w:val="1"/>
      <w:numFmt w:val="lowerLetter"/>
      <w:lvlText w:val="%1)"/>
      <w:lvlJc w:val="left"/>
      <w:pPr>
        <w:ind w:left="363" w:hanging="363"/>
      </w:pPr>
      <w:rPr>
        <w:rFonts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E92355D"/>
    <w:multiLevelType w:val="hybridMultilevel"/>
    <w:tmpl w:val="AC78E830"/>
    <w:lvl w:ilvl="0" w:tplc="0BE6CA0C">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0FA14055"/>
    <w:multiLevelType w:val="multilevel"/>
    <w:tmpl w:val="24F07EF8"/>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102A6071"/>
    <w:multiLevelType w:val="multilevel"/>
    <w:tmpl w:val="24F07EF8"/>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12BF6DC2"/>
    <w:multiLevelType w:val="hybridMultilevel"/>
    <w:tmpl w:val="5930E93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14DE4FF4"/>
    <w:multiLevelType w:val="hybridMultilevel"/>
    <w:tmpl w:val="FF8AE32E"/>
    <w:lvl w:ilvl="0" w:tplc="BBE24FC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6EE6E52"/>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9" w15:restartNumberingAfterBreak="0">
    <w:nsid w:val="18D963C0"/>
    <w:multiLevelType w:val="multilevel"/>
    <w:tmpl w:val="41A84F04"/>
    <w:lvl w:ilvl="0">
      <w:start w:val="1"/>
      <w:numFmt w:val="decimal"/>
      <w:lvlText w:val="%1."/>
      <w:lvlJc w:val="left"/>
      <w:pPr>
        <w:ind w:left="363" w:hanging="363"/>
      </w:pPr>
      <w:rPr>
        <w:rFonts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1AD637E2"/>
    <w:multiLevelType w:val="multilevel"/>
    <w:tmpl w:val="063A5760"/>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21" w15:restartNumberingAfterBreak="0">
    <w:nsid w:val="1B3B6A3B"/>
    <w:multiLevelType w:val="multilevel"/>
    <w:tmpl w:val="953CA1B2"/>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1FDA35F9"/>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23" w15:restartNumberingAfterBreak="0">
    <w:nsid w:val="235705D3"/>
    <w:multiLevelType w:val="multilevel"/>
    <w:tmpl w:val="AF9EAD66"/>
    <w:lvl w:ilvl="0">
      <w:start w:val="1"/>
      <w:numFmt w:val="lowerLetter"/>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25FF5B40"/>
    <w:multiLevelType w:val="multilevel"/>
    <w:tmpl w:val="AF9EAD66"/>
    <w:lvl w:ilvl="0">
      <w:start w:val="1"/>
      <w:numFmt w:val="lowerLetter"/>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2C2E1F65"/>
    <w:multiLevelType w:val="multilevel"/>
    <w:tmpl w:val="B2305CB8"/>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86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27" w15:restartNumberingAfterBreak="0">
    <w:nsid w:val="35523C6B"/>
    <w:multiLevelType w:val="multilevel"/>
    <w:tmpl w:val="953CA1B2"/>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8" w15:restartNumberingAfterBreak="0">
    <w:nsid w:val="356A5B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E41362"/>
    <w:multiLevelType w:val="hybridMultilevel"/>
    <w:tmpl w:val="DD6408C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15:restartNumberingAfterBreak="0">
    <w:nsid w:val="497A0EC3"/>
    <w:multiLevelType w:val="multilevel"/>
    <w:tmpl w:val="EA709178"/>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1" w15:restartNumberingAfterBreak="0">
    <w:nsid w:val="49D47C0E"/>
    <w:multiLevelType w:val="multilevel"/>
    <w:tmpl w:val="24F07EF8"/>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2" w15:restartNumberingAfterBreak="0">
    <w:nsid w:val="4CAD5F00"/>
    <w:multiLevelType w:val="multilevel"/>
    <w:tmpl w:val="EA709178"/>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3" w15:restartNumberingAfterBreak="0">
    <w:nsid w:val="554638A0"/>
    <w:multiLevelType w:val="hybridMultilevel"/>
    <w:tmpl w:val="86A2751A"/>
    <w:lvl w:ilvl="0" w:tplc="7690F81A">
      <w:start w:val="650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15:restartNumberingAfterBreak="0">
    <w:nsid w:val="62843A45"/>
    <w:multiLevelType w:val="multilevel"/>
    <w:tmpl w:val="953CA1B2"/>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5" w15:restartNumberingAfterBreak="0">
    <w:nsid w:val="648D48FE"/>
    <w:multiLevelType w:val="multilevel"/>
    <w:tmpl w:val="BF164CCA"/>
    <w:lvl w:ilvl="0">
      <w:start w:val="1"/>
      <w:numFmt w:val="decimal"/>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6" w15:restartNumberingAfterBreak="0">
    <w:nsid w:val="65D44FC4"/>
    <w:multiLevelType w:val="hybridMultilevel"/>
    <w:tmpl w:val="D2EC22BA"/>
    <w:lvl w:ilvl="0" w:tplc="0BEA814C">
      <w:start w:val="650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7" w15:restartNumberingAfterBreak="0">
    <w:nsid w:val="744555FA"/>
    <w:multiLevelType w:val="multilevel"/>
    <w:tmpl w:val="24F07EF8"/>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8" w15:restartNumberingAfterBreak="0">
    <w:nsid w:val="761E21E5"/>
    <w:multiLevelType w:val="multilevel"/>
    <w:tmpl w:val="1A2EDD40"/>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none"/>
      <w:lvlText w:val="[nur 3 Ebenen möglich]"/>
      <w:lvlJc w:val="left"/>
      <w:pPr>
        <w:ind w:left="3402" w:hanging="340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39" w15:restartNumberingAfterBreak="0">
    <w:nsid w:val="76D80928"/>
    <w:multiLevelType w:val="multilevel"/>
    <w:tmpl w:val="24F07EF8"/>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40" w15:restartNumberingAfterBreak="0">
    <w:nsid w:val="7A8B6DE9"/>
    <w:multiLevelType w:val="multilevel"/>
    <w:tmpl w:val="EA709178"/>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41" w15:restartNumberingAfterBreak="0">
    <w:nsid w:val="7E9153EE"/>
    <w:multiLevelType w:val="multilevel"/>
    <w:tmpl w:val="BF164CCA"/>
    <w:lvl w:ilvl="0">
      <w:start w:val="1"/>
      <w:numFmt w:val="decimal"/>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num w:numId="1">
    <w:abstractNumId w:val="25"/>
  </w:num>
  <w:num w:numId="2">
    <w:abstractNumId w:val="38"/>
  </w:num>
  <w:num w:numId="3">
    <w:abstractNumId w:val="12"/>
  </w:num>
  <w:num w:numId="4">
    <w:abstractNumId w:val="19"/>
  </w:num>
  <w:num w:numId="5">
    <w:abstractNumId w:val="17"/>
  </w:num>
  <w:num w:numId="6">
    <w:abstractNumId w:val="30"/>
  </w:num>
  <w:num w:numId="7">
    <w:abstractNumId w:val="37"/>
  </w:num>
  <w:num w:numId="8">
    <w:abstractNumId w:val="3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8"/>
    <w:lvlOverride w:ilvl="0">
      <w:lvl w:ilvl="0">
        <w:start w:val="1"/>
        <w:numFmt w:val="decimal"/>
        <w:lvlText w:val="%1"/>
        <w:lvlJc w:val="left"/>
        <w:pPr>
          <w:ind w:left="431" w:hanging="431"/>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2" w:hanging="86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38"/>
  </w:num>
  <w:num w:numId="21">
    <w:abstractNumId w:val="20"/>
  </w:num>
  <w:num w:numId="22">
    <w:abstractNumId w:val="26"/>
  </w:num>
  <w:num w:numId="23">
    <w:abstractNumId w:val="24"/>
  </w:num>
  <w:num w:numId="24">
    <w:abstractNumId w:val="41"/>
  </w:num>
  <w:num w:numId="25">
    <w:abstractNumId w:val="32"/>
  </w:num>
  <w:num w:numId="26">
    <w:abstractNumId w:val="28"/>
  </w:num>
  <w:num w:numId="27">
    <w:abstractNumId w:val="14"/>
  </w:num>
  <w:num w:numId="28">
    <w:abstractNumId w:val="31"/>
  </w:num>
  <w:num w:numId="29">
    <w:abstractNumId w:val="18"/>
  </w:num>
  <w:num w:numId="30">
    <w:abstractNumId w:val="22"/>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5"/>
  </w:num>
  <w:num w:numId="35">
    <w:abstractNumId w:val="23"/>
  </w:num>
  <w:num w:numId="36">
    <w:abstractNumId w:val="21"/>
  </w:num>
  <w:num w:numId="37">
    <w:abstractNumId w:val="40"/>
  </w:num>
  <w:num w:numId="38">
    <w:abstractNumId w:val="35"/>
  </w:num>
  <w:num w:numId="39">
    <w:abstractNumId w:val="34"/>
  </w:num>
  <w:num w:numId="40">
    <w:abstractNumId w:val="16"/>
  </w:num>
  <w:num w:numId="41">
    <w:abstractNumId w:val="29"/>
  </w:num>
  <w:num w:numId="42">
    <w:abstractNumId w:val="13"/>
  </w:num>
  <w:num w:numId="43">
    <w:abstractNumId w:val="33"/>
  </w:num>
  <w:num w:numId="44">
    <w:abstractNumId w:val="36"/>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6D"/>
    <w:rsid w:val="00015266"/>
    <w:rsid w:val="00023C4B"/>
    <w:rsid w:val="000321D4"/>
    <w:rsid w:val="00036935"/>
    <w:rsid w:val="00040B33"/>
    <w:rsid w:val="0005145F"/>
    <w:rsid w:val="00052D25"/>
    <w:rsid w:val="0006383A"/>
    <w:rsid w:val="000645CB"/>
    <w:rsid w:val="00071B79"/>
    <w:rsid w:val="000C35B0"/>
    <w:rsid w:val="000C5F35"/>
    <w:rsid w:val="000E2C5E"/>
    <w:rsid w:val="00103675"/>
    <w:rsid w:val="001071B6"/>
    <w:rsid w:val="00112406"/>
    <w:rsid w:val="00115272"/>
    <w:rsid w:val="00120ECF"/>
    <w:rsid w:val="001276F5"/>
    <w:rsid w:val="00172ACE"/>
    <w:rsid w:val="001768C6"/>
    <w:rsid w:val="00186687"/>
    <w:rsid w:val="00187428"/>
    <w:rsid w:val="001A1A09"/>
    <w:rsid w:val="001C1DB6"/>
    <w:rsid w:val="001C3D44"/>
    <w:rsid w:val="001D246C"/>
    <w:rsid w:val="001E354D"/>
    <w:rsid w:val="001E43D4"/>
    <w:rsid w:val="001F36A9"/>
    <w:rsid w:val="001F49EC"/>
    <w:rsid w:val="00204393"/>
    <w:rsid w:val="00224381"/>
    <w:rsid w:val="00232A56"/>
    <w:rsid w:val="002343A7"/>
    <w:rsid w:val="00237B8A"/>
    <w:rsid w:val="002420A7"/>
    <w:rsid w:val="00263421"/>
    <w:rsid w:val="00263B8C"/>
    <w:rsid w:val="00266B82"/>
    <w:rsid w:val="002764C2"/>
    <w:rsid w:val="00277E28"/>
    <w:rsid w:val="00293EF9"/>
    <w:rsid w:val="002A2D9F"/>
    <w:rsid w:val="002A3359"/>
    <w:rsid w:val="002B3C6D"/>
    <w:rsid w:val="002B5D9F"/>
    <w:rsid w:val="002C59A0"/>
    <w:rsid w:val="002E18B4"/>
    <w:rsid w:val="002E3052"/>
    <w:rsid w:val="0030410F"/>
    <w:rsid w:val="00305CA3"/>
    <w:rsid w:val="0034506B"/>
    <w:rsid w:val="003504AC"/>
    <w:rsid w:val="003814F6"/>
    <w:rsid w:val="003B162D"/>
    <w:rsid w:val="003E7ECE"/>
    <w:rsid w:val="003F6879"/>
    <w:rsid w:val="00413852"/>
    <w:rsid w:val="004167F3"/>
    <w:rsid w:val="004424F8"/>
    <w:rsid w:val="00446F02"/>
    <w:rsid w:val="00456BB9"/>
    <w:rsid w:val="004761EF"/>
    <w:rsid w:val="00481D29"/>
    <w:rsid w:val="004859CD"/>
    <w:rsid w:val="004868FD"/>
    <w:rsid w:val="004A663D"/>
    <w:rsid w:val="004B7952"/>
    <w:rsid w:val="004C01FD"/>
    <w:rsid w:val="004F7028"/>
    <w:rsid w:val="00510A08"/>
    <w:rsid w:val="00521C29"/>
    <w:rsid w:val="005325AE"/>
    <w:rsid w:val="00532938"/>
    <w:rsid w:val="00542229"/>
    <w:rsid w:val="00557C52"/>
    <w:rsid w:val="00564EE3"/>
    <w:rsid w:val="00566C40"/>
    <w:rsid w:val="00571382"/>
    <w:rsid w:val="005A0E9D"/>
    <w:rsid w:val="005B6065"/>
    <w:rsid w:val="005E03D3"/>
    <w:rsid w:val="005F14A7"/>
    <w:rsid w:val="005F7B70"/>
    <w:rsid w:val="0060340A"/>
    <w:rsid w:val="00607009"/>
    <w:rsid w:val="006119E0"/>
    <w:rsid w:val="00645DA1"/>
    <w:rsid w:val="00656272"/>
    <w:rsid w:val="006576F6"/>
    <w:rsid w:val="006666C5"/>
    <w:rsid w:val="00670C47"/>
    <w:rsid w:val="00677378"/>
    <w:rsid w:val="006820A0"/>
    <w:rsid w:val="00684759"/>
    <w:rsid w:val="006C2041"/>
    <w:rsid w:val="006D139B"/>
    <w:rsid w:val="006D6F65"/>
    <w:rsid w:val="006E77A2"/>
    <w:rsid w:val="006F2585"/>
    <w:rsid w:val="006F7E34"/>
    <w:rsid w:val="007323E0"/>
    <w:rsid w:val="00751BCA"/>
    <w:rsid w:val="007608E1"/>
    <w:rsid w:val="00763767"/>
    <w:rsid w:val="007650A7"/>
    <w:rsid w:val="007779B9"/>
    <w:rsid w:val="007D2D84"/>
    <w:rsid w:val="007E6D4D"/>
    <w:rsid w:val="007F082A"/>
    <w:rsid w:val="0080296F"/>
    <w:rsid w:val="00813DE2"/>
    <w:rsid w:val="008207A9"/>
    <w:rsid w:val="008840FF"/>
    <w:rsid w:val="008A1ABC"/>
    <w:rsid w:val="008B308C"/>
    <w:rsid w:val="008E2D56"/>
    <w:rsid w:val="008F1D91"/>
    <w:rsid w:val="008F52AF"/>
    <w:rsid w:val="00910B72"/>
    <w:rsid w:val="0098665B"/>
    <w:rsid w:val="009C43E9"/>
    <w:rsid w:val="009D0B82"/>
    <w:rsid w:val="009D672D"/>
    <w:rsid w:val="00A10B67"/>
    <w:rsid w:val="00A23139"/>
    <w:rsid w:val="00A252AC"/>
    <w:rsid w:val="00A35A58"/>
    <w:rsid w:val="00A50F5A"/>
    <w:rsid w:val="00A81BAA"/>
    <w:rsid w:val="00A839C0"/>
    <w:rsid w:val="00A9083C"/>
    <w:rsid w:val="00AB054F"/>
    <w:rsid w:val="00AB5D1E"/>
    <w:rsid w:val="00AC1C02"/>
    <w:rsid w:val="00AE3BB4"/>
    <w:rsid w:val="00AE6F6E"/>
    <w:rsid w:val="00AE7889"/>
    <w:rsid w:val="00AF2F59"/>
    <w:rsid w:val="00B005E4"/>
    <w:rsid w:val="00B03975"/>
    <w:rsid w:val="00B04A1F"/>
    <w:rsid w:val="00B24789"/>
    <w:rsid w:val="00B26976"/>
    <w:rsid w:val="00B426EC"/>
    <w:rsid w:val="00B4486F"/>
    <w:rsid w:val="00B50771"/>
    <w:rsid w:val="00B55521"/>
    <w:rsid w:val="00B61D21"/>
    <w:rsid w:val="00B66CB1"/>
    <w:rsid w:val="00B9343F"/>
    <w:rsid w:val="00BA412D"/>
    <w:rsid w:val="00BB1E29"/>
    <w:rsid w:val="00BF4640"/>
    <w:rsid w:val="00C22C0A"/>
    <w:rsid w:val="00C33DE0"/>
    <w:rsid w:val="00C40AEA"/>
    <w:rsid w:val="00C41528"/>
    <w:rsid w:val="00C7158F"/>
    <w:rsid w:val="00C94DA5"/>
    <w:rsid w:val="00CA111C"/>
    <w:rsid w:val="00CC472C"/>
    <w:rsid w:val="00CC5A65"/>
    <w:rsid w:val="00CF0FE2"/>
    <w:rsid w:val="00D0133E"/>
    <w:rsid w:val="00D106BE"/>
    <w:rsid w:val="00D137AE"/>
    <w:rsid w:val="00D21A3C"/>
    <w:rsid w:val="00D6487C"/>
    <w:rsid w:val="00DE26B4"/>
    <w:rsid w:val="00DE328F"/>
    <w:rsid w:val="00DE64CB"/>
    <w:rsid w:val="00DE6863"/>
    <w:rsid w:val="00E20D60"/>
    <w:rsid w:val="00E21EE2"/>
    <w:rsid w:val="00E27D0F"/>
    <w:rsid w:val="00E522B7"/>
    <w:rsid w:val="00E71E9A"/>
    <w:rsid w:val="00E76B08"/>
    <w:rsid w:val="00EB088A"/>
    <w:rsid w:val="00EC284C"/>
    <w:rsid w:val="00F1318A"/>
    <w:rsid w:val="00F17E77"/>
    <w:rsid w:val="00F35283"/>
    <w:rsid w:val="00F5608F"/>
    <w:rsid w:val="00F657BF"/>
    <w:rsid w:val="00F71626"/>
    <w:rsid w:val="00F87F2D"/>
    <w:rsid w:val="00F90F6F"/>
    <w:rsid w:val="00FA31D7"/>
    <w:rsid w:val="00FB65EC"/>
    <w:rsid w:val="00FB6886"/>
    <w:rsid w:val="00FB700F"/>
    <w:rsid w:val="00FC515F"/>
    <w:rsid w:val="00FE09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999528"/>
  <w15:docId w15:val="{E0B77078-DC28-4431-8E0B-0B0E2C4F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2F59"/>
    <w:pPr>
      <w:suppressAutoHyphens/>
      <w:spacing w:after="0"/>
    </w:pPr>
    <w:rPr>
      <w:rFonts w:ascii="Arial" w:hAnsi="Arial"/>
      <w:sz w:val="24"/>
      <w:lang w:val="it-CH"/>
    </w:rPr>
  </w:style>
  <w:style w:type="paragraph" w:styleId="Titolo1">
    <w:name w:val="heading 1"/>
    <w:basedOn w:val="Normale"/>
    <w:next w:val="Normale"/>
    <w:link w:val="Titolo1Carattere"/>
    <w:uiPriority w:val="9"/>
    <w:qFormat/>
    <w:rsid w:val="00DC277C"/>
    <w:pPr>
      <w:keepNext/>
      <w:numPr>
        <w:numId w:val="39"/>
      </w:numPr>
      <w:spacing w:before="240" w:after="120"/>
      <w:outlineLvl w:val="0"/>
    </w:pPr>
    <w:rPr>
      <w:rFonts w:asciiTheme="majorHAnsi" w:hAnsiTheme="majorHAnsi"/>
      <w:b/>
    </w:rPr>
  </w:style>
  <w:style w:type="paragraph" w:styleId="Titolo2">
    <w:name w:val="heading 2"/>
    <w:basedOn w:val="Titolo1"/>
    <w:next w:val="Normale"/>
    <w:link w:val="Titolo2Carattere"/>
    <w:uiPriority w:val="9"/>
    <w:unhideWhenUsed/>
    <w:qFormat/>
    <w:rsid w:val="00EC214A"/>
    <w:pPr>
      <w:numPr>
        <w:ilvl w:val="1"/>
      </w:numPr>
      <w:spacing w:before="120" w:after="60"/>
      <w:outlineLvl w:val="1"/>
    </w:pPr>
    <w:rPr>
      <w:sz w:val="20"/>
    </w:rPr>
  </w:style>
  <w:style w:type="paragraph" w:styleId="Titolo3">
    <w:name w:val="heading 3"/>
    <w:basedOn w:val="Titolo1"/>
    <w:next w:val="Normale"/>
    <w:link w:val="Titolo3Carattere"/>
    <w:uiPriority w:val="9"/>
    <w:unhideWhenUsed/>
    <w:qFormat/>
    <w:rsid w:val="00EC214A"/>
    <w:pPr>
      <w:numPr>
        <w:ilvl w:val="2"/>
      </w:numPr>
      <w:spacing w:before="120" w:after="60"/>
      <w:outlineLvl w:val="2"/>
    </w:pPr>
    <w:rPr>
      <w:sz w:val="20"/>
    </w:rPr>
  </w:style>
  <w:style w:type="paragraph" w:styleId="Titolo4">
    <w:name w:val="heading 4"/>
    <w:basedOn w:val="Titolo1"/>
    <w:next w:val="Normale"/>
    <w:link w:val="Titolo4Carattere"/>
    <w:uiPriority w:val="9"/>
    <w:unhideWhenUsed/>
    <w:qFormat/>
    <w:rsid w:val="00EC214A"/>
    <w:pPr>
      <w:numPr>
        <w:ilvl w:val="3"/>
      </w:numPr>
      <w:spacing w:before="120" w:after="60"/>
      <w:outlineLvl w:val="3"/>
    </w:pPr>
    <w:rPr>
      <w:sz w:val="20"/>
    </w:rPr>
  </w:style>
  <w:style w:type="paragraph" w:styleId="Titolo5">
    <w:name w:val="heading 5"/>
    <w:basedOn w:val="Normale"/>
    <w:next w:val="Normale"/>
    <w:link w:val="Titolo5Carattere"/>
    <w:uiPriority w:val="9"/>
    <w:semiHidden/>
    <w:unhideWhenUsed/>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Ctitolosoggetto">
    <w:name w:val="AC titolo soggetto"/>
    <w:basedOn w:val="Normale"/>
    <w:next w:val="Normale"/>
    <w:link w:val="ACtitolosoggettoCarattere"/>
    <w:rsid w:val="00071B79"/>
    <w:pPr>
      <w:spacing w:before="60"/>
      <w:ind w:right="737"/>
    </w:pPr>
    <w:rPr>
      <w:rFonts w:ascii="Gill Sans Display MT Pro BdCn" w:hAnsi="Gill Sans Display MT Pro BdCn"/>
      <w:spacing w:val="-12"/>
      <w:sz w:val="36"/>
    </w:rPr>
  </w:style>
  <w:style w:type="paragraph" w:styleId="Pidipagina">
    <w:name w:val="footer"/>
    <w:basedOn w:val="Normale"/>
    <w:link w:val="PidipaginaCarattere"/>
    <w:uiPriority w:val="99"/>
    <w:unhideWhenUsed/>
    <w:rsid w:val="008F1D91"/>
    <w:pPr>
      <w:tabs>
        <w:tab w:val="center" w:pos="4819"/>
        <w:tab w:val="right" w:pos="9638"/>
      </w:tabs>
    </w:pPr>
  </w:style>
  <w:style w:type="character" w:customStyle="1" w:styleId="PidipaginaCarattere">
    <w:name w:val="Piè di pagina Carattere"/>
    <w:basedOn w:val="Carpredefinitoparagrafo"/>
    <w:link w:val="Pidipagina"/>
    <w:uiPriority w:val="99"/>
    <w:rsid w:val="008F1D91"/>
    <w:rPr>
      <w:rFonts w:ascii="Arial" w:hAnsi="Arial"/>
      <w:sz w:val="24"/>
      <w:lang w:val="it-CH"/>
    </w:rPr>
  </w:style>
  <w:style w:type="character" w:customStyle="1" w:styleId="Titolo1Carattere">
    <w:name w:val="Titolo 1 Carattere"/>
    <w:basedOn w:val="Carpredefinitoparagrafo"/>
    <w:link w:val="Titolo1"/>
    <w:uiPriority w:val="9"/>
    <w:rsid w:val="00DC277C"/>
    <w:rPr>
      <w:rFonts w:asciiTheme="majorHAnsi" w:hAnsiTheme="majorHAnsi"/>
      <w:b/>
      <w:sz w:val="24"/>
      <w:lang w:val="it-CH"/>
    </w:rPr>
  </w:style>
  <w:style w:type="character" w:customStyle="1" w:styleId="Titolo2Carattere">
    <w:name w:val="Titolo 2 Carattere"/>
    <w:basedOn w:val="Carpredefinitoparagrafo"/>
    <w:link w:val="Titolo2"/>
    <w:uiPriority w:val="9"/>
    <w:rsid w:val="001329CE"/>
    <w:rPr>
      <w:rFonts w:ascii="Arial" w:hAnsi="Arial"/>
      <w:b/>
      <w:kern w:val="28"/>
      <w:sz w:val="20"/>
    </w:rPr>
  </w:style>
  <w:style w:type="character" w:customStyle="1" w:styleId="Titolo3Carattere">
    <w:name w:val="Titolo 3 Carattere"/>
    <w:basedOn w:val="Carpredefinitoparagrafo"/>
    <w:link w:val="Titolo3"/>
    <w:uiPriority w:val="9"/>
    <w:rsid w:val="001329CE"/>
    <w:rPr>
      <w:rFonts w:ascii="Arial" w:hAnsi="Arial"/>
      <w:b/>
      <w:kern w:val="28"/>
      <w:sz w:val="20"/>
    </w:rPr>
  </w:style>
  <w:style w:type="character" w:customStyle="1" w:styleId="Titolo4Carattere">
    <w:name w:val="Titolo 4 Carattere"/>
    <w:basedOn w:val="Carpredefinitoparagrafo"/>
    <w:link w:val="Titolo4"/>
    <w:uiPriority w:val="9"/>
    <w:rsid w:val="004D121B"/>
    <w:rPr>
      <w:rFonts w:ascii="Arial" w:hAnsi="Arial"/>
      <w:b/>
      <w:sz w:val="20"/>
    </w:rPr>
  </w:style>
  <w:style w:type="paragraph" w:customStyle="1" w:styleId="ACtestointroduzione">
    <w:name w:val="AC testo introduzione"/>
    <w:basedOn w:val="NormaleWeb"/>
    <w:qFormat/>
    <w:rsid w:val="00AE7889"/>
    <w:pPr>
      <w:shd w:val="clear" w:color="auto" w:fill="F2F2F2" w:themeFill="background1" w:themeFillShade="F2"/>
    </w:pPr>
    <w:rPr>
      <w:rFonts w:ascii="Arial" w:hAnsi="Arial" w:cs="Arial"/>
      <w:sz w:val="18"/>
    </w:rPr>
  </w:style>
  <w:style w:type="character" w:customStyle="1" w:styleId="Titolo5Carattere">
    <w:name w:val="Titolo 5 Carattere"/>
    <w:basedOn w:val="Carpredefinitoparagrafo"/>
    <w:link w:val="Titolo5"/>
    <w:uiPriority w:val="9"/>
    <w:semiHidden/>
    <w:rsid w:val="00AA242E"/>
    <w:rPr>
      <w:rFonts w:asciiTheme="majorHAnsi" w:eastAsiaTheme="majorEastAsia" w:hAnsiTheme="majorHAnsi" w:cstheme="majorBidi"/>
      <w:color w:val="365F91" w:themeColor="accent1" w:themeShade="BF"/>
      <w:sz w:val="20"/>
    </w:rPr>
  </w:style>
  <w:style w:type="paragraph" w:customStyle="1" w:styleId="ACsottotitolo">
    <w:name w:val="AC sottotitolo"/>
    <w:basedOn w:val="Normale"/>
    <w:qFormat/>
    <w:rsid w:val="00B66CB1"/>
    <w:pPr>
      <w:tabs>
        <w:tab w:val="left" w:pos="300"/>
      </w:tabs>
      <w:spacing w:after="60"/>
    </w:pPr>
    <w:rPr>
      <w:b/>
      <w:sz w:val="20"/>
    </w:rPr>
  </w:style>
  <w:style w:type="paragraph" w:customStyle="1" w:styleId="ACparagrafoinvisibile">
    <w:name w:val="AC paragrafo invisibile"/>
    <w:basedOn w:val="Normale"/>
    <w:rsid w:val="00AF2F59"/>
    <w:pPr>
      <w:spacing w:line="14" w:lineRule="auto"/>
    </w:pPr>
    <w:rPr>
      <w:rFonts w:asciiTheme="minorHAnsi" w:hAnsiTheme="minorHAnsi"/>
      <w:sz w:val="2"/>
      <w:lang w:val="de-CH"/>
    </w:rPr>
  </w:style>
  <w:style w:type="paragraph" w:styleId="Intestazione">
    <w:name w:val="header"/>
    <w:basedOn w:val="Normale"/>
    <w:link w:val="IntestazioneCarattere"/>
    <w:uiPriority w:val="99"/>
    <w:unhideWhenUsed/>
    <w:rsid w:val="00AF2F59"/>
    <w:pPr>
      <w:tabs>
        <w:tab w:val="center" w:pos="4536"/>
        <w:tab w:val="right" w:pos="9072"/>
      </w:tabs>
    </w:pPr>
    <w:rPr>
      <w:rFonts w:asciiTheme="minorHAnsi" w:hAnsiTheme="minorHAnsi"/>
      <w:sz w:val="22"/>
      <w:lang w:val="de-CH"/>
    </w:rPr>
  </w:style>
  <w:style w:type="character" w:customStyle="1" w:styleId="IntestazioneCarattere">
    <w:name w:val="Intestazione Carattere"/>
    <w:basedOn w:val="Carpredefinitoparagrafo"/>
    <w:link w:val="Intestazione"/>
    <w:uiPriority w:val="99"/>
    <w:rsid w:val="00EE3591"/>
    <w:rPr>
      <w:sz w:val="20"/>
    </w:rPr>
  </w:style>
  <w:style w:type="character" w:styleId="Numeropagina">
    <w:name w:val="page number"/>
    <w:basedOn w:val="Carpredefinitoparagrafo"/>
    <w:uiPriority w:val="99"/>
    <w:unhideWhenUsed/>
    <w:rsid w:val="00940F45"/>
  </w:style>
  <w:style w:type="paragraph" w:styleId="NormaleWeb">
    <w:name w:val="Normal (Web)"/>
    <w:basedOn w:val="Normale"/>
    <w:uiPriority w:val="99"/>
    <w:semiHidden/>
    <w:unhideWhenUsed/>
    <w:rsid w:val="00AE7889"/>
    <w:rPr>
      <w:rFonts w:ascii="Times New Roman" w:hAnsi="Times New Roman" w:cs="Times New Roman"/>
      <w:szCs w:val="24"/>
    </w:rPr>
  </w:style>
  <w:style w:type="character" w:customStyle="1" w:styleId="ACtitolosoggettoCarattere">
    <w:name w:val="AC titolo soggetto Carattere"/>
    <w:basedOn w:val="Carpredefinitoparagrafo"/>
    <w:link w:val="ACtitolosoggetto"/>
    <w:rsid w:val="00071B79"/>
    <w:rPr>
      <w:rFonts w:ascii="Gill Sans Display MT Pro BdCn" w:hAnsi="Gill Sans Display MT Pro BdCn"/>
      <w:spacing w:val="-12"/>
      <w:sz w:val="36"/>
      <w:lang w:val="it-CH"/>
    </w:rPr>
  </w:style>
  <w:style w:type="paragraph" w:customStyle="1" w:styleId="ACetichetta">
    <w:name w:val="AC etichetta"/>
    <w:basedOn w:val="Normale"/>
    <w:qFormat/>
    <w:rsid w:val="001C3D44"/>
    <w:rPr>
      <w:rFonts w:cs="Arial"/>
      <w:sz w:val="14"/>
    </w:rPr>
  </w:style>
  <w:style w:type="paragraph" w:customStyle="1" w:styleId="ACtestocasella">
    <w:name w:val="AC testo casella"/>
    <w:basedOn w:val="Normale"/>
    <w:qFormat/>
    <w:rsid w:val="006F2585"/>
    <w:rPr>
      <w:sz w:val="20"/>
    </w:rPr>
  </w:style>
  <w:style w:type="paragraph" w:styleId="Testofumetto">
    <w:name w:val="Balloon Text"/>
    <w:basedOn w:val="Normale"/>
    <w:link w:val="TestofumettoCarattere"/>
    <w:uiPriority w:val="99"/>
    <w:semiHidden/>
    <w:unhideWhenUsed/>
    <w:rsid w:val="006F25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2585"/>
    <w:rPr>
      <w:rFonts w:ascii="Segoe UI" w:hAnsi="Segoe UI" w:cs="Segoe UI"/>
      <w:sz w:val="18"/>
      <w:szCs w:val="18"/>
      <w:lang w:val="it-CH"/>
    </w:rPr>
  </w:style>
  <w:style w:type="table" w:styleId="Grigliatabella">
    <w:name w:val="Table Grid"/>
    <w:basedOn w:val="Tabellanormale"/>
    <w:uiPriority w:val="59"/>
    <w:rsid w:val="001A1A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2intestazione">
    <w:name w:val="AC #2 intestazione"/>
    <w:basedOn w:val="ACmittenteindirizzo"/>
    <w:rsid w:val="005E03D3"/>
  </w:style>
  <w:style w:type="paragraph" w:customStyle="1" w:styleId="ACmittenteindirizzo">
    <w:name w:val="AC mittente indirizzo"/>
    <w:basedOn w:val="Normale"/>
    <w:rsid w:val="001C3D44"/>
    <w:rPr>
      <w:rFonts w:ascii="GillAlt One MT" w:hAnsi="GillAlt One MT"/>
      <w:sz w:val="16"/>
    </w:rPr>
  </w:style>
  <w:style w:type="paragraph" w:customStyle="1" w:styleId="AC2titolo">
    <w:name w:val="AC #2 titolo"/>
    <w:basedOn w:val="Normale"/>
    <w:rsid w:val="00C94DA5"/>
    <w:rPr>
      <w:rFonts w:ascii="Gill Sans Display MT Pro BdCn" w:hAnsi="Gill Sans Display MT Pro BdCn"/>
      <w:sz w:val="18"/>
    </w:rPr>
  </w:style>
  <w:style w:type="paragraph" w:customStyle="1" w:styleId="ACmittenteetichetta">
    <w:name w:val="AC mittente etichetta"/>
    <w:basedOn w:val="Normale"/>
    <w:rsid w:val="005F7B70"/>
    <w:pPr>
      <w:ind w:left="113"/>
    </w:pPr>
    <w:rPr>
      <w:rFonts w:ascii="Gill Sans Display MT Pro BdCn" w:hAnsi="Gill Sans Display MT Pro BdCn"/>
      <w:spacing w:val="-6"/>
    </w:rPr>
  </w:style>
  <w:style w:type="paragraph" w:customStyle="1" w:styleId="AC2pagine">
    <w:name w:val="AC #2 pagine"/>
    <w:basedOn w:val="Normale"/>
    <w:rsid w:val="00C94DA5"/>
    <w:pPr>
      <w:jc w:val="right"/>
    </w:pPr>
    <w:rPr>
      <w:sz w:val="18"/>
    </w:rPr>
  </w:style>
  <w:style w:type="paragraph" w:customStyle="1" w:styleId="AC2data">
    <w:name w:val="AC #2 data"/>
    <w:basedOn w:val="AC2pagine"/>
    <w:qFormat/>
    <w:rsid w:val="0030410F"/>
    <w:pPr>
      <w:jc w:val="left"/>
    </w:pPr>
  </w:style>
  <w:style w:type="paragraph" w:customStyle="1" w:styleId="AC1data">
    <w:name w:val="AC #1 data"/>
    <w:basedOn w:val="AC2data"/>
    <w:qFormat/>
    <w:rsid w:val="004C01FD"/>
    <w:pPr>
      <w:jc w:val="right"/>
    </w:pPr>
    <w:rPr>
      <w:color w:val="BFBFBF" w:themeColor="background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xse008\AppData\Local\Temp\fb4e910e-2437-458e-997b-cc42e108e5c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
        <Definition type="Alphabetic" tabPosition="1" style="ListAlphabetic"/>
        <Definition type="Bullet" tabPosition="1" style="ListBullet"/>
        <Definition type="Line" tabPosition="1" style="ListLine"/>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d = " h t t p : / / w w w . w 3 . o r g / 2 0 0 1 / X M L S c h e m a "   x m l n s : x s i = " h t t p : / / w w w . w 3 . o r g / 2 0 0 1 / X M L S c h e m a - i n s t a n c e "   i d = " 0 f e b 4 1 a 5 - 3 a c 7 - 4 f 9 b - a e e 4 - 0 d f d f 4 1 f a 2 1 b "   t I d = " 9 b 4 4 8 4 e 0 - 3 f d 0 - 4 e a 2 - 9 2 9 9 - 4 d 9 7 0 3 b 6 8 3 d 0 "   i n t e r n a l T I d = " e c d e 5 5 c 8 - 7 7 5 f - 4 f b 6 - 9 d b f - e c 6 d e 8 a c 8 2 a 9 "   m t I d = " 2 7 5 a f 3 2 e - b c 4 0 - 4 5 c 2 - 8 5 b 7 - a f b 1 c 0 3 8 2 6 5 3 "   r e v i s i o n = " 0 "   c r e a t e d m a j o r v e r s i o n = " 0 "   c r e a t e d m i n o r v e r s i o n = " 0 "   c r e a t e d = " 2 0 1 9 - 0 8 - 1 9 T 0 7 : 2 0 : 2 1 . 5 5 0 2 5 6 5 Z "   m o d i f i e d m a j o r v e r s i o n = " 0 "   m o d i f i e d m i n o r v e r s i o n = " 0 "   m o d i f i e d = " 0 0 0 1 - 0 1 - 0 1 T 0 0 : 0 0 : 0 0 "   p r o f i l e = " 4 7 5 3 6 a c 0 - b a 3 6 - 4 0 3 4 - 8 5 3 6 - 4 1 d e b 6 2 9 0 3 c c "   m o d e = " S a v e d D o c u m e n t "   c o l o r m o d e = " C o l o r "   l c i d = " 2 0 6 4 " 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7 5 3 6 a c 0 - b a 3 6 - 4 0 3 4 - 8 5 3 6 - 4 1 d e b 6 2 9 0 3 c c ] ] > < / T e x t >  
                 < T e x t   i d = " P r o f i l e . O r g a n i z a t i o n U n i t I d "   r o w = " 0 "   c o l u m n = " 0 "   c o l u m n s p a n = " 0 "   m u l t i l i n e = " F a l s e "   m u l t i l i n e r o w s = " 0 "   l o c k e d = " F a l s e "   l a b e l = " P r o f i l e . O r g a n i z a t i o n U n i t I d "   r e a d o n l y = " F a l s e "   v i s i b l e = " T r u e "   r e q u i r e d = " F a l s e "   r e g e x = " "   v a l i d a t i o n m e s s a g e = " "   t o o l t i p = " "   t r a c k e d = " F a l s e " > < ! [ C D A T A [ 9 8 0 d a c b e - a b a b - 4 8 2 1 - 9 4 d 3 - 5 4 9 8 1 7 5 b 1 c d e ] ] > < / T e x t >  
                 < T e x t   i d = " P r o f i l e . O r g . E m a i l "   r o w = " 0 "   c o l u m n = " 0 "   c o l u m n s p a n = " 0 "   m u l t i l i n e = " F a l s e "   m u l t i l i n e r o w s = " 0 "   l o c k e d = " F a l s e "   l a b e l = " P r o f i l e . O r g . E m a i l "   r e a d o n l y = " F a l s e "   v i s i b l e = " T r u e "   r e q u i r e d = " F a l s e "   r e g e x = " "   v a l i d a t i o n m e s s a g e = " "   t o o l t i p = " "   t r a c k e d = " F a l s e " > < ! [ C D A T A [ c a n - s c @ t i . c h ] ] > < / T e x t >  
                 < T e x t   i d = " P r o f i l e . O r g . F a x "   r o w = " 0 "   c o l u m n = " 0 "   c o l u m n s p a n = " 0 "   m u l t i l i n e = " F a l s e "   m u l t i l i n e r o w s = " 0 "   l o c k e d = " F a l s e "   l a b e l = " P r o f i l e . O r g . F a x "   r e a d o n l y = " F a l s e "   v i s i b l e = " T r u e "   r e q u i r e d = " F a l s e "   r e g e x = " "   v a l i d a t i o n m e s s a g e = " "   t o o l t i p = " "   t r a c k e d = " F a l s e " > < ! [ C D A T A [ + 4 1   9 1   8 1 4   4 4   3 5 ] ] > < / T e x t >  
                 < T e x t   i d = " P r o f i l e . O r g . I n f o . S u p p 1 "   r o w = " 0 "   c o l u m n = " 0 "   c o l u m n s p a n = " 0 "   m u l t i l i n e = " F a l s e "   m u l t i l i n e r o w s = " 0 "   l o c k e d = " F a l s e "   l a b e l = " P r o f i l e . O r g . I n f o . S u p p 1 "   r e a d o n l y = " F a l s e "   v i s i b l e = " T r u e "   r e q u i r e d = " F a l s e "   r e g e x = " "   v a l i d a t i o n m e s s a g e = " "   t o o l t i p = " "   t r a c k e d = " F a l s e " > < ! [ C D A T A [ o r a r i   a p e r t u r a ] ] > < / T e x t >  
                 < T e x t   i d = " P r o f i l e . O r g . I n f o . S u p p 2 "   r o w = " 0 "   c o l u m n = " 0 "   c o l u m n s p a n = " 0 "   m u l t i l i n e = " F a l s e "   m u l t i l i n e r o w s = " 0 "   l o c k e d = " F a l s e "   l a b e l = " P r o f i l e . O r g . I n f o . S u p p 2 "   r e a d o n l y = " F a l s e "   v i s i b l e = " T r u e "   r e q u i r e d = " F a l s e "   r e g e x = " "   v a l i d a t i o n m e s s a g e = " "   t o o l t i p = " "   t r a c k e d = " F a l s e " > < ! [ C D A T A [ c o n t o   i b a n ] ] > < / T e x t >  
                 < T e x t   i d = " P r o f i l e . O r g . L e v e l 1 "   r o w = " 0 "   c o l u m n = " 0 "   c o l u m n s p a n = " 0 "   m u l t i l i n e = " F a l s e "   m u l t i l i n e r o w s = " 0 "   l o c k e d = " F a l s e "   l a b e l = " P r o f i l e . O r g . L e v e l 1 "   r e a d o n l y = " F a l s e "   v i s i b l e = " T r u e "   r e q u i r e d = " F a l s e "   r e g e x = " "   v a l i d a t i o n m e s s a g e = " "   t o o l t i p = " "   t r a c k e d = " F a l s e " > < ! [ C D A T A [ R e p u b b l i c a   e   C a n t o n e  
 T i c i n o ] ] > < / T e x t >  
                 < T e x t   i d = " P r o f i l e . O r g . L e v e l 2 "   r o w = " 0 "   c o l u m n = " 0 "   c o l u m n s p a n = " 0 "   m u l t i l i n e = " F a l s e "   m u l t i l i n e r o w s = " 0 "   l o c k e d = " F a l s e "   l a b e l = " P r o f i l e . O r g . L e v e l 2 "   r e a d o n l y = " F a l s e "   v i s i b l e = " T r u e "   r e q u i r e d = " F a l s e "   r e g e x = " "   v a l i d a t i o n m e s s a g e = " "   t o o l t i p = " "   t r a c k e d = " F a l s e " > < ! [ C D A T A [ D i v i s i o n ] ] > < / T e x t >  
                 < T e x t   i d = " P r o f i l e . O r g . L e v e l 3 "   r o w = " 0 "   c o l u m n = " 0 "   c o l u m n s p a n = " 0 "   m u l t i l i n e = " F a l s e "   m u l t i l i n e r o w s = " 0 "   l o c k e d = " F a l s e "   l a b e l = " P r o f i l e . O r g . L e v e l 3 "   r e a d o n l y = " F a l s e "   v i s i b l e = " T r u e "   r e q u i r e d = " F a l s e "   r e g e x = " "   v a l i d a t i o n m e s s a g e = " "   t o o l t i p = " "   t r a c k e d = " F a l s e " > < ! [ C D A T A [ S e z i o n e ] ] > < / T e x t >  
                 < T e x t   i d = " P r o f i l e . O r g . L e v e l 4 "   r o w = " 0 "   c o l u m n = " 0 "   c o l u m n s p a n = " 0 "   m u l t i l i n e = " F a l s e "   m u l t i l i n e r o w s = " 0 "   l o c k e d = " F a l s e "   l a b e l = " P r o f i l e . O r g . L e v e l 4 "   r e a d o n l y = " F a l s e "   v i s i b l e = " T r u e "   r e q u i r e d = " F a l s e "   r e g e x = " "   v a l i d a t i o n m e s s a g e = " "   t o o l t i p = " "   t r a c k e d = " F a l s e " > < ! [ C D A T A [ A r e a ] ] > < / T e x t >  
                 < T e x t   i d = " P r o f i l e . O r g . L e v e l 5 "   r o w = " 0 "   c o l u m n = " 0 "   c o l u m n s p a n = " 0 "   m u l t i l i n e = " F a l s e "   m u l t i l i n e r o w s = " 0 "   l o c k e d = " F a l s e "   l a b e l = " P r o f i l e . O r g . L e v e l 5 "   r e a d o n l y = " F a l s e "   v i s i b l e = " T r u e "   r e q u i r e d = " F a l s e "   r e g e x = " "   v a l i d a t i o n m e s s a g e = " "   t o o l t i p = " "   t r a c k e d = " F a l s e " > < ! [ C D A T A [   ] ] > < / T e x t >  
                 < T e x t   i d = " P r o f i l e . O r g . L e v e l 6 "   r o w = " 0 "   c o l u m n = " 0 "   c o l u m n s p a n = " 0 "   m u l t i l i n e = " F a l s e "   m u l t i l i n e r o w s = " 0 "   l o c k e d = " F a l s e "   l a b e l = " P r o f i l e . O r g . L e v e l 6 "   r e a d o n l y = " F a l s e "   v i s i b l e = " T r u e "   r e q u i r e d = " F a l s e "   r e g e x = " "   v a l i d a t i o n m e s s a g e = " "   t o o l t i p = " "   t r a c k e d = " F a l s e " > < ! [ C D A T A [ U f f i c i o ] ] > < / T e x t >  
                 < T e x t   i d = " P r o f i l e . O r g . P h o n e "   r o w = " 0 "   c o l u m n = " 0 "   c o l u m n s p a n = " 0 "   m u l t i l i n e = " F a l s e "   m u l t i l i n e r o w s = " 0 "   l o c k e d = " F a l s e "   l a b e l = " P r o f i l e . O r g . P h o n e "   r e a d o n l y = " F a l s e "   v i s i b l e = " T r u e "   r e q u i r e d = " F a l s e "   r e g e x = " "   v a l i d a t i o n m e s s a g e = " "   t o o l t i p = " "   t r a c k e d = " F a l s e " > < ! [ C D A T A [ + 4 1   9 1   8 1 4   4 1   1 1 ] ] > < / T e x t >  
                 < T e x t   i d = " P r o f i l e . O r g . P o s t a l . C i t y "   r o w = " 0 "   c o l u m n = " 0 "   c o l u m n s p a n = " 0 "   m u l t i l i n e = " F a l s e "   m u l t i l i n e r o w s = " 0 "   l o c k e d = " F a l s e "   l a b e l = " P r o f i l e . O r g . P o s t a l . C i t y "   r e a d o n l y = " F a l s e "   v i s i b l e = " T r u e "   r e q u i r e d = " F a l s e "   r e g e x = " "   v a l i d a t i o n m e s s a g e = " "   t o o l t i p = " "   t r a c k e d = " F a l s e " > < ! [ C D A T A [ B e l l i n z o n a ] ] > < / T e x t >  
                 < T e x t   i d = " P r o f i l e . O r g . P o s t a l . P B o x "   r o w = " 0 "   c o l u m n = " 0 "   c o l u m n s p a n = " 0 "   m u l t i l i n e = " F a l s e "   m u l t i l i n e r o w s = " 0 "   l o c k e d = " F a l s e "   l a b e l = " P r o f i l e . O r g . P o s t a l . P B o x "   r e a d o n l y = " F a l s e "   v i s i b l e = " T r u e "   r e q u i r e d = " F a l s e "   r e g e x = " "   v a l i d a t i o n m e s s a g e = " "   t o o l t i p = " "   t r a c k e d = " F a l s e " > < ! [ C D A T A [ c a s e l l a   p o s t a l e   5 6 7 ] ] > < / T e x t >  
                 < T e x t   i d = " P r o f i l e . O r g . P o s t a l . P C i t y "   r o w = " 0 "   c o l u m n = " 0 "   c o l u m n s p a n = " 0 "   m u l t i l i n e = " F a l s e "   m u l t i l i n e r o w s = " 0 "   l o c k e d = " F a l s e "   l a b e l = " P r o f i l e . O r g . P o s t a l . P C i t y "   r e a d o n l y = " F a l s e "   v i s i b l e = " T r u e "   r e q u i r e d = " F a l s e "   r e g e x = " "   v a l i d a t i o n m e s s a g e = " "   t o o l t i p = " "   t r a c k e d = " F a l s e " > < ! [ C D A T A [ L o c a r n o ] ] > < / T e x t >  
                 < T e x t   i d = " P r o f i l e . O r g . P o s t a l . P l a c e "   r o w = " 0 "   c o l u m n = " 0 "   c o l u m n s p a n = " 0 "   m u l t i l i n e = " F a l s e "   m u l t i l i n e r o w s = " 0 "   l o c k e d = " F a l s e "   l a b e l = " P r o f i l e . O r g . P o s t a l . P l a c e "   r e a d o n l y = " F a l s e "   v i s i b l e = " T r u e "   r e q u i r e d = " F a l s e "   r e g e x = " "   v a l i d a t i o n m e s s a g e = " "   t o o l t i p = " "   t r a c k e d = " F a l s e " > < ! [ C D A T A [ S e g r e t a r i a t o ] ] > < / T e x t >  
                 < T e x t   i d = " P r o f i l e . O r g . P o s t a l . P Z i p "   r o w = " 0 "   c o l u m n = " 0 "   c o l u m n s p a n = " 0 "   m u l t i l i n e = " F a l s e "   m u l t i l i n e r o w s = " 0 "   l o c k e d = " F a l s e "   l a b e l = " P r o f i l e . O r g . P o s t a l . P Z i p "   r e a d o n l y = " F a l s e "   v i s i b l e = " T r u e "   r e q u i r e d = " F a l s e "   r e g e x = " "   v a l i d a t i o n m e s s a g e = " "   t o o l t i p = " "   t r a c k e d = " F a l s e " > < ! [ C D A T A [ 6 5 0 0 ] ] > < / T e x t >  
                 < T e x t   i d = " P r o f i l e . O r g . P o s t a l . S t r e e t "   r o w = " 0 "   c o l u m n = " 0 "   c o l u m n s p a n = " 0 "   m u l t i l i n e = " F a l s e "   m u l t i l i n e r o w s = " 0 "   l o c k e d = " F a l s e "   l a b e l = " P r o f i l e . O r g . P o s t a l . S t r e e t "   r e a d o n l y = " F a l s e "   v i s i b l e = " T r u e "   r e q u i r e d = " F a l s e "   r e g e x = " "   v a l i d a t i o n m e s s a g e = " "   t o o l t i p = " "   t r a c k e d = " F a l s e " > < ! [ C D A T A [ P i a z z a   G o v e r n o   7 ] ] > < / T e x t >  
                 < T e x t   i d = " P r o f i l e . O r g . P o s t a l . Z i p "   r o w = " 0 "   c o l u m n = " 0 "   c o l u m n s p a n = " 0 "   m u l t i l i n e = " F a l s e "   m u l t i l i n e r o w s = " 0 "   l o c k e d = " F a l s e "   l a b e l = " P r o f i l e . O r g . P o s t a l . Z i p "   r e a d o n l y = " F a l s e "   v i s i b l e = " T r u e "   r e q u i r e d = " F a l s e "   r e g e x = " "   v a l i d a t i o n m e s s a g e = " "   t o o l t i p = " "   t r a c k e d = " F a l s e " > < ! [ C D A T A [ 6 5 0 1 ] ] > < / T e x t >  
                 < T e x t   i d = " P r o f i l e . O r g . W e b "   r o w = " 0 "   c o l u m n = " 0 "   c o l u m n s p a n = " 0 "   m u l t i l i n e = " F a l s e "   m u l t i l i n e r o w s = " 0 "   l o c k e d = " F a l s e "   l a b e l = " P r o f i l e . O r g . W e b "   r e a d o n l y = " F a l s e "   v i s i b l e = " T r u e "   r e q u i r e d = " F a l s e "   r e g e x = " "   v a l i d a t i o n m e s s a g e = " "   t o o l t i p = " "   t r a c k e d = " F a l s e " > < ! [ C D A T A [ w w w . t i . c h / c a n ] ] > < / 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G i u l i a . C h i a n e s e @ t i . c h ] ] > < / T e x t >  
                 < T e x t   i d = " P r o f i l e . U s e r . F i r s t N a m e "   r o w = " 0 "   c o l u m n = " 0 "   c o l u m n s p a n = " 0 "   m u l t i l i n e = " F a l s e "   m u l t i l i n e r o w s = " 0 "   l o c k e d = " F a l s e "   l a b e l = " P r o f i l e . U s e r . F i r s t N a m e "   r e a d o n l y = " F a l s e "   v i s i b l e = " T r u e "   r e q u i r e d = " F a l s e "   r e g e x = " "   v a l i d a t i o n m e s s a g e = " "   t o o l t i p = " "   t r a c k e d = " F a l s e " > < ! [ C D A T A [ G i u l i a ] ] > < / T e x t >  
                 < T e x t   i d = " P r o f i l e . U s e r . F u n c t i o n "   r o w = " 0 "   c o l u m n = " 0 "   c o l u m n s p a n = " 0 "   m u l t i l i n e = " F a l s e "   m u l t i l i n e r o w s = " 0 "   l o c k e d = " F a l s e "   l a b e l = " P r o f i l e . U s e r . F u n c t i o n "   r e a d o n l y = " F a l s e "   v i s i b l e = " T r u e "   r e q u i r e d = " F a l s e "   r e g e x = " "   v a l i d a t i o n m e s s a g e = " "   t o o l t i p = " "   t r a c k e d = " F a l s e " > < ! [ C D A T A [ D F E - D I R D F E ] ] > < / T e x t >  
                 < T e x t   i d = " P r o f i l e . U s e r . L a s t N a m e "   r o w = " 0 "   c o l u m n = " 0 "   c o l u m n s p a n = " 0 "   m u l t i l i n e = " F a l s e "   m u l t i l i n e r o w s = " 0 "   l o c k e d = " F a l s e "   l a b e l = " P r o f i l e . U s e r . L a s t N a m e "   r e a d o n l y = " F a l s e "   v i s i b l e = " T r u e "   r e q u i r e d = " F a l s e "   r e g e x = " "   v a l i d a t i o n m e s s a g e = " "   t o o l t i p = " "   t r a c k e d = " F a l s e " > < ! [ C D A T A [ C h i a n e s e ] ] > < / T e x t >  
                 < T e x t   i d = " P r o f i l e . U s e r . M o b i l e "   r o w = " 0 "   c o l u m n = " 0 "   c o l u m n s p a n = " 0 "   m u l t i l i n e = " F a l s e "   m u l t i l i n e r o w s = " 0 "   l o c k e d = " F a l s e "   l a b e l = " P r o f i l e . U s e r . M o b i l e "   r e a d o n l y = " F a l s e "   v i s i b l e = " T r u e "   r e q u i r e d = " F a l s e "   r e g e x = " "   v a l i d a t i o n m e s s a g e = " "   t o o l t i p = " "   t r a c k e d = " F a l s e " > < ! [ C D A T A [   ] ] > < / T e x t >  
                 < T e x t   i d = " P r o f i l e . U s e r . P h o n e "   r o w = " 0 "   c o l u m n = " 0 "   c o l u m n s p a n = " 0 "   m u l t i l i n e = " F a l s e "   m u l t i l i n e r o w s = " 0 "   l o c k e d = " F a l s e "   l a b e l = " P r o f i l e . U s e r . P h o n e "   r e a d o n l y = " F a l s e "   v i s i b l e = " T r u e "   r e q u i r e d = " F a l s e "   r e g e x = " "   v a l i d a t i o n m e s s a g e = " "   t o o l t i p = " "   t r a c k e d = " F a l s e " > < ! [ C D A T A [ + 4 1 9 1 8 1 4 3 0 8 3 ] ] > < / T e x t >  
                 < T e x t   i d = " P r o f i l e . U s e r . S a l u t a t i o n "   r o w = " 0 "   c o l u m n = " 0 "   c o l u m n s p a n = " 0 "   m u l t i l i n e = " F a l s e "   m u l t i l i n e r o w s = " 0 "   l o c k e d = " F a l s e "   l a b e l = " P r o f i l e . U s e r . S a l u t a t i o n " 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G i u l i a . C h i a n e s e @ t i . c h ] ] > < / T e x t >  
                 < T e x t   i d = " A u t h o r . U s e r . F i r s t N a m e "   r o w = " 0 "   c o l u m n = " 0 "   c o l u m n s p a n = " 0 "   m u l t i l i n e = " F a l s e "   m u l t i l i n e r o w s = " 0 "   l o c k e d = " F a l s e "   l a b e l = " A u t h o r . U s e r . F i r s t N a m e "   r e a d o n l y = " F a l s e "   v i s i b l e = " T r u e "   r e q u i r e d = " F a l s e "   r e g e x = " "   v a l i d a t i o n m e s s a g e = " "   t o o l t i p = " "   t r a c k e d = " F a l s e " > < ! [ C D A T A [ G i u l i a ] ] > < / T e x t >  
                 < T e x t   i d = " A u t h o r . U s e r . F u n c t i o n "   r o w = " 0 "   c o l u m n = " 0 "   c o l u m n s p a n = " 0 "   m u l t i l i n e = " F a l s e "   m u l t i l i n e r o w s = " 0 "   l o c k e d = " F a l s e "   l a b e l = " A u t h o r . U s e r . F u n c t i o n "   r e a d o n l y = " F a l s e "   v i s i b l e = " T r u e "   r e q u i r e d = " F a l s e "   r e g e x = " "   v a l i d a t i o n m e s s a g e = " "   t o o l t i p = " "   t r a c k e d = " F a l s e " > < ! [ C D A T A [ D F E - D I R D F E ] ] > < / T e x t >  
                 < T e x t   i d = " A u t h o r . U s e r . L a s t N a m e "   r o w = " 0 "   c o l u m n = " 0 "   c o l u m n s p a n = " 0 "   m u l t i l i n e = " F a l s e "   m u l t i l i n e r o w s = " 0 "   l o c k e d = " F a l s e "   l a b e l = " A u t h o r . U s e r . L a s t N a m e "   r e a d o n l y = " F a l s e "   v i s i b l e = " T r u e "   r e q u i r e d = " F a l s e "   r e g e x = " "   v a l i d a t i o n m e s s a g e = " "   t o o l t i p = " "   t r a c k e d = " F a l s e " > < ! [ C D A T A [ C h i a n e s e ] ] > < / T e x t >  
                 < T e x t   i d = " A u t h o r . U s e r . M o b i l e "   r o w = " 0 "   c o l u m n = " 0 "   c o l u m n s p a n = " 0 "   m u l t i l i n e = " F a l s e "   m u l t i l i n e r o w s = " 0 "   l o c k e d = " F a l s e "   l a b e l = " A u t h o r . U s e r . M o b i l e "   r e a d o n l y = " F a l s e "   v i s i b l e = " T r u e "   r e q u i r e d = " F a l s e "   r e g e x = " "   v a l i d a t i o n m e s s a g e = " "   t o o l t i p = " "   t r a c k e d = " F a l s e " > < ! [ C D A T A [   ] ] > < / T e x t >  
                 < T e x t   i d = " A u t h o r . U s e r . P h o n e "   r o w = " 0 "   c o l u m n = " 0 "   c o l u m n s p a n = " 0 "   m u l t i l i n e = " F a l s e "   m u l t i l i n e r o w s = " 0 "   l o c k e d = " F a l s e "   l a b e l = " A u t h o r . U s e r . P h o n e "   r e a d o n l y = " F a l s e "   v i s i b l e = " T r u e "   r e q u i r e d = " F a l s e "   r e g e x = " "   v a l i d a t i o n m e s s a g e = " "   t o o l t i p = " "   t r a c k e d = " F a l s e " > < ! [ C D A T A [ + 4 1 9 1 8 1 4 3 0 8 3 ] ] > < / T e x t >  
                 < T e x t   i d = " A u t h o r . U s e r . S a l u t a t i o n "   r o w = " 0 "   c o l u m n = " 0 "   c o l u m n s p a n = " 0 "   m u l t i l i n e = " F a l s e "   m u l t i l i n e r o w s = " 0 "   l o c k e d = " F a l s e "   l a b e l = " A u t h o r . U s e r . S a l u t a t i o n " 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0 0 0 0 0 0 0 0 - 0 0 0 0 - 0 0 0 0 - 0 0 0 0 - 0 0 0 0 0 0 0 0 0 0 0 0 ] ] > < / T e x t >  
                 < T e x t   i d = " S i g n e r _ 0 . O r g a n i z a t i o n U n i t I d "   r o w = " 0 "   c o l u m n = " 0 "   c o l u m n s p a n = " 0 "   m u l t i l i n e = " F a l s e "   m u l t i l i n e r o w s = " 0 "   l o c k e d = " F a l s e "   l a b e l = " S i g n e r _ 0 . O r g a n i z a t i o n U n i t I d "   r e a d o n l y = " F a l s e "   v i s i b l e = " T r u e "   r e q u i r e d = " F a l s e "   r e g e x = " "   v a l i d a t i o n m e s s a g e = " "   t o o l t i p = " "   t r a c k e d = " F a l s e " > < ! [ C D A T A [   ] ] > < / T e x t >  
                 < T e x t   i d = " S i g n e r _ 0 . O r g . E m a i l "   r o w = " 0 "   c o l u m n = " 0 "   c o l u m n s p a n = " 0 "   m u l t i l i n e = " F a l s e "   m u l t i l i n e r o w s = " 0 "   l o c k e d = " F a l s e "   l a b e l = " S i g n e r _ 0 . O r g . E m a i l "   r e a d o n l y = " F a l s e "   v i s i b l e = " T r u e "   r e q u i r e d = " F a l s e "   r e g e x = " "   v a l i d a t i o n m e s s a g e = " "   t o o l t i p = " "   t r a c k e d = " F a l s e " > < ! [ C D A T A [   ] ] > < / T e x t >  
                 < T e x t   i d = " S i g n e r _ 0 . O r g . F a x "   r o w = " 0 "   c o l u m n = " 0 "   c o l u m n s p a n = " 0 "   m u l t i l i n e = " F a l s e "   m u l t i l i n e r o w s = " 0 "   l o c k e d = " F a l s e "   l a b e l = " S i g n e r _ 0 . O r g . F a x "   r e a d o n l y = " F a l s e "   v i s i b l e = " T r u e "   r e q u i r e d = " F a l s e "   r e g e x = " "   v a l i d a t i o n m e s s a g e = " "   t o o l t i p = " "   t r a c k e d = " F a l s e " > < ! [ C D A T A [   ] ] > < / T e x t >  
                 < T e x t   i d = " S i g n e r _ 0 . O r g . I n f o . S u p p 1 "   r o w = " 0 "   c o l u m n = " 0 "   c o l u m n s p a n = " 0 "   m u l t i l i n e = " F a l s e "   m u l t i l i n e r o w s = " 0 "   l o c k e d = " F a l s e "   l a b e l = " S i g n e r _ 0 . O r g . I n f o . S u p p 1 "   r e a d o n l y = " F a l s e "   v i s i b l e = " T r u e "   r e q u i r e d = " F a l s e "   r e g e x = " "   v a l i d a t i o n m e s s a g e = " "   t o o l t i p = " "   t r a c k e d = " F a l s e " > < ! [ C D A T A [   ] ] > < / T e x t >  
                 < T e x t   i d = " S i g n e r _ 0 . O r g . I n f o . S u p p 2 "   r o w = " 0 "   c o l u m n = " 0 "   c o l u m n s p a n = " 0 "   m u l t i l i n e = " F a l s e "   m u l t i l i n e r o w s = " 0 "   l o c k e d = " F a l s e "   l a b e l = " S i g n e r _ 0 . O r g . I n f o . S u p p 2 "   r e a d o n l y = " F a l s e "   v i s i b l e = " T r u e "   r e q u i r e d = " F a l s e "   r e g e x = " "   v a l i d a t i o n m e s s a g e = " "   t o o l t i p = " "   t r a c k e d = " F a l s e " > < ! [ C D A T A [   ] ] > < / T e x t >  
                 < T e x t   i d = " S i g n e r _ 0 . O r g . L e v e l 1 "   r o w = " 0 "   c o l u m n = " 0 "   c o l u m n s p a n = " 0 "   m u l t i l i n e = " F a l s e "   m u l t i l i n e r o w s = " 0 "   l o c k e d = " F a l s e "   l a b e l = " S i g n e r _ 0 . O r g . L e v e l 1 "   r e a d o n l y = " F a l s e "   v i s i b l e = " T r u e "   r e q u i r e d = " F a l s e "   r e g e x = " "   v a l i d a t i o n m e s s a g e = " "   t o o l t i p = " "   t r a c k e d = " F a l s e " > < ! [ C D A T A [   ] ] > < / T e x t >  
                 < T e x t   i d = " S i g n e r _ 0 . O r g . L e v e l 2 "   r o w = " 0 "   c o l u m n = " 0 "   c o l u m n s p a n = " 0 "   m u l t i l i n e = " F a l s e "   m u l t i l i n e r o w s = " 0 "   l o c k e d = " F a l s e "   l a b e l = " S i g n e r _ 0 . O r g . L e v e l 2 "   r e a d o n l y = " F a l s e "   v i s i b l e = " T r u e "   r e q u i r e d = " F a l s e "   r e g e x = " "   v a l i d a t i o n m e s s a g e = " "   t o o l t i p = " "   t r a c k e d = " F a l s e " > < ! [ C D A T A [   ] ] > < / T e x t >  
                 < T e x t   i d = " S i g n e r _ 0 . O r g . L e v e l 3 "   r o w = " 0 "   c o l u m n = " 0 "   c o l u m n s p a n = " 0 "   m u l t i l i n e = " F a l s e "   m u l t i l i n e r o w s = " 0 "   l o c k e d = " F a l s e "   l a b e l = " S i g n e r _ 0 . O r g . L e v e l 3 "   r e a d o n l y = " F a l s e "   v i s i b l e = " T r u e "   r e q u i r e d = " F a l s e "   r e g e x = " "   v a l i d a t i o n m e s s a g e = " "   t o o l t i p = " "   t r a c k e d = " F a l s e " > < ! [ C D A T A [   ] ] > < / T e x t >  
                 < T e x t   i d = " S i g n e r _ 0 . O r g . L e v e l 4 "   r o w = " 0 "   c o l u m n = " 0 "   c o l u m n s p a n = " 0 "   m u l t i l i n e = " F a l s e "   m u l t i l i n e r o w s = " 0 "   l o c k e d = " F a l s e "   l a b e l = " S i g n e r _ 0 . O r g . L e v e l 4 "   r e a d o n l y = " F a l s e "   v i s i b l e = " T r u e "   r e q u i r e d = " F a l s e "   r e g e x = " "   v a l i d a t i o n m e s s a g e = " "   t o o l t i p = " "   t r a c k e d = " F a l s e " > < ! [ C D A T A [   ] ] > < / T e x t >  
                 < T e x t   i d = " S i g n e r _ 0 . O r g . L e v e l 5 "   r o w = " 0 "   c o l u m n = " 0 "   c o l u m n s p a n = " 0 "   m u l t i l i n e = " F a l s e "   m u l t i l i n e r o w s = " 0 "   l o c k e d = " F a l s e "   l a b e l = " S i g n e r _ 0 . O r g . L e v e l 5 "   r e a d o n l y = " F a l s e "   v i s i b l e = " T r u e "   r e q u i r e d = " F a l s e "   r e g e x = " "   v a l i d a t i o n m e s s a g e = " "   t o o l t i p = " "   t r a c k e d = " F a l s e " > < ! [ C D A T A [   ] ] > < / T e x t >  
                 < T e x t   i d = " S i g n e r _ 0 . O r g . L e v e l 6 "   r o w = " 0 "   c o l u m n = " 0 "   c o l u m n s p a n = " 0 "   m u l t i l i n e = " F a l s e "   m u l t i l i n e r o w s = " 0 "   l o c k e d = " F a l s e "   l a b e l = " S i g n e r _ 0 . O r g . L e v e l 6 " 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  ] ] > < / T e x t >  
                 < T e x t   i d = " S i g n e r _ 0 . O r g . P o s t a l . C i t y "   r o w = " 0 "   c o l u m n = " 0 "   c o l u m n s p a n = " 0 "   m u l t i l i n e = " F a l s e "   m u l t i l i n e r o w s = " 0 "   l o c k e d = " F a l s e "   l a b e l = " S i g n e r _ 0 . O r g . P o s t a l . C i t y "   r e a d o n l y = " F a l s e "   v i s i b l e = " T r u e "   r e q u i r e d = " F a l s e "   r e g e x = " "   v a l i d a t i o n m e s s a g e = " "   t o o l t i p = " "   t r a c k e d = " F a l s e " > < ! [ C D A T A [   ] ] > < / T e x t >  
                 < T e x t   i d = " S i g n e r _ 0 . O r g . P o s t a l . P B o x "   r o w = " 0 "   c o l u m n = " 0 "   c o l u m n s p a n = " 0 "   m u l t i l i n e = " F a l s e "   m u l t i l i n e r o w s = " 0 "   l o c k e d = " F a l s e "   l a b e l = " S i g n e r _ 0 . O r g . P o s t a l . P B o x "   r e a d o n l y = " F a l s e "   v i s i b l e = " T r u e "   r e q u i r e d = " F a l s e "   r e g e x = " "   v a l i d a t i o n m e s s a g e = " "   t o o l t i p = " "   t r a c k e d = " F a l s e " > < ! [ C D A T A [   ] ] > < / T e x t >  
                 < T e x t   i d = " S i g n e r _ 0 . O r g . P o s t a l . P C i t y "   r o w = " 0 "   c o l u m n = " 0 "   c o l u m n s p a n = " 0 "   m u l t i l i n e = " F a l s e "   m u l t i l i n e r o w s = " 0 "   l o c k e d = " F a l s e "   l a b e l = " S i g n e r _ 0 . O r g . P o s t a l . P C i t y "   r e a d o n l y = " F a l s e "   v i s i b l e = " T r u e "   r e q u i r e d = " F a l s e "   r e g e x = " "   v a l i d a t i o n m e s s a g e = " "   t o o l t i p = " "   t r a c k e d = " F a l s e " > < ! [ C D A T A [   ] ] > < / T e x t >  
                 < T e x t   i d = " S i g n e r _ 0 . O r g . P o s t a l . P l a c e "   r o w = " 0 "   c o l u m n = " 0 "   c o l u m n s p a n = " 0 "   m u l t i l i n e = " F a l s e "   m u l t i l i n e r o w s = " 0 "   l o c k e d = " F a l s e "   l a b e l = " S i g n e r _ 0 . O r g . P o s t a l . P l a c e "   r e a d o n l y = " F a l s e "   v i s i b l e = " T r u e "   r e q u i r e d = " F a l s e "   r e g e x = " "   v a l i d a t i o n m e s s a g e = " "   t o o l t i p = " "   t r a c k e d = " F a l s e " > < ! [ C D A T A [   ] ] > < / T e x t >  
                 < T e x t   i d = " S i g n e r _ 0 . O r g . P o s t a l . P Z i p "   r o w = " 0 "   c o l u m n = " 0 "   c o l u m n s p a n = " 0 "   m u l t i l i n e = " F a l s e "   m u l t i l i n e r o w s = " 0 "   l o c k e d = " F a l s e "   l a b e l = " S i g n e r _ 0 . O r g . P o s t a l . P Z i p "   r e a d o n l y = " F a l s e "   v i s i b l e = " T r u e "   r e q u i r e d = " F a l s e "   r e g e x = " "   v a l i d a t i o n m e s s a g e = " "   t o o l t i p = " "   t r a c k e d = " F a l s e " > < ! [ C D A T A [   ] ] > < / T e x t >  
                 < T e x t   i d = " S i g n e r _ 0 . O r g . P o s t a l . S t r e e t "   r o w = " 0 "   c o l u m n = " 0 "   c o l u m n s p a n = " 0 "   m u l t i l i n e = " F a l s e "   m u l t i l i n e r o w s = " 0 "   l o c k e d = " F a l s e "   l a b e l = " S i g n e r _ 0 . O r g . P o s t a l . S t r e e t "   r e a d o n l y = " F a l s e "   v i s i b l e = " T r u e "   r e q u i r e d = " F a l s e "   r e g e x = " "   v a l i d a t i o n m e s s a g e = " "   t o o l t i p = " "   t r a c k e d = " F a l s e " > < ! [ C D A T A [   ] ] > < / T e x t >  
                 < T e x t   i d = " S i g n e r _ 0 . O r g . P o s t a l . Z i p "   r o w = " 0 "   c o l u m n = " 0 "   c o l u m n s p a n = " 0 "   m u l t i l i n e = " F a l s e "   m u l t i l i n e r o w s = " 0 "   l o c k e d = " F a l s e "   l a b e l = " S i g n e r _ 0 . O r g . P o s t a l . Z i p " 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  ] ] > < / 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  ] ] > < / T e x t >  
                 < T e x t   i d = " S i g n e r _ 0 . U s e r . F u n c t i o n "   r o w = " 0 "   c o l u m n = " 0 "   c o l u m n s p a n = " 0 "   m u l t i l i n e = " F a l s e "   m u l t i l i n e r o w s = " 0 "   l o c k e d = " F a l s e "   l a b e l = " S i g n e r _ 0 . U s e r . F u n c t i o n "   r e a d o n l y = " F a l s e "   v i s i b l e = " T r u e "   r e q u i r e d = " F a l s e "   r e g e x = " "   v a l i d a t i o n m e s s a g e = " "   t o o l t i p = " "   t r a c k e d = " F a l s e " > < ! [ C D A T A [   ] ] > < / T e x t >  
                 < T e x t   i d = " S i g n e r _ 0 . U s e r . L a s t N a m e "   r o w = " 0 "   c o l u m n = " 0 "   c o l u m n s p a n = " 0 "   m u l t i l i n e = " F a l s e "   m u l t i l i n e r o w s = " 0 "   l o c k e d = " F a l s e "   l a b e l = " S i g n e r _ 0 . U s e r . L a s t N a m e "   r e a d o n l y = " F a l s e "   v i s i b l e = " T r u e "   r e q u i r e d = " F a l s e "   r e g e x = " "   v a l i d a t i o n m e s s a g e = " "   t o o l t i p = " "   t r a c k e d = " F a l s e " > < ! [ C D A T A [   ] ] > < / T e x t >  
                 < T e x t   i d = " S i g n e r _ 0 . U s e r . M o b i l e "   r o w = " 0 "   c o l u m n = " 0 "   c o l u m n s p a n = " 0 "   m u l t i l i n e = " F a l s e "   m u l t i l i n e r o w s = " 0 "   l o c k e d = " F a l s e "   l a b e l = " S i g n e r _ 0 . U s e r . M o b i l e "   r e a d o n l y = " F a l s e "   v i s i b l e = " T r u e "   r e q u i r e d = " F a l s e "   r e g e x = " "   v a l i d a t i o n m e s s a g e = " "   t o o l t i p = " "   t r a c k e d = " F a l s e " > < ! [ C D A T A [   ] ] > < / T e x t >  
                 < T e x t   i d = " S i g n e r _ 0 . U s e r . P h o n e "   r o w = " 0 "   c o l u m n = " 0 "   c o l u m n s p a n = " 0 "   m u l t i l i n e = " F a l s e "   m u l t i l i n e r o w s = " 0 "   l o c k e d = " F a l s e "   l a b e l = " S i g n e r _ 0 . U s e r . P h o n e "   r e a d o n l y = " F a l s e "   v i s i b l e = " T r u e "   r e q u i r e d = " F a l s e "   r e g e x = " "   v a l i d a t i o n m e s s a g e = " "   t o o l t i p = " "   t r a c k e d = " F a l s e " > < ! [ C D A T A [   ] ] > < / T e x t >  
                 < T e x t   i d = " S i g n e r _ 0 . U s e r . S a l u t a t i o n "   r o w = " 0 "   c o l u m n = " 0 "   c o l u m n s p a n = " 0 "   m u l t i l i n e = " F a l s e "   m u l t i l i n e r o w s = " 0 "   l o c k e d = " F a l s e "   l a b e l = " S i g n e r _ 0 . U s e r . S a l u t a t i o n "   r e a d o n l y = " F a l s e "   v i s i b l e = " T r u e "   r e q u i r e d = " F a l s e "   r e g e x = " "   v a l i d a t i o n m e s s a g e = " "   t o o l t i p = " "   t r a c k e d = " F a l s e " > < ! [ C D A T A [   ] ] > < / T e x t >  
                 < T e x t   i d = " S i g n e r _ 0 . U s e r . T i t l e "   r o w = " 0 "   c o l u m n = " 0 "   c o l u m n s p a n = " 0 "   m u l t i l i n e = " F a l s e "   m u l t i l i n e r o w s = " 0 "   l o c k e d = " F a l s e "   l a b e l = " S i g n e r _ 0 . U s e r . T i t l e "   r e a d o n l y = " F a l s e "   v i s i b l e = " T r u e "   r e q u i r e d = " F a l s e "   r e g e x = " "   v a l i d a t i o n m e s s a g e = " "   t o o l t i p = " "   t r a c k e d = " F a l s e " > < ! [ C D A T A [   ] ] > < / 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E m a i l "   r o w = " 0 "   c o l u m n = " 0 "   c o l u m n s p a n = " 0 "   m u l t i l i n e = " F a l s e "   m u l t i l i n e r o w s = " 0 "   l o c k e d = " F a l s e "   l a b e l = " S i g n e r _ 1 . O r g . E m a i l "   r e a d o n l y = " F a l s e "   v i s i b l e = " T r u e "   r e q u i r e d = " F a l s e "   r e g e x = " "   v a l i d a t i o n m e s s a g e = " "   t o o l t i p = " "   t r a c k e d = " F a l s e " > < ! [ C D A T A [   ] ] > < / T e x t >  
                 < T e x t   i d = " S i g n e r _ 1 . O r g . F a x "   r o w = " 0 "   c o l u m n = " 0 "   c o l u m n s p a n = " 0 "   m u l t i l i n e = " F a l s e "   m u l t i l i n e r o w s = " 0 "   l o c k e d = " F a l s e "   l a b e l = " S i g n e r _ 1 . O r g . F a x "   r e a d o n l y = " F a l s e "   v i s i b l e = " T r u e "   r e q u i r e d = " F a l s e "   r e g e x = " "   v a l i d a t i o n m e s s a g e = " "   t o o l t i p = " "   t r a c k e d = " F a l s e " > < ! [ C D A T A [   ] ] > < / T e x t >  
                 < T e x t   i d = " S i g n e r _ 1 . O r g . I n f o . S u p p 1 "   r o w = " 0 "   c o l u m n = " 0 "   c o l u m n s p a n = " 0 "   m u l t i l i n e = " F a l s e "   m u l t i l i n e r o w s = " 0 "   l o c k e d = " F a l s e "   l a b e l = " S i g n e r _ 1 . O r g . I n f o . S u p p 1 "   r e a d o n l y = " F a l s e "   v i s i b l e = " T r u e "   r e q u i r e d = " F a l s e "   r e g e x = " "   v a l i d a t i o n m e s s a g e = " "   t o o l t i p = " "   t r a c k e d = " F a l s e " > < ! [ C D A T A [   ] ] > < / T e x t >  
                 < T e x t   i d = " S i g n e r _ 1 . O r g . I n f o . S u p p 2 "   r o w = " 0 "   c o l u m n = " 0 "   c o l u m n s p a n = " 0 "   m u l t i l i n e = " F a l s e "   m u l t i l i n e r o w s = " 0 "   l o c k e d = " F a l s e "   l a b e l = " S i g n e r _ 1 . O r g . I n f o . S u p p 2 "   r e a d o n l y = " F a l s e "   v i s i b l e = " T r u e "   r e q u i r e d = " F a l s e "   r e g e x = " "   v a l i d a t i o n m e s s a g e = " "   t o o l t i p = " "   t r a c k e d = " F a l s e " > < ! [ C D A T A [   ] ] > < / T e x t >  
                 < T e x t   i d = " S i g n e r _ 1 . O r g . L e v e l 1 "   r o w = " 0 "   c o l u m n = " 0 "   c o l u m n s p a n = " 0 "   m u l t i l i n e = " F a l s e "   m u l t i l i n e r o w s = " 0 "   l o c k e d = " F a l s e "   l a b e l = " S i g n e r _ 1 . O r g . L e v e l 1 "   r e a d o n l y = " F a l s e "   v i s i b l e = " T r u e "   r e q u i r e d = " F a l s e "   r e g e x = " "   v a l i d a t i o n m e s s a g e = " "   t o o l t i p = " "   t r a c k e d = " F a l s e " > < ! [ C D A T A [   ] ] > < / T e x t >  
                 < T e x t   i d = " S i g n e r _ 1 . O r g . L e v e l 2 "   r o w = " 0 "   c o l u m n = " 0 "   c o l u m n s p a n = " 0 "   m u l t i l i n e = " F a l s e "   m u l t i l i n e r o w s = " 0 "   l o c k e d = " F a l s e "   l a b e l = " S i g n e r _ 1 . O r g . L e v e l 2 "   r e a d o n l y = " F a l s e "   v i s i b l e = " T r u e "   r e q u i r e d = " F a l s e "   r e g e x = " "   v a l i d a t i o n m e s s a g e = " "   t o o l t i p = " "   t r a c k e d = " F a l s e " > < ! [ C D A T A [   ] ] > < / T e x t >  
                 < T e x t   i d = " S i g n e r _ 1 . O r g . L e v e l 3 "   r o w = " 0 "   c o l u m n = " 0 "   c o l u m n s p a n = " 0 "   m u l t i l i n e = " F a l s e "   m u l t i l i n e r o w s = " 0 "   l o c k e d = " F a l s e "   l a b e l = " S i g n e r _ 1 . O r g . L e v e l 3 "   r e a d o n l y = " F a l s e "   v i s i b l e = " T r u e "   r e q u i r e d = " F a l s e "   r e g e x = " "   v a l i d a t i o n m e s s a g e = " "   t o o l t i p = " "   t r a c k e d = " F a l s e " > < ! [ C D A T A [   ] ] > < / T e x t >  
                 < T e x t   i d = " S i g n e r _ 1 . O r g . L e v e l 4 "   r o w = " 0 "   c o l u m n = " 0 "   c o l u m n s p a n = " 0 "   m u l t i l i n e = " F a l s e "   m u l t i l i n e r o w s = " 0 "   l o c k e d = " F a l s e "   l a b e l = " S i g n e r _ 1 . O r g . L e v e l 4 "   r e a d o n l y = " F a l s e "   v i s i b l e = " T r u e "   r e q u i r e d = " F a l s e "   r e g e x = " "   v a l i d a t i o n m e s s a g e = " "   t o o l t i p = " "   t r a c k e d = " F a l s e " > < ! [ C D A T A [   ] ] > < / T e x t >  
                 < T e x t   i d = " S i g n e r _ 1 . O r g . L e v e l 5 "   r o w = " 0 "   c o l u m n = " 0 "   c o l u m n s p a n = " 0 "   m u l t i l i n e = " F a l s e "   m u l t i l i n e r o w s = " 0 "   l o c k e d = " F a l s e "   l a b e l = " S i g n e r _ 1 . O r g . L e v e l 5 "   r e a d o n l y = " F a l s e "   v i s i b l e = " T r u e "   r e q u i r e d = " F a l s e "   r e g e x = " "   v a l i d a t i o n m e s s a g e = " "   t o o l t i p = " "   t r a c k e d = " F a l s e " > < ! [ C D A T A [   ] ] > < / T e x t >  
                 < T e x t   i d = " S i g n e r _ 1 . O r g . L e v e l 6 "   r o w = " 0 "   c o l u m n = " 0 "   c o l u m n s p a n = " 0 "   m u l t i l i n e = " F a l s e "   m u l t i l i n e r o w s = " 0 "   l o c k e d = " F a l s e "   l a b e l = " S i g n e r _ 1 . O r g . L e v e l 6 "   r e a d o n l y = " F a l s e "   v i s i b l e = " T r u e "   r e q u i r e d = " F a l s e "   r e g e x = " "   v a l i d a t i o n m e s s a g e = " "   t o o l t i p = " "   t r a c k e d = " F a l s e " > < ! [ C D A T A [   ] ] > < / T e x t >  
                 < T e x t   i d = " S i g n e r _ 1 . O r g . P h o n e "   r o w = " 0 "   c o l u m n = " 0 "   c o l u m n s p a n = " 0 "   m u l t i l i n e = " F a l s e "   m u l t i l i n e r o w s = " 0 "   l o c k e d = " F a l s e "   l a b e l = " S i g n e r _ 1 . O r g . P h o n e "   r e a d o n l y = " F a l s e "   v i s i b l e = " T r u e "   r e q u i r e d = " F a l s e "   r e g e x = " "   v a l i d a t i o n m e s s a g e = " "   t o o l t i p = " "   t r a c k e d = " F a l s e " > < ! [ C D A T A [   ] ] > < / T e x t >  
                 < T e x t   i d = " S i g n e r _ 1 . O r g . P o s t a l . C i t y "   r o w = " 0 "   c o l u m n = " 0 "   c o l u m n s p a n = " 0 "   m u l t i l i n e = " F a l s e "   m u l t i l i n e r o w s = " 0 "   l o c k e d = " F a l s e "   l a b e l = " S i g n e r _ 1 . O r g . P o s t a l . C i t y "   r e a d o n l y = " F a l s e "   v i s i b l e = " T r u e "   r e q u i r e d = " F a l s e "   r e g e x = " "   v a l i d a t i o n m e s s a g e = " "   t o o l t i p = " "   t r a c k e d = " F a l s e " > < ! [ C D A T A [   ] ] > < / T e x t >  
                 < T e x t   i d = " S i g n e r _ 1 . O r g . P o s t a l . P B o x "   r o w = " 0 "   c o l u m n = " 0 "   c o l u m n s p a n = " 0 "   m u l t i l i n e = " F a l s e "   m u l t i l i n e r o w s = " 0 "   l o c k e d = " F a l s e "   l a b e l = " S i g n e r _ 1 . O r g . P o s t a l . P B o x "   r e a d o n l y = " F a l s e "   v i s i b l e = " T r u e "   r e q u i r e d = " F a l s e "   r e g e x = " "   v a l i d a t i o n m e s s a g e = " "   t o o l t i p = " "   t r a c k e d = " F a l s e " > < ! [ C D A T A [   ] ] > < / T e x t >  
                 < T e x t   i d = " S i g n e r _ 1 . O r g . P o s t a l . P C i t y "   r o w = " 0 "   c o l u m n = " 0 "   c o l u m n s p a n = " 0 "   m u l t i l i n e = " F a l s e "   m u l t i l i n e r o w s = " 0 "   l o c k e d = " F a l s e "   l a b e l = " S i g n e r _ 1 . O r g . P o s t a l . P C i t y "   r e a d o n l y = " F a l s e "   v i s i b l e = " T r u e "   r e q u i r e d = " F a l s e "   r e g e x = " "   v a l i d a t i o n m e s s a g e = " "   t o o l t i p = " "   t r a c k e d = " F a l s e " > < ! [ C D A T A [   ] ] > < / T e x t >  
                 < T e x t   i d = " S i g n e r _ 1 . O r g . P o s t a l . P l a c e "   r o w = " 0 "   c o l u m n = " 0 "   c o l u m n s p a n = " 0 "   m u l t i l i n e = " F a l s e "   m u l t i l i n e r o w s = " 0 "   l o c k e d = " F a l s e "   l a b e l = " S i g n e r _ 1 . O r g . P o s t a l . P l a c e "   r e a d o n l y = " F a l s e "   v i s i b l e = " T r u e "   r e q u i r e d = " F a l s e "   r e g e x = " "   v a l i d a t i o n m e s s a g e = " "   t o o l t i p = " "   t r a c k e d = " F a l s e " > < ! [ C D A T A [   ] ] > < / T e x t >  
                 < T e x t   i d = " S i g n e r _ 1 . O r g . P o s t a l . P Z i p "   r o w = " 0 "   c o l u m n = " 0 "   c o l u m n s p a n = " 0 "   m u l t i l i n e = " F a l s e "   m u l t i l i n e r o w s = " 0 "   l o c k e d = " F a l s e "   l a b e l = " S i g n e r _ 1 . O r g . P o s t a l . P Z i p "   r e a d o n l y = " F a l s e "   v i s i b l e = " T r u e "   r e q u i r e d = " F a l s e "   r e g e x = " "   v a l i d a t i o n m e s s a g e = " "   t o o l t i p = " "   t r a c k e d = " F a l s e " > < ! [ C D A T A [   ] ] > < / T e x t >  
                 < T e x t   i d = " S i g n e r _ 1 . O r g . P o s t a l . S t r e e t "   r o w = " 0 "   c o l u m n = " 0 "   c o l u m n s p a n = " 0 "   m u l t i l i n e = " F a l s e "   m u l t i l i n e r o w s = " 0 "   l o c k e d = " F a l s e "   l a b e l = " S i g n e r _ 1 . O r g . P o s t a l . S t r e e t "   r e a d o n l y = " F a l s e "   v i s i b l e = " T r u e "   r e q u i r e d = " F a l s e "   r e g e x = " "   v a l i d a t i o n m e s s a g e = " "   t o o l t i p = " "   t r a c k e d = " F a l s e " > < ! [ C D A T A [   ] ] > < / T e x t >  
                 < T e x t   i d = " S i g n e r _ 1 . O r g . P o s t a l . Z i p "   r o w = " 0 "   c o l u m n = " 0 "   c o l u m n s p a n = " 0 "   m u l t i l i n e = " F a l s e "   m u l t i l i n e r o w s = " 0 "   l o c k e d = " F a l s e "   l a b e l = " S i g n e r _ 1 . O r g . P o s t a l . Z i p "   r e a d o n l y = " F a l s e "   v i s i b l e = " T r u e "   r e q u i r e d = " F a l s e "   r e g e x = " "   v a l i d a t i o n m e s s a g e = " "   t o o l t i p = " "   t r a c k e d = " F a l s e " > < ! [ C D A T A [   ] ] > < / T e x t >  
                 < T e x t   i d = " S i g n e r _ 1 . O r g . W e b "   r o w = " 0 "   c o l u m n = " 0 "   c o l u m n s p a n = " 0 "   m u l t i l i n e = " F a l s e "   m u l t i l i n e r o w s = " 0 "   l o c k e d = " F a l s e "   l a b e l = " S i g n e r _ 1 . O r g . W e b " 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S a l u t a t i o n "   r o w = " 0 "   c o l u m n = " 0 "   c o l u m n s p a n = " 0 "   m u l t i l i n e = " F a l s e "   m u l t i l i n e r o w s = " 0 "   l o c k e d = " F a l s e "   l a b e l = " S i g n e r _ 1 . U s e r . S a l u t a t i o n " 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S i g n e r _ 1 >  
             < P a r a m e t e r   w i n d o w w i d t h = " 7 5 0 "   w i n d o w h e i g h t = " 6 0 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E n c l o s u r e s "   r o w = " 0 "   c o l u m n = " 0 "   c o l u m n s p a n = " 0 "   m u l t i l i n e = " F a l s e "   m u l t i l i n e r o w s = " 0 "   l o c k e d = " F a l s e "   l a b e l = " "   r e a d o n l y = " F a l s e "   v i s i b l e = " T r u e "   r e q u i r e d = " F a l s e "   r e g e x = " "   v a l i d a t i o n m e s s a g e = " "   t o o l t i p = " "   t r a c k e d = " F a l s e " > < ! [ C D A T A [   ] ] > < / T e x t >  
                 < T e x t   i d = " D o c P a r a m . C o p y T o "   r o w = " 0 "   c o l u m n = " 0 "   c o l u m n s p a n = " 0 "   m u l t i l i n e = " F a l s e "   m u l t i l i n e r o w s = " 0 "   l o c k e d = " F a l s e "   l a b e l = " "   r e a d o n l y = " F a l s e "   v i s i b l e = " T r u e "   r e q u i r e d = " F a l s e "   r e g e x = " "   v a l i d a t i o n m e s s a g e = " "   t o o l t i p = " "   t r a c k e d = " F a l s e " > < ! [ C D A T A [   ] ] > < / T e x t >  
                 < D a t e T i m e   i d = " D o c P a r a m . D a t e "   l i d = " i t a l i a n o   ( I t a l i a ) "   f o r m a t = " d   M M M M   y y y y "   c a l e n d a r = " G r e g o r "   r o w = " 0 "   c o l u m n = " 0 "   c o l u m n s p a n = " 0 "   l o c k e d = " F a l s e "   l a b e l = " "   r e a d o n l y = " F a l s e "   v i s i b l e = " T r u e "   t o o l t i p = " "   t r a c k e d = " F a l s e " > 2 0 1 9 - 0 8 - 1 9 T 1 0 : 3 6 : 3 8 . 7 3 7 3 6 4 4 Z < / D a t e T i m e >  
                 < T e x t   i d = " D o c P a r a m . N u m b e r "   r o w = " 0 "   c o l u m n = " 0 "   c o l u m n s p a n = " 0 "   m u l t i l i n e = " F a l s e "   m u l t i l i n e r o w s = " 0 "   l o c k e d = " F a l s e "   l a b e l = " "   r e a d o n l y = " F a l s e "   v i s i b l e = " T r u e "   r e q u i r e d = " F a l s e "   r e g e x = " "   v a l i d a t i o n m e s s a g e = " "   t o o l t i p = " "   t r a c k e d = " F a l s e " > < ! [ C D A T A [ d f s d ] ] > < / T e x t >  
                 < T e x t   i d = " D o c P a r a m . C o m b o B o x . 2 "   r o w = " 0 "   c o l u m n = " 0 "   c o l u m n s p a n = " 0 "   m u l t i l i n e = " F a l s e "   m u l t i l i n e r o w s = " 0 "   l o c k e d = " T r u e "   l a b e l = " "   r e a d o n l y = " F a l s e "   v i s i b l e = " T r u e "   r e q u i r e d = " F a l s e "   r e g e x = " "   v a l i d a t i o n m e s s a g e = " "   t o o l t i p = " "   t r a c k e d = " F a l s e " > < ! [ C D A T A [ M e s s a g g i o ] ] > < / T e x t >  
                 < T e x t   i d = " D o c P a r a m . T e x t B o x . 1 "   r o w = " 0 "   c o l u m n = " 0 "   c o l u m n s p a n = " 0 "   m u l t i l i n e = " F a l s e "   m u l t i l i n e r o w s = " 0 "   l o c k e d = " T r u e "   l a b e l = " "   r e a d o n l y = " F a l s e "   v i s i b l e = " T r u e "   r e q u i r e d = " F a l s e "   r e g e x = " "   v a l i d a t i o n m e s s a g e = " "   t o o l t i p = " "   t r a c k e d = " F a l s e " > < ! [ C D A T A [   ] ] > < / T e x t >  
                 < T e x t   i d = " D o c P a r a m . T e x t B o x . 2 "   r o w = " 0 "   c o l u m n = " 0 "   c o l u m n s p a n = " 0 "   m u l t i l i n e = " F a l s e "   m u l t i l i n e r o w s = " 0 "   l o c k e d = " T r u e "   l a b e l = " "   r e a d o n l y = " F a l s e "   v i s i b l e = " T r u e "   r e q u i r e d = " F a l s e "   r e g e x = " "   v a l i d a t i o n m e s s a g e = " "   t o o l t i p = " "   t r a c k e d = " F a l s e " > < ! [ C D A T A [ f s d f d g f d ] ] > < / 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a c . t i . c h \ r e d i r $ \ D e s k t o p \ f x s e 0 0 8 \ D e s k t o p \ f o r m u l a r i o _ p e r m e s s o _ a p e r t u r a _ n e g o z i o . d o c x ] ] > < / T e x t >  
                 < T e x t   i d = " D o c u m e n t P r o p e r t i e s . D o c u m e n t N a m e "   r o w = " 0 "   c o l u m n = " 0 "   c o l u m n s p a n = " 0 "   m u l t i l i n e = " F a l s e "   m u l t i l i n e r o w s = " 3 "   l o c k e d = " F a l s e "   l a b e l = " "   r e a d o n l y = " F a l s e "   v i s i b l e = " T r u e "   r e q u i r e d = " F a l s e "   r e g e x = " "   v a l i d a t i o n m e s s a g e = " "   t o o l t i p = " "   t r a c k e d = " F a l s e " > < ! [ C D A T A [ f o r m u l a r i o _ p e r m e s s o _ a p e r t u r a _ n e g o z i o . d o c x ] ] > < / T e x t >  
                 < D a t e T i m e   i d = " D o c u m e n t P r o p e r t i e s . S a v e T i m e s t a m p "   l i d = " i t a l i a n o   ( I t a l i a ) "   f o r m a t = " "   c a l e n d a r = " "   r o w = " 0 "   c o l u m n = " 0 "   c o l u m n s p a n = " 0 "   l o c k e d = " F a l s e "   l a b e l = " "   r e a d o n l y = " F a l s e "   v i s i b l e = " T r u e "   t o o l t i p = " "   t r a c k e d = " F a l s e " > 2 0 2 0 - 0 2 - 0 5 T 1 4 : 3 1 : 4 5 . 9 2 0 9 3 2 5 Z < / D a t e T i m e >  
             < / T o o l b o x >  
         < / D a t a M o d e l >  
     < / C o n t e n t >  
     < T e m p l a t e T r e e   C r e a t i o n M o d e = " P u b l i s h e d "   P i p e l i n e V e r s i o n = " V 2 " >  
         < T e m p l a t e   t I d = " 9 b 4 4 8 4 e 0 - 3 f d 0 - 4 e a 2 - 9 2 9 9 - 4 d 9 7 0 3 b 6 8 3 d 0 "   i n t e r n a l T I d = " e c d e 5 5 c 8 - 7 7 5 f - 4 f b 6 - 9 d b f - e c 6 d e 8 a c 8 2 a 9 " >  
             < B a s e d O n >  
                 < T e m p l a t e   t I d = " c c 3 c 8 b 5 6 - e 6 1 4 - 4 f 5 5 - a 5 c 4 - c 2 8 f c 8 3 3 b 9 3 e "   i n t e r n a l T I d = " 2 7 1 5 0 2 2 b - a 4 3 2 - 4 2 f d - b b 0 b - d 0 e c 3 3 e 7 8 7 7 d " > 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7C488EEA-3514-4F94-9211-E07A6E7F6ACA}">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637A6F3B-DF76-4893-AF4D-A362477417DD}">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4A9ADDAB-6728-443A-9317-357B18B37502}">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0E1845C-5C71-42AB-B78B-59B0285A6CA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fb4e910e-2437-458e-997b-cc42e108e5c5.dotx</Template>
  <TotalTime>626</TotalTime>
  <Pages>2</Pages>
  <Words>839</Words>
  <Characters>4785</Characters>
  <Application>Microsoft Office Word</Application>
  <DocSecurity>0</DocSecurity>
  <Lines>39</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Domanda di autorizzazione in deroga ai normali orari di apertura del/dei negozio/i</vt: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autorizzazione in deroga ai normali orari di apertura del/dei negozio/i</dc:title>
  <dc:creator>Chianese Giulia / fxse008</dc:creator>
  <cp:lastModifiedBy>Chianese Giulia</cp:lastModifiedBy>
  <cp:revision>137</cp:revision>
  <cp:lastPrinted>2019-09-12T08:22:00Z</cp:lastPrinted>
  <dcterms:created xsi:type="dcterms:W3CDTF">2019-08-19T07:20:00Z</dcterms:created>
  <dcterms:modified xsi:type="dcterms:W3CDTF">2020-02-05T14:31:00Z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