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709"/>
        <w:gridCol w:w="4851"/>
      </w:tblGrid>
      <w:tr w:rsidR="003D5B14" w:rsidRPr="00D44B9E" w:rsidTr="00281BD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B14" w:rsidRPr="00D44B9E" w:rsidRDefault="003D5B14" w:rsidP="00281BDE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9E">
              <w:rPr>
                <w:rFonts w:asciiTheme="minorHAnsi" w:hAnsiTheme="minorHAnsi" w:cstheme="minorHAnsi"/>
                <w:b/>
                <w:sz w:val="22"/>
                <w:szCs w:val="22"/>
              </w:rPr>
              <w:t>Dentista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B14" w:rsidRPr="00D44B9E" w:rsidRDefault="003D5B14" w:rsidP="00281BDE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B14" w:rsidRPr="00D44B9E" w:rsidRDefault="003D5B14" w:rsidP="00281BDE">
            <w:pPr>
              <w:tabs>
                <w:tab w:val="left" w:pos="496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Paziente </w:t>
            </w:r>
          </w:p>
        </w:tc>
      </w:tr>
      <w:tr w:rsidR="003D5B14" w:rsidRPr="00D44B9E" w:rsidTr="0007456F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D5B14" w:rsidRPr="005C1075" w:rsidRDefault="005C1075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0"/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B14" w:rsidRPr="00D44B9E" w:rsidRDefault="003D5B14" w:rsidP="00281BDE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D5B14" w:rsidRPr="00D44B9E" w:rsidRDefault="00281BDE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5B14" w:rsidRPr="00D44B9E" w:rsidTr="0007456F">
        <w:trPr>
          <w:trHeight w:val="397"/>
        </w:trPr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D5B14" w:rsidRPr="00D44B9E" w:rsidRDefault="00281BDE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B14" w:rsidRPr="00D44B9E" w:rsidRDefault="003D5B14" w:rsidP="00281BDE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D5B14" w:rsidRPr="00D44B9E" w:rsidRDefault="00281BDE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5B14" w:rsidRPr="00D44B9E" w:rsidTr="0007456F">
        <w:trPr>
          <w:trHeight w:val="397"/>
        </w:trPr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D5B14" w:rsidRPr="00D44B9E" w:rsidRDefault="00281BDE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B14" w:rsidRPr="00D44B9E" w:rsidRDefault="003D5B14" w:rsidP="00281BDE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D5B14" w:rsidRPr="00D44B9E" w:rsidRDefault="00281BDE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5B14" w:rsidRPr="00D44B9E" w:rsidTr="0007456F">
        <w:trPr>
          <w:trHeight w:val="397"/>
        </w:trPr>
        <w:tc>
          <w:tcPr>
            <w:tcW w:w="42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D5B14" w:rsidRPr="00D44B9E" w:rsidRDefault="00281BDE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B14" w:rsidRPr="00D44B9E" w:rsidRDefault="003D5B14" w:rsidP="00281BDE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D5B14" w:rsidRPr="00D44B9E" w:rsidRDefault="00281BDE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2C632F" w:rsidRDefault="002C632F" w:rsidP="005C1075">
      <w:pPr>
        <w:tabs>
          <w:tab w:val="left" w:pos="4327"/>
          <w:tab w:val="left" w:pos="5036"/>
        </w:tabs>
        <w:spacing w:before="120"/>
        <w:ind w:left="108"/>
        <w:rPr>
          <w:rFonts w:asciiTheme="minorHAnsi" w:hAnsiTheme="minorHAnsi" w:cstheme="minorHAnsi"/>
          <w:sz w:val="22"/>
          <w:szCs w:val="22"/>
        </w:rPr>
      </w:pPr>
    </w:p>
    <w:tbl>
      <w:tblPr>
        <w:tblW w:w="9357" w:type="dxa"/>
        <w:tblLook w:val="01E0" w:firstRow="1" w:lastRow="1" w:firstColumn="1" w:lastColumn="1" w:noHBand="0" w:noVBand="0"/>
      </w:tblPr>
      <w:tblGrid>
        <w:gridCol w:w="4962"/>
        <w:gridCol w:w="284"/>
        <w:gridCol w:w="4111"/>
      </w:tblGrid>
      <w:tr w:rsidR="002C632F" w:rsidRPr="00D44B9E" w:rsidTr="0007456F">
        <w:trPr>
          <w:trHeight w:val="674"/>
        </w:trPr>
        <w:tc>
          <w:tcPr>
            <w:tcW w:w="4962" w:type="dxa"/>
            <w:shd w:val="clear" w:color="auto" w:fill="auto"/>
          </w:tcPr>
          <w:p w:rsidR="002C632F" w:rsidRPr="002C632F" w:rsidRDefault="002C632F" w:rsidP="002C632F">
            <w:pPr>
              <w:pStyle w:val="Paragrafoelenco"/>
              <w:numPr>
                <w:ilvl w:val="0"/>
                <w:numId w:val="21"/>
              </w:numPr>
              <w:tabs>
                <w:tab w:val="left" w:pos="4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C632F">
              <w:rPr>
                <w:rFonts w:asciiTheme="minorHAnsi" w:hAnsiTheme="minorHAnsi" w:cstheme="minorHAnsi"/>
                <w:sz w:val="22"/>
                <w:szCs w:val="22"/>
              </w:rPr>
              <w:t>Dentatura prima dell’inizio del trattamento</w:t>
            </w:r>
            <w:r w:rsidRPr="002C632F">
              <w:rPr>
                <w:rFonts w:asciiTheme="minorHAnsi" w:hAnsiTheme="minorHAnsi" w:cstheme="minorHAnsi"/>
                <w:sz w:val="22"/>
                <w:szCs w:val="22"/>
              </w:rPr>
              <w:br/>
              <w:t>(cancellare i denti mancanti)</w:t>
            </w:r>
          </w:p>
        </w:tc>
        <w:tc>
          <w:tcPr>
            <w:tcW w:w="284" w:type="dxa"/>
            <w:shd w:val="clear" w:color="auto" w:fill="auto"/>
          </w:tcPr>
          <w:p w:rsidR="002C632F" w:rsidRPr="00D44B9E" w:rsidRDefault="002C632F" w:rsidP="002C632F">
            <w:pPr>
              <w:tabs>
                <w:tab w:val="left" w:pos="4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2C632F" w:rsidRPr="005C1075" w:rsidRDefault="002C632F" w:rsidP="002C632F">
            <w:pPr>
              <w:tabs>
                <w:tab w:val="left" w:pos="4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4B9E">
              <w:rPr>
                <w:rFonts w:asciiTheme="minorHAnsi" w:hAnsiTheme="minorHAnsi" w:cstheme="minorHAnsi"/>
                <w:noProof/>
                <w:sz w:val="22"/>
                <w:szCs w:val="22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-38100</wp:posOffset>
                      </wp:positionV>
                      <wp:extent cx="0" cy="381000"/>
                      <wp:effectExtent l="0" t="0" r="19050" b="19050"/>
                      <wp:wrapNone/>
                      <wp:docPr id="35" name="Connettore dirit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D2091" id="Connettore diritto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-3pt" to="9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eiHAIAADc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"/>
                  </w:pict>
                </mc:Fallback>
              </mc:AlternateContent>
            </w:r>
            <w:r w:rsidRPr="00D44B9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8  7  6  5  4  3  2  1   1  2  3  4  5  6  7  8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t>8  7  6  5  4  3  2  1   1  2  3  4  5  6  7  8</w:t>
            </w:r>
          </w:p>
        </w:tc>
      </w:tr>
      <w:tr w:rsidR="002C632F" w:rsidRPr="00D44B9E" w:rsidTr="00557F3B">
        <w:trPr>
          <w:trHeight w:val="454"/>
        </w:trPr>
        <w:tc>
          <w:tcPr>
            <w:tcW w:w="4962" w:type="dxa"/>
            <w:shd w:val="clear" w:color="auto" w:fill="auto"/>
          </w:tcPr>
          <w:p w:rsidR="002C632F" w:rsidRPr="00FB38E5" w:rsidRDefault="00FB38E5" w:rsidP="00FB38E5">
            <w:pPr>
              <w:pStyle w:val="Paragrafoelenco"/>
              <w:numPr>
                <w:ilvl w:val="0"/>
                <w:numId w:val="21"/>
              </w:num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38E5">
              <w:rPr>
                <w:rFonts w:asciiTheme="minorHAnsi" w:hAnsiTheme="minorHAnsi" w:cstheme="minorHAnsi"/>
                <w:sz w:val="22"/>
                <w:szCs w:val="22"/>
              </w:rPr>
              <w:t>Data della prima consultazione</w:t>
            </w:r>
          </w:p>
        </w:tc>
        <w:tc>
          <w:tcPr>
            <w:tcW w:w="284" w:type="dxa"/>
            <w:shd w:val="clear" w:color="auto" w:fill="auto"/>
          </w:tcPr>
          <w:p w:rsidR="002C632F" w:rsidRPr="00D44B9E" w:rsidRDefault="002C632F" w:rsidP="00281BDE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C632F" w:rsidRPr="005C1075" w:rsidRDefault="00FB38E5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632F" w:rsidRPr="00D44B9E" w:rsidTr="0007456F">
        <w:tc>
          <w:tcPr>
            <w:tcW w:w="4962" w:type="dxa"/>
            <w:shd w:val="clear" w:color="auto" w:fill="auto"/>
          </w:tcPr>
          <w:p w:rsidR="002C632F" w:rsidRPr="00FB38E5" w:rsidRDefault="00FB38E5" w:rsidP="0007456F">
            <w:pPr>
              <w:pStyle w:val="Paragrafoelenco"/>
              <w:numPr>
                <w:ilvl w:val="0"/>
                <w:numId w:val="21"/>
              </w:numPr>
              <w:tabs>
                <w:tab w:val="left" w:pos="4962"/>
              </w:tabs>
              <w:spacing w:before="120"/>
              <w:ind w:right="-527"/>
              <w:rPr>
                <w:rFonts w:asciiTheme="minorHAnsi" w:hAnsiTheme="minorHAnsi" w:cstheme="minorHAnsi"/>
                <w:sz w:val="22"/>
                <w:szCs w:val="22"/>
              </w:rPr>
            </w:pPr>
            <w:r w:rsidRPr="00FB38E5">
              <w:rPr>
                <w:rFonts w:asciiTheme="minorHAnsi" w:hAnsiTheme="minorHAnsi" w:cstheme="minorHAnsi"/>
                <w:sz w:val="22"/>
                <w:szCs w:val="22"/>
              </w:rPr>
              <w:t>Stato dei denti (mascellari sup.e inf.)</w:t>
            </w:r>
            <w:r w:rsidRPr="00FB38E5">
              <w:rPr>
                <w:rFonts w:asciiTheme="minorHAnsi" w:hAnsiTheme="minorHAnsi" w:cstheme="minorHAnsi"/>
                <w:sz w:val="22"/>
                <w:szCs w:val="22"/>
              </w:rPr>
              <w:br/>
              <w:t>(iscrivere le cifre dello schema della dentature)</w:t>
            </w:r>
          </w:p>
        </w:tc>
        <w:tc>
          <w:tcPr>
            <w:tcW w:w="284" w:type="dxa"/>
            <w:shd w:val="clear" w:color="auto" w:fill="auto"/>
          </w:tcPr>
          <w:p w:rsidR="002C632F" w:rsidRPr="00D44B9E" w:rsidRDefault="002C632F" w:rsidP="00281BDE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C632F" w:rsidRPr="005C1075" w:rsidRDefault="002C632F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32F" w:rsidRPr="00D44B9E" w:rsidTr="00557F3B">
        <w:trPr>
          <w:trHeight w:val="454"/>
        </w:trPr>
        <w:tc>
          <w:tcPr>
            <w:tcW w:w="4962" w:type="dxa"/>
            <w:shd w:val="clear" w:color="auto" w:fill="auto"/>
          </w:tcPr>
          <w:p w:rsidR="002C632F" w:rsidRPr="00FB38E5" w:rsidRDefault="00FB38E5" w:rsidP="00FB38E5">
            <w:pPr>
              <w:pStyle w:val="Paragrafoelenco"/>
              <w:numPr>
                <w:ilvl w:val="0"/>
                <w:numId w:val="22"/>
              </w:num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38E5">
              <w:rPr>
                <w:rFonts w:asciiTheme="minorHAnsi" w:hAnsiTheme="minorHAnsi" w:cstheme="minorHAnsi"/>
                <w:sz w:val="22"/>
                <w:szCs w:val="22"/>
              </w:rPr>
              <w:t>Denti mancanti, non sostituiti</w:t>
            </w:r>
          </w:p>
        </w:tc>
        <w:tc>
          <w:tcPr>
            <w:tcW w:w="284" w:type="dxa"/>
            <w:shd w:val="clear" w:color="auto" w:fill="auto"/>
          </w:tcPr>
          <w:p w:rsidR="002C632F" w:rsidRPr="00D44B9E" w:rsidRDefault="002C632F" w:rsidP="00281BDE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C632F" w:rsidRPr="005C1075" w:rsidRDefault="00FB38E5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632F" w:rsidRPr="00D44B9E" w:rsidTr="00557F3B">
        <w:trPr>
          <w:trHeight w:val="454"/>
        </w:trPr>
        <w:tc>
          <w:tcPr>
            <w:tcW w:w="4962" w:type="dxa"/>
            <w:shd w:val="clear" w:color="auto" w:fill="auto"/>
          </w:tcPr>
          <w:p w:rsidR="002C632F" w:rsidRPr="00FB38E5" w:rsidRDefault="00FB38E5" w:rsidP="00FB38E5">
            <w:pPr>
              <w:pStyle w:val="Paragrafoelenco"/>
              <w:numPr>
                <w:ilvl w:val="0"/>
                <w:numId w:val="22"/>
              </w:num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38E5">
              <w:rPr>
                <w:rFonts w:asciiTheme="minorHAnsi" w:hAnsiTheme="minorHAnsi" w:cstheme="minorHAnsi"/>
                <w:sz w:val="22"/>
                <w:szCs w:val="22"/>
              </w:rPr>
              <w:t>Denti difettosi, non riparati</w:t>
            </w:r>
          </w:p>
        </w:tc>
        <w:tc>
          <w:tcPr>
            <w:tcW w:w="284" w:type="dxa"/>
            <w:shd w:val="clear" w:color="auto" w:fill="auto"/>
          </w:tcPr>
          <w:p w:rsidR="002C632F" w:rsidRPr="00D44B9E" w:rsidRDefault="002C632F" w:rsidP="00281BDE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2F" w:rsidRPr="005C1075" w:rsidRDefault="00FB38E5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632F" w:rsidRPr="00D44B9E" w:rsidTr="00557F3B">
        <w:trPr>
          <w:trHeight w:val="454"/>
        </w:trPr>
        <w:tc>
          <w:tcPr>
            <w:tcW w:w="4962" w:type="dxa"/>
            <w:shd w:val="clear" w:color="auto" w:fill="auto"/>
          </w:tcPr>
          <w:p w:rsidR="002C632F" w:rsidRPr="00FB38E5" w:rsidRDefault="00FB38E5" w:rsidP="00FB38E5">
            <w:pPr>
              <w:pStyle w:val="Paragrafoelenco"/>
              <w:numPr>
                <w:ilvl w:val="0"/>
                <w:numId w:val="22"/>
              </w:num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38E5">
              <w:rPr>
                <w:rFonts w:asciiTheme="minorHAnsi" w:hAnsiTheme="minorHAnsi" w:cstheme="minorHAnsi"/>
                <w:sz w:val="22"/>
                <w:szCs w:val="22"/>
              </w:rPr>
              <w:t>Denti otturati</w:t>
            </w:r>
          </w:p>
        </w:tc>
        <w:tc>
          <w:tcPr>
            <w:tcW w:w="284" w:type="dxa"/>
            <w:shd w:val="clear" w:color="auto" w:fill="auto"/>
          </w:tcPr>
          <w:p w:rsidR="002C632F" w:rsidRPr="00D44B9E" w:rsidRDefault="002C632F" w:rsidP="00281BDE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2F" w:rsidRPr="005C1075" w:rsidRDefault="00FB38E5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C632F" w:rsidRPr="00D44B9E" w:rsidTr="00557F3B">
        <w:trPr>
          <w:trHeight w:val="454"/>
        </w:trPr>
        <w:tc>
          <w:tcPr>
            <w:tcW w:w="4962" w:type="dxa"/>
            <w:shd w:val="clear" w:color="auto" w:fill="auto"/>
          </w:tcPr>
          <w:p w:rsidR="002C632F" w:rsidRPr="00FB38E5" w:rsidRDefault="00FB38E5" w:rsidP="00FB38E5">
            <w:pPr>
              <w:pStyle w:val="Paragrafoelenco"/>
              <w:numPr>
                <w:ilvl w:val="0"/>
                <w:numId w:val="22"/>
              </w:num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38E5">
              <w:rPr>
                <w:rFonts w:asciiTheme="minorHAnsi" w:hAnsiTheme="minorHAnsi" w:cstheme="minorHAnsi"/>
                <w:sz w:val="22"/>
                <w:szCs w:val="22"/>
              </w:rPr>
              <w:t>Denti colpiti da paradentosi</w:t>
            </w:r>
          </w:p>
        </w:tc>
        <w:tc>
          <w:tcPr>
            <w:tcW w:w="284" w:type="dxa"/>
            <w:shd w:val="clear" w:color="auto" w:fill="auto"/>
          </w:tcPr>
          <w:p w:rsidR="002C632F" w:rsidRPr="00D44B9E" w:rsidRDefault="002C632F" w:rsidP="00281BDE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32F" w:rsidRPr="005C1075" w:rsidRDefault="00FB38E5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456F" w:rsidRPr="00D44B9E" w:rsidTr="00A362DA">
        <w:trPr>
          <w:trHeight w:val="786"/>
        </w:trPr>
        <w:tc>
          <w:tcPr>
            <w:tcW w:w="9357" w:type="dxa"/>
            <w:gridSpan w:val="3"/>
            <w:shd w:val="clear" w:color="auto" w:fill="auto"/>
            <w:vAlign w:val="bottom"/>
          </w:tcPr>
          <w:p w:rsidR="0007456F" w:rsidRPr="00557F3B" w:rsidRDefault="0007456F" w:rsidP="00557F3B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7F3B">
              <w:rPr>
                <w:rFonts w:asciiTheme="minorHAnsi" w:hAnsiTheme="minorHAnsi" w:cstheme="minorHAnsi"/>
                <w:sz w:val="22"/>
                <w:szCs w:val="22"/>
              </w:rPr>
              <w:t>Corone, ponti, protesi, apparecchi, ortodontici (descrizione esatta del genere e della estensione della sostituzione, rispettivamente dell’apparecchio)</w:t>
            </w:r>
          </w:p>
        </w:tc>
      </w:tr>
      <w:tr w:rsidR="0007456F" w:rsidRPr="00D44B9E" w:rsidTr="00557F3B">
        <w:trPr>
          <w:trHeight w:val="454"/>
        </w:trPr>
        <w:tc>
          <w:tcPr>
            <w:tcW w:w="93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456F" w:rsidRPr="005C1075" w:rsidRDefault="00E24CF4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456F" w:rsidRPr="00D44B9E" w:rsidTr="00557F3B">
        <w:trPr>
          <w:trHeight w:val="454"/>
        </w:trPr>
        <w:tc>
          <w:tcPr>
            <w:tcW w:w="9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56F" w:rsidRPr="005C1075" w:rsidRDefault="00E24CF4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456F" w:rsidRPr="00D44B9E" w:rsidTr="00557F3B">
        <w:trPr>
          <w:trHeight w:val="454"/>
        </w:trPr>
        <w:tc>
          <w:tcPr>
            <w:tcW w:w="9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56F" w:rsidRPr="005C1075" w:rsidRDefault="00E24CF4" w:rsidP="005C107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7456F" w:rsidRPr="00D44B9E" w:rsidTr="00557F3B">
        <w:trPr>
          <w:trHeight w:val="567"/>
        </w:trPr>
        <w:tc>
          <w:tcPr>
            <w:tcW w:w="9357" w:type="dxa"/>
            <w:gridSpan w:val="3"/>
            <w:shd w:val="clear" w:color="auto" w:fill="auto"/>
            <w:vAlign w:val="bottom"/>
          </w:tcPr>
          <w:p w:rsidR="0007456F" w:rsidRPr="00557F3B" w:rsidRDefault="00557F3B" w:rsidP="00557F3B">
            <w:pPr>
              <w:pStyle w:val="Paragrafoelenco"/>
              <w:numPr>
                <w:ilvl w:val="0"/>
                <w:numId w:val="21"/>
              </w:num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7F3B">
              <w:rPr>
                <w:rFonts w:asciiTheme="minorHAnsi" w:hAnsiTheme="minorHAnsi" w:cstheme="minorHAnsi"/>
                <w:sz w:val="22"/>
                <w:szCs w:val="22"/>
              </w:rPr>
              <w:t>Misure immediate</w:t>
            </w:r>
          </w:p>
        </w:tc>
      </w:tr>
      <w:tr w:rsidR="00557F3B" w:rsidRPr="00D44B9E" w:rsidTr="00557F3B">
        <w:trPr>
          <w:trHeight w:val="454"/>
        </w:trPr>
        <w:tc>
          <w:tcPr>
            <w:tcW w:w="93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7F3B" w:rsidRPr="005C1075" w:rsidRDefault="00E24CF4" w:rsidP="006D1C9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7F3B" w:rsidRPr="00D44B9E" w:rsidTr="00557F3B">
        <w:trPr>
          <w:trHeight w:val="454"/>
        </w:trPr>
        <w:tc>
          <w:tcPr>
            <w:tcW w:w="9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F3B" w:rsidRPr="005C1075" w:rsidRDefault="00E24CF4" w:rsidP="006D1C9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7F3B" w:rsidRPr="00D44B9E" w:rsidTr="00557F3B">
        <w:trPr>
          <w:trHeight w:val="454"/>
        </w:trPr>
        <w:tc>
          <w:tcPr>
            <w:tcW w:w="9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F3B" w:rsidRPr="005C1075" w:rsidRDefault="00E24CF4" w:rsidP="006D1C9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7F3B" w:rsidRPr="00557F3B" w:rsidTr="00557F3B">
        <w:trPr>
          <w:trHeight w:val="567"/>
        </w:trPr>
        <w:tc>
          <w:tcPr>
            <w:tcW w:w="9357" w:type="dxa"/>
            <w:gridSpan w:val="3"/>
            <w:shd w:val="clear" w:color="auto" w:fill="auto"/>
            <w:vAlign w:val="bottom"/>
          </w:tcPr>
          <w:p w:rsidR="00557F3B" w:rsidRPr="00557F3B" w:rsidRDefault="00557F3B" w:rsidP="00557F3B">
            <w:pPr>
              <w:pStyle w:val="Paragrafoelenco"/>
              <w:numPr>
                <w:ilvl w:val="0"/>
                <w:numId w:val="21"/>
              </w:num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7F3B">
              <w:rPr>
                <w:rFonts w:asciiTheme="minorHAnsi" w:hAnsiTheme="minorHAnsi" w:cstheme="minorHAnsi"/>
                <w:sz w:val="22"/>
                <w:szCs w:val="22"/>
              </w:rPr>
              <w:t>Proposte di trattamento</w:t>
            </w:r>
          </w:p>
        </w:tc>
      </w:tr>
      <w:tr w:rsidR="00557F3B" w:rsidRPr="00D44B9E" w:rsidTr="00557F3B">
        <w:trPr>
          <w:trHeight w:val="454"/>
        </w:trPr>
        <w:tc>
          <w:tcPr>
            <w:tcW w:w="93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7F3B" w:rsidRPr="005C1075" w:rsidRDefault="00E24CF4" w:rsidP="006D1C9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7F3B" w:rsidRPr="00D44B9E" w:rsidTr="00557F3B">
        <w:trPr>
          <w:trHeight w:val="454"/>
        </w:trPr>
        <w:tc>
          <w:tcPr>
            <w:tcW w:w="9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F3B" w:rsidRPr="005C1075" w:rsidRDefault="00E24CF4" w:rsidP="006D1C9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7F3B" w:rsidRPr="00D44B9E" w:rsidTr="00557F3B">
        <w:trPr>
          <w:trHeight w:val="454"/>
        </w:trPr>
        <w:tc>
          <w:tcPr>
            <w:tcW w:w="9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F3B" w:rsidRPr="005C1075" w:rsidRDefault="00E24CF4" w:rsidP="006D1C95">
            <w:pPr>
              <w:tabs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C10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44B9E" w:rsidRPr="00D44B9E" w:rsidRDefault="00D44B9E" w:rsidP="00D44B9E">
      <w:pPr>
        <w:tabs>
          <w:tab w:val="left" w:pos="5812"/>
          <w:tab w:val="left" w:pos="9356"/>
        </w:tabs>
        <w:spacing w:before="240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923"/>
        <w:gridCol w:w="5240"/>
        <w:gridCol w:w="1559"/>
      </w:tblGrid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5A1C25">
            <w:pPr>
              <w:tabs>
                <w:tab w:val="left" w:pos="2127"/>
                <w:tab w:val="left" w:pos="496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9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Numero dente</w:t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5A1C25">
            <w:pPr>
              <w:tabs>
                <w:tab w:val="left" w:pos="2127"/>
                <w:tab w:val="left" w:pos="496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9E">
              <w:rPr>
                <w:rFonts w:asciiTheme="minorHAnsi" w:hAnsiTheme="minorHAnsi" w:cstheme="minorHAnsi"/>
                <w:b/>
                <w:sz w:val="22"/>
                <w:szCs w:val="22"/>
              </w:rPr>
              <w:t>Cifra</w:t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5A1C25">
            <w:pPr>
              <w:tabs>
                <w:tab w:val="left" w:pos="2127"/>
                <w:tab w:val="left" w:pos="496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9E">
              <w:rPr>
                <w:rFonts w:asciiTheme="minorHAnsi" w:hAnsiTheme="minorHAnsi" w:cstheme="minorHAnsi"/>
                <w:b/>
                <w:sz w:val="22"/>
                <w:szCs w:val="22"/>
              </w:rPr>
              <w:t>Genere di cura</w:t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5A1C25">
            <w:pPr>
              <w:tabs>
                <w:tab w:val="left" w:pos="2127"/>
                <w:tab w:val="left" w:pos="496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9E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5C1075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5C1075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5C1075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5C1075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D44B9E"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gridBefore w:val="2"/>
          <w:wBefore w:w="2665" w:type="dxa"/>
          <w:trHeight w:val="454"/>
        </w:trPr>
        <w:tc>
          <w:tcPr>
            <w:tcW w:w="5240" w:type="dxa"/>
            <w:vAlign w:val="center"/>
          </w:tcPr>
          <w:p w:rsidR="00D44B9E" w:rsidRPr="00D44B9E" w:rsidRDefault="00D44B9E" w:rsidP="002C632F">
            <w:pPr>
              <w:tabs>
                <w:tab w:val="left" w:pos="2127"/>
                <w:tab w:val="left" w:pos="4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4B9E">
              <w:rPr>
                <w:rFonts w:asciiTheme="minorHAnsi" w:hAnsiTheme="minorHAnsi" w:cstheme="minorHAnsi"/>
                <w:sz w:val="22"/>
                <w:szCs w:val="22"/>
              </w:rPr>
              <w:t xml:space="preserve">Da riportare </w:t>
            </w:r>
          </w:p>
        </w:tc>
        <w:tc>
          <w:tcPr>
            <w:tcW w:w="1559" w:type="dxa"/>
            <w:vAlign w:val="center"/>
          </w:tcPr>
          <w:p w:rsidR="00D44B9E" w:rsidRPr="00D44B9E" w:rsidRDefault="005C1075" w:rsidP="005C1075">
            <w:pPr>
              <w:tabs>
                <w:tab w:val="left" w:pos="2127"/>
                <w:tab w:val="left" w:pos="4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Pr="00D44B9E" w:rsidRDefault="00D44B9E" w:rsidP="005A1C25">
            <w:pPr>
              <w:tabs>
                <w:tab w:val="left" w:pos="2127"/>
                <w:tab w:val="left" w:pos="4962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9E">
              <w:rPr>
                <w:rFonts w:asciiTheme="minorHAnsi" w:hAnsiTheme="minorHAnsi" w:cstheme="minorHAnsi"/>
                <w:b/>
                <w:sz w:val="22"/>
                <w:szCs w:val="22"/>
              </w:rPr>
              <w:t>Numero dente</w:t>
            </w:r>
          </w:p>
        </w:tc>
        <w:tc>
          <w:tcPr>
            <w:tcW w:w="923" w:type="dxa"/>
            <w:vAlign w:val="center"/>
          </w:tcPr>
          <w:p w:rsidR="00D44B9E" w:rsidRPr="00D44B9E" w:rsidRDefault="00D44B9E" w:rsidP="005A1C25">
            <w:pPr>
              <w:tabs>
                <w:tab w:val="left" w:pos="2127"/>
                <w:tab w:val="left" w:pos="4962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9E">
              <w:rPr>
                <w:rFonts w:asciiTheme="minorHAnsi" w:hAnsiTheme="minorHAnsi" w:cstheme="minorHAnsi"/>
                <w:b/>
                <w:sz w:val="22"/>
                <w:szCs w:val="22"/>
              </w:rPr>
              <w:t>Cifra</w:t>
            </w:r>
          </w:p>
        </w:tc>
        <w:tc>
          <w:tcPr>
            <w:tcW w:w="5240" w:type="dxa"/>
            <w:vAlign w:val="center"/>
          </w:tcPr>
          <w:p w:rsidR="00D44B9E" w:rsidRPr="00D44B9E" w:rsidRDefault="00D44B9E" w:rsidP="005A1C25">
            <w:pPr>
              <w:tabs>
                <w:tab w:val="left" w:pos="2127"/>
                <w:tab w:val="left" w:pos="4962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9E">
              <w:rPr>
                <w:rFonts w:asciiTheme="minorHAnsi" w:hAnsiTheme="minorHAnsi" w:cstheme="minorHAnsi"/>
                <w:b/>
                <w:sz w:val="22"/>
                <w:szCs w:val="22"/>
              </w:rPr>
              <w:t>Genere di cura</w:t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5A1C25">
            <w:pPr>
              <w:tabs>
                <w:tab w:val="left" w:pos="2127"/>
                <w:tab w:val="left" w:pos="4962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9E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</w:tr>
      <w:tr w:rsidR="00D44B9E" w:rsidRPr="00D44B9E" w:rsidTr="00E24CF4">
        <w:trPr>
          <w:trHeight w:val="454"/>
        </w:trPr>
        <w:tc>
          <w:tcPr>
            <w:tcW w:w="7905" w:type="dxa"/>
            <w:gridSpan w:val="3"/>
            <w:vAlign w:val="center"/>
          </w:tcPr>
          <w:p w:rsidR="00D44B9E" w:rsidRPr="00D44B9E" w:rsidRDefault="00D44B9E" w:rsidP="002C632F">
            <w:pPr>
              <w:tabs>
                <w:tab w:val="left" w:pos="2127"/>
                <w:tab w:val="left" w:pos="4962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B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Riporto</w:t>
            </w:r>
          </w:p>
        </w:tc>
        <w:tc>
          <w:tcPr>
            <w:tcW w:w="1559" w:type="dxa"/>
            <w:vAlign w:val="center"/>
          </w:tcPr>
          <w:p w:rsidR="00D44B9E" w:rsidRPr="00D44B9E" w:rsidRDefault="00D44B9E" w:rsidP="002C632F">
            <w:pPr>
              <w:tabs>
                <w:tab w:val="left" w:pos="2127"/>
                <w:tab w:val="left" w:pos="496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44B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1742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44B9E" w:rsidRPr="00D44B9E" w:rsidTr="00E24CF4">
        <w:trPr>
          <w:trHeight w:val="454"/>
        </w:trPr>
        <w:tc>
          <w:tcPr>
            <w:tcW w:w="7905" w:type="dxa"/>
            <w:gridSpan w:val="3"/>
            <w:vAlign w:val="center"/>
          </w:tcPr>
          <w:p w:rsidR="00D44B9E" w:rsidRDefault="005A1C25" w:rsidP="00D44B9E">
            <w:r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1559" w:type="dxa"/>
            <w:vAlign w:val="center"/>
          </w:tcPr>
          <w:p w:rsidR="00D44B9E" w:rsidRDefault="00D44B9E" w:rsidP="00D44B9E"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F11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557F3B" w:rsidRPr="007F1140" w:rsidRDefault="00557F3B" w:rsidP="00D44B9E">
      <w:pPr>
        <w:tabs>
          <w:tab w:val="left" w:pos="8018"/>
        </w:tabs>
        <w:ind w:left="113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48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4"/>
        <w:gridCol w:w="708"/>
        <w:gridCol w:w="2125"/>
      </w:tblGrid>
      <w:tr w:rsidR="00A362DA" w:rsidRPr="00557F3B" w:rsidTr="00A362DA">
        <w:trPr>
          <w:trHeight w:val="567"/>
        </w:trPr>
        <w:tc>
          <w:tcPr>
            <w:tcW w:w="3508" w:type="pct"/>
            <w:vAlign w:val="center"/>
          </w:tcPr>
          <w:p w:rsidR="00557F3B" w:rsidRPr="00557F3B" w:rsidRDefault="00557F3B" w:rsidP="007D27C6">
            <w:pPr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557F3B">
              <w:rPr>
                <w:rFonts w:asciiTheme="minorHAnsi" w:hAnsiTheme="minorHAnsi" w:cstheme="minorHAnsi"/>
                <w:sz w:val="22"/>
                <w:szCs w:val="22"/>
              </w:rPr>
              <w:t xml:space="preserve">Importo prestazioni mediche dentistiche punti </w:t>
            </w:r>
            <w:r w:rsidRPr="00557F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F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57F3B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57F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57F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  <w:t xml:space="preserve">. x CHF 1.00 = </w:t>
            </w:r>
          </w:p>
        </w:tc>
        <w:tc>
          <w:tcPr>
            <w:tcW w:w="373" w:type="pct"/>
            <w:vAlign w:val="center"/>
          </w:tcPr>
          <w:p w:rsidR="00557F3B" w:rsidRPr="00557F3B" w:rsidRDefault="00557F3B" w:rsidP="00E24C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CHF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vAlign w:val="center"/>
          </w:tcPr>
          <w:p w:rsidR="00557F3B" w:rsidRPr="00557F3B" w:rsidRDefault="00557F3B" w:rsidP="00E24CF4">
            <w:pPr>
              <w:ind w:left="-50"/>
              <w:rPr>
                <w:rFonts w:asciiTheme="minorHAnsi" w:hAnsiTheme="minorHAnsi" w:cstheme="minorHAnsi"/>
                <w:sz w:val="22"/>
                <w:szCs w:val="22"/>
              </w:rPr>
            </w:pPr>
            <w:r w:rsidRPr="00557F3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362DA" w:rsidRPr="00557F3B" w:rsidTr="00A362DA">
        <w:trPr>
          <w:trHeight w:val="567"/>
        </w:trPr>
        <w:tc>
          <w:tcPr>
            <w:tcW w:w="3508" w:type="pct"/>
            <w:vAlign w:val="center"/>
          </w:tcPr>
          <w:p w:rsidR="00557F3B" w:rsidRPr="00557F3B" w:rsidRDefault="003E13E1" w:rsidP="007D27C6">
            <w:pPr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Importo spese laboratorio ca.</w:t>
            </w:r>
          </w:p>
        </w:tc>
        <w:tc>
          <w:tcPr>
            <w:tcW w:w="373" w:type="pct"/>
            <w:vAlign w:val="center"/>
          </w:tcPr>
          <w:p w:rsidR="00557F3B" w:rsidRPr="00557F3B" w:rsidRDefault="00557F3B" w:rsidP="00E24C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CHF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F3B" w:rsidRPr="00557F3B" w:rsidRDefault="00557F3B" w:rsidP="00E24CF4">
            <w:pPr>
              <w:ind w:left="-50"/>
              <w:rPr>
                <w:rFonts w:asciiTheme="minorHAnsi" w:hAnsiTheme="minorHAnsi" w:cstheme="minorHAnsi"/>
                <w:sz w:val="22"/>
                <w:szCs w:val="22"/>
              </w:rPr>
            </w:pPr>
            <w:r w:rsidRPr="00557F3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7F3B" w:rsidRPr="00557F3B" w:rsidTr="00A362DA">
        <w:trPr>
          <w:trHeight w:val="567"/>
        </w:trPr>
        <w:tc>
          <w:tcPr>
            <w:tcW w:w="3508" w:type="pct"/>
            <w:vAlign w:val="center"/>
          </w:tcPr>
          <w:p w:rsidR="00557F3B" w:rsidRPr="00557F3B" w:rsidRDefault="00557F3B" w:rsidP="007D27C6">
            <w:pPr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557F3B">
              <w:rPr>
                <w:rFonts w:asciiTheme="minorHAnsi" w:hAnsiTheme="minorHAnsi" w:cstheme="minorHAnsi"/>
                <w:sz w:val="22"/>
                <w:szCs w:val="22"/>
              </w:rPr>
              <w:t xml:space="preserve">Totale </w:t>
            </w:r>
          </w:p>
        </w:tc>
        <w:tc>
          <w:tcPr>
            <w:tcW w:w="373" w:type="pct"/>
            <w:vAlign w:val="center"/>
          </w:tcPr>
          <w:p w:rsidR="00557F3B" w:rsidRPr="00557F3B" w:rsidRDefault="00557F3B" w:rsidP="00E24C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CHF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F3B" w:rsidRPr="00557F3B" w:rsidRDefault="00557F3B" w:rsidP="00E24CF4">
            <w:pPr>
              <w:ind w:left="-50"/>
              <w:rPr>
                <w:rFonts w:asciiTheme="minorHAnsi" w:hAnsiTheme="minorHAnsi" w:cstheme="minorHAnsi"/>
                <w:sz w:val="22"/>
                <w:szCs w:val="22"/>
              </w:rPr>
            </w:pPr>
            <w:r w:rsidRPr="00557F3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44B9E" w:rsidRDefault="00D44B9E" w:rsidP="003E13E1">
      <w:pPr>
        <w:tabs>
          <w:tab w:val="left" w:pos="6946"/>
          <w:tab w:val="left" w:pos="7088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D44B9E">
        <w:rPr>
          <w:rFonts w:asciiTheme="minorHAnsi" w:hAnsiTheme="minorHAnsi" w:cstheme="minorHAnsi"/>
          <w:sz w:val="22"/>
          <w:szCs w:val="22"/>
        </w:rPr>
        <w:t>Allegare radiografie e copia bollettino laboratorio (in caso di costi in tal senso)</w:t>
      </w:r>
    </w:p>
    <w:p w:rsidR="005053D8" w:rsidRDefault="005053D8" w:rsidP="003E13E1">
      <w:pPr>
        <w:tabs>
          <w:tab w:val="left" w:pos="6946"/>
          <w:tab w:val="left" w:pos="7088"/>
        </w:tabs>
        <w:spacing w:before="240"/>
        <w:rPr>
          <w:rFonts w:asciiTheme="minorHAnsi" w:hAnsiTheme="minorHAnsi" w:cstheme="minorHAnsi"/>
          <w:sz w:val="22"/>
          <w:szCs w:val="22"/>
        </w:rPr>
      </w:pPr>
    </w:p>
    <w:p w:rsidR="00A362DA" w:rsidRDefault="00A362DA" w:rsidP="003E13E1">
      <w:pPr>
        <w:tabs>
          <w:tab w:val="left" w:pos="6946"/>
          <w:tab w:val="left" w:pos="7088"/>
        </w:tabs>
        <w:spacing w:before="240"/>
        <w:rPr>
          <w:rFonts w:asciiTheme="minorHAnsi" w:hAnsiTheme="minorHAnsi" w:cstheme="minorHAnsi"/>
          <w:sz w:val="22"/>
          <w:szCs w:val="22"/>
        </w:rPr>
      </w:pPr>
    </w:p>
    <w:p w:rsidR="007D27C6" w:rsidRDefault="007D27C6" w:rsidP="007D27C6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 fede</w:t>
      </w:r>
    </w:p>
    <w:tbl>
      <w:tblPr>
        <w:tblStyle w:val="Grigliatabella"/>
        <w:tblW w:w="48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74"/>
        <w:gridCol w:w="963"/>
        <w:gridCol w:w="3678"/>
      </w:tblGrid>
      <w:tr w:rsidR="007D27C6" w:rsidRPr="00557F3B" w:rsidTr="007D27C6">
        <w:trPr>
          <w:trHeight w:val="567"/>
        </w:trPr>
        <w:tc>
          <w:tcPr>
            <w:tcW w:w="744" w:type="pct"/>
            <w:vAlign w:val="bottom"/>
          </w:tcPr>
          <w:p w:rsidR="007D27C6" w:rsidRPr="00557F3B" w:rsidRDefault="007D27C6" w:rsidP="007D27C6">
            <w:pPr>
              <w:ind w:left="-105"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e luogo:</w:t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22" w:type="pct"/>
            <w:tcBorders>
              <w:bottom w:val="single" w:sz="4" w:space="0" w:color="auto"/>
            </w:tcBorders>
            <w:vAlign w:val="bottom"/>
          </w:tcPr>
          <w:p w:rsidR="007D27C6" w:rsidRDefault="007D27C6" w:rsidP="007D27C6">
            <w:pPr>
              <w:ind w:left="-100"/>
              <w:rPr>
                <w:rFonts w:asciiTheme="minorHAnsi" w:hAnsiTheme="minorHAnsi" w:cstheme="minorHAnsi"/>
                <w:sz w:val="22"/>
                <w:szCs w:val="22"/>
              </w:rPr>
            </w:pPr>
            <w:r w:rsidRPr="00557F3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3C9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57F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5" w:type="pct"/>
            <w:vAlign w:val="bottom"/>
          </w:tcPr>
          <w:p w:rsidR="007D27C6" w:rsidRPr="00557F3B" w:rsidRDefault="007D27C6" w:rsidP="006D1C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Firma:</w:t>
            </w:r>
          </w:p>
        </w:tc>
        <w:tc>
          <w:tcPr>
            <w:tcW w:w="1929" w:type="pct"/>
            <w:tcBorders>
              <w:bottom w:val="single" w:sz="4" w:space="0" w:color="auto"/>
            </w:tcBorders>
            <w:vAlign w:val="bottom"/>
          </w:tcPr>
          <w:p w:rsidR="007D27C6" w:rsidRPr="00557F3B" w:rsidRDefault="007D27C6" w:rsidP="007D27C6">
            <w:pPr>
              <w:ind w:left="-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53D8" w:rsidRPr="007D27C6" w:rsidRDefault="005053D8" w:rsidP="007D27C6">
      <w:pPr>
        <w:tabs>
          <w:tab w:val="left" w:pos="6946"/>
          <w:tab w:val="left" w:pos="7088"/>
        </w:tabs>
        <w:spacing w:before="240"/>
        <w:rPr>
          <w:rFonts w:asciiTheme="minorHAnsi" w:hAnsiTheme="minorHAnsi" w:cstheme="minorHAnsi"/>
          <w:sz w:val="8"/>
          <w:szCs w:val="22"/>
          <w:lang w:val="it-CH"/>
        </w:rPr>
      </w:pPr>
    </w:p>
    <w:sectPr w:rsidR="005053D8" w:rsidRPr="007D27C6" w:rsidSect="003D5B14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985" w:right="424" w:bottom="1134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2F" w:rsidRDefault="002C632F" w:rsidP="00F657BF">
      <w:r>
        <w:separator/>
      </w:r>
    </w:p>
  </w:endnote>
  <w:endnote w:type="continuationSeparator" w:id="0">
    <w:p w:rsidR="002C632F" w:rsidRDefault="002C632F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7" w:type="dxa"/>
      <w:tblInd w:w="-266" w:type="dxa"/>
      <w:tblLook w:val="04A0" w:firstRow="1" w:lastRow="0" w:firstColumn="1" w:lastColumn="0" w:noHBand="0" w:noVBand="1"/>
    </w:tblPr>
    <w:tblGrid>
      <w:gridCol w:w="4970"/>
      <w:gridCol w:w="741"/>
      <w:gridCol w:w="448"/>
      <w:gridCol w:w="4018"/>
    </w:tblGrid>
    <w:tr w:rsidR="002C632F" w:rsidTr="002C632F">
      <w:trPr>
        <w:trHeight w:hRule="exact" w:val="737"/>
      </w:trPr>
      <w:tc>
        <w:tcPr>
          <w:tcW w:w="4970" w:type="dxa"/>
          <w:tcBorders>
            <w:top w:val="single" w:sz="4" w:space="0" w:color="auto"/>
            <w:right w:val="single" w:sz="4" w:space="0" w:color="auto"/>
          </w:tcBorders>
        </w:tcPr>
        <w:p w:rsidR="002C632F" w:rsidRDefault="002C632F" w:rsidP="002C632F">
          <w:pPr>
            <w:tabs>
              <w:tab w:val="center" w:pos="2382"/>
            </w:tabs>
          </w:pP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2C632F" w:rsidRDefault="002C632F" w:rsidP="002C632F">
          <w:pPr>
            <w:tabs>
              <w:tab w:val="center" w:pos="2382"/>
            </w:tabs>
          </w:pPr>
          <w:r w:rsidRPr="00824B1C">
            <w:rPr>
              <w:noProof/>
              <w:lang w:val="it-CH" w:eastAsia="it-CH"/>
            </w:rPr>
            <w:drawing>
              <wp:anchor distT="0" distB="0" distL="114300" distR="114300" simplePos="0" relativeHeight="251657728" behindDoc="1" locked="1" layoutInCell="1" allowOverlap="1" wp14:anchorId="56977E3A" wp14:editId="00B515B9">
                <wp:simplePos x="0" y="0"/>
                <wp:positionH relativeFrom="column">
                  <wp:posOffset>-55245</wp:posOffset>
                </wp:positionH>
                <wp:positionV relativeFrom="paragraph">
                  <wp:posOffset>-51435</wp:posOffset>
                </wp:positionV>
                <wp:extent cx="459737" cy="468000"/>
                <wp:effectExtent l="0" t="0" r="0" b="8255"/>
                <wp:wrapNone/>
                <wp:docPr id="6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3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2C632F" w:rsidRDefault="002C632F" w:rsidP="002C632F">
          <w:pPr>
            <w:tabs>
              <w:tab w:val="center" w:pos="2382"/>
            </w:tabs>
          </w:pPr>
          <w:r w:rsidRPr="00824B1C">
            <w:rPr>
              <w:noProof/>
              <w:lang w:val="it-CH" w:eastAsia="it-CH"/>
            </w:rPr>
            <w:drawing>
              <wp:anchor distT="0" distB="0" distL="114300" distR="114300" simplePos="0" relativeHeight="251656704" behindDoc="1" locked="1" layoutInCell="1" allowOverlap="1" wp14:anchorId="7CB2FE16" wp14:editId="42C6C48F">
                <wp:simplePos x="0" y="0"/>
                <wp:positionH relativeFrom="column">
                  <wp:posOffset>-67310</wp:posOffset>
                </wp:positionH>
                <wp:positionV relativeFrom="paragraph">
                  <wp:posOffset>-52070</wp:posOffset>
                </wp:positionV>
                <wp:extent cx="274983" cy="468000"/>
                <wp:effectExtent l="0" t="0" r="0" b="8255"/>
                <wp:wrapNone/>
                <wp:docPr id="7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8" w:type="dxa"/>
          <w:tcBorders>
            <w:top w:val="single" w:sz="4" w:space="0" w:color="auto"/>
            <w:left w:val="single" w:sz="4" w:space="0" w:color="auto"/>
          </w:tcBorders>
        </w:tcPr>
        <w:p w:rsidR="002C632F" w:rsidRDefault="002C632F" w:rsidP="002C632F">
          <w:pPr>
            <w:tabs>
              <w:tab w:val="center" w:pos="2382"/>
            </w:tabs>
          </w:pPr>
        </w:p>
      </w:tc>
    </w:tr>
  </w:tbl>
  <w:p w:rsidR="002C632F" w:rsidRDefault="002C632F" w:rsidP="002C632F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2F" w:rsidRDefault="002C632F" w:rsidP="00F657BF">
      <w:r>
        <w:separator/>
      </w:r>
    </w:p>
  </w:footnote>
  <w:footnote w:type="continuationSeparator" w:id="0">
    <w:p w:rsidR="002C632F" w:rsidRDefault="002C632F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2F" w:rsidRDefault="007B6C53">
    <w:r>
      <w:rPr>
        <w:noProof/>
        <w:lang w:eastAsia="it-CH"/>
      </w:rPr>
      <w:pict w14:anchorId="40B75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407" o:spid="_x0000_s2056" type="#_x0000_t75" style="position:absolute;margin-left:0;margin-top:0;width:841.9pt;height:464.9pt;z-index:-251655680;mso-position-horizontal:center;mso-position-horizontal-relative:margin;mso-position-vertical:center;mso-position-vertical-relative:margin" o:allowincell="f">
          <v:imagedata r:id="rId1" o:title="Generico vertical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8505"/>
      <w:gridCol w:w="1280"/>
    </w:tblGrid>
    <w:tr w:rsidR="002C632F" w:rsidRPr="002747E7" w:rsidTr="002C632F">
      <w:trPr>
        <w:trHeight w:hRule="exact" w:val="561"/>
      </w:trPr>
      <w:tc>
        <w:tcPr>
          <w:tcW w:w="8647" w:type="dxa"/>
          <w:gridSpan w:val="2"/>
          <w:tcBorders>
            <w:top w:val="nil"/>
            <w:bottom w:val="single" w:sz="4" w:space="0" w:color="auto"/>
            <w:right w:val="nil"/>
          </w:tcBorders>
          <w:tcMar>
            <w:left w:w="170" w:type="dxa"/>
          </w:tcMar>
          <w:vAlign w:val="bottom"/>
        </w:tcPr>
        <w:sdt>
          <w:sdtPr>
            <w:rPr>
              <w:rFonts w:ascii="Gill Alt One MT Light" w:hAnsi="Gill Alt One MT Light"/>
              <w:sz w:val="16"/>
              <w:szCs w:val="18"/>
            </w:rPr>
            <w:alias w:val="CustomElements.Correspondence.IntestazioneSecondaPagina"/>
            <w:id w:val="497702621"/>
            <w:dataBinding w:xpath="//Text[@id='CustomElements.Correspondence.IntestazioneSecondaPagina']" w:storeItemID="{854150E5-23D3-45A6-924C-7B1BAC000CC2}"/>
            <w:text w:multiLine="1"/>
          </w:sdtPr>
          <w:sdtEndPr/>
          <w:sdtContent>
            <w:p w:rsidR="002C632F" w:rsidRPr="00891E80" w:rsidRDefault="002C632F" w:rsidP="002C632F">
              <w:pPr>
                <w:pStyle w:val="Page"/>
                <w:ind w:left="-28"/>
                <w:rPr>
                  <w:rFonts w:ascii="Gill Alt One MT Light" w:hAnsi="Gill Alt One MT Light"/>
                  <w:sz w:val="16"/>
                  <w:szCs w:val="18"/>
                </w:rPr>
              </w:pPr>
              <w:r>
                <w:rPr>
                  <w:rFonts w:ascii="Gill Alt One MT Light" w:hAnsi="Gill Alt One MT Light"/>
                  <w:sz w:val="16"/>
                  <w:szCs w:val="18"/>
                </w:rPr>
                <w:t>Ufficio del sostegno sociale e dell'inserimento</w:t>
              </w:r>
              <w:r>
                <w:rPr>
                  <w:rFonts w:ascii="Gill Alt One MT Light" w:hAnsi="Gill Alt One MT Light"/>
                  <w:sz w:val="16"/>
                  <w:szCs w:val="18"/>
                </w:rPr>
                <w:br/>
                <w:t>6501 Bellinzona</w:t>
              </w:r>
            </w:p>
          </w:sdtContent>
        </w:sdt>
      </w:tc>
      <w:tc>
        <w:tcPr>
          <w:tcW w:w="128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2C632F" w:rsidRPr="00AE2FCC" w:rsidRDefault="002C632F" w:rsidP="002C632F">
          <w:pPr>
            <w:pStyle w:val="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33F16">
            <w:rPr>
              <w:noProof/>
            </w:rPr>
            <w:t>3</w:t>
          </w:r>
          <w:r>
            <w:fldChar w:fldCharType="end"/>
          </w:r>
          <w:r>
            <w:t xml:space="preserve"> di </w:t>
          </w:r>
          <w:fldSimple w:instr=" NUMPAGES   \* MERGEFORMAT ">
            <w:r w:rsidR="00C33F16">
              <w:rPr>
                <w:noProof/>
              </w:rPr>
              <w:t>3</w:t>
            </w:r>
          </w:fldSimple>
        </w:p>
      </w:tc>
    </w:tr>
    <w:tr w:rsidR="002C632F" w:rsidRPr="009E444B" w:rsidTr="002C632F">
      <w:trPr>
        <w:trHeight w:val="335"/>
      </w:trPr>
      <w:tc>
        <w:tcPr>
          <w:tcW w:w="142" w:type="dxa"/>
          <w:tcBorders>
            <w:bottom w:val="nil"/>
            <w:right w:val="nil"/>
          </w:tcBorders>
          <w:noWrap/>
          <w:tcMar>
            <w:top w:w="0" w:type="dxa"/>
            <w:left w:w="0" w:type="dxa"/>
          </w:tcMar>
        </w:tcPr>
        <w:p w:rsidR="002C632F" w:rsidRPr="00D37A90" w:rsidRDefault="002C632F" w:rsidP="002C632F">
          <w:pPr>
            <w:pStyle w:val="Information"/>
            <w:rPr>
              <w:rFonts w:ascii="Gill Sans Display MT Pro BdCn" w:hAnsi="Gill Sans Display MT Pro BdCn"/>
              <w:sz w:val="18"/>
              <w:szCs w:val="18"/>
              <w:lang w:val="de-DE"/>
            </w:rPr>
          </w:pPr>
        </w:p>
      </w:tc>
      <w:tc>
        <w:tcPr>
          <w:tcW w:w="8505" w:type="dxa"/>
          <w:tcBorders>
            <w:left w:val="nil"/>
            <w:bottom w:val="nil"/>
            <w:right w:val="nil"/>
          </w:tcBorders>
        </w:tcPr>
        <w:sdt>
          <w:sdtPr>
            <w:rPr>
              <w:rFonts w:ascii="Gill Sans Display MT Pro BdCn" w:hAnsi="Gill Sans Display MT Pro BdCn"/>
              <w:sz w:val="18"/>
              <w:szCs w:val="18"/>
            </w:rPr>
            <w:alias w:val="DocParam.Subject"/>
            <w:id w:val="-87238973"/>
            <w:dataBinding w:xpath="//Text[@id='DocParam.Subject']" w:storeItemID="{854150E5-23D3-45A6-924C-7B1BAC000CC2}"/>
            <w:text w:multiLine="1"/>
          </w:sdtPr>
          <w:sdtEndPr/>
          <w:sdtContent>
            <w:p w:rsidR="002C632F" w:rsidRPr="00D37A90" w:rsidRDefault="002C632F" w:rsidP="002C632F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Preventivo per cure dentarie</w:t>
              </w:r>
            </w:p>
          </w:sdtContent>
        </w:sdt>
      </w:tc>
      <w:tc>
        <w:tcPr>
          <w:tcW w:w="1280" w:type="dxa"/>
          <w:tcBorders>
            <w:left w:val="nil"/>
            <w:bottom w:val="nil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-977135387"/>
            <w:dataBinding w:xpath="//DateTime[@id='DocParam.Date']" w:storeItemID="{854150E5-23D3-45A6-924C-7B1BAC000CC2}"/>
            <w:date w:fullDate="2021-07-01T02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2C632F" w:rsidRDefault="006B6953" w:rsidP="002C632F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  <w:lang w:val="it-CH"/>
                </w:rPr>
                <w:t>01.07.2021</w:t>
              </w:r>
            </w:p>
          </w:sdtContent>
        </w:sdt>
        <w:p w:rsidR="002C632F" w:rsidRPr="00E043A3" w:rsidRDefault="002C632F" w:rsidP="002C632F">
          <w:pPr>
            <w:pStyle w:val="InvisibleLine"/>
            <w:rPr>
              <w:lang w:val="de-DE"/>
            </w:rPr>
          </w:pPr>
        </w:p>
      </w:tc>
    </w:tr>
  </w:tbl>
  <w:p w:rsidR="002C632F" w:rsidRPr="00980362" w:rsidRDefault="002C632F" w:rsidP="002C632F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854150E5-23D3-45A6-924C-7B1BAC000CC2}"/>
                            <w:text w:multiLine="1"/>
                          </w:sdtPr>
                          <w:sdtEndPr/>
                          <w:sdtContent>
                            <w:p w:rsidR="002C632F" w:rsidRPr="00411371" w:rsidRDefault="002C632F" w:rsidP="002C632F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854150E5-23D3-45A6-924C-7B1BAC000CC2}"/>
                      <w:text w:multiLine="1"/>
                    </w:sdtPr>
                    <w:sdtContent>
                      <w:p w:rsidR="002C632F" w:rsidRPr="00411371" w:rsidRDefault="002C632F" w:rsidP="002C632F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4905"/>
      <w:gridCol w:w="742"/>
      <w:gridCol w:w="480"/>
      <w:gridCol w:w="3803"/>
    </w:tblGrid>
    <w:tr w:rsidR="002C632F" w:rsidRPr="0004624C" w:rsidTr="002C632F">
      <w:trPr>
        <w:trHeight w:hRule="exact" w:val="578"/>
      </w:trPr>
      <w:tc>
        <w:tcPr>
          <w:tcW w:w="4917" w:type="dxa"/>
          <w:tcBorders>
            <w:top w:val="nil"/>
            <w:bottom w:val="single" w:sz="4" w:space="0" w:color="auto"/>
          </w:tcBorders>
          <w:vAlign w:val="bottom"/>
        </w:tcPr>
        <w:p w:rsidR="002C632F" w:rsidRDefault="007B6C53" w:rsidP="002C632F">
          <w:pPr>
            <w:pStyle w:val="InvisibleLine"/>
            <w:spacing w:before="20" w:line="240" w:lineRule="auto"/>
            <w:rPr>
              <w:rFonts w:ascii="Gill Alt One MT Light" w:hAnsi="Gill Alt One MT Light"/>
              <w:sz w:val="16"/>
              <w:lang w:val="it-CH"/>
            </w:rPr>
          </w:pPr>
          <w:sdt>
            <w:sdtPr>
              <w:rPr>
                <w:rFonts w:ascii="Gill Alt One MT Light" w:hAnsi="Gill Alt One MT Light"/>
                <w:sz w:val="16"/>
                <w:lang w:val="it-CH"/>
              </w:rPr>
              <w:alias w:val="CustomElements.Correspondence.OrgLivelli123"/>
              <w:id w:val="930472299"/>
              <w:dataBinding w:xpath="//Text[@id='CustomElements.Correspondence.OrgLivelli123']" w:storeItemID="{854150E5-23D3-45A6-924C-7B1BAC000CC2}"/>
              <w:text w:multiLine="1"/>
            </w:sdtPr>
            <w:sdtEndPr/>
            <w:sdtContent>
              <w:r w:rsidR="002C632F">
                <w:rPr>
                  <w:rFonts w:ascii="Gill Alt One MT Light" w:hAnsi="Gill Alt One MT Light"/>
                  <w:sz w:val="16"/>
                  <w:lang w:val="it-CH"/>
                </w:rPr>
                <w:t>Repubblica e Cantone Ticino</w:t>
              </w:r>
              <w:r w:rsidR="002C632F">
                <w:rPr>
                  <w:rFonts w:ascii="Gill Alt One MT Light" w:hAnsi="Gill Alt One MT Light"/>
                  <w:sz w:val="16"/>
                  <w:lang w:val="it-CH"/>
                </w:rPr>
                <w:br/>
                <w:t>Dipartimento della sanità e della socialità</w:t>
              </w:r>
              <w:r w:rsidR="002C632F">
                <w:rPr>
                  <w:rFonts w:ascii="Gill Alt One MT Light" w:hAnsi="Gill Alt One MT Light"/>
                  <w:sz w:val="16"/>
                  <w:lang w:val="it-CH"/>
                </w:rPr>
                <w:br/>
                <w:t>Divisione dell'azione sociale e delle famiglie</w:t>
              </w:r>
            </w:sdtContent>
          </w:sdt>
        </w:p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UpperUnit"/>
            <w:id w:val="1243908471"/>
            <w:dataBinding w:xpath="//Text[@id='CustomElements.Correspondence.UpperUnit']" w:storeItemID="{88BCD769-1C53-4EA4-BE43-3EBBB4C93663}"/>
            <w:text w:multiLine="1"/>
          </w:sdtPr>
          <w:sdtEndPr/>
          <w:sdtContent>
            <w:p w:rsidR="002C632F" w:rsidRPr="00B52476" w:rsidRDefault="002C632F" w:rsidP="002C632F">
              <w:pPr>
                <w:pStyle w:val="InvisibleLine"/>
                <w:spacing w:before="20" w:after="60" w:line="240" w:lineRule="auto"/>
                <w:rPr>
                  <w:rFonts w:ascii="Gill Alt One MT Light" w:hAnsi="Gill Alt One MT Light"/>
                  <w:sz w:val="16"/>
                  <w:lang w:val="it-CH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 xml:space="preserve"> </w:t>
              </w:r>
            </w:p>
          </w:sdtContent>
        </w:sdt>
      </w:tc>
      <w:tc>
        <w:tcPr>
          <w:tcW w:w="744" w:type="dxa"/>
          <w:tcBorders>
            <w:top w:val="nil"/>
            <w:bottom w:val="single" w:sz="4" w:space="0" w:color="auto"/>
          </w:tcBorders>
          <w:vAlign w:val="bottom"/>
        </w:tcPr>
        <w:p w:rsidR="002C632F" w:rsidRPr="003108C0" w:rsidRDefault="002C632F" w:rsidP="002C632F">
          <w:pPr>
            <w:pStyle w:val="Level"/>
            <w:rPr>
              <w:sz w:val="16"/>
            </w:rPr>
          </w:pPr>
        </w:p>
      </w:tc>
      <w:tc>
        <w:tcPr>
          <w:tcW w:w="481" w:type="dxa"/>
          <w:tcBorders>
            <w:top w:val="nil"/>
            <w:bottom w:val="single" w:sz="4" w:space="0" w:color="auto"/>
          </w:tcBorders>
        </w:tcPr>
        <w:p w:rsidR="002C632F" w:rsidRDefault="002C632F" w:rsidP="002C632F">
          <w:pPr>
            <w:pStyle w:val="InvisibleLine"/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59776" behindDoc="1" locked="1" layoutInCell="1" allowOverlap="1" wp14:anchorId="7F004C2F" wp14:editId="688021D3">
                <wp:simplePos x="0" y="0"/>
                <wp:positionH relativeFrom="column">
                  <wp:posOffset>-76835</wp:posOffset>
                </wp:positionH>
                <wp:positionV relativeFrom="page">
                  <wp:posOffset>-146050</wp:posOffset>
                </wp:positionV>
                <wp:extent cx="276860" cy="467995"/>
                <wp:effectExtent l="0" t="0" r="8890" b="8255"/>
                <wp:wrapNone/>
                <wp:docPr id="9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3" w:type="dxa"/>
          <w:tcBorders>
            <w:top w:val="nil"/>
            <w:bottom w:val="single" w:sz="4" w:space="0" w:color="auto"/>
            <w:right w:val="nil"/>
          </w:tcBorders>
          <w:vAlign w:val="bottom"/>
        </w:tcPr>
        <w:p w:rsidR="002C632F" w:rsidRPr="002B274F" w:rsidRDefault="002C632F" w:rsidP="002C632F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7B6C53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7B6C53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2C632F" w:rsidRPr="0004624C" w:rsidTr="002C632F">
      <w:trPr>
        <w:trHeight w:val="992"/>
      </w:trPr>
      <w:tc>
        <w:tcPr>
          <w:tcW w:w="6142" w:type="dxa"/>
          <w:gridSpan w:val="3"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Cs w:val="16"/>
            </w:rPr>
            <w:alias w:val="CustomElements.Correspondence.OrgLivelli456_UA_Servizio"/>
            <w:id w:val="-1178651930"/>
            <w:dataBinding w:xpath="//Text[@id='CustomElements.Correspondence.OrgLivelli456_UA_Servizio']" w:storeItemID="{854150E5-23D3-45A6-924C-7B1BAC000CC2}"/>
            <w:text w:multiLine="1"/>
          </w:sdtPr>
          <w:sdtEndPr/>
          <w:sdtContent>
            <w:p w:rsidR="002C632F" w:rsidRPr="00FB3924" w:rsidRDefault="002C632F" w:rsidP="002C632F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Cs w:val="16"/>
                </w:rPr>
                <w:t>Sezione del sostegno sociale</w:t>
              </w:r>
              <w:r>
                <w:rPr>
                  <w:rFonts w:ascii="Gill Sans Display MT Pro BdCn" w:hAnsi="Gill Sans Display MT Pro BdCn"/>
                  <w:szCs w:val="16"/>
                </w:rPr>
                <w:br/>
                <w:t>Ufficio del sostegno sociale e dell'inserimento</w:t>
              </w:r>
            </w:p>
          </w:sdtContent>
        </w:sdt>
        <w:p w:rsidR="002C632F" w:rsidRPr="00C73E29" w:rsidRDefault="007B6C53" w:rsidP="002C632F">
          <w:pPr>
            <w:pStyle w:val="HeaderDecisione"/>
            <w:tabs>
              <w:tab w:val="left" w:pos="1459"/>
            </w:tabs>
            <w:spacing w:before="60" w:after="60"/>
            <w:rPr>
              <w:szCs w:val="16"/>
            </w:rPr>
          </w:pPr>
          <w:sdt>
            <w:sdtPr>
              <w:rPr>
                <w:szCs w:val="16"/>
              </w:rPr>
              <w:alias w:val="Profile.Org.Postal.Zip"/>
              <w:id w:val="-864904674"/>
              <w:dataBinding w:xpath="//Text[@id='Profile.Org.Postal.Zip']" w:storeItemID="{854150E5-23D3-45A6-924C-7B1BAC000CC2}"/>
              <w:text w:multiLine="1"/>
            </w:sdtPr>
            <w:sdtEndPr/>
            <w:sdtContent>
              <w:r w:rsidR="002C632F">
                <w:rPr>
                  <w:szCs w:val="16"/>
                </w:rPr>
                <w:t>6501</w:t>
              </w:r>
            </w:sdtContent>
          </w:sdt>
          <w:r w:rsidR="002C632F">
            <w:rPr>
              <w:szCs w:val="16"/>
            </w:rPr>
            <w:t xml:space="preserve"> </w:t>
          </w:r>
          <w:sdt>
            <w:sdtPr>
              <w:rPr>
                <w:szCs w:val="16"/>
              </w:rPr>
              <w:alias w:val="Profile.Org.Postal.City"/>
              <w:id w:val="1477562852"/>
              <w:dataBinding w:xpath="//Text[@id='Profile.Org.Postal.City']" w:storeItemID="{854150E5-23D3-45A6-924C-7B1BAC000CC2}"/>
              <w:text w:multiLine="1"/>
            </w:sdtPr>
            <w:sdtEndPr/>
            <w:sdtContent>
              <w:r w:rsidR="002C632F">
                <w:rPr>
                  <w:szCs w:val="16"/>
                </w:rPr>
                <w:t>Bellinzona</w:t>
              </w:r>
            </w:sdtContent>
          </w:sdt>
        </w:p>
        <w:sdt>
          <w:sdtPr>
            <w:rPr>
              <w:szCs w:val="16"/>
            </w:rPr>
            <w:alias w:val="Profile.Org.Web"/>
            <w:id w:val="-1847243312"/>
            <w:dataBinding w:xpath="//Text[@id='Profile.Org.Web']" w:storeItemID="{854150E5-23D3-45A6-924C-7B1BAC000CC2}"/>
            <w:text w:multiLine="1"/>
          </w:sdtPr>
          <w:sdtEndPr/>
          <w:sdtContent>
            <w:p w:rsidR="002C632F" w:rsidRPr="00642961" w:rsidRDefault="002C632F" w:rsidP="002C632F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szCs w:val="16"/>
                </w:rPr>
              </w:pPr>
              <w:r>
                <w:rPr>
                  <w:szCs w:val="16"/>
                </w:rPr>
                <w:t>www.ti.ch/ussi</w:t>
              </w:r>
            </w:p>
          </w:sdtContent>
        </w:sdt>
      </w:tc>
      <w:tc>
        <w:tcPr>
          <w:tcW w:w="3813" w:type="dxa"/>
          <w:tcBorders>
            <w:left w:val="nil"/>
            <w:bottom w:val="single" w:sz="4" w:space="0" w:color="auto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1904399633"/>
            <w:dataBinding w:xpath="//DateTime[@id='DocParam.Date']" w:storeItemID="{854150E5-23D3-45A6-924C-7B1BAC000CC2}"/>
            <w:date w:fullDate="2021-07-01T02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2C632F" w:rsidRPr="00183BF6" w:rsidRDefault="006B6953" w:rsidP="002C632F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  <w:lang w:val="it-CH"/>
                </w:rPr>
                <w:t>01.07.2021</w:t>
              </w:r>
            </w:p>
          </w:sdtContent>
        </w:sdt>
        <w:p w:rsidR="002C632F" w:rsidRPr="00B91567" w:rsidRDefault="002C632F" w:rsidP="002C632F">
          <w:pPr>
            <w:pStyle w:val="HeaderDecisione"/>
            <w:tabs>
              <w:tab w:val="left" w:pos="1459"/>
            </w:tabs>
            <w:spacing w:after="60"/>
            <w:ind w:left="-68"/>
            <w:rPr>
              <w:rFonts w:ascii="Gill Sans Display MT Pro BdCn" w:hAnsi="Gill Sans Display MT Pro BdCn"/>
              <w:szCs w:val="16"/>
            </w:rPr>
          </w:pPr>
        </w:p>
      </w:tc>
    </w:tr>
    <w:tr w:rsidR="002C632F" w:rsidRPr="0004624C" w:rsidTr="002C632F">
      <w:trPr>
        <w:trHeight w:val="907"/>
      </w:trPr>
      <w:tc>
        <w:tcPr>
          <w:tcW w:w="9955" w:type="dxa"/>
          <w:gridSpan w:val="4"/>
          <w:tcBorders>
            <w:bottom w:val="nil"/>
            <w:right w:val="nil"/>
          </w:tcBorders>
          <w:noWrap/>
          <w:tcMar>
            <w:top w:w="0" w:type="dxa"/>
            <w:left w:w="142" w:type="dxa"/>
          </w:tcMar>
        </w:tcPr>
        <w:sdt>
          <w:sdtPr>
            <w:rPr>
              <w:rFonts w:ascii="Gill Sans Display MT Pro BdCn" w:hAnsi="Gill Sans Display MT Pro BdCn"/>
              <w:sz w:val="36"/>
              <w:szCs w:val="36"/>
            </w:rPr>
            <w:alias w:val="DocParam.Subject"/>
            <w:id w:val="-1548281943"/>
            <w:dataBinding w:xpath="//Text[@id='DocParam.Subject']" w:storeItemID="{854150E5-23D3-45A6-924C-7B1BAC000CC2}"/>
            <w:text w:multiLine="1"/>
          </w:sdtPr>
          <w:sdtEndPr/>
          <w:sdtContent>
            <w:p w:rsidR="002C632F" w:rsidRPr="007366A0" w:rsidRDefault="002C632F" w:rsidP="002C632F">
              <w:pPr>
                <w:pStyle w:val="HeaderDecisione"/>
                <w:tabs>
                  <w:tab w:val="left" w:pos="1459"/>
                </w:tabs>
                <w:spacing w:before="60"/>
                <w:rPr>
                  <w:rFonts w:ascii="Gill Sans Display MT Pro BdCn" w:hAnsi="Gill Sans Display MT Pro BdCn"/>
                  <w:sz w:val="36"/>
                  <w:szCs w:val="36"/>
                </w:rPr>
              </w:pPr>
              <w:r>
                <w:rPr>
                  <w:rFonts w:ascii="Gill Sans Display MT Pro BdCn" w:hAnsi="Gill Sans Display MT Pro BdCn"/>
                  <w:sz w:val="36"/>
                  <w:szCs w:val="36"/>
                </w:rPr>
                <w:t>Preventivo per cure dentarie</w:t>
              </w:r>
            </w:p>
          </w:sdtContent>
        </w:sdt>
      </w:tc>
    </w:tr>
  </w:tbl>
  <w:p w:rsidR="002C632F" w:rsidRPr="00DA2879" w:rsidRDefault="002C632F" w:rsidP="002C632F">
    <w:pPr>
      <w:pStyle w:val="Nessunaspaziatura"/>
      <w:spacing w:line="40" w:lineRule="exact"/>
    </w:pPr>
    <w:r w:rsidRPr="003D1008">
      <w:rPr>
        <w:noProof/>
        <w:lang w:val="it-CH" w:eastAsia="it-CH"/>
      </w:rPr>
      <w:drawing>
        <wp:anchor distT="0" distB="0" distL="114300" distR="114300" simplePos="0" relativeHeight="251658752" behindDoc="0" locked="1" layoutInCell="1" allowOverlap="1" wp14:anchorId="6BC22E8F" wp14:editId="6C96F83F">
          <wp:simplePos x="0" y="0"/>
          <wp:positionH relativeFrom="column">
            <wp:posOffset>3053080</wp:posOffset>
          </wp:positionH>
          <wp:positionV relativeFrom="page">
            <wp:posOffset>291465</wp:posOffset>
          </wp:positionV>
          <wp:extent cx="423545" cy="431800"/>
          <wp:effectExtent l="0" t="0" r="0" b="6350"/>
          <wp:wrapNone/>
          <wp:docPr id="10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1F82C06" wp14:editId="5945B13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854150E5-23D3-45A6-924C-7B1BAC000CC2}"/>
                            <w:text w:multiLine="1"/>
                          </w:sdtPr>
                          <w:sdtEndPr/>
                          <w:sdtContent>
                            <w:p w:rsidR="002C632F" w:rsidRPr="00411371" w:rsidRDefault="002C632F" w:rsidP="002C632F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854150E5-23D3-45A6-924C-7B1BAC000CC2}"/>
                      <w:text w:multiLine="1"/>
                    </w:sdtPr>
                    <w:sdtContent>
                      <w:p w:rsidR="002C632F" w:rsidRPr="00411371" w:rsidRDefault="002C632F" w:rsidP="002C632F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B5AB8"/>
    <w:multiLevelType w:val="multilevel"/>
    <w:tmpl w:val="87C657A2"/>
    <w:numStyleLink w:val="ListLineList"/>
  </w:abstractNum>
  <w:abstractNum w:abstractNumId="14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25933767"/>
    <w:multiLevelType w:val="hybridMultilevel"/>
    <w:tmpl w:val="583205A2"/>
    <w:lvl w:ilvl="0" w:tplc="08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439B5C18"/>
    <w:multiLevelType w:val="hybridMultilevel"/>
    <w:tmpl w:val="ADD2F72E"/>
    <w:lvl w:ilvl="0" w:tplc="0410000F">
      <w:start w:val="1"/>
      <w:numFmt w:val="decimal"/>
      <w:lvlText w:val="%1."/>
      <w:lvlJc w:val="left"/>
      <w:pPr>
        <w:tabs>
          <w:tab w:val="num" w:pos="4128"/>
        </w:tabs>
        <w:ind w:left="41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4848"/>
        </w:tabs>
        <w:ind w:left="48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568"/>
        </w:tabs>
        <w:ind w:left="55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288"/>
        </w:tabs>
        <w:ind w:left="62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008"/>
        </w:tabs>
        <w:ind w:left="70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728"/>
        </w:tabs>
        <w:ind w:left="77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448"/>
        </w:tabs>
        <w:ind w:left="84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168"/>
        </w:tabs>
        <w:ind w:left="91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888"/>
        </w:tabs>
        <w:ind w:left="9888" w:hanging="180"/>
      </w:pPr>
    </w:lvl>
  </w:abstractNum>
  <w:abstractNum w:abstractNumId="20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49D524CC"/>
    <w:multiLevelType w:val="multilevel"/>
    <w:tmpl w:val="953CA1B2"/>
    <w:numStyleLink w:val="HeadingList"/>
  </w:abstractNum>
  <w:abstractNum w:abstractNumId="22" w15:restartNumberingAfterBreak="0">
    <w:nsid w:val="51E61E23"/>
    <w:multiLevelType w:val="multilevel"/>
    <w:tmpl w:val="EA709178"/>
    <w:lvl w:ilvl="0">
      <w:start w:val="1"/>
      <w:numFmt w:val="bullet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3" w15:restartNumberingAfterBreak="0">
    <w:nsid w:val="57367786"/>
    <w:multiLevelType w:val="multilevel"/>
    <w:tmpl w:val="3B7683D0"/>
    <w:numStyleLink w:val="ListBulletList"/>
  </w:abstractNum>
  <w:abstractNum w:abstractNumId="24" w15:restartNumberingAfterBreak="0">
    <w:nsid w:val="5AA65017"/>
    <w:multiLevelType w:val="multilevel"/>
    <w:tmpl w:val="24F07EF8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5" w15:restartNumberingAfterBreak="0">
    <w:nsid w:val="77764D0B"/>
    <w:multiLevelType w:val="hybridMultilevel"/>
    <w:tmpl w:val="A5A0584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50D13"/>
    <w:multiLevelType w:val="hybridMultilevel"/>
    <w:tmpl w:val="1BA4BC68"/>
    <w:lvl w:ilvl="0" w:tplc="0410000F">
      <w:start w:val="1"/>
      <w:numFmt w:val="decimal"/>
      <w:lvlText w:val="%1."/>
      <w:lvlJc w:val="left"/>
      <w:pPr>
        <w:tabs>
          <w:tab w:val="num" w:pos="4128"/>
        </w:tabs>
        <w:ind w:left="41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848"/>
        </w:tabs>
        <w:ind w:left="48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568"/>
        </w:tabs>
        <w:ind w:left="55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288"/>
        </w:tabs>
        <w:ind w:left="62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008"/>
        </w:tabs>
        <w:ind w:left="70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728"/>
        </w:tabs>
        <w:ind w:left="77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448"/>
        </w:tabs>
        <w:ind w:left="84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168"/>
        </w:tabs>
        <w:ind w:left="91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888"/>
        </w:tabs>
        <w:ind w:left="9888" w:hanging="180"/>
      </w:pPr>
    </w:lvl>
  </w:abstractNum>
  <w:abstractNum w:abstractNumId="27" w15:restartNumberingAfterBreak="0">
    <w:nsid w:val="7EE57BD2"/>
    <w:multiLevelType w:val="hybridMultilevel"/>
    <w:tmpl w:val="30EEA78A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1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20"/>
  </w:num>
  <w:num w:numId="5">
    <w:abstractNumId w:val="18"/>
  </w:num>
  <w:num w:numId="6">
    <w:abstractNumId w:val="15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9"/>
  </w:num>
  <w:num w:numId="19">
    <w:abstractNumId w:val="26"/>
  </w:num>
  <w:num w:numId="20">
    <w:abstractNumId w:val="16"/>
  </w:num>
  <w:num w:numId="21">
    <w:abstractNumId w:val="27"/>
  </w:num>
  <w:num w:numId="22">
    <w:abstractNumId w:val="25"/>
  </w:num>
  <w:num w:numId="23">
    <w:abstractNumId w:val="13"/>
  </w:num>
  <w:num w:numId="24">
    <w:abstractNumId w:val="22"/>
  </w:num>
  <w:num w:numId="25">
    <w:abstractNumId w:val="12"/>
  </w:num>
  <w:num w:numId="26">
    <w:abstractNumId w:val="10"/>
  </w:num>
  <w:num w:numId="27">
    <w:abstractNumId w:val="23"/>
  </w:num>
  <w:num w:numId="2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pC4xb0VDKI2Q3YNOgY+XBLaSJNpXrjHomE1zbSpWF/ndwY5iTgtHeNGDdWUbJeZHfhqaMwlLXWT8uGUYWAju7Q==" w:salt="obHaln7JWA1QkA7FTlh5Hw==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08"/>
    <w:rsid w:val="00007136"/>
    <w:rsid w:val="000160BB"/>
    <w:rsid w:val="00020033"/>
    <w:rsid w:val="0007456F"/>
    <w:rsid w:val="000A3C9C"/>
    <w:rsid w:val="0012301C"/>
    <w:rsid w:val="00141E20"/>
    <w:rsid w:val="001D0DA8"/>
    <w:rsid w:val="00221086"/>
    <w:rsid w:val="0026229A"/>
    <w:rsid w:val="00281BDE"/>
    <w:rsid w:val="002B5D9F"/>
    <w:rsid w:val="002C632F"/>
    <w:rsid w:val="00382A47"/>
    <w:rsid w:val="003A1108"/>
    <w:rsid w:val="003D5B14"/>
    <w:rsid w:val="003E13E1"/>
    <w:rsid w:val="004643C6"/>
    <w:rsid w:val="0049282C"/>
    <w:rsid w:val="004F6220"/>
    <w:rsid w:val="005053D8"/>
    <w:rsid w:val="00527819"/>
    <w:rsid w:val="00557F3B"/>
    <w:rsid w:val="005A1C25"/>
    <w:rsid w:val="005A2EC6"/>
    <w:rsid w:val="005A33AE"/>
    <w:rsid w:val="005A6B7A"/>
    <w:rsid w:val="005C1075"/>
    <w:rsid w:val="005F79B4"/>
    <w:rsid w:val="00611F29"/>
    <w:rsid w:val="00644881"/>
    <w:rsid w:val="006B3C2F"/>
    <w:rsid w:val="006B6953"/>
    <w:rsid w:val="006C3598"/>
    <w:rsid w:val="007B308B"/>
    <w:rsid w:val="007B6C53"/>
    <w:rsid w:val="007D27C6"/>
    <w:rsid w:val="007E29B4"/>
    <w:rsid w:val="007F35D2"/>
    <w:rsid w:val="00806D21"/>
    <w:rsid w:val="00811B6F"/>
    <w:rsid w:val="00873A5A"/>
    <w:rsid w:val="008916D7"/>
    <w:rsid w:val="008C6A42"/>
    <w:rsid w:val="008E0E1A"/>
    <w:rsid w:val="008F52AF"/>
    <w:rsid w:val="00984FD8"/>
    <w:rsid w:val="00A02BC2"/>
    <w:rsid w:val="00A362DA"/>
    <w:rsid w:val="00AE487F"/>
    <w:rsid w:val="00B61339"/>
    <w:rsid w:val="00C33F16"/>
    <w:rsid w:val="00C95EB5"/>
    <w:rsid w:val="00D35357"/>
    <w:rsid w:val="00D44B9E"/>
    <w:rsid w:val="00E24CF4"/>
    <w:rsid w:val="00E311A4"/>
    <w:rsid w:val="00EB088A"/>
    <w:rsid w:val="00ED1461"/>
    <w:rsid w:val="00EE0976"/>
    <w:rsid w:val="00F054C2"/>
    <w:rsid w:val="00F657BF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F0652DB3-7C5F-4A8A-A3BC-5F5B2600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B14"/>
    <w:pPr>
      <w:spacing w:after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table" w:styleId="Grigliatabella">
    <w:name w:val="Table Grid"/>
    <w:basedOn w:val="Tabellanormale"/>
    <w:uiPriority w:val="59"/>
    <w:rsid w:val="00557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tichetta">
    <w:name w:val="AC etichetta"/>
    <w:basedOn w:val="Normale"/>
    <w:qFormat/>
    <w:rsid w:val="007D27C6"/>
    <w:pPr>
      <w:suppressAutoHyphens/>
    </w:pPr>
    <w:rPr>
      <w:rFonts w:ascii="Arial" w:eastAsiaTheme="minorHAnsi" w:hAnsi="Arial" w:cs="Arial"/>
      <w:sz w:val="14"/>
      <w:szCs w:val="22"/>
      <w:lang w:val="it-CH" w:eastAsia="en-US"/>
    </w:rPr>
  </w:style>
  <w:style w:type="paragraph" w:customStyle="1" w:styleId="ACtestocasella">
    <w:name w:val="AC testo casella"/>
    <w:basedOn w:val="Normale"/>
    <w:qFormat/>
    <w:rsid w:val="007D27C6"/>
    <w:pPr>
      <w:suppressAutoHyphens/>
    </w:pPr>
    <w:rPr>
      <w:rFonts w:ascii="Arial" w:eastAsiaTheme="minorHAnsi" w:hAnsi="Arial" w:cstheme="minorBidi"/>
      <w:szCs w:val="22"/>
      <w:lang w:val="it-CH" w:eastAsia="en-US"/>
    </w:rPr>
  </w:style>
  <w:style w:type="paragraph" w:customStyle="1" w:styleId="ACsottotitolo">
    <w:name w:val="AC sottotitolo"/>
    <w:basedOn w:val="Normale"/>
    <w:qFormat/>
    <w:rsid w:val="007D27C6"/>
    <w:pPr>
      <w:tabs>
        <w:tab w:val="left" w:pos="300"/>
      </w:tabs>
      <w:suppressAutoHyphens/>
      <w:spacing w:after="60"/>
    </w:pPr>
    <w:rPr>
      <w:rFonts w:ascii="Arial" w:eastAsiaTheme="minorHAnsi" w:hAnsi="Arial" w:cstheme="minorBidi"/>
      <w:b/>
      <w:szCs w:val="22"/>
      <w:lang w:val="it-CH" w:eastAsia="en-US"/>
    </w:rPr>
  </w:style>
  <w:style w:type="paragraph" w:customStyle="1" w:styleId="ACtestointroduzione">
    <w:name w:val="AC testo introduzione"/>
    <w:basedOn w:val="NormaleWeb"/>
    <w:qFormat/>
    <w:rsid w:val="007D27C6"/>
    <w:pPr>
      <w:shd w:val="clear" w:color="auto" w:fill="F2F2F2" w:themeFill="background1" w:themeFillShade="F2"/>
      <w:suppressAutoHyphens/>
    </w:pPr>
    <w:rPr>
      <w:rFonts w:ascii="Arial" w:eastAsiaTheme="minorHAnsi" w:hAnsi="Arial" w:cs="Arial"/>
      <w:sz w:val="18"/>
      <w:lang w:val="it-CH" w:eastAsia="en-US"/>
    </w:rPr>
  </w:style>
  <w:style w:type="paragraph" w:styleId="NormaleWeb">
    <w:name w:val="Normal (Web)"/>
    <w:basedOn w:val="Normale"/>
    <w:uiPriority w:val="99"/>
    <w:semiHidden/>
    <w:unhideWhenUsed/>
    <w:rsid w:val="007D27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7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9594\AppData\Local\Temp\OneOffixx\generated\6321a068-ec6f-4e5f-9253-a17c9d916771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c 7 7 d 9 7 c 9 - 3 7 f 6 - 4 0 f e - 8 f c b - 3 6 5 9 4 f 9 d 9 f 9 b "   t I d = " 7 e b 4 2 1 5 c - 3 c 8 b - 4 e 4 e - 9 0 5 d - 9 b 8 d f e 3 b 0 f 5 e "   i n t e r n a l T I d = " 3 5 1 5 b f 6 7 - c 1 c 8 - 4 6 2 f - 9 9 3 d - 2 a 7 8 6 f 8 f 7 b 9 b "   m t I d = " 2 7 5 a f 3 2 e - b c 4 0 - 4 5 c 2 - 8 5 b 7 - a f b 1 c 0 3 8 2 6 5 3 "   r e v i s i o n = " 0 "   c r e a t e d m a j o r v e r s i o n = " 0 "   c r e a t e d m i n o r v e r s i o n = " 0 "   c r e a t e d = " 2 0 2 1 - 0 7 - 0 6 T 0 5 : 5 0 : 1 9 . 4 7 0 6 5 4 2 Z "   m o d i f i e d m a j o r v e r s i o n = " 0 "   m o d i f i e d m i n o r v e r s i o n = " 0 "   m o d i f i e d = " 0 0 0 1 - 0 1 - 0 1 T 0 0 : 0 0 : 0 0 "   p r o f i l e = " f 0 6 1 1 3 f 3 - 4 0 1 9 - 4 0 2 2 - a d 9 b - 9 e 4 2 f 6 5 e c 8 c 8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 
 t e l e f o n o  
 f a x  
 e - m a i l  
 w e b ] ] > < / T e x t >  
                 < T e x t   i d = " C u s t o m E l e m e n t s . C o r r e s p o n d e n c e . S e n d e r . A d d r e s s "   l a b e l = " C u s t o m E l e m e n t s . C o r r e s p o n d e n c e . S e n d e r . A d d r e s s " > < ! [ C D A T A [ V i a l e   O f f i c i n e   6  
 6 5 0 1   B e l l i n z o n a  
 �  
 + 4 1   9 1   8 1 4   7 0   5 1 / 5 5  
 + 4 1   9 1   8 1 4   4 7   4 3  
 d s s - u s s i @ t i . c h  
 w w w . t i . c h / u s s i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R e p u b b l i c a   e   C a n t o n e   T i c i n o  
 D i p a r t i m e n t o   d e l l a   s a n i t �   e   d e l l a   s o c i a l i t �  
 D i v i s i o n e   d e l l ' a z i o n e   s o c i a l e   e   d e l l e   f a m i g l i e  
 S e z i o n e   d e l   s o s t e g n o   s o c i a l e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P a u l   F u r g e r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t e l e f o n o  
 e - m a i l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+ 4 1   9 1   8 1 4   7 0   5 1  
 p a u l . f u r g e r @ t i . c h ] ] > < / T e x t >  
                 < T e x t   i d = " C u s t o m E l e m e n t s . C o r r e s p o n d e n c e . L e v e l 6 "   l a b e l = " C u s t o m E l e m e n t s . C o r r e s p o n d e n c e . L e v e l 6 " > < ! [ C D A T A [ U f f i c i o   d e l   s o s t e g n o   s o c i a l e   e   d e l l ' i n s e r i m e n t o  
 6 5 0 1   B e l l i n z o n a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1   l u g l i o   2 0 2 1 ] ] > < / T e x t >  
                 < T e x t   i d = " C u s t o m E l e m e n t s . C o r r e s p o n d e n c e . C i t y "   l a b e l = " C u s t o m E l e m e n t s . C o r r e s p o n d e n c e . C i t y " > < ! [ C D A T A [ B e l l i n z o n a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P a u l   F u r g e r ,   t e l .   + 4 1   9 1   8 1 4   7 0   5 1 ] ] > < / T e x t >  
                 < T e x t   i d = " C u s t o m E l e m e n t s . C o r r e s p o n d e n c e . F i r m a U T "   l a b e l = " C u s t o m E l e m e n t s . C o r r e s p o n d e n c e . F i r m a U T " > < ! [ C D A T A [ U f f i c i o   d e l   s o s t e g n o   s o c i a l e   e   d e l l  
 i n s e r i m e n t o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R e p u b b l i c a   e   C a n t o n e   T i c i n o  
 D i p a r t i m e n t o   d e l l a   s a n i t �   e   d e l l a   s o c i a l i t �  
 D i v i s i o n e   d e l l ' a z i o n e   s o c i a l e   e   d e l l e   f a m i g l i e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S e z i o n e   d e l   s o s t e g n o   s o c i a l e  
 U f f i c i o   d e l   s o s t e g n o   s o c i a l e   e   d e l l ' i n s e r i m e n t o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U f f i c i o   d e l   s o s t e g n o   s o c i a l e   e   d e l l ' i n s e r i m e n t o  
 6 5 0 1   B e l l i n z o n a ] ] > < / T e x t >  
             < / S c r i p t i n g >  
             < P r o f i l e >  
                 < T e x t   i d = " P r o f i l e . I d "   l a b e l = " P r o f i l e . I d " > < ! [ C D A T A [ f 0 6 1 1 3 f 3 - 4 0 1 9 - 4 0 2 2 - a d 9 b - 9 e 4 2 f 6 5 e c 8 c 8 ] ] > < / T e x t >  
                 < T e x t   i d = " P r o f i l e . O r g a n i z a t i o n U n i t I d "   l a b e l = " P r o f i l e . O r g a n i z a t i o n U n i t I d " > < ! [ C D A T A [ 1 8 b 0 1 b 8 e - 9 b c 5 - 4 7 f 9 - a 8 f 5 - 7 3 1 d b 4 e 2 f 1 0 a ] ] > < / T e x t >  
                 < T e x t   i d = " P r o f i l e . O r g . E m a i l "   l a b e l = " P r o f i l e . O r g . E m a i l " > < ! [ C D A T A [ d s s - u s s i @ t i . c h ] ] > < / T e x t >  
                 < T e x t   i d = " P r o f i l e . O r g . F a x "   l a b e l = " P r o f i l e . O r g . F a x " > < ! [ C D A T A [ + 4 1   9 1   8 1 4   4 7   4 3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D i p a r t i m e n t o   d e l l a   s a n i t �   e   d e l l a   s o c i a l i t � ] ] > < / T e x t >  
                 < T e x t   i d = " P r o f i l e . O r g . L e v e l 3 "   l a b e l = " P r o f i l e . O r g . L e v e l 3 " > < ! [ C D A T A [ D i v i s i o n e   d e l l ' a z i o n e   s o c i a l e   e   d e l l e   f a m i g l i e ] ] > < / T e x t >  
                 < T e x t   i d = " P r o f i l e . O r g . L e v e l 4 "   l a b e l = " P r o f i l e . O r g . L e v e l 4 " > < ! [ C D A T A [ S e z i o n e   d e l   s o s t e g n o   s o c i a l e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U f f i c i o   d e l   s o s t e g n o   s o c i a l e   e   d e l l ' i n s e r i m e n t o ] ] > < / T e x t >  
                 < T e x t   i d = " P r o f i l e . O r g . P h o n e "   l a b e l = " P r o f i l e . O r g . P h o n e " > < ! [ C D A T A [ + 4 1   9 1   8 1 4   7 0   5 1 / 5 5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V i a l e   O f f i c i n e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u s s i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P a u l . F u r g e r @ t i . c h ] ] > < / T e x t >  
                 < T e x t   i d = " P r o f i l e . U s e r . F i r s t N a m e "   l a b e l = " P r o f i l e . U s e r . F i r s t N a m e " > < ! [ C D A T A [ P a u l ] ] > < / T e x t >  
                 < T e x t   i d = " P r o f i l e . U s e r . F u n c t i o n "   l a b e l = " P r o f i l e . U s e r . F u n c t i o n " > < ! [ C D A T A [ D S S - D A S F - S d S S ] ] > < / T e x t >  
                 < T e x t   i d = " P r o f i l e . U s e r . L a s t N a m e "   l a b e l = " P r o f i l e . U s e r . L a s t N a m e " > < ! [ C D A T A [ F u r g e r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7 0 5 1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P a u l . F u r g e r @ t i . c h ] ] > < / T e x t >  
                 < T e x t   i d = " A u t h o r . U s e r . F i r s t N a m e "   l a b e l = " A u t h o r . U s e r . F i r s t N a m e " > < ! [ C D A T A [ P a u l ] ] > < / T e x t >  
                 < T e x t   i d = " A u t h o r . U s e r . F u n c t i o n "   l a b e l = " A u t h o r . U s e r . F u n c t i o n " > < ! [ C D A T A [ D S S - D A S F - S d S S ] ] > < / T e x t >  
                 < T e x t   i d = " A u t h o r . U s e r . L a s t N a m e "   l a b e l = " A u t h o r . U s e r . L a s t N a m e " > < ! [ C D A T A [ F u r g e r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7 0 5 1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3 2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7 e b 4 2 1 5 c - 3 c 8 b - 4 e 4 e - 9 0 5 d - 9 b 8 d f e 3 b 0 f 5 e ] ] > < / T e x t >  
                 < D a t e T i m e   i d = " D o c P a r a m . D a t e "   l i d = " i t a l i a n o   ( I t a l i a ) "   c a l e n d a r = " G r e g o r " > 2 0 2 1 - 0 7 - 0 1 T 0 0 : 0 0 : 0 0 Z < / D a t e T i m e >  
                 < T e x t   i d = " D o c P a r a m . S u b j e c t " > < ! [ C D A T A [ P r e v e n t i v o   p e r   c u r e   d e n t a r i e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7 e b 4 2 1 5 c - 3 c 8 b - 4 e 4 e - 9 0 5 d - 9 b 8 d f e 3 b 0 f 5 e "   i n t e r n a l T I d = " 3 5 1 5 b f 6 7 - c 1 c 8 - 4 6 2 f - 9 9 3 d - 2 a 7 8 6 f 8 f 7 b 9 b " >  
             < B a s e d O n >  
                 < T e m p l a t e   t I d = " 6 0 c d 8 c f f - 8 8 c 4 - 4 a b 6 - 8 b 2 0 - 3 c d b c 0 a 5 5 a 8 c "   i n t e r n a l T I d = " c 6 1 7 1 9 7 a - 2 f e 1 - 4 d d f - a 9 4 e - d 4 b d f 2 6 5 3 9 d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F40D-F0C7-42B0-95B5-F09FF4947F39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E73B7E81-F9F0-4E7D-BFD6-C8542C7D62C7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6879B97B-A371-40AB-B8F4-1E1C522227C9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854150E5-23D3-45A6-924C-7B1BAC000CC2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90C2D226-EAB1-4907-ABB3-378E1D99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6321a068-ec6f-4e5f-9253-a17c9d916771.dotx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Furger Paul / t129594</dc:creator>
  <cp:lastModifiedBy>Aldi Federica</cp:lastModifiedBy>
  <cp:revision>2</cp:revision>
  <cp:lastPrinted>2021-07-09T08:49:00Z</cp:lastPrinted>
  <dcterms:created xsi:type="dcterms:W3CDTF">2021-10-05T06:32:00Z</dcterms:created>
  <dcterms:modified xsi:type="dcterms:W3CDTF">2021-10-05T06:32:00Z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