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BFF8B" w14:textId="77777777" w:rsidR="00AB76BF" w:rsidRDefault="00AB76BF">
      <w:bookmarkStart w:id="0" w:name="_GoBack"/>
      <w:bookmarkEnd w:id="0"/>
    </w:p>
    <w:tbl>
      <w:tblPr>
        <w:tblW w:w="1000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68"/>
        <w:gridCol w:w="425"/>
        <w:gridCol w:w="1711"/>
      </w:tblGrid>
      <w:tr w:rsidR="001843DA" w:rsidRPr="00351CAD" w14:paraId="1CAAD7A3" w14:textId="77777777" w:rsidTr="000B7639">
        <w:trPr>
          <w:trHeight w:val="709"/>
        </w:trPr>
        <w:tc>
          <w:tcPr>
            <w:tcW w:w="8293" w:type="dxa"/>
            <w:gridSpan w:val="2"/>
            <w:shd w:val="clear" w:color="auto" w:fill="auto"/>
            <w:vAlign w:val="bottom"/>
          </w:tcPr>
          <w:p w14:paraId="4BE73756" w14:textId="77777777" w:rsidR="001843DA" w:rsidRPr="00351CAD" w:rsidRDefault="00C8128D" w:rsidP="000E4474">
            <w:pPr>
              <w:pStyle w:val="Titolo1"/>
              <w:rPr>
                <w:rFonts w:eastAsia="Arial"/>
              </w:rPr>
            </w:pPr>
            <w:r w:rsidRPr="00351CAD">
              <w:t xml:space="preserve">Richiesta </w:t>
            </w:r>
            <w:r w:rsidR="00E35ABD" w:rsidRPr="00351CAD">
              <w:t>di prestazione ponte C</w:t>
            </w:r>
            <w:r w:rsidR="000E4474" w:rsidRPr="00351CAD">
              <w:t>OVID</w:t>
            </w:r>
          </w:p>
        </w:tc>
        <w:tc>
          <w:tcPr>
            <w:tcW w:w="1711" w:type="dxa"/>
            <w:tcBorders>
              <w:left w:val="nil"/>
              <w:bottom w:val="single" w:sz="2" w:space="0" w:color="auto"/>
            </w:tcBorders>
            <w:vAlign w:val="bottom"/>
          </w:tcPr>
          <w:p w14:paraId="0042C5CC" w14:textId="77777777" w:rsidR="001843DA" w:rsidRPr="00351CAD" w:rsidRDefault="001843DA" w:rsidP="003C5A10">
            <w:pPr>
              <w:rPr>
                <w:sz w:val="10"/>
              </w:rPr>
            </w:pPr>
          </w:p>
        </w:tc>
      </w:tr>
      <w:tr w:rsidR="00772082" w:rsidRPr="00351CAD" w14:paraId="731EE689" w14:textId="77777777" w:rsidTr="00C8128D">
        <w:trPr>
          <w:trHeight w:val="122"/>
        </w:trPr>
        <w:tc>
          <w:tcPr>
            <w:tcW w:w="78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auto" w:fill="auto"/>
          </w:tcPr>
          <w:p w14:paraId="611F485A" w14:textId="77777777" w:rsidR="00772082" w:rsidRPr="00351CAD" w:rsidRDefault="00772082" w:rsidP="003C5A10">
            <w:pPr>
              <w:rPr>
                <w:sz w:val="10"/>
              </w:rPr>
            </w:pPr>
          </w:p>
        </w:tc>
        <w:tc>
          <w:tcPr>
            <w:tcW w:w="213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8279F82" w14:textId="77777777" w:rsidR="00772082" w:rsidRPr="00351CAD" w:rsidRDefault="00772082" w:rsidP="00E57713">
            <w:pPr>
              <w:tabs>
                <w:tab w:val="left" w:pos="400"/>
              </w:tabs>
              <w:rPr>
                <w:sz w:val="10"/>
              </w:rPr>
            </w:pPr>
          </w:p>
        </w:tc>
      </w:tr>
      <w:tr w:rsidR="00772082" w:rsidRPr="00351CAD" w14:paraId="3BE29592" w14:textId="77777777" w:rsidTr="00D423E6">
        <w:tc>
          <w:tcPr>
            <w:tcW w:w="10004" w:type="dxa"/>
            <w:gridSpan w:val="3"/>
            <w:shd w:val="clear" w:color="auto" w:fill="auto"/>
            <w:vAlign w:val="center"/>
          </w:tcPr>
          <w:p w14:paraId="037F0B56" w14:textId="77777777" w:rsidR="00AB76BF" w:rsidRPr="00351CAD" w:rsidRDefault="00AB76BF" w:rsidP="004714A6">
            <w:pPr>
              <w:tabs>
                <w:tab w:val="left" w:pos="3401"/>
              </w:tabs>
              <w:rPr>
                <w:szCs w:val="16"/>
              </w:rPr>
            </w:pPr>
          </w:p>
        </w:tc>
      </w:tr>
    </w:tbl>
    <w:p w14:paraId="7E90C5C5" w14:textId="77777777" w:rsidR="00AB76BF" w:rsidRPr="00351CAD" w:rsidRDefault="00AB76BF"/>
    <w:p w14:paraId="13001E90" w14:textId="77777777" w:rsidR="004A3D40" w:rsidRPr="00351CAD" w:rsidRDefault="004A3D40" w:rsidP="000D780C">
      <w:pPr>
        <w:jc w:val="both"/>
        <w:rPr>
          <w:rFonts w:cs="Arial"/>
          <w:lang w:val="it-CH"/>
        </w:rPr>
      </w:pPr>
      <w:r w:rsidRPr="00351CAD">
        <w:rPr>
          <w:rFonts w:cs="Arial"/>
          <w:lang w:val="it-CH"/>
        </w:rPr>
        <w:t xml:space="preserve">Voglia compilare attentamente e in tutte le sue parti il presente formulario, fornendo quanto richiesto. Solo una volta ricevuta </w:t>
      </w:r>
      <w:r w:rsidRPr="00351CAD">
        <w:rPr>
          <w:rFonts w:cs="Arial"/>
          <w:u w:val="single"/>
          <w:lang w:val="it-CH"/>
        </w:rPr>
        <w:t>tutta</w:t>
      </w:r>
      <w:r w:rsidRPr="00351CAD">
        <w:rPr>
          <w:rFonts w:cs="Arial"/>
          <w:lang w:val="it-CH"/>
        </w:rPr>
        <w:t xml:space="preserve"> la documentazione, la domanda potrà essere evasa. </w:t>
      </w:r>
    </w:p>
    <w:p w14:paraId="06A147DE" w14:textId="77777777" w:rsidR="004A3D40" w:rsidRPr="00351CAD" w:rsidRDefault="0028197A" w:rsidP="000D780C">
      <w:pPr>
        <w:jc w:val="both"/>
        <w:rPr>
          <w:rFonts w:cs="Arial"/>
          <w:lang w:val="it-CH"/>
        </w:rPr>
      </w:pPr>
      <w:r w:rsidRPr="00351CAD">
        <w:rPr>
          <w:rFonts w:cs="Arial"/>
          <w:lang w:val="it-CH"/>
        </w:rPr>
        <w:t>I funzionari del suo C</w:t>
      </w:r>
      <w:r w:rsidR="00965027" w:rsidRPr="00351CAD">
        <w:rPr>
          <w:rFonts w:cs="Arial"/>
          <w:lang w:val="it-CH"/>
        </w:rPr>
        <w:t>omune di domicilio sono disponibili a supportarla ne</w:t>
      </w:r>
      <w:r w:rsidR="0068255E" w:rsidRPr="00351CAD">
        <w:rPr>
          <w:rFonts w:cs="Arial"/>
          <w:lang w:val="it-CH"/>
        </w:rPr>
        <w:t xml:space="preserve">lla </w:t>
      </w:r>
      <w:r w:rsidR="000E4474" w:rsidRPr="00351CAD">
        <w:rPr>
          <w:rFonts w:cs="Arial"/>
          <w:lang w:val="it-CH"/>
        </w:rPr>
        <w:t>compilazione del formulario e ad</w:t>
      </w:r>
      <w:r w:rsidR="0068255E" w:rsidRPr="00351CAD">
        <w:rPr>
          <w:rFonts w:cs="Arial"/>
          <w:lang w:val="it-CH"/>
        </w:rPr>
        <w:t xml:space="preserve"> assisterla nella raccolta dei documenti indispensabili.</w:t>
      </w:r>
    </w:p>
    <w:p w14:paraId="744EC30C" w14:textId="77777777" w:rsidR="004A3D40" w:rsidRPr="00351CAD" w:rsidRDefault="004A3D40" w:rsidP="000D780C">
      <w:pPr>
        <w:jc w:val="both"/>
        <w:rPr>
          <w:rFonts w:cs="Arial"/>
          <w:lang w:val="it-CH"/>
        </w:rPr>
      </w:pPr>
    </w:p>
    <w:p w14:paraId="0C9D946E" w14:textId="77777777" w:rsidR="004A3D40" w:rsidRPr="00351CAD" w:rsidRDefault="004A3D40" w:rsidP="000D780C">
      <w:pPr>
        <w:jc w:val="both"/>
        <w:rPr>
          <w:rFonts w:cs="Arial"/>
          <w:b/>
          <w:lang w:val="it-CH"/>
        </w:rPr>
      </w:pPr>
      <w:r w:rsidRPr="00351CAD">
        <w:rPr>
          <w:rFonts w:cs="Arial"/>
          <w:b/>
          <w:lang w:val="it-CH"/>
        </w:rPr>
        <w:t>Avvertenze importanti</w:t>
      </w:r>
    </w:p>
    <w:p w14:paraId="1453F730" w14:textId="77777777" w:rsidR="004A3D40" w:rsidRPr="00351CAD" w:rsidRDefault="004A3D40" w:rsidP="000D780C">
      <w:pPr>
        <w:numPr>
          <w:ilvl w:val="0"/>
          <w:numId w:val="8"/>
        </w:numPr>
        <w:overflowPunct/>
        <w:jc w:val="both"/>
        <w:textAlignment w:val="auto"/>
        <w:rPr>
          <w:rFonts w:cs="Arial"/>
          <w:lang w:val="it-CH"/>
        </w:rPr>
      </w:pPr>
      <w:r w:rsidRPr="00351CAD">
        <w:rPr>
          <w:rFonts w:cs="Arial"/>
          <w:lang w:val="it-CH"/>
        </w:rPr>
        <w:t>Dove richiesto, va allegata la relativa documentazione. Alleghi sempre una copia dell'ultima decisione di tassazione per l'imposta cantonale (IC).</w:t>
      </w:r>
    </w:p>
    <w:p w14:paraId="743E9AE4" w14:textId="77777777" w:rsidR="004A3D40" w:rsidRPr="00351CAD" w:rsidRDefault="004A3D40" w:rsidP="000D780C">
      <w:pPr>
        <w:numPr>
          <w:ilvl w:val="0"/>
          <w:numId w:val="8"/>
        </w:numPr>
        <w:overflowPunct/>
        <w:jc w:val="both"/>
        <w:textAlignment w:val="auto"/>
        <w:rPr>
          <w:rFonts w:cs="Arial"/>
          <w:lang w:val="it-CH"/>
        </w:rPr>
      </w:pPr>
      <w:r w:rsidRPr="00351CAD">
        <w:rPr>
          <w:rFonts w:cs="Arial"/>
          <w:lang w:val="it-CH"/>
        </w:rPr>
        <w:t xml:space="preserve">La richiesta compilata va consegnata </w:t>
      </w:r>
      <w:r w:rsidR="0028197A" w:rsidRPr="00351CAD">
        <w:rPr>
          <w:rFonts w:cs="Arial"/>
          <w:lang w:val="it-CH"/>
        </w:rPr>
        <w:t>al suo C</w:t>
      </w:r>
      <w:r w:rsidR="001111A5" w:rsidRPr="00351CAD">
        <w:rPr>
          <w:rFonts w:cs="Arial"/>
          <w:lang w:val="it-CH"/>
        </w:rPr>
        <w:t>omune di</w:t>
      </w:r>
      <w:r w:rsidR="000D780C">
        <w:rPr>
          <w:rFonts w:cs="Arial"/>
          <w:lang w:val="it-CH"/>
        </w:rPr>
        <w:t xml:space="preserve"> domicilio; p</w:t>
      </w:r>
      <w:r w:rsidRPr="00351CAD">
        <w:rPr>
          <w:rFonts w:cs="Arial"/>
          <w:lang w:val="it-CH"/>
        </w:rPr>
        <w:t>er semplicità, nelle domande è stata adottata la forma maschile per entrambi i sessi.</w:t>
      </w:r>
    </w:p>
    <w:p w14:paraId="20C90E59" w14:textId="77777777" w:rsidR="004A3D40" w:rsidRPr="00351CAD" w:rsidRDefault="004A3D40" w:rsidP="000D780C">
      <w:pPr>
        <w:jc w:val="both"/>
        <w:rPr>
          <w:rFonts w:cs="Arial"/>
          <w:b/>
          <w:lang w:val="it-CH"/>
        </w:rPr>
      </w:pPr>
    </w:p>
    <w:p w14:paraId="5C382700" w14:textId="77777777" w:rsidR="00E6422C" w:rsidRPr="00351CAD" w:rsidRDefault="004A3D40" w:rsidP="000D780C">
      <w:pPr>
        <w:jc w:val="both"/>
        <w:rPr>
          <w:rFonts w:cs="Arial"/>
          <w:b/>
          <w:lang w:val="it-CH"/>
        </w:rPr>
      </w:pPr>
      <w:r w:rsidRPr="00351CAD">
        <w:rPr>
          <w:rFonts w:cs="Arial"/>
          <w:b/>
          <w:lang w:val="it-CH"/>
        </w:rPr>
        <w:t>Voglia verificare la correttezza dei dati una volta compilato il questionario</w:t>
      </w:r>
    </w:p>
    <w:p w14:paraId="713D0D74" w14:textId="77777777" w:rsidR="004A3D40" w:rsidRPr="00351CAD" w:rsidRDefault="004A3D40" w:rsidP="000D780C">
      <w:pPr>
        <w:numPr>
          <w:ilvl w:val="0"/>
          <w:numId w:val="8"/>
        </w:numPr>
        <w:overflowPunct/>
        <w:jc w:val="both"/>
        <w:textAlignment w:val="auto"/>
        <w:rPr>
          <w:rFonts w:cs="Arial"/>
          <w:lang w:val="it-CH"/>
        </w:rPr>
      </w:pPr>
      <w:r w:rsidRPr="00351CAD">
        <w:rPr>
          <w:rFonts w:cs="Arial"/>
          <w:lang w:val="it-CH"/>
        </w:rPr>
        <w:t>Ha risposto in modo completo a tutte le domande?</w:t>
      </w:r>
    </w:p>
    <w:p w14:paraId="4E3A0EE8" w14:textId="77777777" w:rsidR="004A3D40" w:rsidRPr="00351CAD" w:rsidRDefault="004A3D40" w:rsidP="000D780C">
      <w:pPr>
        <w:numPr>
          <w:ilvl w:val="0"/>
          <w:numId w:val="8"/>
        </w:numPr>
        <w:overflowPunct/>
        <w:jc w:val="both"/>
        <w:textAlignment w:val="auto"/>
        <w:rPr>
          <w:rFonts w:cs="Arial"/>
          <w:lang w:val="it-CH"/>
        </w:rPr>
      </w:pPr>
      <w:r w:rsidRPr="00351CAD">
        <w:rPr>
          <w:rFonts w:cs="Arial"/>
          <w:lang w:val="it-CH"/>
        </w:rPr>
        <w:t>Ha firmato la domanda e gli eventuali allegati?</w:t>
      </w:r>
    </w:p>
    <w:p w14:paraId="245AA630" w14:textId="77777777" w:rsidR="004A3D40" w:rsidRPr="00351CAD" w:rsidRDefault="004A3D40" w:rsidP="000D780C">
      <w:pPr>
        <w:numPr>
          <w:ilvl w:val="0"/>
          <w:numId w:val="8"/>
        </w:numPr>
        <w:overflowPunct/>
        <w:jc w:val="both"/>
        <w:textAlignment w:val="auto"/>
        <w:rPr>
          <w:rFonts w:cs="Arial"/>
          <w:lang w:val="it-CH"/>
        </w:rPr>
      </w:pPr>
      <w:r w:rsidRPr="00351CAD">
        <w:rPr>
          <w:rFonts w:cs="Arial"/>
          <w:lang w:val="it-CH"/>
        </w:rPr>
        <w:t>Ha allegato tutti i documenti richiesti?</w:t>
      </w:r>
    </w:p>
    <w:p w14:paraId="44A632FD" w14:textId="77777777" w:rsidR="00AB76BF" w:rsidRPr="00351CAD" w:rsidRDefault="00AB76BF" w:rsidP="000D780C">
      <w:pPr>
        <w:jc w:val="both"/>
      </w:pPr>
    </w:p>
    <w:p w14:paraId="36FEEC8D" w14:textId="77777777" w:rsidR="00D15605" w:rsidRDefault="00D15605"/>
    <w:tbl>
      <w:tblPr>
        <w:tblW w:w="9989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1337"/>
        <w:gridCol w:w="2268"/>
        <w:gridCol w:w="425"/>
        <w:gridCol w:w="5812"/>
        <w:gridCol w:w="147"/>
      </w:tblGrid>
      <w:tr w:rsidR="00187A1F" w:rsidRPr="00351CAD" w14:paraId="4612127D" w14:textId="77777777" w:rsidTr="00BA30D6">
        <w:trPr>
          <w:cantSplit/>
        </w:trPr>
        <w:tc>
          <w:tcPr>
            <w:tcW w:w="4030" w:type="dxa"/>
            <w:gridSpan w:val="3"/>
            <w:vAlign w:val="bottom"/>
          </w:tcPr>
          <w:p w14:paraId="6CC5B27D" w14:textId="77777777" w:rsidR="00187A1F" w:rsidRPr="00351CAD" w:rsidRDefault="00187A1F" w:rsidP="00BA30D6">
            <w:pPr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Mese della richiesta</w:t>
            </w:r>
          </w:p>
        </w:tc>
        <w:tc>
          <w:tcPr>
            <w:tcW w:w="5812" w:type="dxa"/>
            <w:tcBorders>
              <w:left w:val="nil"/>
            </w:tcBorders>
          </w:tcPr>
          <w:p w14:paraId="775D5A5F" w14:textId="77777777" w:rsidR="00187A1F" w:rsidRPr="00351CAD" w:rsidRDefault="00187A1F" w:rsidP="00BA30D6">
            <w:pPr>
              <w:spacing w:before="120"/>
              <w:rPr>
                <w:b/>
              </w:rPr>
            </w:pPr>
          </w:p>
        </w:tc>
        <w:tc>
          <w:tcPr>
            <w:tcW w:w="147" w:type="dxa"/>
            <w:tcBorders>
              <w:left w:val="nil"/>
            </w:tcBorders>
          </w:tcPr>
          <w:p w14:paraId="5360DD2E" w14:textId="77777777" w:rsidR="00187A1F" w:rsidRPr="00351CAD" w:rsidRDefault="00187A1F" w:rsidP="00BA30D6">
            <w:pPr>
              <w:rPr>
                <w:sz w:val="12"/>
              </w:rPr>
            </w:pPr>
          </w:p>
        </w:tc>
      </w:tr>
      <w:tr w:rsidR="00187A1F" w:rsidRPr="00351CAD" w14:paraId="012A46F6" w14:textId="77777777" w:rsidTr="00BA30D6">
        <w:tblPrEx>
          <w:tblCellMar>
            <w:left w:w="71" w:type="dxa"/>
            <w:right w:w="71" w:type="dxa"/>
          </w:tblCellMar>
        </w:tblPrEx>
        <w:tc>
          <w:tcPr>
            <w:tcW w:w="1337" w:type="dxa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14:paraId="3E5C2B03" w14:textId="77777777" w:rsidR="00187A1F" w:rsidRPr="00351CAD" w:rsidRDefault="00187A1F" w:rsidP="00BA30D6">
            <w:pPr>
              <w:rPr>
                <w:sz w:val="10"/>
              </w:rPr>
            </w:pPr>
          </w:p>
        </w:tc>
        <w:tc>
          <w:tcPr>
            <w:tcW w:w="8652" w:type="dxa"/>
            <w:gridSpan w:val="4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70EAF79D" w14:textId="77777777" w:rsidR="00187A1F" w:rsidRPr="00351CAD" w:rsidRDefault="00187A1F" w:rsidP="00BA30D6">
            <w:pPr>
              <w:rPr>
                <w:sz w:val="10"/>
              </w:rPr>
            </w:pPr>
          </w:p>
        </w:tc>
      </w:tr>
      <w:tr w:rsidR="00187A1F" w:rsidRPr="00351CAD" w14:paraId="5C805A5D" w14:textId="77777777" w:rsidTr="00BA30D6">
        <w:trPr>
          <w:cantSplit/>
          <w:trHeight w:val="340"/>
        </w:trPr>
        <w:tc>
          <w:tcPr>
            <w:tcW w:w="3605" w:type="dxa"/>
            <w:gridSpan w:val="2"/>
            <w:tcBorders>
              <w:left w:val="single" w:sz="2" w:space="0" w:color="auto"/>
            </w:tcBorders>
            <w:shd w:val="clear" w:color="auto" w:fill="auto"/>
            <w:vAlign w:val="bottom"/>
          </w:tcPr>
          <w:p w14:paraId="4DF107D5" w14:textId="77777777" w:rsidR="00187A1F" w:rsidRPr="00351CAD" w:rsidRDefault="00187A1F" w:rsidP="00BA30D6">
            <w:r>
              <w:t>Per quale mese è richiesta la prestazione</w:t>
            </w:r>
          </w:p>
        </w:tc>
        <w:tc>
          <w:tcPr>
            <w:tcW w:w="6237" w:type="dxa"/>
            <w:gridSpan w:val="2"/>
            <w:tcBorders>
              <w:left w:val="nil"/>
              <w:bottom w:val="dotted" w:sz="2" w:space="0" w:color="auto"/>
            </w:tcBorders>
            <w:vAlign w:val="bottom"/>
          </w:tcPr>
          <w:p w14:paraId="32C666A0" w14:textId="77777777" w:rsidR="00187A1F" w:rsidRPr="00351CAD" w:rsidRDefault="00187A1F" w:rsidP="00BA30D6">
            <w:pPr>
              <w:spacing w:before="120"/>
            </w:pP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005BCAD1" w14:textId="77777777" w:rsidR="00187A1F" w:rsidRPr="00351CAD" w:rsidRDefault="00187A1F" w:rsidP="00BA30D6">
            <w:pPr>
              <w:rPr>
                <w:sz w:val="12"/>
              </w:rPr>
            </w:pPr>
          </w:p>
        </w:tc>
      </w:tr>
      <w:tr w:rsidR="00187A1F" w:rsidRPr="00351CAD" w14:paraId="77F9DD27" w14:textId="77777777" w:rsidTr="00BA30D6">
        <w:tblPrEx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9989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78298" w14:textId="77777777" w:rsidR="00187A1F" w:rsidRPr="00351CAD" w:rsidRDefault="00187A1F" w:rsidP="00BA30D6">
            <w:pPr>
              <w:ind w:left="-57"/>
            </w:pPr>
          </w:p>
        </w:tc>
      </w:tr>
    </w:tbl>
    <w:p w14:paraId="47A61C80" w14:textId="77777777" w:rsidR="00247EE6" w:rsidRDefault="00247EE6"/>
    <w:p w14:paraId="4AA033BD" w14:textId="77777777" w:rsidR="00247EE6" w:rsidRDefault="00247EE6"/>
    <w:tbl>
      <w:tblPr>
        <w:tblW w:w="9989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487"/>
        <w:gridCol w:w="4536"/>
        <w:gridCol w:w="283"/>
        <w:gridCol w:w="506"/>
        <w:gridCol w:w="425"/>
        <w:gridCol w:w="851"/>
        <w:gridCol w:w="628"/>
        <w:gridCol w:w="283"/>
        <w:gridCol w:w="1843"/>
        <w:gridCol w:w="147"/>
      </w:tblGrid>
      <w:tr w:rsidR="00BD2484" w:rsidRPr="00351CAD" w14:paraId="2B8A2FA6" w14:textId="77777777" w:rsidTr="00BD2484">
        <w:trPr>
          <w:cantSplit/>
        </w:trPr>
        <w:tc>
          <w:tcPr>
            <w:tcW w:w="7999" w:type="dxa"/>
            <w:gridSpan w:val="8"/>
            <w:tcBorders>
              <w:bottom w:val="single" w:sz="2" w:space="0" w:color="auto"/>
            </w:tcBorders>
            <w:vAlign w:val="bottom"/>
          </w:tcPr>
          <w:p w14:paraId="7EEDC04F" w14:textId="77777777" w:rsidR="00BD2484" w:rsidRPr="00351CAD" w:rsidRDefault="00BD2484" w:rsidP="00BD2484">
            <w:pPr>
              <w:pStyle w:val="Titolotabella"/>
            </w:pPr>
            <w:r>
              <w:t xml:space="preserve">Condizioni per accedere alla prestazione </w:t>
            </w:r>
          </w:p>
        </w:tc>
        <w:tc>
          <w:tcPr>
            <w:tcW w:w="1843" w:type="dxa"/>
            <w:tcBorders>
              <w:left w:val="nil"/>
              <w:bottom w:val="single" w:sz="2" w:space="0" w:color="auto"/>
            </w:tcBorders>
          </w:tcPr>
          <w:p w14:paraId="01F79110" w14:textId="77777777" w:rsidR="00BD2484" w:rsidRPr="00351CAD" w:rsidRDefault="00BD2484" w:rsidP="00BD2484">
            <w:pPr>
              <w:spacing w:before="120"/>
              <w:rPr>
                <w:b/>
              </w:rPr>
            </w:pPr>
          </w:p>
        </w:tc>
        <w:tc>
          <w:tcPr>
            <w:tcW w:w="147" w:type="dxa"/>
            <w:tcBorders>
              <w:left w:val="nil"/>
              <w:bottom w:val="single" w:sz="2" w:space="0" w:color="auto"/>
            </w:tcBorders>
          </w:tcPr>
          <w:p w14:paraId="1184B7C1" w14:textId="77777777" w:rsidR="00BD2484" w:rsidRPr="00351CAD" w:rsidRDefault="00BD2484" w:rsidP="00BD2484">
            <w:pPr>
              <w:rPr>
                <w:sz w:val="12"/>
              </w:rPr>
            </w:pPr>
          </w:p>
        </w:tc>
      </w:tr>
      <w:tr w:rsidR="00BD2484" w:rsidRPr="00351CAD" w14:paraId="704FBE08" w14:textId="77777777" w:rsidTr="00BD2484">
        <w:tblPrEx>
          <w:tblCellMar>
            <w:left w:w="71" w:type="dxa"/>
            <w:right w:w="71" w:type="dxa"/>
          </w:tblCellMar>
        </w:tblPrEx>
        <w:tc>
          <w:tcPr>
            <w:tcW w:w="487" w:type="dxa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14:paraId="6F52B730" w14:textId="77777777" w:rsidR="00BD2484" w:rsidRPr="00351CAD" w:rsidRDefault="00BD2484" w:rsidP="00BD2484">
            <w:pPr>
              <w:rPr>
                <w:sz w:val="10"/>
              </w:rPr>
            </w:pPr>
          </w:p>
        </w:tc>
        <w:tc>
          <w:tcPr>
            <w:tcW w:w="9502" w:type="dxa"/>
            <w:gridSpan w:val="9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534A9C01" w14:textId="77777777" w:rsidR="00BD2484" w:rsidRPr="00351CAD" w:rsidRDefault="00BD2484" w:rsidP="00BD2484">
            <w:pPr>
              <w:rPr>
                <w:sz w:val="10"/>
              </w:rPr>
            </w:pPr>
          </w:p>
        </w:tc>
      </w:tr>
      <w:tr w:rsidR="00BD2484" w:rsidRPr="00351CAD" w14:paraId="6A6307A0" w14:textId="77777777" w:rsidTr="00BD2484">
        <w:trPr>
          <w:cantSplit/>
          <w:trHeight w:val="340"/>
        </w:trPr>
        <w:tc>
          <w:tcPr>
            <w:tcW w:w="5023" w:type="dxa"/>
            <w:gridSpan w:val="2"/>
            <w:tcBorders>
              <w:left w:val="single" w:sz="2" w:space="0" w:color="auto"/>
            </w:tcBorders>
            <w:vAlign w:val="bottom"/>
          </w:tcPr>
          <w:p w14:paraId="3E3A39C9" w14:textId="77777777" w:rsidR="00BD2484" w:rsidRDefault="00BD2484" w:rsidP="00BD2484">
            <w:pPr>
              <w:rPr>
                <w:rFonts w:cs="Arial"/>
              </w:rPr>
            </w:pPr>
          </w:p>
          <w:p w14:paraId="5AC797AE" w14:textId="2B685423" w:rsidR="00BD2484" w:rsidRPr="005046E4" w:rsidRDefault="00BD2484" w:rsidP="0018534B">
            <w:pPr>
              <w:rPr>
                <w:rFonts w:cs="Arial"/>
                <w:color w:val="FF0000"/>
              </w:rPr>
            </w:pPr>
            <w:r w:rsidRPr="00AD7D22">
              <w:rPr>
                <w:rFonts w:cs="Arial"/>
              </w:rPr>
              <w:t>Il richiedente</w:t>
            </w:r>
            <w:r>
              <w:rPr>
                <w:rFonts w:cs="Arial"/>
              </w:rPr>
              <w:t>:</w:t>
            </w:r>
            <w:r w:rsidRPr="00AD7D22">
              <w:rPr>
                <w:rFonts w:cs="Arial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3612C8E0" w14:textId="77777777" w:rsidR="00BD2484" w:rsidRPr="00351CAD" w:rsidRDefault="00BD2484" w:rsidP="00BD2484"/>
        </w:tc>
        <w:tc>
          <w:tcPr>
            <w:tcW w:w="506" w:type="dxa"/>
            <w:tcBorders>
              <w:left w:val="nil"/>
            </w:tcBorders>
            <w:vAlign w:val="bottom"/>
          </w:tcPr>
          <w:p w14:paraId="09B10AFA" w14:textId="77777777" w:rsidR="00BD2484" w:rsidRPr="00351CAD" w:rsidRDefault="00BD2484" w:rsidP="00BD2484">
            <w:pPr>
              <w:jc w:val="center"/>
            </w:pP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67FEC4E0" w14:textId="77777777" w:rsidR="00BD2484" w:rsidRPr="00351CAD" w:rsidRDefault="00BD2484" w:rsidP="00BD2484"/>
        </w:tc>
        <w:tc>
          <w:tcPr>
            <w:tcW w:w="851" w:type="dxa"/>
            <w:tcBorders>
              <w:left w:val="nil"/>
            </w:tcBorders>
            <w:vAlign w:val="bottom"/>
          </w:tcPr>
          <w:p w14:paraId="33D3BE16" w14:textId="77777777" w:rsidR="00BD2484" w:rsidRPr="00351CAD" w:rsidRDefault="00BD2484" w:rsidP="00BD2484"/>
        </w:tc>
        <w:tc>
          <w:tcPr>
            <w:tcW w:w="628" w:type="dxa"/>
            <w:tcBorders>
              <w:left w:val="nil"/>
            </w:tcBorders>
            <w:vAlign w:val="bottom"/>
          </w:tcPr>
          <w:p w14:paraId="5D301D5E" w14:textId="77777777" w:rsidR="00BD2484" w:rsidRPr="00351CAD" w:rsidRDefault="00BD2484" w:rsidP="00BD2484"/>
        </w:tc>
        <w:tc>
          <w:tcPr>
            <w:tcW w:w="2126" w:type="dxa"/>
            <w:gridSpan w:val="2"/>
            <w:tcBorders>
              <w:left w:val="nil"/>
            </w:tcBorders>
            <w:vAlign w:val="bottom"/>
          </w:tcPr>
          <w:p w14:paraId="19E39503" w14:textId="77777777" w:rsidR="00BD2484" w:rsidRPr="00351CAD" w:rsidRDefault="00BD2484" w:rsidP="00BD2484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4AD86337" w14:textId="77777777" w:rsidR="00BD2484" w:rsidRPr="00351CAD" w:rsidRDefault="00BD2484" w:rsidP="00BD2484">
            <w:pPr>
              <w:rPr>
                <w:sz w:val="12"/>
              </w:rPr>
            </w:pPr>
          </w:p>
        </w:tc>
      </w:tr>
      <w:tr w:rsidR="00BD2484" w:rsidRPr="00351CAD" w14:paraId="7C7A3399" w14:textId="77777777" w:rsidTr="00BD2484">
        <w:trPr>
          <w:cantSplit/>
          <w:trHeight w:val="340"/>
        </w:trPr>
        <w:tc>
          <w:tcPr>
            <w:tcW w:w="5023" w:type="dxa"/>
            <w:gridSpan w:val="2"/>
            <w:tcBorders>
              <w:left w:val="single" w:sz="2" w:space="0" w:color="auto"/>
            </w:tcBorders>
            <w:vAlign w:val="bottom"/>
          </w:tcPr>
          <w:p w14:paraId="74286C60" w14:textId="77777777" w:rsidR="00BD2484" w:rsidRPr="00BD2484" w:rsidRDefault="00BD2484" w:rsidP="00BD2484">
            <w:pPr>
              <w:pStyle w:val="Paragrafoelenco"/>
              <w:numPr>
                <w:ilvl w:val="0"/>
                <w:numId w:val="17"/>
              </w:numPr>
              <w:ind w:left="366"/>
            </w:pPr>
            <w:r w:rsidRPr="00BD2484">
              <w:rPr>
                <w:rFonts w:cs="Arial"/>
              </w:rPr>
              <w:t xml:space="preserve">è dimorante nel Cantone da </w:t>
            </w:r>
            <w:r w:rsidRPr="00BD2484">
              <w:rPr>
                <w:rFonts w:cs="Arial"/>
                <w:u w:val="single"/>
              </w:rPr>
              <w:t>meno</w:t>
            </w:r>
            <w:r w:rsidRPr="00BD2484">
              <w:rPr>
                <w:rFonts w:cs="Arial"/>
              </w:rPr>
              <w:t xml:space="preserve"> di tre anni?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4DD28441" w14:textId="77777777" w:rsidR="00BD2484" w:rsidRPr="00351CAD" w:rsidRDefault="00BD2484" w:rsidP="00BD2484"/>
        </w:tc>
        <w:tc>
          <w:tcPr>
            <w:tcW w:w="506" w:type="dxa"/>
            <w:tcBorders>
              <w:left w:val="nil"/>
            </w:tcBorders>
            <w:vAlign w:val="bottom"/>
          </w:tcPr>
          <w:p w14:paraId="20288250" w14:textId="77777777" w:rsidR="00BD2484" w:rsidRPr="00351CAD" w:rsidRDefault="00BD2484" w:rsidP="00BD2484">
            <w:pPr>
              <w:jc w:val="center"/>
            </w:pPr>
            <w:r w:rsidRPr="000D7281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281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0D7281">
              <w:rPr>
                <w:sz w:val="18"/>
                <w:szCs w:val="18"/>
              </w:rPr>
              <w:fldChar w:fldCharType="end"/>
            </w:r>
            <w:r w:rsidRPr="00351CAD">
              <w:t>Sì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4D1C0297" w14:textId="77777777" w:rsidR="00BD2484" w:rsidRPr="00351CAD" w:rsidRDefault="00BD2484" w:rsidP="00BD2484"/>
        </w:tc>
        <w:tc>
          <w:tcPr>
            <w:tcW w:w="851" w:type="dxa"/>
            <w:tcBorders>
              <w:left w:val="nil"/>
            </w:tcBorders>
            <w:vAlign w:val="bottom"/>
          </w:tcPr>
          <w:p w14:paraId="469C384A" w14:textId="77777777" w:rsidR="00BD2484" w:rsidRPr="00351CAD" w:rsidRDefault="00BD2484" w:rsidP="00BD2484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628" w:type="dxa"/>
            <w:tcBorders>
              <w:left w:val="nil"/>
            </w:tcBorders>
            <w:vAlign w:val="bottom"/>
          </w:tcPr>
          <w:p w14:paraId="72285C20" w14:textId="77777777" w:rsidR="00BD2484" w:rsidRPr="00351CAD" w:rsidRDefault="00BD2484" w:rsidP="00BD2484"/>
        </w:tc>
        <w:tc>
          <w:tcPr>
            <w:tcW w:w="2126" w:type="dxa"/>
            <w:gridSpan w:val="2"/>
            <w:tcBorders>
              <w:left w:val="nil"/>
            </w:tcBorders>
            <w:vAlign w:val="bottom"/>
          </w:tcPr>
          <w:p w14:paraId="11633163" w14:textId="77777777" w:rsidR="00BD2484" w:rsidRPr="00351CAD" w:rsidRDefault="00BD2484" w:rsidP="00BD2484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256A5CE3" w14:textId="77777777" w:rsidR="00BD2484" w:rsidRPr="00351CAD" w:rsidRDefault="00BD2484" w:rsidP="00BD2484">
            <w:pPr>
              <w:rPr>
                <w:sz w:val="12"/>
              </w:rPr>
            </w:pPr>
          </w:p>
        </w:tc>
      </w:tr>
      <w:tr w:rsidR="00BD2484" w:rsidRPr="00351CAD" w14:paraId="30CA55CB" w14:textId="77777777" w:rsidTr="00BD2484">
        <w:trPr>
          <w:cantSplit/>
          <w:trHeight w:val="340"/>
        </w:trPr>
        <w:tc>
          <w:tcPr>
            <w:tcW w:w="5023" w:type="dxa"/>
            <w:gridSpan w:val="2"/>
            <w:tcBorders>
              <w:left w:val="single" w:sz="2" w:space="0" w:color="auto"/>
            </w:tcBorders>
            <w:vAlign w:val="bottom"/>
          </w:tcPr>
          <w:p w14:paraId="771A6B31" w14:textId="77777777" w:rsidR="00BD2484" w:rsidRPr="00BD2484" w:rsidRDefault="00BD2484" w:rsidP="00BD2484">
            <w:pPr>
              <w:pStyle w:val="Paragrafoelenco"/>
              <w:numPr>
                <w:ilvl w:val="0"/>
                <w:numId w:val="17"/>
              </w:numPr>
              <w:ind w:left="366"/>
            </w:pPr>
            <w:r w:rsidRPr="00BD2484">
              <w:rPr>
                <w:rFonts w:cs="Arial"/>
              </w:rPr>
              <w:t>percepisce</w:t>
            </w:r>
            <w:r w:rsidRPr="00BD2484">
              <w:t xml:space="preserve"> </w:t>
            </w:r>
            <w:r w:rsidRPr="00BD2484">
              <w:rPr>
                <w:rFonts w:cs="Arial"/>
              </w:rPr>
              <w:t>Indennità</w:t>
            </w:r>
            <w:r w:rsidRPr="00BD2484">
              <w:t xml:space="preserve"> di disoccupazione (LADI)?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4B8F2552" w14:textId="77777777" w:rsidR="00BD2484" w:rsidRPr="00351CAD" w:rsidRDefault="00BD2484" w:rsidP="00BD2484"/>
        </w:tc>
        <w:tc>
          <w:tcPr>
            <w:tcW w:w="506" w:type="dxa"/>
            <w:tcBorders>
              <w:left w:val="nil"/>
            </w:tcBorders>
            <w:vAlign w:val="bottom"/>
          </w:tcPr>
          <w:p w14:paraId="4D9791A1" w14:textId="77777777" w:rsidR="00BD2484" w:rsidRPr="00351CAD" w:rsidRDefault="00BD2484" w:rsidP="00BD2484">
            <w:pPr>
              <w:jc w:val="center"/>
            </w:pPr>
            <w:r w:rsidRPr="000D7281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281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0D7281">
              <w:rPr>
                <w:sz w:val="18"/>
                <w:szCs w:val="18"/>
              </w:rPr>
              <w:fldChar w:fldCharType="end"/>
            </w:r>
            <w:r w:rsidRPr="00351CAD">
              <w:t>Sì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4ABABB55" w14:textId="77777777" w:rsidR="00BD2484" w:rsidRPr="00351CAD" w:rsidRDefault="00BD2484" w:rsidP="00BD2484"/>
        </w:tc>
        <w:tc>
          <w:tcPr>
            <w:tcW w:w="851" w:type="dxa"/>
            <w:tcBorders>
              <w:left w:val="nil"/>
            </w:tcBorders>
            <w:vAlign w:val="bottom"/>
          </w:tcPr>
          <w:p w14:paraId="78B190A8" w14:textId="77777777" w:rsidR="00BD2484" w:rsidRPr="00351CAD" w:rsidRDefault="00BD2484" w:rsidP="00BD2484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628" w:type="dxa"/>
            <w:tcBorders>
              <w:left w:val="nil"/>
            </w:tcBorders>
            <w:vAlign w:val="bottom"/>
          </w:tcPr>
          <w:p w14:paraId="4F0762A2" w14:textId="77777777" w:rsidR="00BD2484" w:rsidRPr="00351CAD" w:rsidRDefault="00BD2484" w:rsidP="00BD2484"/>
        </w:tc>
        <w:tc>
          <w:tcPr>
            <w:tcW w:w="2126" w:type="dxa"/>
            <w:gridSpan w:val="2"/>
            <w:tcBorders>
              <w:left w:val="nil"/>
            </w:tcBorders>
            <w:vAlign w:val="bottom"/>
          </w:tcPr>
          <w:p w14:paraId="695FC661" w14:textId="77777777" w:rsidR="00BD2484" w:rsidRPr="00351CAD" w:rsidRDefault="00BD2484" w:rsidP="00BD2484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1A4A55CD" w14:textId="77777777" w:rsidR="00BD2484" w:rsidRPr="00351CAD" w:rsidRDefault="00BD2484" w:rsidP="00BD2484">
            <w:pPr>
              <w:rPr>
                <w:sz w:val="12"/>
              </w:rPr>
            </w:pPr>
          </w:p>
        </w:tc>
      </w:tr>
      <w:tr w:rsidR="00BD2484" w:rsidRPr="00351CAD" w14:paraId="44AA5F21" w14:textId="77777777" w:rsidTr="00BD2484">
        <w:trPr>
          <w:cantSplit/>
          <w:trHeight w:val="340"/>
        </w:trPr>
        <w:tc>
          <w:tcPr>
            <w:tcW w:w="5023" w:type="dxa"/>
            <w:gridSpan w:val="2"/>
            <w:tcBorders>
              <w:left w:val="single" w:sz="2" w:space="0" w:color="auto"/>
            </w:tcBorders>
            <w:vAlign w:val="bottom"/>
          </w:tcPr>
          <w:p w14:paraId="5D4A08B0" w14:textId="77777777" w:rsidR="00BD2484" w:rsidRPr="00351CAD" w:rsidRDefault="00BD2484" w:rsidP="00BD2484">
            <w:r w:rsidRPr="00351CAD">
              <w:t>Lei o qualche membro della sua economia domestica</w:t>
            </w:r>
            <w:r>
              <w:t>: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7C3C2DC3" w14:textId="77777777" w:rsidR="00BD2484" w:rsidRPr="00351CAD" w:rsidRDefault="00BD2484" w:rsidP="00BD2484"/>
        </w:tc>
        <w:tc>
          <w:tcPr>
            <w:tcW w:w="506" w:type="dxa"/>
            <w:tcBorders>
              <w:left w:val="nil"/>
            </w:tcBorders>
            <w:vAlign w:val="bottom"/>
          </w:tcPr>
          <w:p w14:paraId="2BB48C46" w14:textId="77777777" w:rsidR="00BD2484" w:rsidRPr="00351CAD" w:rsidRDefault="00BD2484" w:rsidP="00BD2484"/>
        </w:tc>
        <w:tc>
          <w:tcPr>
            <w:tcW w:w="425" w:type="dxa"/>
            <w:tcBorders>
              <w:left w:val="nil"/>
            </w:tcBorders>
            <w:vAlign w:val="bottom"/>
          </w:tcPr>
          <w:p w14:paraId="48762BC7" w14:textId="77777777" w:rsidR="00BD2484" w:rsidRPr="00351CAD" w:rsidRDefault="00BD2484" w:rsidP="00BD2484"/>
        </w:tc>
        <w:tc>
          <w:tcPr>
            <w:tcW w:w="851" w:type="dxa"/>
            <w:tcBorders>
              <w:left w:val="nil"/>
            </w:tcBorders>
            <w:vAlign w:val="bottom"/>
          </w:tcPr>
          <w:p w14:paraId="787A3CAB" w14:textId="77777777" w:rsidR="00BD2484" w:rsidRPr="00351CAD" w:rsidRDefault="00BD2484" w:rsidP="00BD2484"/>
        </w:tc>
        <w:tc>
          <w:tcPr>
            <w:tcW w:w="628" w:type="dxa"/>
            <w:tcBorders>
              <w:left w:val="nil"/>
            </w:tcBorders>
            <w:vAlign w:val="bottom"/>
          </w:tcPr>
          <w:p w14:paraId="047661FD" w14:textId="77777777" w:rsidR="00BD2484" w:rsidRPr="00351CAD" w:rsidRDefault="00BD2484" w:rsidP="00BD2484"/>
        </w:tc>
        <w:tc>
          <w:tcPr>
            <w:tcW w:w="2126" w:type="dxa"/>
            <w:gridSpan w:val="2"/>
            <w:tcBorders>
              <w:left w:val="nil"/>
            </w:tcBorders>
            <w:vAlign w:val="bottom"/>
          </w:tcPr>
          <w:p w14:paraId="4C99CFBF" w14:textId="77777777" w:rsidR="00BD2484" w:rsidRPr="00351CAD" w:rsidRDefault="00BD2484" w:rsidP="00BD2484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43C3AC00" w14:textId="77777777" w:rsidR="00BD2484" w:rsidRPr="00351CAD" w:rsidRDefault="00BD2484" w:rsidP="00BD2484">
            <w:pPr>
              <w:rPr>
                <w:sz w:val="12"/>
              </w:rPr>
            </w:pPr>
          </w:p>
        </w:tc>
      </w:tr>
      <w:tr w:rsidR="00BD2484" w:rsidRPr="00351CAD" w14:paraId="2735F19C" w14:textId="77777777" w:rsidTr="00BD2484">
        <w:trPr>
          <w:cantSplit/>
          <w:trHeight w:val="340"/>
        </w:trPr>
        <w:tc>
          <w:tcPr>
            <w:tcW w:w="5023" w:type="dxa"/>
            <w:gridSpan w:val="2"/>
            <w:tcBorders>
              <w:left w:val="single" w:sz="2" w:space="0" w:color="auto"/>
            </w:tcBorders>
            <w:vAlign w:val="bottom"/>
          </w:tcPr>
          <w:p w14:paraId="57105ABD" w14:textId="77777777" w:rsidR="00BD2484" w:rsidRPr="00351CAD" w:rsidRDefault="00BD2484" w:rsidP="00BD2484">
            <w:pPr>
              <w:pStyle w:val="Paragrafoelenco"/>
              <w:numPr>
                <w:ilvl w:val="0"/>
                <w:numId w:val="17"/>
              </w:numPr>
              <w:ind w:left="366"/>
            </w:pPr>
            <w:r w:rsidRPr="005046E4">
              <w:rPr>
                <w:rFonts w:cs="Arial"/>
              </w:rPr>
              <w:t>percepisce</w:t>
            </w:r>
            <w:r w:rsidRPr="00351CAD">
              <w:t xml:space="preserve"> prestazioni complementari AVS/AI?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2975F820" w14:textId="77777777" w:rsidR="00BD2484" w:rsidRPr="00351CAD" w:rsidRDefault="00BD2484" w:rsidP="00BD2484"/>
        </w:tc>
        <w:tc>
          <w:tcPr>
            <w:tcW w:w="506" w:type="dxa"/>
            <w:tcBorders>
              <w:left w:val="nil"/>
            </w:tcBorders>
            <w:vAlign w:val="bottom"/>
          </w:tcPr>
          <w:p w14:paraId="2DBCB9F2" w14:textId="77777777" w:rsidR="00BD2484" w:rsidRPr="00351CAD" w:rsidRDefault="00BD2484" w:rsidP="00BD2484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3C3635FB" w14:textId="77777777" w:rsidR="00BD2484" w:rsidRPr="00351CAD" w:rsidRDefault="00BD2484" w:rsidP="00BD2484"/>
        </w:tc>
        <w:tc>
          <w:tcPr>
            <w:tcW w:w="851" w:type="dxa"/>
            <w:tcBorders>
              <w:left w:val="nil"/>
            </w:tcBorders>
            <w:vAlign w:val="bottom"/>
          </w:tcPr>
          <w:p w14:paraId="06C1B973" w14:textId="77777777" w:rsidR="00BD2484" w:rsidRPr="00351CAD" w:rsidRDefault="00BD2484" w:rsidP="00BD2484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628" w:type="dxa"/>
            <w:tcBorders>
              <w:left w:val="nil"/>
            </w:tcBorders>
            <w:vAlign w:val="bottom"/>
          </w:tcPr>
          <w:p w14:paraId="50F42D65" w14:textId="77777777" w:rsidR="00BD2484" w:rsidRPr="00351CAD" w:rsidRDefault="00BD2484" w:rsidP="00BD2484"/>
        </w:tc>
        <w:tc>
          <w:tcPr>
            <w:tcW w:w="2126" w:type="dxa"/>
            <w:gridSpan w:val="2"/>
            <w:tcBorders>
              <w:left w:val="nil"/>
            </w:tcBorders>
            <w:vAlign w:val="bottom"/>
          </w:tcPr>
          <w:p w14:paraId="427E5382" w14:textId="77777777" w:rsidR="00BD2484" w:rsidRPr="00351CAD" w:rsidRDefault="00BD2484" w:rsidP="00BD2484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03567793" w14:textId="77777777" w:rsidR="00BD2484" w:rsidRPr="00351CAD" w:rsidRDefault="00BD2484" w:rsidP="00BD2484">
            <w:pPr>
              <w:rPr>
                <w:sz w:val="12"/>
              </w:rPr>
            </w:pPr>
          </w:p>
        </w:tc>
      </w:tr>
      <w:tr w:rsidR="00BD2484" w:rsidRPr="00351CAD" w14:paraId="73F25462" w14:textId="77777777" w:rsidTr="00BD2484">
        <w:trPr>
          <w:cantSplit/>
          <w:trHeight w:val="340"/>
        </w:trPr>
        <w:tc>
          <w:tcPr>
            <w:tcW w:w="5023" w:type="dxa"/>
            <w:gridSpan w:val="2"/>
            <w:tcBorders>
              <w:left w:val="single" w:sz="2" w:space="0" w:color="auto"/>
            </w:tcBorders>
            <w:vAlign w:val="bottom"/>
          </w:tcPr>
          <w:p w14:paraId="5B82B1C8" w14:textId="77777777" w:rsidR="00BD2484" w:rsidRPr="00351CAD" w:rsidRDefault="00BD2484" w:rsidP="00BD2484">
            <w:pPr>
              <w:pStyle w:val="Paragrafoelenco"/>
              <w:numPr>
                <w:ilvl w:val="0"/>
                <w:numId w:val="17"/>
              </w:numPr>
              <w:ind w:left="366"/>
            </w:pPr>
            <w:r w:rsidRPr="005046E4">
              <w:rPr>
                <w:rFonts w:cs="Arial"/>
              </w:rPr>
              <w:t>percepisce</w:t>
            </w:r>
            <w:r w:rsidRPr="00351CAD">
              <w:t xml:space="preserve"> </w:t>
            </w:r>
            <w:r w:rsidRPr="005046E4">
              <w:rPr>
                <w:rFonts w:cs="Arial"/>
              </w:rPr>
              <w:t>indennità</w:t>
            </w:r>
            <w:r w:rsidRPr="00351CAD">
              <w:t xml:space="preserve"> straordinarie per ex indipendenti (ISD)?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3FEB23C4" w14:textId="77777777" w:rsidR="00BD2484" w:rsidRPr="00351CAD" w:rsidRDefault="00BD2484" w:rsidP="00BD2484"/>
        </w:tc>
        <w:tc>
          <w:tcPr>
            <w:tcW w:w="506" w:type="dxa"/>
            <w:tcBorders>
              <w:left w:val="nil"/>
            </w:tcBorders>
            <w:vAlign w:val="bottom"/>
          </w:tcPr>
          <w:p w14:paraId="3AC7F570" w14:textId="77777777" w:rsidR="00BD2484" w:rsidRPr="00351CAD" w:rsidRDefault="00BD2484" w:rsidP="00BD2484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241F9E5C" w14:textId="77777777" w:rsidR="00BD2484" w:rsidRPr="00351CAD" w:rsidRDefault="00BD2484" w:rsidP="00BD2484"/>
        </w:tc>
        <w:tc>
          <w:tcPr>
            <w:tcW w:w="851" w:type="dxa"/>
            <w:tcBorders>
              <w:left w:val="nil"/>
            </w:tcBorders>
            <w:vAlign w:val="bottom"/>
          </w:tcPr>
          <w:p w14:paraId="6C0AECA3" w14:textId="77777777" w:rsidR="00BD2484" w:rsidRPr="00351CAD" w:rsidRDefault="00BD2484" w:rsidP="00BD2484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628" w:type="dxa"/>
            <w:tcBorders>
              <w:left w:val="nil"/>
            </w:tcBorders>
            <w:vAlign w:val="bottom"/>
          </w:tcPr>
          <w:p w14:paraId="7A251269" w14:textId="77777777" w:rsidR="00BD2484" w:rsidRPr="00351CAD" w:rsidRDefault="00BD2484" w:rsidP="00BD2484"/>
        </w:tc>
        <w:tc>
          <w:tcPr>
            <w:tcW w:w="2126" w:type="dxa"/>
            <w:gridSpan w:val="2"/>
            <w:tcBorders>
              <w:left w:val="nil"/>
            </w:tcBorders>
            <w:vAlign w:val="bottom"/>
          </w:tcPr>
          <w:p w14:paraId="7B40473E" w14:textId="77777777" w:rsidR="00BD2484" w:rsidRPr="00351CAD" w:rsidRDefault="00BD2484" w:rsidP="00BD2484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6BFA1486" w14:textId="77777777" w:rsidR="00BD2484" w:rsidRPr="00351CAD" w:rsidRDefault="00BD2484" w:rsidP="00BD2484">
            <w:pPr>
              <w:rPr>
                <w:sz w:val="12"/>
              </w:rPr>
            </w:pPr>
          </w:p>
        </w:tc>
      </w:tr>
      <w:tr w:rsidR="00BD2484" w:rsidRPr="00351CAD" w14:paraId="0345B8CD" w14:textId="77777777" w:rsidTr="00BD2484">
        <w:trPr>
          <w:cantSplit/>
          <w:trHeight w:val="340"/>
        </w:trPr>
        <w:tc>
          <w:tcPr>
            <w:tcW w:w="5023" w:type="dxa"/>
            <w:gridSpan w:val="2"/>
            <w:tcBorders>
              <w:left w:val="single" w:sz="2" w:space="0" w:color="auto"/>
            </w:tcBorders>
            <w:vAlign w:val="bottom"/>
          </w:tcPr>
          <w:p w14:paraId="329C2F9C" w14:textId="77777777" w:rsidR="00BD2484" w:rsidRPr="00351CAD" w:rsidRDefault="00BD2484" w:rsidP="00BD2484">
            <w:pPr>
              <w:pStyle w:val="Paragrafoelenco"/>
              <w:numPr>
                <w:ilvl w:val="0"/>
                <w:numId w:val="17"/>
              </w:numPr>
              <w:ind w:left="366"/>
            </w:pPr>
            <w:r w:rsidRPr="005046E4">
              <w:rPr>
                <w:rFonts w:cs="Arial"/>
              </w:rPr>
              <w:t>percepisce</w:t>
            </w:r>
            <w:r w:rsidRPr="00351CAD">
              <w:t xml:space="preserve"> Assegni di prima infanzia (API)?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2CDB3ED4" w14:textId="77777777" w:rsidR="00BD2484" w:rsidRPr="00351CAD" w:rsidRDefault="00BD2484" w:rsidP="00BD2484"/>
        </w:tc>
        <w:tc>
          <w:tcPr>
            <w:tcW w:w="506" w:type="dxa"/>
            <w:tcBorders>
              <w:left w:val="nil"/>
            </w:tcBorders>
            <w:vAlign w:val="bottom"/>
          </w:tcPr>
          <w:p w14:paraId="7206059B" w14:textId="77777777" w:rsidR="00BD2484" w:rsidRPr="00351CAD" w:rsidRDefault="00BD2484" w:rsidP="00BD2484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6C120D28" w14:textId="77777777" w:rsidR="00BD2484" w:rsidRPr="00351CAD" w:rsidRDefault="00BD2484" w:rsidP="00BD2484"/>
        </w:tc>
        <w:tc>
          <w:tcPr>
            <w:tcW w:w="851" w:type="dxa"/>
            <w:tcBorders>
              <w:left w:val="nil"/>
            </w:tcBorders>
            <w:vAlign w:val="bottom"/>
          </w:tcPr>
          <w:p w14:paraId="0B8FAF7F" w14:textId="77777777" w:rsidR="00BD2484" w:rsidRPr="00351CAD" w:rsidRDefault="00BD2484" w:rsidP="00BD2484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628" w:type="dxa"/>
            <w:tcBorders>
              <w:left w:val="nil"/>
            </w:tcBorders>
            <w:vAlign w:val="bottom"/>
          </w:tcPr>
          <w:p w14:paraId="224C4746" w14:textId="77777777" w:rsidR="00BD2484" w:rsidRPr="00351CAD" w:rsidRDefault="00BD2484" w:rsidP="00BD2484"/>
        </w:tc>
        <w:tc>
          <w:tcPr>
            <w:tcW w:w="2126" w:type="dxa"/>
            <w:gridSpan w:val="2"/>
            <w:tcBorders>
              <w:left w:val="nil"/>
            </w:tcBorders>
            <w:vAlign w:val="bottom"/>
          </w:tcPr>
          <w:p w14:paraId="6356FB61" w14:textId="77777777" w:rsidR="00BD2484" w:rsidRPr="00351CAD" w:rsidRDefault="00BD2484" w:rsidP="00BD2484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1AF6A5DC" w14:textId="77777777" w:rsidR="00BD2484" w:rsidRPr="00351CAD" w:rsidRDefault="00BD2484" w:rsidP="00BD2484">
            <w:pPr>
              <w:rPr>
                <w:sz w:val="12"/>
              </w:rPr>
            </w:pPr>
          </w:p>
        </w:tc>
      </w:tr>
      <w:tr w:rsidR="00BD2484" w:rsidRPr="00351CAD" w14:paraId="07246A15" w14:textId="77777777" w:rsidTr="00BD2484">
        <w:trPr>
          <w:cantSplit/>
          <w:trHeight w:val="340"/>
        </w:trPr>
        <w:tc>
          <w:tcPr>
            <w:tcW w:w="5023" w:type="dxa"/>
            <w:gridSpan w:val="2"/>
            <w:tcBorders>
              <w:left w:val="single" w:sz="2" w:space="0" w:color="auto"/>
            </w:tcBorders>
            <w:vAlign w:val="bottom"/>
          </w:tcPr>
          <w:p w14:paraId="24CF35B7" w14:textId="77777777" w:rsidR="00BD2484" w:rsidRPr="00351CAD" w:rsidRDefault="00BD2484" w:rsidP="00BD2484">
            <w:pPr>
              <w:pStyle w:val="Paragrafoelenco"/>
              <w:numPr>
                <w:ilvl w:val="0"/>
                <w:numId w:val="17"/>
              </w:numPr>
              <w:ind w:left="366"/>
            </w:pPr>
            <w:r w:rsidRPr="005046E4">
              <w:rPr>
                <w:rFonts w:cs="Arial"/>
              </w:rPr>
              <w:t>percepisce</w:t>
            </w:r>
            <w:r w:rsidRPr="00351CAD">
              <w:t xml:space="preserve"> </w:t>
            </w:r>
            <w:r w:rsidRPr="005046E4">
              <w:rPr>
                <w:rFonts w:cs="Arial"/>
              </w:rPr>
              <w:t>prestazioni</w:t>
            </w:r>
            <w:r w:rsidRPr="00351CAD">
              <w:t xml:space="preserve"> assistenziali?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3C4C6B86" w14:textId="77777777" w:rsidR="00BD2484" w:rsidRPr="00351CAD" w:rsidRDefault="00BD2484" w:rsidP="00BD2484"/>
        </w:tc>
        <w:tc>
          <w:tcPr>
            <w:tcW w:w="506" w:type="dxa"/>
            <w:tcBorders>
              <w:left w:val="nil"/>
            </w:tcBorders>
            <w:vAlign w:val="bottom"/>
          </w:tcPr>
          <w:p w14:paraId="5AC5CD71" w14:textId="77777777" w:rsidR="00BD2484" w:rsidRPr="00351CAD" w:rsidRDefault="00BD2484" w:rsidP="00BD2484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7167591D" w14:textId="77777777" w:rsidR="00BD2484" w:rsidRPr="00351CAD" w:rsidRDefault="00BD2484" w:rsidP="00BD2484"/>
        </w:tc>
        <w:tc>
          <w:tcPr>
            <w:tcW w:w="851" w:type="dxa"/>
            <w:tcBorders>
              <w:left w:val="nil"/>
            </w:tcBorders>
            <w:vAlign w:val="bottom"/>
          </w:tcPr>
          <w:p w14:paraId="24D2B169" w14:textId="77777777" w:rsidR="00BD2484" w:rsidRPr="00351CAD" w:rsidRDefault="00BD2484" w:rsidP="00BD2484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628" w:type="dxa"/>
            <w:tcBorders>
              <w:left w:val="nil"/>
            </w:tcBorders>
            <w:vAlign w:val="bottom"/>
          </w:tcPr>
          <w:p w14:paraId="41ECD6FF" w14:textId="77777777" w:rsidR="00BD2484" w:rsidRPr="00351CAD" w:rsidRDefault="00BD2484" w:rsidP="00BD2484"/>
        </w:tc>
        <w:tc>
          <w:tcPr>
            <w:tcW w:w="2126" w:type="dxa"/>
            <w:gridSpan w:val="2"/>
            <w:tcBorders>
              <w:left w:val="nil"/>
            </w:tcBorders>
            <w:vAlign w:val="bottom"/>
          </w:tcPr>
          <w:p w14:paraId="3600C3E9" w14:textId="77777777" w:rsidR="00BD2484" w:rsidRPr="00351CAD" w:rsidRDefault="00BD2484" w:rsidP="00BD2484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5668A23A" w14:textId="77777777" w:rsidR="00BD2484" w:rsidRPr="00351CAD" w:rsidRDefault="00BD2484" w:rsidP="00BD2484">
            <w:pPr>
              <w:rPr>
                <w:sz w:val="12"/>
              </w:rPr>
            </w:pPr>
          </w:p>
        </w:tc>
      </w:tr>
      <w:tr w:rsidR="00BD2484" w:rsidRPr="00351CAD" w14:paraId="4C9E7C61" w14:textId="77777777" w:rsidTr="00BD2484">
        <w:trPr>
          <w:cantSplit/>
          <w:trHeight w:hRule="exact" w:val="113"/>
        </w:trPr>
        <w:tc>
          <w:tcPr>
            <w:tcW w:w="5023" w:type="dxa"/>
            <w:gridSpan w:val="2"/>
            <w:tcBorders>
              <w:left w:val="single" w:sz="2" w:space="0" w:color="auto"/>
            </w:tcBorders>
            <w:vAlign w:val="bottom"/>
          </w:tcPr>
          <w:p w14:paraId="1B066765" w14:textId="77777777" w:rsidR="00BD2484" w:rsidRPr="00351CAD" w:rsidRDefault="00BD2484" w:rsidP="00BD2484"/>
        </w:tc>
        <w:tc>
          <w:tcPr>
            <w:tcW w:w="4819" w:type="dxa"/>
            <w:gridSpan w:val="7"/>
            <w:tcBorders>
              <w:left w:val="nil"/>
            </w:tcBorders>
            <w:vAlign w:val="bottom"/>
          </w:tcPr>
          <w:p w14:paraId="5FB95745" w14:textId="77777777" w:rsidR="00BD2484" w:rsidRPr="00351CAD" w:rsidRDefault="00BD2484" w:rsidP="00BD2484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6455DA24" w14:textId="77777777" w:rsidR="00BD2484" w:rsidRPr="00351CAD" w:rsidRDefault="00BD2484" w:rsidP="00BD2484">
            <w:pPr>
              <w:rPr>
                <w:sz w:val="12"/>
              </w:rPr>
            </w:pPr>
          </w:p>
        </w:tc>
      </w:tr>
      <w:tr w:rsidR="00BD2484" w:rsidRPr="00351CAD" w14:paraId="2BC9F75D" w14:textId="77777777" w:rsidTr="00BD2484">
        <w:trPr>
          <w:cantSplit/>
          <w:trHeight w:val="340"/>
        </w:trPr>
        <w:tc>
          <w:tcPr>
            <w:tcW w:w="9842" w:type="dxa"/>
            <w:gridSpan w:val="9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7168541" w14:textId="77777777" w:rsidR="00BD2484" w:rsidRPr="00833905" w:rsidRDefault="00BD2484" w:rsidP="00BD2484">
            <w:pPr>
              <w:rPr>
                <w:b/>
                <w:lang w:val="it-CH"/>
              </w:rPr>
            </w:pPr>
            <w:r w:rsidRPr="004C6B1F">
              <w:rPr>
                <w:b/>
                <w:sz w:val="18"/>
                <w:lang w:val="it-CH"/>
              </w:rPr>
              <w:t>AVVERTENZA</w:t>
            </w:r>
            <w:r w:rsidRPr="004C6B1F">
              <w:rPr>
                <w:sz w:val="18"/>
                <w:lang w:val="it-CH"/>
              </w:rPr>
              <w:t>:</w:t>
            </w:r>
            <w:r>
              <w:rPr>
                <w:lang w:val="it-CH"/>
              </w:rPr>
              <w:t xml:space="preserve"> l'accesso alla prestazione ponte COVID è possibile qualora le risposte risultino </w:t>
            </w:r>
            <w:r w:rsidRPr="006223AA">
              <w:rPr>
                <w:b/>
                <w:u w:val="single"/>
                <w:lang w:val="it-CH"/>
              </w:rPr>
              <w:t>tutte negative</w:t>
            </w:r>
            <w:r>
              <w:rPr>
                <w:b/>
                <w:u w:val="single"/>
                <w:lang w:val="it-CH"/>
              </w:rPr>
              <w:t xml:space="preserve">! </w:t>
            </w: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</w:tcPr>
          <w:p w14:paraId="3602FDA8" w14:textId="77777777" w:rsidR="00BD2484" w:rsidRPr="00351CAD" w:rsidRDefault="00BD2484" w:rsidP="00BD2484">
            <w:pPr>
              <w:rPr>
                <w:sz w:val="12"/>
              </w:rPr>
            </w:pPr>
          </w:p>
        </w:tc>
      </w:tr>
      <w:tr w:rsidR="00BD2484" w:rsidRPr="00351CAD" w14:paraId="6721774E" w14:textId="77777777" w:rsidTr="00BD2484">
        <w:trPr>
          <w:cantSplit/>
          <w:trHeight w:hRule="exact" w:val="113"/>
        </w:trPr>
        <w:tc>
          <w:tcPr>
            <w:tcW w:w="9842" w:type="dxa"/>
            <w:gridSpan w:val="9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14:paraId="7E2382BF" w14:textId="77777777" w:rsidR="00BD2484" w:rsidRPr="00351CAD" w:rsidRDefault="00BD2484" w:rsidP="00BD2484"/>
        </w:tc>
        <w:tc>
          <w:tcPr>
            <w:tcW w:w="147" w:type="dxa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14:paraId="335BE308" w14:textId="77777777" w:rsidR="00BD2484" w:rsidRPr="00351CAD" w:rsidRDefault="00BD2484" w:rsidP="00BD2484">
            <w:pPr>
              <w:rPr>
                <w:sz w:val="12"/>
              </w:rPr>
            </w:pPr>
          </w:p>
        </w:tc>
      </w:tr>
    </w:tbl>
    <w:p w14:paraId="09EADD88" w14:textId="77777777" w:rsidR="00BD2484" w:rsidRDefault="00BD2484"/>
    <w:p w14:paraId="124156FE" w14:textId="77777777" w:rsidR="00BD2484" w:rsidRDefault="00BD2484"/>
    <w:p w14:paraId="772D551C" w14:textId="77777777" w:rsidR="00213423" w:rsidRDefault="00213423"/>
    <w:p w14:paraId="2127055D" w14:textId="7B0C44D9" w:rsidR="008019A9" w:rsidRDefault="008019A9"/>
    <w:p w14:paraId="20BA270E" w14:textId="115F1215" w:rsidR="00274EAB" w:rsidRDefault="00274EAB"/>
    <w:p w14:paraId="074575FE" w14:textId="2688254C" w:rsidR="00274EAB" w:rsidRDefault="00274EAB"/>
    <w:p w14:paraId="500BA169" w14:textId="242F2AC8" w:rsidR="00274EAB" w:rsidRDefault="00274EAB">
      <w:pPr>
        <w:overflowPunct/>
        <w:autoSpaceDE/>
        <w:autoSpaceDN/>
        <w:adjustRightInd/>
        <w:textAlignment w:val="auto"/>
      </w:pPr>
      <w:r>
        <w:br w:type="page"/>
      </w:r>
    </w:p>
    <w:p w14:paraId="710593BA" w14:textId="77777777" w:rsidR="00A13B2D" w:rsidRPr="00351CAD" w:rsidRDefault="00A13B2D"/>
    <w:tbl>
      <w:tblPr>
        <w:tblW w:w="9989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142"/>
        <w:gridCol w:w="1195"/>
        <w:gridCol w:w="2268"/>
        <w:gridCol w:w="425"/>
        <w:gridCol w:w="5812"/>
        <w:gridCol w:w="147"/>
      </w:tblGrid>
      <w:tr w:rsidR="000E4474" w:rsidRPr="00351CAD" w14:paraId="45E03907" w14:textId="77777777" w:rsidTr="000E4474">
        <w:trPr>
          <w:cantSplit/>
        </w:trPr>
        <w:tc>
          <w:tcPr>
            <w:tcW w:w="4030" w:type="dxa"/>
            <w:gridSpan w:val="4"/>
            <w:vAlign w:val="bottom"/>
          </w:tcPr>
          <w:p w14:paraId="7E0149B1" w14:textId="77777777" w:rsidR="000E4474" w:rsidRPr="00351CAD" w:rsidRDefault="000E4474" w:rsidP="000E4474">
            <w:pPr>
              <w:rPr>
                <w:b/>
                <w:spacing w:val="-12"/>
                <w:sz w:val="22"/>
                <w:szCs w:val="22"/>
              </w:rPr>
            </w:pPr>
            <w:r w:rsidRPr="00351CAD">
              <w:rPr>
                <w:b/>
                <w:spacing w:val="-12"/>
                <w:sz w:val="22"/>
                <w:szCs w:val="22"/>
              </w:rPr>
              <w:t>Richiedente</w:t>
            </w:r>
          </w:p>
        </w:tc>
        <w:tc>
          <w:tcPr>
            <w:tcW w:w="5812" w:type="dxa"/>
            <w:tcBorders>
              <w:left w:val="nil"/>
            </w:tcBorders>
          </w:tcPr>
          <w:p w14:paraId="127506B6" w14:textId="77777777" w:rsidR="000E4474" w:rsidRPr="00351CAD" w:rsidRDefault="000E4474" w:rsidP="000E4474">
            <w:pPr>
              <w:spacing w:before="120"/>
              <w:rPr>
                <w:b/>
              </w:rPr>
            </w:pPr>
          </w:p>
        </w:tc>
        <w:tc>
          <w:tcPr>
            <w:tcW w:w="147" w:type="dxa"/>
            <w:tcBorders>
              <w:left w:val="nil"/>
            </w:tcBorders>
          </w:tcPr>
          <w:p w14:paraId="2E8F2DE3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67E874C9" w14:textId="77777777" w:rsidTr="000E4474">
        <w:tblPrEx>
          <w:tblCellMar>
            <w:left w:w="71" w:type="dxa"/>
            <w:right w:w="71" w:type="dxa"/>
          </w:tblCellMar>
        </w:tblPrEx>
        <w:tc>
          <w:tcPr>
            <w:tcW w:w="133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14:paraId="45F89A09" w14:textId="77777777" w:rsidR="000E4474" w:rsidRPr="00351CAD" w:rsidRDefault="000E4474" w:rsidP="000E4474">
            <w:pPr>
              <w:rPr>
                <w:sz w:val="10"/>
              </w:rPr>
            </w:pPr>
          </w:p>
        </w:tc>
        <w:tc>
          <w:tcPr>
            <w:tcW w:w="8652" w:type="dxa"/>
            <w:gridSpan w:val="4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6D3A1299" w14:textId="77777777" w:rsidR="000E4474" w:rsidRPr="00351CAD" w:rsidRDefault="000E4474" w:rsidP="000E4474">
            <w:pPr>
              <w:rPr>
                <w:sz w:val="10"/>
              </w:rPr>
            </w:pPr>
          </w:p>
        </w:tc>
      </w:tr>
      <w:tr w:rsidR="000E4474" w:rsidRPr="00351CAD" w14:paraId="2D1AA23D" w14:textId="77777777" w:rsidTr="000E4474">
        <w:trPr>
          <w:cantSplit/>
          <w:trHeight w:val="340"/>
        </w:trPr>
        <w:tc>
          <w:tcPr>
            <w:tcW w:w="3605" w:type="dxa"/>
            <w:gridSpan w:val="3"/>
            <w:tcBorders>
              <w:left w:val="single" w:sz="2" w:space="0" w:color="auto"/>
            </w:tcBorders>
            <w:vAlign w:val="bottom"/>
          </w:tcPr>
          <w:p w14:paraId="5BD530F0" w14:textId="77777777" w:rsidR="000E4474" w:rsidRPr="00351CAD" w:rsidRDefault="000E4474" w:rsidP="000E4474">
            <w:r w:rsidRPr="00351CAD">
              <w:t>No. AVS</w:t>
            </w:r>
          </w:p>
        </w:tc>
        <w:tc>
          <w:tcPr>
            <w:tcW w:w="6237" w:type="dxa"/>
            <w:gridSpan w:val="2"/>
            <w:tcBorders>
              <w:left w:val="nil"/>
            </w:tcBorders>
            <w:vAlign w:val="bottom"/>
          </w:tcPr>
          <w:p w14:paraId="1CC352F0" w14:textId="77777777" w:rsidR="000E4474" w:rsidRPr="00351CAD" w:rsidRDefault="000E4474" w:rsidP="000E4474">
            <w:pPr>
              <w:spacing w:before="120"/>
              <w:rPr>
                <w:b/>
              </w:rPr>
            </w:pPr>
            <w:r w:rsidRPr="00351CAD">
              <w:rPr>
                <w:rFonts w:cs="Arial"/>
                <w:spacing w:val="160"/>
                <w:sz w:val="24"/>
                <w:szCs w:val="24"/>
                <w:shd w:val="clear" w:color="auto" w:fill="D9D9D9"/>
                <w:lang w:val="it-CH"/>
              </w:rPr>
              <w:t>7</w:t>
            </w:r>
            <w:r w:rsidRPr="00351CAD">
              <w:rPr>
                <w:rFonts w:cs="Arial"/>
                <w:sz w:val="24"/>
                <w:szCs w:val="24"/>
                <w:shd w:val="clear" w:color="auto" w:fill="FFFFFF"/>
                <w:lang w:val="it-CH"/>
              </w:rPr>
              <w:t xml:space="preserve"> </w:t>
            </w:r>
            <w:r w:rsidRPr="00351CAD">
              <w:rPr>
                <w:rFonts w:cs="Arial"/>
                <w:spacing w:val="160"/>
                <w:sz w:val="24"/>
                <w:szCs w:val="24"/>
                <w:shd w:val="clear" w:color="auto" w:fill="D9D9D9"/>
                <w:lang w:val="it-CH"/>
              </w:rPr>
              <w:t>5</w:t>
            </w:r>
            <w:r w:rsidRPr="00351CAD">
              <w:rPr>
                <w:rFonts w:cs="Arial"/>
                <w:sz w:val="24"/>
                <w:szCs w:val="24"/>
                <w:shd w:val="clear" w:color="auto" w:fill="FFFFFF"/>
                <w:lang w:val="it-CH"/>
              </w:rPr>
              <w:t xml:space="preserve"> </w:t>
            </w:r>
            <w:r w:rsidRPr="00351CAD">
              <w:rPr>
                <w:rFonts w:cs="Arial"/>
                <w:spacing w:val="160"/>
                <w:sz w:val="24"/>
                <w:szCs w:val="24"/>
                <w:shd w:val="clear" w:color="auto" w:fill="D9D9D9"/>
                <w:lang w:val="it-CH"/>
              </w:rPr>
              <w:t>6</w:t>
            </w:r>
            <w:r w:rsidRPr="00351CAD">
              <w:rPr>
                <w:rFonts w:cs="Arial"/>
                <w:sz w:val="24"/>
                <w:szCs w:val="24"/>
                <w:shd w:val="clear" w:color="auto" w:fill="FFFFFF"/>
                <w:lang w:val="it-CH"/>
              </w:rPr>
              <w:t>.</w:t>
            </w:r>
            <w:r w:rsidRPr="00351CAD">
              <w:rPr>
                <w:rFonts w:cs="Arial"/>
                <w:spacing w:val="160"/>
                <w:sz w:val="24"/>
                <w:szCs w:val="24"/>
                <w:shd w:val="clear" w:color="auto" w:fill="D9D9D9"/>
                <w:lang w:val="it-CH"/>
              </w:rPr>
              <w:t xml:space="preserve"> </w:t>
            </w:r>
            <w:r w:rsidRPr="00351CAD">
              <w:rPr>
                <w:rFonts w:cs="Arial"/>
                <w:sz w:val="24"/>
                <w:szCs w:val="24"/>
                <w:shd w:val="clear" w:color="auto" w:fill="FFFFFF"/>
                <w:lang w:val="it-CH"/>
              </w:rPr>
              <w:t xml:space="preserve"> </w:t>
            </w:r>
            <w:r w:rsidRPr="00351CAD">
              <w:rPr>
                <w:rFonts w:cs="Arial"/>
                <w:spacing w:val="160"/>
                <w:sz w:val="24"/>
                <w:szCs w:val="24"/>
                <w:shd w:val="clear" w:color="auto" w:fill="D9D9D9"/>
                <w:lang w:val="it-CH"/>
              </w:rPr>
              <w:t xml:space="preserve"> </w:t>
            </w:r>
            <w:r w:rsidRPr="00351CAD">
              <w:rPr>
                <w:rFonts w:cs="Arial"/>
                <w:sz w:val="24"/>
                <w:szCs w:val="24"/>
                <w:shd w:val="clear" w:color="auto" w:fill="FFFFFF"/>
                <w:lang w:val="it-CH"/>
              </w:rPr>
              <w:t xml:space="preserve"> </w:t>
            </w:r>
            <w:r w:rsidRPr="00351CAD">
              <w:rPr>
                <w:rFonts w:cs="Arial"/>
                <w:spacing w:val="160"/>
                <w:sz w:val="24"/>
                <w:szCs w:val="24"/>
                <w:shd w:val="clear" w:color="auto" w:fill="D9D9D9"/>
                <w:lang w:val="it-CH"/>
              </w:rPr>
              <w:t xml:space="preserve"> </w:t>
            </w:r>
            <w:r w:rsidRPr="00351CAD">
              <w:rPr>
                <w:rFonts w:cs="Arial"/>
                <w:sz w:val="24"/>
                <w:szCs w:val="24"/>
                <w:shd w:val="clear" w:color="auto" w:fill="FFFFFF"/>
                <w:lang w:val="it-CH"/>
              </w:rPr>
              <w:t xml:space="preserve"> </w:t>
            </w:r>
            <w:r w:rsidRPr="00351CAD">
              <w:rPr>
                <w:rFonts w:cs="Arial"/>
                <w:spacing w:val="160"/>
                <w:sz w:val="24"/>
                <w:szCs w:val="24"/>
                <w:shd w:val="clear" w:color="auto" w:fill="D9D9D9"/>
                <w:lang w:val="it-CH"/>
              </w:rPr>
              <w:t xml:space="preserve"> </w:t>
            </w:r>
            <w:r w:rsidRPr="00351CAD">
              <w:rPr>
                <w:rFonts w:cs="Arial"/>
                <w:sz w:val="24"/>
                <w:szCs w:val="24"/>
                <w:shd w:val="clear" w:color="auto" w:fill="FFFFFF"/>
                <w:lang w:val="it-CH"/>
              </w:rPr>
              <w:t>.</w:t>
            </w:r>
            <w:r w:rsidRPr="00351CAD">
              <w:rPr>
                <w:rFonts w:cs="Arial"/>
                <w:spacing w:val="160"/>
                <w:sz w:val="24"/>
                <w:szCs w:val="24"/>
                <w:shd w:val="clear" w:color="auto" w:fill="D9D9D9"/>
                <w:lang w:val="it-CH"/>
              </w:rPr>
              <w:t xml:space="preserve"> </w:t>
            </w:r>
            <w:r w:rsidRPr="00351CAD">
              <w:rPr>
                <w:rFonts w:cs="Arial"/>
                <w:sz w:val="24"/>
                <w:szCs w:val="24"/>
                <w:shd w:val="clear" w:color="auto" w:fill="FFFFFF"/>
                <w:lang w:val="it-CH"/>
              </w:rPr>
              <w:t xml:space="preserve"> </w:t>
            </w:r>
            <w:r w:rsidRPr="00351CAD">
              <w:rPr>
                <w:rFonts w:cs="Arial"/>
                <w:spacing w:val="160"/>
                <w:sz w:val="24"/>
                <w:szCs w:val="24"/>
                <w:shd w:val="clear" w:color="auto" w:fill="D9D9D9"/>
                <w:lang w:val="it-CH"/>
              </w:rPr>
              <w:t xml:space="preserve"> </w:t>
            </w:r>
            <w:r w:rsidRPr="00351CAD">
              <w:rPr>
                <w:rFonts w:cs="Arial"/>
                <w:sz w:val="24"/>
                <w:szCs w:val="24"/>
                <w:shd w:val="clear" w:color="auto" w:fill="FFFFFF"/>
                <w:lang w:val="it-CH"/>
              </w:rPr>
              <w:t xml:space="preserve"> </w:t>
            </w:r>
            <w:r w:rsidRPr="00351CAD">
              <w:rPr>
                <w:rFonts w:cs="Arial"/>
                <w:spacing w:val="160"/>
                <w:sz w:val="24"/>
                <w:szCs w:val="24"/>
                <w:shd w:val="clear" w:color="auto" w:fill="D9D9D9"/>
                <w:lang w:val="it-CH"/>
              </w:rPr>
              <w:t xml:space="preserve"> </w:t>
            </w:r>
            <w:r w:rsidRPr="00351CAD">
              <w:rPr>
                <w:rFonts w:cs="Arial"/>
                <w:sz w:val="24"/>
                <w:szCs w:val="24"/>
                <w:shd w:val="clear" w:color="auto" w:fill="FFFFFF"/>
                <w:lang w:val="it-CH"/>
              </w:rPr>
              <w:t xml:space="preserve"> </w:t>
            </w:r>
            <w:r w:rsidRPr="00351CAD">
              <w:rPr>
                <w:rFonts w:cs="Arial"/>
                <w:spacing w:val="160"/>
                <w:sz w:val="24"/>
                <w:szCs w:val="24"/>
                <w:shd w:val="clear" w:color="auto" w:fill="D9D9D9"/>
                <w:lang w:val="it-CH"/>
              </w:rPr>
              <w:t xml:space="preserve"> </w:t>
            </w:r>
            <w:r w:rsidRPr="00351CAD">
              <w:rPr>
                <w:rFonts w:cs="Arial"/>
                <w:sz w:val="24"/>
                <w:szCs w:val="24"/>
                <w:shd w:val="clear" w:color="auto" w:fill="FFFFFF"/>
                <w:lang w:val="it-CH"/>
              </w:rPr>
              <w:t>.</w:t>
            </w:r>
            <w:r w:rsidRPr="00351CAD">
              <w:rPr>
                <w:rFonts w:cs="Arial"/>
                <w:spacing w:val="160"/>
                <w:sz w:val="24"/>
                <w:szCs w:val="24"/>
                <w:shd w:val="clear" w:color="auto" w:fill="D9D9D9"/>
                <w:lang w:val="it-CH"/>
              </w:rPr>
              <w:t xml:space="preserve"> </w:t>
            </w:r>
            <w:r w:rsidRPr="00351CAD">
              <w:rPr>
                <w:rFonts w:cs="Arial"/>
                <w:sz w:val="24"/>
                <w:szCs w:val="24"/>
                <w:shd w:val="clear" w:color="auto" w:fill="FFFFFF"/>
                <w:lang w:val="it-CH"/>
              </w:rPr>
              <w:t xml:space="preserve"> </w:t>
            </w:r>
            <w:r w:rsidRPr="00351CAD">
              <w:rPr>
                <w:rFonts w:cs="Arial"/>
                <w:spacing w:val="160"/>
                <w:sz w:val="24"/>
                <w:szCs w:val="24"/>
                <w:shd w:val="clear" w:color="auto" w:fill="D9D9D9"/>
                <w:lang w:val="it-CH"/>
              </w:rPr>
              <w:t xml:space="preserve"> </w:t>
            </w:r>
            <w:r w:rsidRPr="00351CAD">
              <w:rPr>
                <w:rFonts w:cs="Arial"/>
                <w:sz w:val="24"/>
                <w:szCs w:val="24"/>
                <w:shd w:val="clear" w:color="auto" w:fill="FFFFFF"/>
                <w:lang w:val="it-CH"/>
              </w:rPr>
              <w:t>.</w:t>
            </w: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0C517C4F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64C23695" w14:textId="77777777" w:rsidTr="000E4474">
        <w:trPr>
          <w:cantSplit/>
          <w:trHeight w:val="340"/>
        </w:trPr>
        <w:tc>
          <w:tcPr>
            <w:tcW w:w="3605" w:type="dxa"/>
            <w:gridSpan w:val="3"/>
            <w:tcBorders>
              <w:left w:val="single" w:sz="2" w:space="0" w:color="auto"/>
            </w:tcBorders>
            <w:vAlign w:val="bottom"/>
          </w:tcPr>
          <w:p w14:paraId="71CED932" w14:textId="77777777" w:rsidR="000E4474" w:rsidRPr="00351CAD" w:rsidRDefault="000E4474" w:rsidP="000E4474">
            <w:r w:rsidRPr="00351CAD">
              <w:t>Cognome (</w:t>
            </w:r>
            <w:r w:rsidRPr="00351CAD">
              <w:rPr>
                <w:lang w:val="it-CH"/>
              </w:rPr>
              <w:t>indicare anche il cognome da nubile)</w:t>
            </w:r>
          </w:p>
        </w:tc>
        <w:tc>
          <w:tcPr>
            <w:tcW w:w="6237" w:type="dxa"/>
            <w:gridSpan w:val="2"/>
            <w:tcBorders>
              <w:left w:val="nil"/>
              <w:bottom w:val="dotted" w:sz="2" w:space="0" w:color="auto"/>
            </w:tcBorders>
            <w:vAlign w:val="bottom"/>
          </w:tcPr>
          <w:p w14:paraId="276F479B" w14:textId="77777777" w:rsidR="000E4474" w:rsidRPr="00351CAD" w:rsidRDefault="000E4474" w:rsidP="000E4474">
            <w:pPr>
              <w:spacing w:before="120"/>
              <w:rPr>
                <w:b/>
              </w:rPr>
            </w:pP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731AC346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4CEFDA78" w14:textId="77777777" w:rsidTr="000E4474">
        <w:trPr>
          <w:cantSplit/>
          <w:trHeight w:val="340"/>
        </w:trPr>
        <w:tc>
          <w:tcPr>
            <w:tcW w:w="3605" w:type="dxa"/>
            <w:gridSpan w:val="3"/>
            <w:tcBorders>
              <w:left w:val="single" w:sz="2" w:space="0" w:color="auto"/>
            </w:tcBorders>
            <w:vAlign w:val="bottom"/>
          </w:tcPr>
          <w:p w14:paraId="09B4F089" w14:textId="77777777" w:rsidR="000E4474" w:rsidRPr="00351CAD" w:rsidRDefault="000E4474" w:rsidP="000E4474">
            <w:r w:rsidRPr="00351CAD">
              <w:t>Nome</w:t>
            </w:r>
          </w:p>
        </w:tc>
        <w:tc>
          <w:tcPr>
            <w:tcW w:w="6237" w:type="dxa"/>
            <w:gridSpan w:val="2"/>
            <w:tcBorders>
              <w:top w:val="dotted" w:sz="2" w:space="0" w:color="auto"/>
              <w:left w:val="nil"/>
              <w:bottom w:val="dotted" w:sz="2" w:space="0" w:color="auto"/>
            </w:tcBorders>
            <w:vAlign w:val="bottom"/>
          </w:tcPr>
          <w:p w14:paraId="7D7C7BA7" w14:textId="77777777" w:rsidR="000E4474" w:rsidRPr="00351CAD" w:rsidRDefault="000E4474" w:rsidP="000E4474">
            <w:pPr>
              <w:spacing w:before="120"/>
            </w:pP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2BA0A53D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4138EA98" w14:textId="77777777" w:rsidTr="000E4474">
        <w:trPr>
          <w:cantSplit/>
          <w:trHeight w:val="340"/>
        </w:trPr>
        <w:tc>
          <w:tcPr>
            <w:tcW w:w="3605" w:type="dxa"/>
            <w:gridSpan w:val="3"/>
            <w:tcBorders>
              <w:left w:val="single" w:sz="2" w:space="0" w:color="auto"/>
            </w:tcBorders>
            <w:vAlign w:val="bottom"/>
          </w:tcPr>
          <w:p w14:paraId="289D081C" w14:textId="77777777" w:rsidR="000E4474" w:rsidRPr="00351CAD" w:rsidRDefault="000E4474" w:rsidP="000E4474">
            <w:r w:rsidRPr="00351CAD">
              <w:t>Data di nascita</w:t>
            </w:r>
          </w:p>
        </w:tc>
        <w:tc>
          <w:tcPr>
            <w:tcW w:w="6237" w:type="dxa"/>
            <w:gridSpan w:val="2"/>
            <w:tcBorders>
              <w:top w:val="dotted" w:sz="2" w:space="0" w:color="auto"/>
              <w:left w:val="nil"/>
              <w:bottom w:val="dotted" w:sz="4" w:space="0" w:color="auto"/>
            </w:tcBorders>
            <w:vAlign w:val="bottom"/>
          </w:tcPr>
          <w:p w14:paraId="2B4CDDD5" w14:textId="77777777" w:rsidR="000E4474" w:rsidRPr="00351CAD" w:rsidRDefault="000E4474" w:rsidP="000E4474">
            <w:pPr>
              <w:spacing w:before="120"/>
            </w:pP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3EE70F0B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462A1ED2" w14:textId="77777777" w:rsidTr="000E4474">
        <w:trPr>
          <w:cantSplit/>
          <w:trHeight w:val="340"/>
        </w:trPr>
        <w:tc>
          <w:tcPr>
            <w:tcW w:w="3605" w:type="dxa"/>
            <w:gridSpan w:val="3"/>
            <w:tcBorders>
              <w:left w:val="single" w:sz="2" w:space="0" w:color="auto"/>
            </w:tcBorders>
            <w:vAlign w:val="bottom"/>
          </w:tcPr>
          <w:p w14:paraId="3F8C9BA4" w14:textId="77777777" w:rsidR="000E4474" w:rsidRPr="00351CAD" w:rsidRDefault="000E4474" w:rsidP="000E4474">
            <w:r w:rsidRPr="00351CAD">
              <w:t>Sesso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14:paraId="103BB4ED" w14:textId="77777777" w:rsidR="000E4474" w:rsidRPr="00351CAD" w:rsidRDefault="002B777F" w:rsidP="000E4474">
            <w:pPr>
              <w:spacing w:before="120"/>
            </w:pPr>
            <w:r w:rsidRPr="000D7281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281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0D7281">
              <w:rPr>
                <w:sz w:val="18"/>
                <w:szCs w:val="18"/>
              </w:rPr>
              <w:fldChar w:fldCharType="end"/>
            </w:r>
            <w:r w:rsidR="000E4474" w:rsidRPr="00351CAD">
              <w:t xml:space="preserve">M         </w:t>
            </w:r>
            <w:r w:rsidRPr="000D7281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281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0D7281">
              <w:rPr>
                <w:sz w:val="18"/>
                <w:szCs w:val="18"/>
              </w:rPr>
              <w:fldChar w:fldCharType="end"/>
            </w:r>
            <w:r w:rsidR="000E4474" w:rsidRPr="00351CAD">
              <w:t xml:space="preserve"> F</w:t>
            </w: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5D98B379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5E3B4F3F" w14:textId="77777777" w:rsidTr="000E4474">
        <w:trPr>
          <w:cantSplit/>
          <w:trHeight w:val="340"/>
        </w:trPr>
        <w:tc>
          <w:tcPr>
            <w:tcW w:w="3605" w:type="dxa"/>
            <w:gridSpan w:val="3"/>
            <w:tcBorders>
              <w:left w:val="single" w:sz="2" w:space="0" w:color="auto"/>
            </w:tcBorders>
            <w:shd w:val="clear" w:color="auto" w:fill="auto"/>
            <w:vAlign w:val="bottom"/>
          </w:tcPr>
          <w:p w14:paraId="58ED2D6A" w14:textId="77777777" w:rsidR="000E4474" w:rsidRPr="00351CAD" w:rsidRDefault="000E4474" w:rsidP="000E4474">
            <w:r w:rsidRPr="00351CAD">
              <w:t>Via e numero</w:t>
            </w:r>
          </w:p>
        </w:tc>
        <w:tc>
          <w:tcPr>
            <w:tcW w:w="6237" w:type="dxa"/>
            <w:gridSpan w:val="2"/>
            <w:tcBorders>
              <w:left w:val="nil"/>
              <w:bottom w:val="dotted" w:sz="2" w:space="0" w:color="auto"/>
            </w:tcBorders>
            <w:vAlign w:val="bottom"/>
          </w:tcPr>
          <w:p w14:paraId="1DF40E28" w14:textId="77777777" w:rsidR="000E4474" w:rsidRPr="00351CAD" w:rsidRDefault="000E4474" w:rsidP="000E4474">
            <w:pPr>
              <w:spacing w:before="120"/>
            </w:pP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36CFD56C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45765F42" w14:textId="77777777" w:rsidTr="000E4474">
        <w:trPr>
          <w:cantSplit/>
          <w:trHeight w:val="340"/>
        </w:trPr>
        <w:tc>
          <w:tcPr>
            <w:tcW w:w="3605" w:type="dxa"/>
            <w:gridSpan w:val="3"/>
            <w:tcBorders>
              <w:left w:val="single" w:sz="2" w:space="0" w:color="auto"/>
            </w:tcBorders>
            <w:shd w:val="clear" w:color="auto" w:fill="auto"/>
            <w:vAlign w:val="bottom"/>
          </w:tcPr>
          <w:p w14:paraId="245C1AE0" w14:textId="77777777" w:rsidR="000E4474" w:rsidRPr="00351CAD" w:rsidRDefault="000E4474" w:rsidP="000E4474">
            <w:r w:rsidRPr="00351CAD">
              <w:t>NAP e località</w:t>
            </w:r>
          </w:p>
        </w:tc>
        <w:tc>
          <w:tcPr>
            <w:tcW w:w="6237" w:type="dxa"/>
            <w:gridSpan w:val="2"/>
            <w:tcBorders>
              <w:left w:val="nil"/>
              <w:bottom w:val="dotted" w:sz="2" w:space="0" w:color="auto"/>
            </w:tcBorders>
            <w:vAlign w:val="bottom"/>
          </w:tcPr>
          <w:p w14:paraId="7C7FC7EE" w14:textId="77777777" w:rsidR="000E4474" w:rsidRPr="00351CAD" w:rsidRDefault="000E4474" w:rsidP="000E4474">
            <w:pPr>
              <w:spacing w:before="120"/>
            </w:pP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4D25FD61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7BDBD57C" w14:textId="77777777" w:rsidTr="000E4474">
        <w:trPr>
          <w:cantSplit/>
          <w:trHeight w:val="340"/>
        </w:trPr>
        <w:tc>
          <w:tcPr>
            <w:tcW w:w="3605" w:type="dxa"/>
            <w:gridSpan w:val="3"/>
            <w:tcBorders>
              <w:left w:val="single" w:sz="2" w:space="0" w:color="auto"/>
            </w:tcBorders>
            <w:vAlign w:val="bottom"/>
          </w:tcPr>
          <w:p w14:paraId="69314BD4" w14:textId="77777777" w:rsidR="000E4474" w:rsidRPr="00351CAD" w:rsidRDefault="000E4474" w:rsidP="000E4474">
            <w:r w:rsidRPr="00351CAD">
              <w:t>Domicilio ed effettiva dimora nel Cantone dal</w:t>
            </w:r>
          </w:p>
        </w:tc>
        <w:tc>
          <w:tcPr>
            <w:tcW w:w="6237" w:type="dxa"/>
            <w:gridSpan w:val="2"/>
            <w:tcBorders>
              <w:left w:val="nil"/>
              <w:bottom w:val="dotted" w:sz="2" w:space="0" w:color="auto"/>
            </w:tcBorders>
            <w:vAlign w:val="bottom"/>
          </w:tcPr>
          <w:p w14:paraId="2336F097" w14:textId="77777777" w:rsidR="000E4474" w:rsidRPr="00351CAD" w:rsidRDefault="000E4474" w:rsidP="000E4474">
            <w:pPr>
              <w:spacing w:before="120"/>
              <w:rPr>
                <w:b/>
              </w:rPr>
            </w:pP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0DB88BE7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06081D08" w14:textId="77777777" w:rsidTr="000E4474">
        <w:trPr>
          <w:cantSplit/>
          <w:trHeight w:val="340"/>
        </w:trPr>
        <w:tc>
          <w:tcPr>
            <w:tcW w:w="3605" w:type="dxa"/>
            <w:gridSpan w:val="3"/>
            <w:tcBorders>
              <w:left w:val="single" w:sz="2" w:space="0" w:color="auto"/>
            </w:tcBorders>
            <w:vAlign w:val="bottom"/>
          </w:tcPr>
          <w:p w14:paraId="3B99FB92" w14:textId="77777777" w:rsidR="000E4474" w:rsidRPr="00351CAD" w:rsidRDefault="000E4474" w:rsidP="000E4474">
            <w:r w:rsidRPr="00351CAD">
              <w:t>No. di telefono</w:t>
            </w:r>
          </w:p>
        </w:tc>
        <w:tc>
          <w:tcPr>
            <w:tcW w:w="6237" w:type="dxa"/>
            <w:gridSpan w:val="2"/>
            <w:tcBorders>
              <w:top w:val="dotted" w:sz="2" w:space="0" w:color="auto"/>
              <w:left w:val="nil"/>
              <w:bottom w:val="dotted" w:sz="2" w:space="0" w:color="auto"/>
            </w:tcBorders>
            <w:vAlign w:val="bottom"/>
          </w:tcPr>
          <w:p w14:paraId="1D54DDE4" w14:textId="77777777" w:rsidR="000E4474" w:rsidRPr="00351CAD" w:rsidRDefault="000E4474" w:rsidP="000E4474">
            <w:pPr>
              <w:spacing w:before="120"/>
            </w:pP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5BD1431A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6811A4E4" w14:textId="77777777" w:rsidTr="000E4474">
        <w:trPr>
          <w:cantSplit/>
          <w:trHeight w:val="340"/>
        </w:trPr>
        <w:tc>
          <w:tcPr>
            <w:tcW w:w="3605" w:type="dxa"/>
            <w:gridSpan w:val="3"/>
            <w:tcBorders>
              <w:left w:val="single" w:sz="2" w:space="0" w:color="auto"/>
            </w:tcBorders>
            <w:vAlign w:val="bottom"/>
          </w:tcPr>
          <w:p w14:paraId="004E748E" w14:textId="77777777" w:rsidR="000E4474" w:rsidRPr="00351CAD" w:rsidRDefault="000E4474" w:rsidP="000E4474">
            <w:r w:rsidRPr="00351CAD">
              <w:t>E-mail</w:t>
            </w:r>
          </w:p>
        </w:tc>
        <w:tc>
          <w:tcPr>
            <w:tcW w:w="6237" w:type="dxa"/>
            <w:gridSpan w:val="2"/>
            <w:tcBorders>
              <w:top w:val="dotted" w:sz="2" w:space="0" w:color="auto"/>
              <w:left w:val="nil"/>
              <w:bottom w:val="dotted" w:sz="2" w:space="0" w:color="auto"/>
            </w:tcBorders>
            <w:vAlign w:val="bottom"/>
          </w:tcPr>
          <w:p w14:paraId="5CDA2B59" w14:textId="77777777" w:rsidR="000E4474" w:rsidRPr="00351CAD" w:rsidRDefault="000E4474" w:rsidP="000E4474">
            <w:pPr>
              <w:spacing w:before="120"/>
            </w:pP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38BDE547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2B99B0FD" w14:textId="77777777" w:rsidTr="000E4474">
        <w:trPr>
          <w:cantSplit/>
          <w:trHeight w:val="340"/>
        </w:trPr>
        <w:tc>
          <w:tcPr>
            <w:tcW w:w="3605" w:type="dxa"/>
            <w:gridSpan w:val="3"/>
            <w:tcBorders>
              <w:left w:val="single" w:sz="2" w:space="0" w:color="auto"/>
            </w:tcBorders>
            <w:vAlign w:val="bottom"/>
          </w:tcPr>
          <w:p w14:paraId="07EF9F57" w14:textId="77777777" w:rsidR="000E4474" w:rsidRPr="00351CAD" w:rsidRDefault="000E4474" w:rsidP="000E4474">
            <w:r w:rsidRPr="00351CAD">
              <w:t>Nome della cassa malati</w:t>
            </w:r>
          </w:p>
        </w:tc>
        <w:tc>
          <w:tcPr>
            <w:tcW w:w="6237" w:type="dxa"/>
            <w:gridSpan w:val="2"/>
            <w:tcBorders>
              <w:top w:val="dotted" w:sz="2" w:space="0" w:color="auto"/>
              <w:left w:val="nil"/>
              <w:bottom w:val="dotted" w:sz="4" w:space="0" w:color="auto"/>
            </w:tcBorders>
            <w:vAlign w:val="bottom"/>
          </w:tcPr>
          <w:p w14:paraId="0EC07E49" w14:textId="77777777" w:rsidR="000E4474" w:rsidRPr="00351CAD" w:rsidRDefault="000E4474" w:rsidP="000E4474">
            <w:pPr>
              <w:spacing w:before="120"/>
              <w:rPr>
                <w:b/>
              </w:rPr>
            </w:pP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09B97A69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6AC75E5A" w14:textId="77777777" w:rsidTr="000E4474">
        <w:trPr>
          <w:cantSplit/>
          <w:trHeight w:hRule="exact" w:val="113"/>
        </w:trPr>
        <w:tc>
          <w:tcPr>
            <w:tcW w:w="9842" w:type="dxa"/>
            <w:gridSpan w:val="5"/>
            <w:tcBorders>
              <w:left w:val="single" w:sz="2" w:space="0" w:color="auto"/>
            </w:tcBorders>
            <w:vAlign w:val="bottom"/>
          </w:tcPr>
          <w:p w14:paraId="42279F25" w14:textId="77777777" w:rsidR="000E4474" w:rsidRDefault="000E4474" w:rsidP="000E4474">
            <w:pPr>
              <w:spacing w:before="120"/>
              <w:rPr>
                <w:b/>
              </w:rPr>
            </w:pPr>
          </w:p>
          <w:p w14:paraId="051121FE" w14:textId="77777777" w:rsidR="00F73417" w:rsidRDefault="00F73417" w:rsidP="000E4474">
            <w:pPr>
              <w:spacing w:before="120"/>
              <w:rPr>
                <w:b/>
              </w:rPr>
            </w:pPr>
          </w:p>
          <w:p w14:paraId="7D51AEB0" w14:textId="77777777" w:rsidR="00F73417" w:rsidRDefault="00F73417" w:rsidP="000E4474">
            <w:pPr>
              <w:spacing w:before="120"/>
              <w:rPr>
                <w:b/>
              </w:rPr>
            </w:pPr>
          </w:p>
          <w:p w14:paraId="41A79697" w14:textId="77777777" w:rsidR="00F73417" w:rsidRPr="00351CAD" w:rsidRDefault="00F73417" w:rsidP="000E4474">
            <w:pPr>
              <w:spacing w:before="120"/>
              <w:rPr>
                <w:b/>
              </w:rPr>
            </w:pP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5548F40C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090DFF5C" w14:textId="77777777" w:rsidTr="000E4474">
        <w:trPr>
          <w:cantSplit/>
          <w:trHeight w:hRule="exact" w:val="340"/>
        </w:trPr>
        <w:tc>
          <w:tcPr>
            <w:tcW w:w="142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7D7B9568" w14:textId="77777777" w:rsidR="000E4474" w:rsidRPr="00351CAD" w:rsidRDefault="000E4474" w:rsidP="000E4474"/>
        </w:tc>
        <w:tc>
          <w:tcPr>
            <w:tcW w:w="9700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91FBA95" w14:textId="77777777" w:rsidR="000E4474" w:rsidRPr="00351CAD" w:rsidRDefault="000E4474" w:rsidP="000E4474">
            <w:pPr>
              <w:rPr>
                <w:lang w:val="it-CH"/>
              </w:rPr>
            </w:pPr>
            <w:r w:rsidRPr="00351CAD">
              <w:rPr>
                <w:lang w:val="it-CH"/>
              </w:rPr>
              <w:t xml:space="preserve">Allegare la </w:t>
            </w:r>
            <w:r w:rsidRPr="00351CAD">
              <w:rPr>
                <w:b/>
                <w:lang w:val="it-CH"/>
              </w:rPr>
              <w:t xml:space="preserve">polizza Cassa malati per l’anno in corso </w:t>
            </w:r>
            <w:r w:rsidRPr="00351CAD">
              <w:rPr>
                <w:lang w:val="it-CH"/>
              </w:rPr>
              <w:t>con indicato il premio al netto del sussidio.</w:t>
            </w: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</w:tcPr>
          <w:p w14:paraId="2145AD17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14CCC85A" w14:textId="77777777" w:rsidTr="000E4474">
        <w:tblPrEx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9989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A2224" w14:textId="77777777" w:rsidR="000E4474" w:rsidRPr="00351CAD" w:rsidRDefault="000E4474" w:rsidP="000E4474">
            <w:pPr>
              <w:ind w:left="-57"/>
            </w:pPr>
          </w:p>
        </w:tc>
      </w:tr>
    </w:tbl>
    <w:p w14:paraId="0F2ECF2F" w14:textId="77777777" w:rsidR="00FF0DD8" w:rsidRPr="00351CAD" w:rsidRDefault="00FF0DD8">
      <w:pPr>
        <w:overflowPunct/>
        <w:autoSpaceDE/>
        <w:autoSpaceDN/>
        <w:adjustRightInd/>
        <w:textAlignment w:val="auto"/>
        <w:rPr>
          <w:szCs w:val="16"/>
        </w:rPr>
      </w:pPr>
    </w:p>
    <w:tbl>
      <w:tblPr>
        <w:tblW w:w="9989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142"/>
        <w:gridCol w:w="3038"/>
        <w:gridCol w:w="425"/>
        <w:gridCol w:w="425"/>
        <w:gridCol w:w="5812"/>
        <w:gridCol w:w="147"/>
      </w:tblGrid>
      <w:tr w:rsidR="004370E2" w:rsidRPr="00351CAD" w14:paraId="7EA78A56" w14:textId="77777777" w:rsidTr="002067DA">
        <w:trPr>
          <w:cantSplit/>
        </w:trPr>
        <w:tc>
          <w:tcPr>
            <w:tcW w:w="4030" w:type="dxa"/>
            <w:gridSpan w:val="4"/>
            <w:vAlign w:val="bottom"/>
          </w:tcPr>
          <w:p w14:paraId="11CEF12E" w14:textId="77777777" w:rsidR="004370E2" w:rsidRPr="00351CAD" w:rsidRDefault="004370E2" w:rsidP="007C7CB9">
            <w:pPr>
              <w:pStyle w:val="Titolotabella"/>
            </w:pPr>
            <w:r w:rsidRPr="00351CAD">
              <w:t xml:space="preserve">Nazionalità e </w:t>
            </w:r>
            <w:r w:rsidR="007C7CB9" w:rsidRPr="00351CAD">
              <w:t>permesso</w:t>
            </w:r>
          </w:p>
        </w:tc>
        <w:tc>
          <w:tcPr>
            <w:tcW w:w="5812" w:type="dxa"/>
            <w:tcBorders>
              <w:left w:val="nil"/>
            </w:tcBorders>
          </w:tcPr>
          <w:p w14:paraId="4B07208A" w14:textId="77777777" w:rsidR="004370E2" w:rsidRPr="00351CAD" w:rsidRDefault="004370E2" w:rsidP="002067DA">
            <w:pPr>
              <w:spacing w:before="120"/>
              <w:rPr>
                <w:b/>
              </w:rPr>
            </w:pPr>
          </w:p>
        </w:tc>
        <w:tc>
          <w:tcPr>
            <w:tcW w:w="147" w:type="dxa"/>
            <w:tcBorders>
              <w:left w:val="nil"/>
            </w:tcBorders>
          </w:tcPr>
          <w:p w14:paraId="6B783C20" w14:textId="77777777" w:rsidR="004370E2" w:rsidRPr="00351CAD" w:rsidRDefault="004370E2" w:rsidP="002067DA">
            <w:pPr>
              <w:rPr>
                <w:sz w:val="12"/>
              </w:rPr>
            </w:pPr>
          </w:p>
        </w:tc>
      </w:tr>
      <w:tr w:rsidR="004370E2" w:rsidRPr="00351CAD" w14:paraId="6E6DB814" w14:textId="77777777" w:rsidTr="004370E2">
        <w:tblPrEx>
          <w:tblCellMar>
            <w:left w:w="71" w:type="dxa"/>
            <w:right w:w="71" w:type="dxa"/>
          </w:tblCellMar>
        </w:tblPrEx>
        <w:tc>
          <w:tcPr>
            <w:tcW w:w="3180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14:paraId="7C73090A" w14:textId="77777777" w:rsidR="004370E2" w:rsidRPr="00351CAD" w:rsidRDefault="004370E2" w:rsidP="002067DA">
            <w:pPr>
              <w:rPr>
                <w:sz w:val="10"/>
              </w:rPr>
            </w:pPr>
          </w:p>
        </w:tc>
        <w:tc>
          <w:tcPr>
            <w:tcW w:w="6809" w:type="dxa"/>
            <w:gridSpan w:val="4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642EB1F4" w14:textId="77777777" w:rsidR="004370E2" w:rsidRPr="00351CAD" w:rsidRDefault="004370E2" w:rsidP="002067DA">
            <w:pPr>
              <w:rPr>
                <w:sz w:val="10"/>
              </w:rPr>
            </w:pPr>
          </w:p>
        </w:tc>
      </w:tr>
      <w:tr w:rsidR="004370E2" w:rsidRPr="00351CAD" w14:paraId="698455D4" w14:textId="77777777" w:rsidTr="002067DA">
        <w:trPr>
          <w:cantSplit/>
          <w:trHeight w:val="340"/>
        </w:trPr>
        <w:tc>
          <w:tcPr>
            <w:tcW w:w="3605" w:type="dxa"/>
            <w:gridSpan w:val="3"/>
            <w:tcBorders>
              <w:left w:val="single" w:sz="2" w:space="0" w:color="auto"/>
            </w:tcBorders>
            <w:vAlign w:val="bottom"/>
          </w:tcPr>
          <w:p w14:paraId="023BBA53" w14:textId="77777777" w:rsidR="004370E2" w:rsidRPr="00351CAD" w:rsidRDefault="004370E2" w:rsidP="002067DA">
            <w:r w:rsidRPr="00351CAD">
              <w:t>Nazionalità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4867BAB9" w14:textId="77777777" w:rsidR="004370E2" w:rsidRPr="00351CAD" w:rsidRDefault="004370E2" w:rsidP="002067DA">
            <w:pPr>
              <w:spacing w:before="120"/>
              <w:rPr>
                <w:rFonts w:cs="Arial"/>
                <w:spacing w:val="160"/>
                <w:szCs w:val="16"/>
                <w:shd w:val="clear" w:color="auto" w:fill="D9D9D9"/>
              </w:rPr>
            </w:pPr>
          </w:p>
        </w:tc>
        <w:tc>
          <w:tcPr>
            <w:tcW w:w="5812" w:type="dxa"/>
            <w:tcBorders>
              <w:left w:val="nil"/>
            </w:tcBorders>
            <w:vAlign w:val="bottom"/>
          </w:tcPr>
          <w:p w14:paraId="4E732A5E" w14:textId="77777777" w:rsidR="004370E2" w:rsidRPr="00351CAD" w:rsidRDefault="00A16FB7" w:rsidP="002067DA">
            <w:pPr>
              <w:rPr>
                <w:shd w:val="clear" w:color="auto" w:fill="D9D9D9"/>
              </w:rPr>
            </w:pPr>
            <w:r w:rsidRPr="000D7281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281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0D728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4370E2" w:rsidRPr="00351CAD">
              <w:t>Svizzero</w:t>
            </w: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332D3CDA" w14:textId="77777777" w:rsidR="004370E2" w:rsidRPr="00351CAD" w:rsidRDefault="004370E2" w:rsidP="002067DA">
            <w:pPr>
              <w:rPr>
                <w:sz w:val="12"/>
              </w:rPr>
            </w:pPr>
          </w:p>
        </w:tc>
      </w:tr>
      <w:tr w:rsidR="004370E2" w:rsidRPr="00351CAD" w14:paraId="2F0C505A" w14:textId="77777777" w:rsidTr="007C1034">
        <w:trPr>
          <w:cantSplit/>
          <w:trHeight w:val="80"/>
        </w:trPr>
        <w:tc>
          <w:tcPr>
            <w:tcW w:w="3605" w:type="dxa"/>
            <w:gridSpan w:val="3"/>
            <w:tcBorders>
              <w:left w:val="single" w:sz="2" w:space="0" w:color="auto"/>
            </w:tcBorders>
            <w:vAlign w:val="bottom"/>
          </w:tcPr>
          <w:p w14:paraId="14DD8FAB" w14:textId="77777777" w:rsidR="004370E2" w:rsidRPr="00351CAD" w:rsidRDefault="004370E2" w:rsidP="002067DA"/>
        </w:tc>
        <w:tc>
          <w:tcPr>
            <w:tcW w:w="425" w:type="dxa"/>
            <w:tcBorders>
              <w:left w:val="nil"/>
            </w:tcBorders>
            <w:vAlign w:val="bottom"/>
          </w:tcPr>
          <w:p w14:paraId="12DD4AF2" w14:textId="77777777" w:rsidR="004370E2" w:rsidRPr="00351CAD" w:rsidRDefault="004370E2" w:rsidP="002067DA">
            <w:pPr>
              <w:spacing w:before="120"/>
              <w:rPr>
                <w:rFonts w:cs="Arial"/>
                <w:spacing w:val="160"/>
                <w:szCs w:val="16"/>
                <w:shd w:val="clear" w:color="auto" w:fill="D9D9D9"/>
              </w:rPr>
            </w:pPr>
          </w:p>
        </w:tc>
        <w:tc>
          <w:tcPr>
            <w:tcW w:w="5812" w:type="dxa"/>
            <w:tcBorders>
              <w:left w:val="nil"/>
            </w:tcBorders>
            <w:vAlign w:val="bottom"/>
          </w:tcPr>
          <w:p w14:paraId="4E90E5C1" w14:textId="77777777" w:rsidR="00FC66D3" w:rsidRPr="00351CAD" w:rsidRDefault="00A16FB7" w:rsidP="002067DA">
            <w:r w:rsidRPr="000D7281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281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0D728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4370E2" w:rsidRPr="00351CAD">
              <w:t>Straniero</w:t>
            </w: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27CAEDAA" w14:textId="77777777" w:rsidR="004370E2" w:rsidRPr="00351CAD" w:rsidRDefault="004370E2" w:rsidP="002067DA">
            <w:pPr>
              <w:rPr>
                <w:sz w:val="12"/>
              </w:rPr>
            </w:pPr>
          </w:p>
        </w:tc>
      </w:tr>
      <w:tr w:rsidR="00FC66D3" w:rsidRPr="00351CAD" w14:paraId="160252ED" w14:textId="77777777" w:rsidTr="007C1034">
        <w:trPr>
          <w:cantSplit/>
          <w:trHeight w:val="118"/>
        </w:trPr>
        <w:tc>
          <w:tcPr>
            <w:tcW w:w="3605" w:type="dxa"/>
            <w:gridSpan w:val="3"/>
            <w:tcBorders>
              <w:left w:val="single" w:sz="2" w:space="0" w:color="auto"/>
            </w:tcBorders>
            <w:vAlign w:val="bottom"/>
          </w:tcPr>
          <w:p w14:paraId="06734C03" w14:textId="77777777" w:rsidR="00FC66D3" w:rsidRPr="00351CAD" w:rsidRDefault="00FC66D3" w:rsidP="00FC66D3">
            <w:r w:rsidRPr="00351CAD">
              <w:t>Se straniero: tipologia di permesso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1037D53A" w14:textId="77777777" w:rsidR="00FC66D3" w:rsidRPr="00351CAD" w:rsidRDefault="00FC66D3" w:rsidP="00FC66D3">
            <w:pPr>
              <w:spacing w:before="120"/>
              <w:rPr>
                <w:rFonts w:cs="Arial"/>
                <w:spacing w:val="160"/>
                <w:szCs w:val="16"/>
                <w:shd w:val="clear" w:color="auto" w:fill="D9D9D9"/>
              </w:rPr>
            </w:pPr>
          </w:p>
        </w:tc>
        <w:tc>
          <w:tcPr>
            <w:tcW w:w="5812" w:type="dxa"/>
            <w:tcBorders>
              <w:left w:val="nil"/>
            </w:tcBorders>
            <w:vAlign w:val="bottom"/>
          </w:tcPr>
          <w:p w14:paraId="48FBC625" w14:textId="77777777" w:rsidR="00FC66D3" w:rsidRPr="00351CAD" w:rsidRDefault="005F1F8E" w:rsidP="00FC66D3">
            <w:pPr>
              <w:spacing w:before="120"/>
            </w:pPr>
            <w:r w:rsidRPr="00351CAD">
              <w:t>……………………………………………………………………………………………</w:t>
            </w: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7DED5C7E" w14:textId="77777777" w:rsidR="00FC66D3" w:rsidRPr="00351CAD" w:rsidRDefault="00FC66D3" w:rsidP="00FC66D3">
            <w:pPr>
              <w:rPr>
                <w:sz w:val="12"/>
              </w:rPr>
            </w:pPr>
          </w:p>
        </w:tc>
      </w:tr>
      <w:tr w:rsidR="00FC66D3" w:rsidRPr="00351CAD" w14:paraId="6A99645B" w14:textId="77777777" w:rsidTr="00D57BA4">
        <w:trPr>
          <w:cantSplit/>
          <w:trHeight w:hRule="exact" w:val="454"/>
        </w:trPr>
        <w:tc>
          <w:tcPr>
            <w:tcW w:w="142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7233F907" w14:textId="77777777" w:rsidR="00FC66D3" w:rsidRPr="00351CAD" w:rsidRDefault="00FC66D3" w:rsidP="00FC66D3"/>
        </w:tc>
        <w:tc>
          <w:tcPr>
            <w:tcW w:w="9700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EE584D1" w14:textId="77777777" w:rsidR="00FC66D3" w:rsidRPr="00351CAD" w:rsidRDefault="00FC66D3" w:rsidP="005F1F8E">
            <w:pPr>
              <w:rPr>
                <w:lang w:val="it-CH"/>
              </w:rPr>
            </w:pPr>
            <w:r w:rsidRPr="00351CAD">
              <w:rPr>
                <w:lang w:val="it-CH"/>
              </w:rPr>
              <w:t>Se cittadino straniero allegare</w:t>
            </w:r>
            <w:r w:rsidR="005F1F8E" w:rsidRPr="00351CAD">
              <w:rPr>
                <w:lang w:val="it-CH"/>
              </w:rPr>
              <w:t>: copia permesso di dimora/soggiorno o dichiarazione sostitutiva.</w:t>
            </w: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</w:tcPr>
          <w:p w14:paraId="562528C1" w14:textId="77777777" w:rsidR="00FC66D3" w:rsidRPr="00351CAD" w:rsidRDefault="00FC66D3" w:rsidP="00FC66D3">
            <w:pPr>
              <w:rPr>
                <w:sz w:val="12"/>
              </w:rPr>
            </w:pPr>
          </w:p>
        </w:tc>
      </w:tr>
      <w:tr w:rsidR="00FC66D3" w:rsidRPr="00351CAD" w14:paraId="700992C2" w14:textId="77777777" w:rsidTr="007C1034">
        <w:tblPrEx>
          <w:tblCellMar>
            <w:left w:w="70" w:type="dxa"/>
            <w:right w:w="70" w:type="dxa"/>
          </w:tblCellMar>
        </w:tblPrEx>
        <w:trPr>
          <w:trHeight w:hRule="exact" w:val="80"/>
        </w:trPr>
        <w:tc>
          <w:tcPr>
            <w:tcW w:w="9989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BD4A6" w14:textId="77777777" w:rsidR="00FC66D3" w:rsidRPr="00351CAD" w:rsidRDefault="00FC66D3" w:rsidP="00FC66D3">
            <w:pPr>
              <w:ind w:left="-57"/>
            </w:pPr>
          </w:p>
        </w:tc>
      </w:tr>
    </w:tbl>
    <w:p w14:paraId="3A500DFE" w14:textId="77777777" w:rsidR="00C8429C" w:rsidRPr="00351CAD" w:rsidRDefault="00C8429C" w:rsidP="00671466">
      <w:pPr>
        <w:rPr>
          <w:rFonts w:cs="Arial"/>
          <w:b/>
          <w:sz w:val="18"/>
          <w:szCs w:val="18"/>
        </w:rPr>
      </w:pPr>
    </w:p>
    <w:tbl>
      <w:tblPr>
        <w:tblW w:w="998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1"/>
        <w:gridCol w:w="174"/>
        <w:gridCol w:w="2346"/>
        <w:gridCol w:w="2693"/>
        <w:gridCol w:w="1559"/>
        <w:gridCol w:w="206"/>
        <w:gridCol w:w="2664"/>
        <w:gridCol w:w="29"/>
        <w:gridCol w:w="147"/>
      </w:tblGrid>
      <w:tr w:rsidR="000E4474" w:rsidRPr="00351CAD" w14:paraId="4368BD26" w14:textId="77777777" w:rsidTr="000E4474"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14:paraId="2C35AA4F" w14:textId="77777777" w:rsidR="000E4474" w:rsidRPr="00351CAD" w:rsidRDefault="000E4474" w:rsidP="000E4474">
            <w:pPr>
              <w:rPr>
                <w:sz w:val="10"/>
              </w:rPr>
            </w:pPr>
          </w:p>
        </w:tc>
        <w:tc>
          <w:tcPr>
            <w:tcW w:w="9644" w:type="dxa"/>
            <w:gridSpan w:val="7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21D354CB" w14:textId="77777777" w:rsidR="000E4474" w:rsidRPr="00351CAD" w:rsidRDefault="000E4474" w:rsidP="000E4474">
            <w:pPr>
              <w:rPr>
                <w:sz w:val="10"/>
              </w:rPr>
            </w:pPr>
          </w:p>
        </w:tc>
      </w:tr>
      <w:tr w:rsidR="000E4474" w:rsidRPr="00351CAD" w14:paraId="61131A24" w14:textId="77777777" w:rsidTr="000E4474">
        <w:tblPrEx>
          <w:tblCellMar>
            <w:left w:w="61" w:type="dxa"/>
            <w:right w:w="61" w:type="dxa"/>
          </w:tblCellMar>
        </w:tblPrEx>
        <w:trPr>
          <w:cantSplit/>
          <w:trHeight w:val="340"/>
        </w:trPr>
        <w:tc>
          <w:tcPr>
            <w:tcW w:w="6943" w:type="dxa"/>
            <w:gridSpan w:val="5"/>
            <w:tcBorders>
              <w:left w:val="single" w:sz="2" w:space="0" w:color="auto"/>
            </w:tcBorders>
            <w:vAlign w:val="bottom"/>
          </w:tcPr>
          <w:p w14:paraId="242D26A2" w14:textId="77777777" w:rsidR="000E4474" w:rsidRPr="00351CAD" w:rsidRDefault="000E4474" w:rsidP="000E4474">
            <w:r w:rsidRPr="00351CAD">
              <w:t>Quante persone (compreso il richiedente) convivono nell’economia domestica?</w:t>
            </w:r>
          </w:p>
        </w:tc>
        <w:tc>
          <w:tcPr>
            <w:tcW w:w="206" w:type="dxa"/>
            <w:tcBorders>
              <w:left w:val="nil"/>
              <w:bottom w:val="dotted" w:sz="4" w:space="0" w:color="auto"/>
            </w:tcBorders>
            <w:vAlign w:val="bottom"/>
          </w:tcPr>
          <w:p w14:paraId="732FE7CB" w14:textId="77777777" w:rsidR="000E4474" w:rsidRPr="00351CAD" w:rsidRDefault="000E4474" w:rsidP="000E4474"/>
        </w:tc>
        <w:tc>
          <w:tcPr>
            <w:tcW w:w="2693" w:type="dxa"/>
            <w:gridSpan w:val="2"/>
            <w:tcBorders>
              <w:left w:val="nil"/>
            </w:tcBorders>
            <w:vAlign w:val="bottom"/>
          </w:tcPr>
          <w:p w14:paraId="0FDC59E0" w14:textId="77777777" w:rsidR="000E4474" w:rsidRPr="00351CAD" w:rsidRDefault="000E4474" w:rsidP="000E4474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1370950F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3D32C80F" w14:textId="77777777" w:rsidTr="000E4474">
        <w:tblPrEx>
          <w:tblCellMar>
            <w:left w:w="61" w:type="dxa"/>
            <w:right w:w="61" w:type="dxa"/>
          </w:tblCellMar>
        </w:tblPrEx>
        <w:trPr>
          <w:cantSplit/>
          <w:trHeight w:val="340"/>
        </w:trPr>
        <w:tc>
          <w:tcPr>
            <w:tcW w:w="9842" w:type="dxa"/>
            <w:gridSpan w:val="8"/>
            <w:tcBorders>
              <w:left w:val="single" w:sz="2" w:space="0" w:color="auto"/>
            </w:tcBorders>
            <w:vAlign w:val="bottom"/>
          </w:tcPr>
          <w:p w14:paraId="34DED209" w14:textId="77777777" w:rsidR="000E4474" w:rsidRPr="00351CAD" w:rsidRDefault="000E4474" w:rsidP="000E4474">
            <w:r w:rsidRPr="00351CAD">
              <w:t>Completare adeguatamente la tabella</w:t>
            </w: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632C7FE1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44BBD736" w14:textId="77777777" w:rsidTr="000E4474">
        <w:tblPrEx>
          <w:tblCellMar>
            <w:left w:w="61" w:type="dxa"/>
            <w:right w:w="61" w:type="dxa"/>
          </w:tblCellMar>
        </w:tblPrEx>
        <w:trPr>
          <w:cantSplit/>
          <w:trHeight w:hRule="exact" w:val="113"/>
        </w:trPr>
        <w:tc>
          <w:tcPr>
            <w:tcW w:w="9842" w:type="dxa"/>
            <w:gridSpan w:val="8"/>
            <w:tcBorders>
              <w:left w:val="single" w:sz="2" w:space="0" w:color="auto"/>
            </w:tcBorders>
            <w:vAlign w:val="bottom"/>
          </w:tcPr>
          <w:p w14:paraId="6031C1D0" w14:textId="77777777" w:rsidR="000E4474" w:rsidRPr="00351CAD" w:rsidRDefault="000E4474" w:rsidP="000E4474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6FE524A6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791FEBDF" w14:textId="77777777" w:rsidTr="000E4474">
        <w:tblPrEx>
          <w:tblCellMar>
            <w:left w:w="61" w:type="dxa"/>
            <w:right w:w="61" w:type="dxa"/>
          </w:tblCellMar>
        </w:tblPrEx>
        <w:trPr>
          <w:cantSplit/>
          <w:trHeight w:val="340"/>
        </w:trPr>
        <w:tc>
          <w:tcPr>
            <w:tcW w:w="171" w:type="dxa"/>
            <w:tcBorders>
              <w:left w:val="single" w:sz="2" w:space="0" w:color="auto"/>
            </w:tcBorders>
            <w:vAlign w:val="bottom"/>
          </w:tcPr>
          <w:p w14:paraId="753C0376" w14:textId="77777777" w:rsidR="000E4474" w:rsidRPr="00351CAD" w:rsidRDefault="000E4474" w:rsidP="000E4474"/>
        </w:tc>
        <w:tc>
          <w:tcPr>
            <w:tcW w:w="2520" w:type="dxa"/>
            <w:gridSpan w:val="2"/>
            <w:tcBorders>
              <w:right w:val="single" w:sz="4" w:space="0" w:color="auto"/>
            </w:tcBorders>
            <w:vAlign w:val="bottom"/>
          </w:tcPr>
          <w:p w14:paraId="1A5DC5B3" w14:textId="77777777" w:rsidR="000E4474" w:rsidRPr="00351CAD" w:rsidRDefault="000E4474" w:rsidP="000E4474">
            <w:r w:rsidRPr="00351CAD">
              <w:t>Cognome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14:paraId="1A761303" w14:textId="77777777" w:rsidR="000E4474" w:rsidRPr="00351CAD" w:rsidRDefault="000E4474" w:rsidP="000E4474">
            <w:r w:rsidRPr="00351CAD">
              <w:t>Nome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C4094C" w14:textId="77777777" w:rsidR="000E4474" w:rsidRPr="00351CAD" w:rsidRDefault="000E4474" w:rsidP="000E4474">
            <w:pPr>
              <w:spacing w:before="120"/>
              <w:rPr>
                <w:rFonts w:cs="Arial"/>
                <w:spacing w:val="160"/>
                <w:szCs w:val="16"/>
                <w:shd w:val="clear" w:color="auto" w:fill="D9D9D9"/>
              </w:rPr>
            </w:pPr>
            <w:r w:rsidRPr="00351CAD">
              <w:t>Data di nascita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vAlign w:val="bottom"/>
          </w:tcPr>
          <w:p w14:paraId="01A56CB9" w14:textId="77777777" w:rsidR="000E4474" w:rsidRPr="00351CAD" w:rsidRDefault="000E4474" w:rsidP="000E4474">
            <w:pPr>
              <w:rPr>
                <w:u w:val="single"/>
                <w:shd w:val="clear" w:color="auto" w:fill="D9D9D9"/>
              </w:rPr>
            </w:pPr>
            <w:r w:rsidRPr="00351CAD">
              <w:t>Legame con il richiedente</w:t>
            </w:r>
          </w:p>
        </w:tc>
        <w:tc>
          <w:tcPr>
            <w:tcW w:w="176" w:type="dxa"/>
            <w:gridSpan w:val="2"/>
            <w:tcBorders>
              <w:left w:val="nil"/>
              <w:right w:val="single" w:sz="2" w:space="0" w:color="auto"/>
            </w:tcBorders>
          </w:tcPr>
          <w:p w14:paraId="4248ACF4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0663C780" w14:textId="77777777" w:rsidTr="000E4474">
        <w:tblPrEx>
          <w:tblCellMar>
            <w:left w:w="61" w:type="dxa"/>
            <w:right w:w="61" w:type="dxa"/>
          </w:tblCellMar>
        </w:tblPrEx>
        <w:trPr>
          <w:cantSplit/>
          <w:trHeight w:val="340"/>
        </w:trPr>
        <w:tc>
          <w:tcPr>
            <w:tcW w:w="171" w:type="dxa"/>
            <w:tcBorders>
              <w:left w:val="single" w:sz="2" w:space="0" w:color="auto"/>
            </w:tcBorders>
            <w:vAlign w:val="bottom"/>
          </w:tcPr>
          <w:p w14:paraId="58A8D082" w14:textId="77777777" w:rsidR="000E4474" w:rsidRPr="00351CAD" w:rsidRDefault="000E4474" w:rsidP="000E4474"/>
        </w:tc>
        <w:tc>
          <w:tcPr>
            <w:tcW w:w="2520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5F53E6DD" w14:textId="77777777" w:rsidR="000E4474" w:rsidRPr="00351CAD" w:rsidRDefault="000E4474" w:rsidP="000E4474"/>
        </w:tc>
        <w:tc>
          <w:tcPr>
            <w:tcW w:w="2693" w:type="dxa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30CC8BBF" w14:textId="77777777" w:rsidR="000E4474" w:rsidRPr="00351CAD" w:rsidRDefault="000E4474" w:rsidP="000E4474"/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219E199" w14:textId="77777777" w:rsidR="000E4474" w:rsidRPr="00351CAD" w:rsidRDefault="000E4474" w:rsidP="000E4474">
            <w:pPr>
              <w:spacing w:before="120"/>
            </w:pPr>
          </w:p>
        </w:tc>
        <w:tc>
          <w:tcPr>
            <w:tcW w:w="2870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bottom"/>
          </w:tcPr>
          <w:p w14:paraId="25F081CD" w14:textId="77777777" w:rsidR="000E4474" w:rsidRPr="00351CAD" w:rsidRDefault="000E4474" w:rsidP="000E4474">
            <w:pPr>
              <w:spacing w:before="120"/>
              <w:rPr>
                <w:rFonts w:cs="Arial"/>
                <w:spacing w:val="160"/>
                <w:szCs w:val="16"/>
                <w:shd w:val="clear" w:color="auto" w:fill="D9D9D9"/>
              </w:rPr>
            </w:pPr>
          </w:p>
        </w:tc>
        <w:tc>
          <w:tcPr>
            <w:tcW w:w="176" w:type="dxa"/>
            <w:gridSpan w:val="2"/>
            <w:tcBorders>
              <w:left w:val="nil"/>
              <w:right w:val="single" w:sz="2" w:space="0" w:color="auto"/>
            </w:tcBorders>
          </w:tcPr>
          <w:p w14:paraId="16B0596F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29C628C6" w14:textId="77777777" w:rsidTr="000E4474">
        <w:tblPrEx>
          <w:tblCellMar>
            <w:left w:w="61" w:type="dxa"/>
            <w:right w:w="61" w:type="dxa"/>
          </w:tblCellMar>
        </w:tblPrEx>
        <w:trPr>
          <w:cantSplit/>
          <w:trHeight w:val="340"/>
        </w:trPr>
        <w:tc>
          <w:tcPr>
            <w:tcW w:w="171" w:type="dxa"/>
            <w:tcBorders>
              <w:left w:val="single" w:sz="2" w:space="0" w:color="auto"/>
            </w:tcBorders>
            <w:vAlign w:val="bottom"/>
          </w:tcPr>
          <w:p w14:paraId="3CE93A9D" w14:textId="77777777" w:rsidR="000E4474" w:rsidRPr="00351CAD" w:rsidRDefault="000E4474" w:rsidP="000E4474"/>
        </w:tc>
        <w:tc>
          <w:tcPr>
            <w:tcW w:w="252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A7A6CF4" w14:textId="77777777" w:rsidR="000E4474" w:rsidRPr="00351CAD" w:rsidRDefault="000E4474" w:rsidP="000E4474"/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5B2B744" w14:textId="77777777" w:rsidR="000E4474" w:rsidRPr="00351CAD" w:rsidRDefault="000E4474" w:rsidP="000E4474"/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2D7163" w14:textId="77777777" w:rsidR="000E4474" w:rsidRPr="00351CAD" w:rsidRDefault="000E4474" w:rsidP="000E4474">
            <w:pPr>
              <w:spacing w:before="120"/>
            </w:pPr>
          </w:p>
        </w:tc>
        <w:tc>
          <w:tcPr>
            <w:tcW w:w="2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E63B9F4" w14:textId="77777777" w:rsidR="000E4474" w:rsidRPr="00351CAD" w:rsidRDefault="000E4474" w:rsidP="000E4474">
            <w:pPr>
              <w:spacing w:before="120"/>
              <w:rPr>
                <w:rFonts w:cs="Arial"/>
                <w:spacing w:val="160"/>
                <w:szCs w:val="16"/>
                <w:shd w:val="clear" w:color="auto" w:fill="D9D9D9"/>
              </w:rPr>
            </w:pPr>
          </w:p>
        </w:tc>
        <w:tc>
          <w:tcPr>
            <w:tcW w:w="176" w:type="dxa"/>
            <w:gridSpan w:val="2"/>
            <w:tcBorders>
              <w:left w:val="nil"/>
              <w:right w:val="single" w:sz="2" w:space="0" w:color="auto"/>
            </w:tcBorders>
          </w:tcPr>
          <w:p w14:paraId="02E1C16D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6247B779" w14:textId="77777777" w:rsidTr="000E4474">
        <w:tblPrEx>
          <w:tblCellMar>
            <w:left w:w="61" w:type="dxa"/>
            <w:right w:w="61" w:type="dxa"/>
          </w:tblCellMar>
        </w:tblPrEx>
        <w:trPr>
          <w:cantSplit/>
          <w:trHeight w:val="340"/>
        </w:trPr>
        <w:tc>
          <w:tcPr>
            <w:tcW w:w="171" w:type="dxa"/>
            <w:tcBorders>
              <w:left w:val="single" w:sz="2" w:space="0" w:color="auto"/>
            </w:tcBorders>
            <w:vAlign w:val="bottom"/>
          </w:tcPr>
          <w:p w14:paraId="3216F3EC" w14:textId="77777777" w:rsidR="000E4474" w:rsidRPr="00351CAD" w:rsidRDefault="000E4474" w:rsidP="000E4474"/>
        </w:tc>
        <w:tc>
          <w:tcPr>
            <w:tcW w:w="252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59873DC" w14:textId="77777777" w:rsidR="000E4474" w:rsidRPr="00351CAD" w:rsidRDefault="000E4474" w:rsidP="000E4474"/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4A19192" w14:textId="77777777" w:rsidR="000E4474" w:rsidRPr="00351CAD" w:rsidRDefault="000E4474" w:rsidP="000E4474"/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55A4EEE" w14:textId="77777777" w:rsidR="000E4474" w:rsidRPr="00351CAD" w:rsidRDefault="000E4474" w:rsidP="000E4474">
            <w:pPr>
              <w:spacing w:before="120"/>
            </w:pPr>
          </w:p>
        </w:tc>
        <w:tc>
          <w:tcPr>
            <w:tcW w:w="2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492BF79" w14:textId="77777777" w:rsidR="000E4474" w:rsidRPr="00351CAD" w:rsidRDefault="000E4474" w:rsidP="000E4474">
            <w:pPr>
              <w:spacing w:before="120"/>
              <w:rPr>
                <w:rFonts w:cs="Arial"/>
                <w:spacing w:val="160"/>
                <w:szCs w:val="16"/>
                <w:shd w:val="clear" w:color="auto" w:fill="D9D9D9"/>
              </w:rPr>
            </w:pPr>
          </w:p>
        </w:tc>
        <w:tc>
          <w:tcPr>
            <w:tcW w:w="176" w:type="dxa"/>
            <w:gridSpan w:val="2"/>
            <w:tcBorders>
              <w:left w:val="nil"/>
              <w:right w:val="single" w:sz="2" w:space="0" w:color="auto"/>
            </w:tcBorders>
          </w:tcPr>
          <w:p w14:paraId="6CC87BF1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7B05D49E" w14:textId="77777777" w:rsidTr="000E4474">
        <w:tblPrEx>
          <w:tblCellMar>
            <w:left w:w="61" w:type="dxa"/>
            <w:right w:w="61" w:type="dxa"/>
          </w:tblCellMar>
        </w:tblPrEx>
        <w:trPr>
          <w:cantSplit/>
          <w:trHeight w:val="340"/>
        </w:trPr>
        <w:tc>
          <w:tcPr>
            <w:tcW w:w="171" w:type="dxa"/>
            <w:tcBorders>
              <w:left w:val="single" w:sz="2" w:space="0" w:color="auto"/>
            </w:tcBorders>
            <w:vAlign w:val="bottom"/>
          </w:tcPr>
          <w:p w14:paraId="74567E96" w14:textId="77777777" w:rsidR="000E4474" w:rsidRPr="00351CAD" w:rsidRDefault="000E4474" w:rsidP="000E4474"/>
        </w:tc>
        <w:tc>
          <w:tcPr>
            <w:tcW w:w="252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5433455" w14:textId="77777777" w:rsidR="000E4474" w:rsidRPr="00351CAD" w:rsidRDefault="000E4474" w:rsidP="000E4474"/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E3B73D2" w14:textId="77777777" w:rsidR="000E4474" w:rsidRPr="00351CAD" w:rsidRDefault="000E4474" w:rsidP="000E4474"/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9D74269" w14:textId="77777777" w:rsidR="000E4474" w:rsidRPr="00351CAD" w:rsidRDefault="000E4474" w:rsidP="000E4474">
            <w:pPr>
              <w:spacing w:before="120"/>
            </w:pPr>
          </w:p>
        </w:tc>
        <w:tc>
          <w:tcPr>
            <w:tcW w:w="2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21BB18D" w14:textId="77777777" w:rsidR="000E4474" w:rsidRPr="00351CAD" w:rsidRDefault="000E4474" w:rsidP="000E4474">
            <w:pPr>
              <w:spacing w:before="120"/>
              <w:rPr>
                <w:rFonts w:cs="Arial"/>
                <w:spacing w:val="160"/>
                <w:szCs w:val="16"/>
                <w:shd w:val="clear" w:color="auto" w:fill="D9D9D9"/>
              </w:rPr>
            </w:pPr>
          </w:p>
        </w:tc>
        <w:tc>
          <w:tcPr>
            <w:tcW w:w="176" w:type="dxa"/>
            <w:gridSpan w:val="2"/>
            <w:tcBorders>
              <w:left w:val="nil"/>
              <w:right w:val="single" w:sz="2" w:space="0" w:color="auto"/>
            </w:tcBorders>
          </w:tcPr>
          <w:p w14:paraId="0B774E5C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0D4E406A" w14:textId="77777777" w:rsidTr="000E4474">
        <w:tblPrEx>
          <w:tblCellMar>
            <w:left w:w="61" w:type="dxa"/>
            <w:right w:w="61" w:type="dxa"/>
          </w:tblCellMar>
        </w:tblPrEx>
        <w:trPr>
          <w:cantSplit/>
          <w:trHeight w:val="340"/>
        </w:trPr>
        <w:tc>
          <w:tcPr>
            <w:tcW w:w="171" w:type="dxa"/>
            <w:tcBorders>
              <w:left w:val="single" w:sz="2" w:space="0" w:color="auto"/>
            </w:tcBorders>
            <w:vAlign w:val="bottom"/>
          </w:tcPr>
          <w:p w14:paraId="29BAB041" w14:textId="77777777" w:rsidR="000E4474" w:rsidRPr="00351CAD" w:rsidRDefault="000E4474" w:rsidP="000E4474"/>
        </w:tc>
        <w:tc>
          <w:tcPr>
            <w:tcW w:w="252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A087504" w14:textId="77777777" w:rsidR="000E4474" w:rsidRPr="00351CAD" w:rsidRDefault="000E4474" w:rsidP="000E4474"/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17E1EA1" w14:textId="77777777" w:rsidR="000E4474" w:rsidRPr="00351CAD" w:rsidRDefault="000E4474" w:rsidP="000E4474"/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E69C9D9" w14:textId="77777777" w:rsidR="000E4474" w:rsidRPr="00351CAD" w:rsidRDefault="000E4474" w:rsidP="000E4474">
            <w:pPr>
              <w:spacing w:before="120"/>
            </w:pPr>
          </w:p>
        </w:tc>
        <w:tc>
          <w:tcPr>
            <w:tcW w:w="2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B716EFC" w14:textId="77777777" w:rsidR="000E4474" w:rsidRPr="00351CAD" w:rsidRDefault="000E4474" w:rsidP="000E4474">
            <w:pPr>
              <w:spacing w:before="120"/>
              <w:rPr>
                <w:rFonts w:cs="Arial"/>
                <w:spacing w:val="160"/>
                <w:szCs w:val="16"/>
                <w:shd w:val="clear" w:color="auto" w:fill="D9D9D9"/>
              </w:rPr>
            </w:pPr>
          </w:p>
        </w:tc>
        <w:tc>
          <w:tcPr>
            <w:tcW w:w="176" w:type="dxa"/>
            <w:gridSpan w:val="2"/>
            <w:tcBorders>
              <w:left w:val="nil"/>
              <w:right w:val="single" w:sz="2" w:space="0" w:color="auto"/>
            </w:tcBorders>
          </w:tcPr>
          <w:p w14:paraId="59BB9BA0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53B3BB72" w14:textId="77777777" w:rsidTr="000E4474">
        <w:tblPrEx>
          <w:tblCellMar>
            <w:left w:w="61" w:type="dxa"/>
            <w:right w:w="61" w:type="dxa"/>
          </w:tblCellMar>
        </w:tblPrEx>
        <w:trPr>
          <w:cantSplit/>
          <w:trHeight w:val="340"/>
        </w:trPr>
        <w:tc>
          <w:tcPr>
            <w:tcW w:w="171" w:type="dxa"/>
            <w:tcBorders>
              <w:left w:val="single" w:sz="2" w:space="0" w:color="auto"/>
            </w:tcBorders>
            <w:vAlign w:val="bottom"/>
          </w:tcPr>
          <w:p w14:paraId="0E09DC95" w14:textId="77777777" w:rsidR="000E4474" w:rsidRPr="00351CAD" w:rsidRDefault="000E4474" w:rsidP="000E4474"/>
        </w:tc>
        <w:tc>
          <w:tcPr>
            <w:tcW w:w="252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B5FEAD7" w14:textId="77777777" w:rsidR="000E4474" w:rsidRPr="00351CAD" w:rsidRDefault="000E4474" w:rsidP="000E4474"/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9C1021D" w14:textId="77777777" w:rsidR="000E4474" w:rsidRPr="00351CAD" w:rsidRDefault="000E4474" w:rsidP="000E4474"/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C7ADB5E" w14:textId="77777777" w:rsidR="000E4474" w:rsidRPr="00351CAD" w:rsidRDefault="000E4474" w:rsidP="000E4474">
            <w:pPr>
              <w:spacing w:before="120"/>
            </w:pPr>
          </w:p>
        </w:tc>
        <w:tc>
          <w:tcPr>
            <w:tcW w:w="2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03E6DE8" w14:textId="77777777" w:rsidR="000E4474" w:rsidRPr="00351CAD" w:rsidRDefault="000E4474" w:rsidP="000E4474">
            <w:pPr>
              <w:spacing w:before="120"/>
              <w:rPr>
                <w:rFonts w:cs="Arial"/>
                <w:spacing w:val="160"/>
                <w:szCs w:val="16"/>
                <w:shd w:val="clear" w:color="auto" w:fill="D9D9D9"/>
              </w:rPr>
            </w:pPr>
          </w:p>
        </w:tc>
        <w:tc>
          <w:tcPr>
            <w:tcW w:w="176" w:type="dxa"/>
            <w:gridSpan w:val="2"/>
            <w:tcBorders>
              <w:left w:val="nil"/>
              <w:right w:val="single" w:sz="2" w:space="0" w:color="auto"/>
            </w:tcBorders>
          </w:tcPr>
          <w:p w14:paraId="660B1F11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5E2BDBB5" w14:textId="77777777" w:rsidTr="000E4474">
        <w:tblPrEx>
          <w:tblCellMar>
            <w:left w:w="61" w:type="dxa"/>
            <w:right w:w="61" w:type="dxa"/>
          </w:tblCellMar>
        </w:tblPrEx>
        <w:trPr>
          <w:cantSplit/>
          <w:trHeight w:val="340"/>
        </w:trPr>
        <w:tc>
          <w:tcPr>
            <w:tcW w:w="171" w:type="dxa"/>
            <w:tcBorders>
              <w:left w:val="single" w:sz="2" w:space="0" w:color="auto"/>
            </w:tcBorders>
            <w:vAlign w:val="bottom"/>
          </w:tcPr>
          <w:p w14:paraId="312AF050" w14:textId="77777777" w:rsidR="000E4474" w:rsidRPr="00351CAD" w:rsidRDefault="000E4474" w:rsidP="000E4474"/>
        </w:tc>
        <w:tc>
          <w:tcPr>
            <w:tcW w:w="252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751F61E" w14:textId="77777777" w:rsidR="000E4474" w:rsidRPr="00351CAD" w:rsidRDefault="000E4474" w:rsidP="000E4474"/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E5BBA8E" w14:textId="77777777" w:rsidR="000E4474" w:rsidRPr="00351CAD" w:rsidRDefault="000E4474" w:rsidP="000E4474"/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010DBBD" w14:textId="77777777" w:rsidR="000E4474" w:rsidRPr="00351CAD" w:rsidRDefault="000E4474" w:rsidP="000E4474">
            <w:pPr>
              <w:spacing w:before="120"/>
            </w:pPr>
          </w:p>
        </w:tc>
        <w:tc>
          <w:tcPr>
            <w:tcW w:w="2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1CAA8C4" w14:textId="77777777" w:rsidR="000E4474" w:rsidRPr="00351CAD" w:rsidRDefault="000E4474" w:rsidP="000E4474">
            <w:pPr>
              <w:spacing w:before="120"/>
            </w:pPr>
          </w:p>
        </w:tc>
        <w:tc>
          <w:tcPr>
            <w:tcW w:w="176" w:type="dxa"/>
            <w:gridSpan w:val="2"/>
            <w:tcBorders>
              <w:right w:val="single" w:sz="2" w:space="0" w:color="auto"/>
            </w:tcBorders>
          </w:tcPr>
          <w:p w14:paraId="16B94F82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0833B123" w14:textId="77777777" w:rsidTr="000E4474">
        <w:tblPrEx>
          <w:tblCellMar>
            <w:left w:w="61" w:type="dxa"/>
            <w:right w:w="61" w:type="dxa"/>
          </w:tblCellMar>
        </w:tblPrEx>
        <w:trPr>
          <w:cantSplit/>
          <w:trHeight w:hRule="exact" w:val="170"/>
        </w:trPr>
        <w:tc>
          <w:tcPr>
            <w:tcW w:w="171" w:type="dxa"/>
            <w:tcBorders>
              <w:left w:val="single" w:sz="2" w:space="0" w:color="auto"/>
            </w:tcBorders>
            <w:vAlign w:val="bottom"/>
          </w:tcPr>
          <w:p w14:paraId="53989268" w14:textId="77777777" w:rsidR="000E4474" w:rsidRPr="00351CAD" w:rsidRDefault="000E4474" w:rsidP="000E4474"/>
        </w:tc>
        <w:tc>
          <w:tcPr>
            <w:tcW w:w="9642" w:type="dxa"/>
            <w:gridSpan w:val="6"/>
            <w:vAlign w:val="bottom"/>
          </w:tcPr>
          <w:p w14:paraId="1F358FF4" w14:textId="77777777" w:rsidR="000E4474" w:rsidRPr="00351CAD" w:rsidRDefault="000E4474" w:rsidP="000E4474">
            <w:pPr>
              <w:spacing w:before="120"/>
            </w:pPr>
          </w:p>
        </w:tc>
        <w:tc>
          <w:tcPr>
            <w:tcW w:w="176" w:type="dxa"/>
            <w:gridSpan w:val="2"/>
            <w:tcBorders>
              <w:left w:val="nil"/>
              <w:right w:val="single" w:sz="2" w:space="0" w:color="auto"/>
            </w:tcBorders>
          </w:tcPr>
          <w:p w14:paraId="64E033E4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549FC6CD" w14:textId="77777777" w:rsidTr="000E4474">
        <w:tblPrEx>
          <w:tblCellMar>
            <w:left w:w="61" w:type="dxa"/>
            <w:right w:w="61" w:type="dxa"/>
          </w:tblCellMar>
        </w:tblPrEx>
        <w:trPr>
          <w:cantSplit/>
          <w:trHeight w:hRule="exact" w:val="170"/>
        </w:trPr>
        <w:tc>
          <w:tcPr>
            <w:tcW w:w="171" w:type="dxa"/>
            <w:tcBorders>
              <w:left w:val="single" w:sz="2" w:space="0" w:color="auto"/>
            </w:tcBorders>
            <w:vAlign w:val="bottom"/>
          </w:tcPr>
          <w:p w14:paraId="421F3021" w14:textId="77777777" w:rsidR="000E4474" w:rsidRPr="00351CAD" w:rsidRDefault="000E4474" w:rsidP="000E4474"/>
        </w:tc>
        <w:tc>
          <w:tcPr>
            <w:tcW w:w="9642" w:type="dxa"/>
            <w:gridSpan w:val="6"/>
            <w:vAlign w:val="center"/>
          </w:tcPr>
          <w:p w14:paraId="41864678" w14:textId="77777777" w:rsidR="000E4474" w:rsidRPr="00351CAD" w:rsidRDefault="000E4474" w:rsidP="000E4474">
            <w:pPr>
              <w:rPr>
                <w:lang w:val="it-CH"/>
              </w:rPr>
            </w:pPr>
            <w:r w:rsidRPr="00351CAD">
              <w:rPr>
                <w:lang w:val="it-CH"/>
              </w:rPr>
              <w:t xml:space="preserve">Allegare la </w:t>
            </w:r>
            <w:r w:rsidRPr="00351CAD">
              <w:rPr>
                <w:b/>
                <w:lang w:val="it-CH"/>
              </w:rPr>
              <w:t xml:space="preserve">polizza Cassa malati per l’anno in corso </w:t>
            </w:r>
            <w:r w:rsidRPr="00351CAD">
              <w:rPr>
                <w:lang w:val="it-CH"/>
              </w:rPr>
              <w:t>con indicato il premio al netto del sussidio per tutti i membri dell'economia domestica</w:t>
            </w:r>
          </w:p>
        </w:tc>
        <w:tc>
          <w:tcPr>
            <w:tcW w:w="176" w:type="dxa"/>
            <w:gridSpan w:val="2"/>
            <w:tcBorders>
              <w:left w:val="nil"/>
              <w:right w:val="single" w:sz="2" w:space="0" w:color="auto"/>
            </w:tcBorders>
          </w:tcPr>
          <w:p w14:paraId="574A3352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  <w:tr w:rsidR="000E4474" w:rsidRPr="00351CAD" w14:paraId="6D31B5E1" w14:textId="77777777" w:rsidTr="000B74C5">
        <w:tblPrEx>
          <w:tblCellMar>
            <w:left w:w="61" w:type="dxa"/>
            <w:right w:w="61" w:type="dxa"/>
          </w:tblCellMar>
        </w:tblPrEx>
        <w:trPr>
          <w:cantSplit/>
          <w:trHeight w:hRule="exact" w:val="257"/>
        </w:trPr>
        <w:tc>
          <w:tcPr>
            <w:tcW w:w="171" w:type="dxa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14:paraId="109A8389" w14:textId="77777777" w:rsidR="000E4474" w:rsidRPr="00351CAD" w:rsidRDefault="000E4474" w:rsidP="000E4474"/>
        </w:tc>
        <w:tc>
          <w:tcPr>
            <w:tcW w:w="9642" w:type="dxa"/>
            <w:gridSpan w:val="6"/>
            <w:tcBorders>
              <w:bottom w:val="single" w:sz="4" w:space="0" w:color="auto"/>
            </w:tcBorders>
            <w:vAlign w:val="bottom"/>
          </w:tcPr>
          <w:p w14:paraId="12B4E92D" w14:textId="77777777" w:rsidR="000E4474" w:rsidRPr="00351CAD" w:rsidRDefault="000E4474" w:rsidP="000E4474">
            <w:pPr>
              <w:spacing w:before="120"/>
            </w:pPr>
          </w:p>
        </w:tc>
        <w:tc>
          <w:tcPr>
            <w:tcW w:w="176" w:type="dxa"/>
            <w:gridSpan w:val="2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14:paraId="416224FC" w14:textId="77777777" w:rsidR="000E4474" w:rsidRPr="00351CAD" w:rsidRDefault="000E4474" w:rsidP="000E4474">
            <w:pPr>
              <w:rPr>
                <w:sz w:val="12"/>
              </w:rPr>
            </w:pPr>
          </w:p>
        </w:tc>
      </w:tr>
    </w:tbl>
    <w:p w14:paraId="271B6CE1" w14:textId="77777777" w:rsidR="00671466" w:rsidRPr="00351CAD" w:rsidRDefault="00671466" w:rsidP="00671466">
      <w:pPr>
        <w:overflowPunct/>
        <w:autoSpaceDE/>
        <w:autoSpaceDN/>
        <w:adjustRightInd/>
        <w:textAlignment w:val="auto"/>
        <w:rPr>
          <w:szCs w:val="16"/>
        </w:rPr>
      </w:pPr>
    </w:p>
    <w:p w14:paraId="622CBC31" w14:textId="77777777" w:rsidR="00C8429C" w:rsidRPr="00351CAD" w:rsidRDefault="00C8429C" w:rsidP="00671466">
      <w:pPr>
        <w:overflowPunct/>
        <w:autoSpaceDE/>
        <w:autoSpaceDN/>
        <w:adjustRightInd/>
        <w:textAlignment w:val="auto"/>
        <w:rPr>
          <w:szCs w:val="16"/>
        </w:rPr>
      </w:pPr>
    </w:p>
    <w:tbl>
      <w:tblPr>
        <w:tblW w:w="9989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2694"/>
        <w:gridCol w:w="2045"/>
        <w:gridCol w:w="3969"/>
        <w:gridCol w:w="1134"/>
        <w:gridCol w:w="147"/>
      </w:tblGrid>
      <w:tr w:rsidR="001763AC" w:rsidRPr="00351CAD" w14:paraId="285B82EC" w14:textId="77777777" w:rsidTr="002067DA">
        <w:trPr>
          <w:cantSplit/>
        </w:trPr>
        <w:tc>
          <w:tcPr>
            <w:tcW w:w="8708" w:type="dxa"/>
            <w:gridSpan w:val="3"/>
            <w:vAlign w:val="bottom"/>
          </w:tcPr>
          <w:p w14:paraId="693C9670" w14:textId="77777777" w:rsidR="001763AC" w:rsidRPr="00351CAD" w:rsidRDefault="001763AC" w:rsidP="001763AC">
            <w:pPr>
              <w:pStyle w:val="Titolotabella"/>
            </w:pPr>
            <w:r w:rsidRPr="00351CAD">
              <w:t>Conto bancario o postale intestato al richiedente</w:t>
            </w:r>
          </w:p>
        </w:tc>
        <w:tc>
          <w:tcPr>
            <w:tcW w:w="1134" w:type="dxa"/>
            <w:tcBorders>
              <w:left w:val="nil"/>
            </w:tcBorders>
          </w:tcPr>
          <w:p w14:paraId="54644371" w14:textId="77777777" w:rsidR="001763AC" w:rsidRPr="00351CAD" w:rsidRDefault="001763AC" w:rsidP="002067DA">
            <w:pPr>
              <w:spacing w:before="120"/>
              <w:rPr>
                <w:b/>
              </w:rPr>
            </w:pPr>
          </w:p>
        </w:tc>
        <w:tc>
          <w:tcPr>
            <w:tcW w:w="147" w:type="dxa"/>
            <w:tcBorders>
              <w:left w:val="nil"/>
            </w:tcBorders>
          </w:tcPr>
          <w:p w14:paraId="257C3073" w14:textId="77777777" w:rsidR="001763AC" w:rsidRPr="00351CAD" w:rsidRDefault="001763AC" w:rsidP="002067DA">
            <w:pPr>
              <w:rPr>
                <w:sz w:val="12"/>
              </w:rPr>
            </w:pPr>
          </w:p>
        </w:tc>
      </w:tr>
      <w:tr w:rsidR="001763AC" w:rsidRPr="00351CAD" w14:paraId="32D90063" w14:textId="77777777" w:rsidTr="001763AC">
        <w:tblPrEx>
          <w:tblCellMar>
            <w:left w:w="71" w:type="dxa"/>
            <w:right w:w="71" w:type="dxa"/>
          </w:tblCellMar>
        </w:tblPrEx>
        <w:tc>
          <w:tcPr>
            <w:tcW w:w="4739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14:paraId="59BA54BA" w14:textId="77777777" w:rsidR="001763AC" w:rsidRPr="00351CAD" w:rsidRDefault="001763AC" w:rsidP="002067DA">
            <w:pPr>
              <w:rPr>
                <w:sz w:val="10"/>
              </w:rPr>
            </w:pPr>
          </w:p>
        </w:tc>
        <w:tc>
          <w:tcPr>
            <w:tcW w:w="5250" w:type="dxa"/>
            <w:gridSpan w:val="3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5C5137DD" w14:textId="77777777" w:rsidR="001763AC" w:rsidRPr="00351CAD" w:rsidRDefault="001763AC" w:rsidP="002067DA">
            <w:pPr>
              <w:rPr>
                <w:sz w:val="10"/>
              </w:rPr>
            </w:pPr>
          </w:p>
        </w:tc>
      </w:tr>
      <w:tr w:rsidR="001763AC" w:rsidRPr="00351CAD" w14:paraId="76799422" w14:textId="77777777" w:rsidTr="007F18A0">
        <w:trPr>
          <w:cantSplit/>
          <w:trHeight w:val="340"/>
        </w:trPr>
        <w:tc>
          <w:tcPr>
            <w:tcW w:w="2694" w:type="dxa"/>
            <w:tcBorders>
              <w:left w:val="single" w:sz="2" w:space="0" w:color="auto"/>
            </w:tcBorders>
            <w:vAlign w:val="bottom"/>
          </w:tcPr>
          <w:p w14:paraId="49F0AD68" w14:textId="77777777" w:rsidR="001763AC" w:rsidRPr="00351CAD" w:rsidRDefault="001763AC" w:rsidP="002067DA">
            <w:r w:rsidRPr="00351CAD">
              <w:t>Numero conto IBAN</w:t>
            </w:r>
          </w:p>
        </w:tc>
        <w:tc>
          <w:tcPr>
            <w:tcW w:w="7148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14:paraId="313947A6" w14:textId="77777777" w:rsidR="001111A5" w:rsidRPr="00351CAD" w:rsidRDefault="001111A5" w:rsidP="002067DA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7D7E6F1D" w14:textId="77777777" w:rsidR="001763AC" w:rsidRPr="00351CAD" w:rsidRDefault="001763AC" w:rsidP="002067DA">
            <w:pPr>
              <w:rPr>
                <w:sz w:val="12"/>
              </w:rPr>
            </w:pPr>
          </w:p>
        </w:tc>
      </w:tr>
      <w:tr w:rsidR="00DE1D00" w:rsidRPr="00351CAD" w14:paraId="0E9C6E4B" w14:textId="77777777" w:rsidTr="001111A5">
        <w:trPr>
          <w:cantSplit/>
          <w:trHeight w:hRule="exact" w:val="170"/>
        </w:trPr>
        <w:tc>
          <w:tcPr>
            <w:tcW w:w="9842" w:type="dxa"/>
            <w:gridSpan w:val="4"/>
            <w:tcBorders>
              <w:left w:val="single" w:sz="2" w:space="0" w:color="auto"/>
            </w:tcBorders>
            <w:vAlign w:val="bottom"/>
          </w:tcPr>
          <w:p w14:paraId="3134CC12" w14:textId="77777777" w:rsidR="00DE1D00" w:rsidRPr="00351CAD" w:rsidRDefault="001111A5" w:rsidP="002067DA">
            <w:pPr>
              <w:spacing w:before="120"/>
            </w:pPr>
            <w:r w:rsidRPr="00351CAD">
              <w:t>No</w:t>
            </w: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5185A1C9" w14:textId="77777777" w:rsidR="00DE1D00" w:rsidRPr="00351CAD" w:rsidRDefault="00DE1D00" w:rsidP="002067DA">
            <w:pPr>
              <w:rPr>
                <w:sz w:val="12"/>
              </w:rPr>
            </w:pPr>
          </w:p>
        </w:tc>
      </w:tr>
      <w:tr w:rsidR="007F18A0" w:rsidRPr="00351CAD" w14:paraId="2D87130A" w14:textId="77777777" w:rsidTr="00E57901">
        <w:trPr>
          <w:cantSplit/>
          <w:trHeight w:val="87"/>
        </w:trPr>
        <w:tc>
          <w:tcPr>
            <w:tcW w:w="2694" w:type="dxa"/>
            <w:tcBorders>
              <w:left w:val="single" w:sz="2" w:space="0" w:color="auto"/>
            </w:tcBorders>
            <w:vAlign w:val="bottom"/>
          </w:tcPr>
          <w:p w14:paraId="223FF7A8" w14:textId="77777777" w:rsidR="007F18A0" w:rsidRPr="00351CAD" w:rsidRDefault="007F18A0" w:rsidP="00AE5641">
            <w:r w:rsidRPr="00351CAD">
              <w:t>Istituto bancario/posta - sede</w:t>
            </w:r>
          </w:p>
        </w:tc>
        <w:tc>
          <w:tcPr>
            <w:tcW w:w="7148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14:paraId="0B0CBBA8" w14:textId="77777777" w:rsidR="007F18A0" w:rsidRPr="00351CAD" w:rsidRDefault="007F18A0" w:rsidP="00AE5641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0287C46C" w14:textId="77777777" w:rsidR="007F18A0" w:rsidRPr="00351CAD" w:rsidRDefault="007F18A0" w:rsidP="00AE5641">
            <w:pPr>
              <w:rPr>
                <w:sz w:val="12"/>
              </w:rPr>
            </w:pPr>
          </w:p>
        </w:tc>
      </w:tr>
      <w:tr w:rsidR="00375D7B" w:rsidRPr="00351CAD" w14:paraId="6128D6A3" w14:textId="77777777" w:rsidTr="00AE5641">
        <w:trPr>
          <w:cantSplit/>
          <w:trHeight w:val="340"/>
        </w:trPr>
        <w:tc>
          <w:tcPr>
            <w:tcW w:w="2694" w:type="dxa"/>
            <w:tcBorders>
              <w:left w:val="single" w:sz="2" w:space="0" w:color="auto"/>
            </w:tcBorders>
            <w:vAlign w:val="bottom"/>
          </w:tcPr>
          <w:p w14:paraId="31F23C21" w14:textId="77777777" w:rsidR="00375D7B" w:rsidRPr="00351CAD" w:rsidRDefault="00375D7B" w:rsidP="00AE5641">
            <w:r w:rsidRPr="00351CAD">
              <w:t>Numero di conto</w:t>
            </w:r>
          </w:p>
        </w:tc>
        <w:tc>
          <w:tcPr>
            <w:tcW w:w="7148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14:paraId="34F99222" w14:textId="77777777" w:rsidR="00375D7B" w:rsidRPr="00351CAD" w:rsidRDefault="00375D7B" w:rsidP="00AE5641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6567FB84" w14:textId="77777777" w:rsidR="00375D7B" w:rsidRPr="00351CAD" w:rsidRDefault="00375D7B" w:rsidP="00AE5641">
            <w:pPr>
              <w:rPr>
                <w:sz w:val="12"/>
              </w:rPr>
            </w:pPr>
          </w:p>
        </w:tc>
      </w:tr>
      <w:tr w:rsidR="007F18A0" w:rsidRPr="00351CAD" w14:paraId="6A8CF014" w14:textId="77777777" w:rsidTr="00AC53D6">
        <w:trPr>
          <w:cantSplit/>
          <w:trHeight w:val="340"/>
        </w:trPr>
        <w:tc>
          <w:tcPr>
            <w:tcW w:w="2694" w:type="dxa"/>
            <w:tcBorders>
              <w:left w:val="single" w:sz="2" w:space="0" w:color="auto"/>
            </w:tcBorders>
            <w:vAlign w:val="bottom"/>
          </w:tcPr>
          <w:p w14:paraId="76BF0354" w14:textId="77777777" w:rsidR="007F18A0" w:rsidRPr="00351CAD" w:rsidRDefault="005B6F30" w:rsidP="00375D7B">
            <w:r w:rsidRPr="00351CAD">
              <w:t>Persona</w:t>
            </w:r>
            <w:r w:rsidR="00375D7B" w:rsidRPr="00351CAD">
              <w:t xml:space="preserve"> intestataria del conto:</w:t>
            </w:r>
          </w:p>
        </w:tc>
        <w:tc>
          <w:tcPr>
            <w:tcW w:w="7148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14:paraId="18EF9EBC" w14:textId="77777777" w:rsidR="007F18A0" w:rsidRPr="00351CAD" w:rsidRDefault="007F18A0" w:rsidP="00AE5641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3BA95775" w14:textId="77777777" w:rsidR="007F18A0" w:rsidRPr="00351CAD" w:rsidRDefault="007F18A0" w:rsidP="00AE5641">
            <w:pPr>
              <w:rPr>
                <w:sz w:val="12"/>
              </w:rPr>
            </w:pPr>
          </w:p>
        </w:tc>
      </w:tr>
      <w:tr w:rsidR="00375D7B" w:rsidRPr="00351CAD" w14:paraId="5928A33A" w14:textId="77777777" w:rsidTr="00AC53D6">
        <w:trPr>
          <w:cantSplit/>
          <w:trHeight w:val="340"/>
        </w:trPr>
        <w:tc>
          <w:tcPr>
            <w:tcW w:w="2694" w:type="dxa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14:paraId="3BE32188" w14:textId="77777777" w:rsidR="00375D7B" w:rsidRPr="00351CAD" w:rsidRDefault="00375D7B" w:rsidP="00AE5641"/>
        </w:tc>
        <w:tc>
          <w:tcPr>
            <w:tcW w:w="7148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138A3853" w14:textId="77777777" w:rsidR="00375D7B" w:rsidRPr="00351CAD" w:rsidRDefault="00375D7B" w:rsidP="00AE5641"/>
        </w:tc>
        <w:tc>
          <w:tcPr>
            <w:tcW w:w="147" w:type="dxa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14:paraId="389F7A6E" w14:textId="77777777" w:rsidR="00375D7B" w:rsidRPr="00351CAD" w:rsidRDefault="00375D7B" w:rsidP="00AE5641">
            <w:pPr>
              <w:rPr>
                <w:sz w:val="12"/>
              </w:rPr>
            </w:pPr>
          </w:p>
        </w:tc>
      </w:tr>
    </w:tbl>
    <w:p w14:paraId="070ADD0A" w14:textId="77777777" w:rsidR="007E7BFB" w:rsidRDefault="007E7BFB" w:rsidP="001B02F4">
      <w:pPr>
        <w:overflowPunct/>
        <w:autoSpaceDE/>
        <w:autoSpaceDN/>
        <w:adjustRightInd/>
        <w:textAlignment w:val="auto"/>
        <w:rPr>
          <w:szCs w:val="16"/>
        </w:rPr>
      </w:pPr>
    </w:p>
    <w:p w14:paraId="46CE6A80" w14:textId="77777777" w:rsidR="00213423" w:rsidRDefault="00213423" w:rsidP="001B02F4">
      <w:pPr>
        <w:overflowPunct/>
        <w:autoSpaceDE/>
        <w:autoSpaceDN/>
        <w:adjustRightInd/>
        <w:textAlignment w:val="auto"/>
        <w:rPr>
          <w:szCs w:val="16"/>
        </w:rPr>
      </w:pPr>
    </w:p>
    <w:p w14:paraId="77D88E3B" w14:textId="77777777" w:rsidR="00213423" w:rsidRDefault="00213423" w:rsidP="001B02F4">
      <w:pPr>
        <w:overflowPunct/>
        <w:autoSpaceDE/>
        <w:autoSpaceDN/>
        <w:adjustRightInd/>
        <w:textAlignment w:val="auto"/>
        <w:rPr>
          <w:szCs w:val="16"/>
        </w:rPr>
      </w:pPr>
    </w:p>
    <w:p w14:paraId="49D5768D" w14:textId="77777777" w:rsidR="00213423" w:rsidRDefault="00213423" w:rsidP="001B02F4">
      <w:pPr>
        <w:overflowPunct/>
        <w:autoSpaceDE/>
        <w:autoSpaceDN/>
        <w:adjustRightInd/>
        <w:textAlignment w:val="auto"/>
        <w:rPr>
          <w:szCs w:val="16"/>
        </w:rPr>
      </w:pPr>
    </w:p>
    <w:tbl>
      <w:tblPr>
        <w:tblW w:w="9989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770"/>
        <w:gridCol w:w="7229"/>
        <w:gridCol w:w="1843"/>
        <w:gridCol w:w="147"/>
      </w:tblGrid>
      <w:tr w:rsidR="007E7BFB" w:rsidRPr="00351CAD" w14:paraId="2FEC2317" w14:textId="77777777" w:rsidTr="00026B11">
        <w:trPr>
          <w:cantSplit/>
        </w:trPr>
        <w:tc>
          <w:tcPr>
            <w:tcW w:w="7999" w:type="dxa"/>
            <w:gridSpan w:val="2"/>
            <w:vAlign w:val="bottom"/>
          </w:tcPr>
          <w:p w14:paraId="1D31E8A6" w14:textId="77777777" w:rsidR="007E7BFB" w:rsidRPr="00351CAD" w:rsidRDefault="007E7BFB" w:rsidP="00026B11">
            <w:pPr>
              <w:pStyle w:val="Titolotabella"/>
            </w:pPr>
            <w:r w:rsidRPr="00351CAD">
              <w:t>Redditi</w:t>
            </w:r>
          </w:p>
        </w:tc>
        <w:tc>
          <w:tcPr>
            <w:tcW w:w="1843" w:type="dxa"/>
            <w:tcBorders>
              <w:left w:val="nil"/>
            </w:tcBorders>
          </w:tcPr>
          <w:p w14:paraId="1EB6F196" w14:textId="77777777" w:rsidR="007E7BFB" w:rsidRPr="00351CAD" w:rsidRDefault="007E7BFB" w:rsidP="00026B11">
            <w:pPr>
              <w:spacing w:before="120"/>
              <w:rPr>
                <w:b/>
              </w:rPr>
            </w:pPr>
          </w:p>
        </w:tc>
        <w:tc>
          <w:tcPr>
            <w:tcW w:w="147" w:type="dxa"/>
            <w:tcBorders>
              <w:left w:val="nil"/>
            </w:tcBorders>
          </w:tcPr>
          <w:p w14:paraId="6B5ED3B1" w14:textId="77777777" w:rsidR="007E7BFB" w:rsidRPr="00351CAD" w:rsidRDefault="007E7BFB" w:rsidP="00026B11">
            <w:pPr>
              <w:rPr>
                <w:sz w:val="12"/>
              </w:rPr>
            </w:pPr>
          </w:p>
        </w:tc>
      </w:tr>
      <w:tr w:rsidR="007E7BFB" w:rsidRPr="00351CAD" w14:paraId="0C3A5AF0" w14:textId="77777777" w:rsidTr="00026B11">
        <w:tblPrEx>
          <w:tblCellMar>
            <w:left w:w="71" w:type="dxa"/>
            <w:right w:w="71" w:type="dxa"/>
          </w:tblCellMar>
        </w:tblPrEx>
        <w:tc>
          <w:tcPr>
            <w:tcW w:w="770" w:type="dxa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14:paraId="110AF184" w14:textId="77777777" w:rsidR="007E7BFB" w:rsidRPr="00351CAD" w:rsidRDefault="007E7BFB" w:rsidP="00026B11">
            <w:pPr>
              <w:rPr>
                <w:sz w:val="10"/>
              </w:rPr>
            </w:pPr>
          </w:p>
        </w:tc>
        <w:tc>
          <w:tcPr>
            <w:tcW w:w="9219" w:type="dxa"/>
            <w:gridSpan w:val="3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6BE0055B" w14:textId="77777777" w:rsidR="007E7BFB" w:rsidRPr="00351CAD" w:rsidRDefault="007E7BFB" w:rsidP="00026B11">
            <w:pPr>
              <w:rPr>
                <w:sz w:val="10"/>
              </w:rPr>
            </w:pPr>
          </w:p>
        </w:tc>
      </w:tr>
    </w:tbl>
    <w:p w14:paraId="35BF6BCD" w14:textId="77777777" w:rsidR="007E7BFB" w:rsidRDefault="007E7BFB" w:rsidP="007E7BFB">
      <w:pPr>
        <w:overflowPunct/>
        <w:autoSpaceDE/>
        <w:autoSpaceDN/>
        <w:adjustRightInd/>
        <w:textAlignment w:val="auto"/>
        <w:rPr>
          <w:szCs w:val="16"/>
        </w:rPr>
      </w:pPr>
    </w:p>
    <w:tbl>
      <w:tblPr>
        <w:tblW w:w="9989" w:type="dxa"/>
        <w:tblInd w:w="-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2"/>
        <w:gridCol w:w="203"/>
        <w:gridCol w:w="9497"/>
        <w:gridCol w:w="147"/>
      </w:tblGrid>
      <w:tr w:rsidR="007E7BFB" w:rsidRPr="00351CAD" w14:paraId="55A423E1" w14:textId="77777777" w:rsidTr="00026B11"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14:paraId="0B975D4F" w14:textId="77777777" w:rsidR="007E7BFB" w:rsidRPr="00351CAD" w:rsidRDefault="007E7BFB" w:rsidP="00026B11">
            <w:pPr>
              <w:rPr>
                <w:sz w:val="10"/>
              </w:rPr>
            </w:pPr>
          </w:p>
        </w:tc>
        <w:tc>
          <w:tcPr>
            <w:tcW w:w="9644" w:type="dxa"/>
            <w:gridSpan w:val="2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48E35E44" w14:textId="77777777" w:rsidR="007E7BFB" w:rsidRPr="00351CAD" w:rsidRDefault="007E7BFB" w:rsidP="00026B11">
            <w:pPr>
              <w:rPr>
                <w:sz w:val="10"/>
              </w:rPr>
            </w:pPr>
          </w:p>
        </w:tc>
      </w:tr>
      <w:tr w:rsidR="007E7BFB" w:rsidRPr="00351CAD" w14:paraId="217ED40D" w14:textId="77777777" w:rsidTr="00026B11">
        <w:tblPrEx>
          <w:tblCellMar>
            <w:left w:w="61" w:type="dxa"/>
            <w:right w:w="61" w:type="dxa"/>
          </w:tblCellMar>
        </w:tblPrEx>
        <w:trPr>
          <w:cantSplit/>
          <w:trHeight w:hRule="exact" w:val="80"/>
        </w:trPr>
        <w:tc>
          <w:tcPr>
            <w:tcW w:w="9842" w:type="dxa"/>
            <w:gridSpan w:val="3"/>
            <w:tcBorders>
              <w:left w:val="single" w:sz="2" w:space="0" w:color="auto"/>
            </w:tcBorders>
            <w:vAlign w:val="bottom"/>
          </w:tcPr>
          <w:p w14:paraId="15014C07" w14:textId="77777777" w:rsidR="007E7BFB" w:rsidRPr="00351CAD" w:rsidRDefault="007E7BFB" w:rsidP="00026B11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6DCE617C" w14:textId="77777777" w:rsidR="007E7BFB" w:rsidRPr="00351CAD" w:rsidRDefault="007E7BFB" w:rsidP="00026B11">
            <w:pPr>
              <w:rPr>
                <w:sz w:val="12"/>
              </w:rPr>
            </w:pPr>
          </w:p>
        </w:tc>
      </w:tr>
      <w:tr w:rsidR="007E7BFB" w:rsidRPr="00351CAD" w14:paraId="09D63603" w14:textId="77777777" w:rsidTr="00026B11">
        <w:tblPrEx>
          <w:tblCellMar>
            <w:left w:w="61" w:type="dxa"/>
            <w:right w:w="61" w:type="dxa"/>
          </w:tblCellMar>
        </w:tblPrEx>
        <w:trPr>
          <w:cantSplit/>
          <w:trHeight w:hRule="exact" w:val="390"/>
        </w:trPr>
        <w:tc>
          <w:tcPr>
            <w:tcW w:w="142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1999AFE5" w14:textId="77777777" w:rsidR="007E7BFB" w:rsidRPr="00351CAD" w:rsidRDefault="007E7BFB" w:rsidP="00026B11"/>
        </w:tc>
        <w:tc>
          <w:tcPr>
            <w:tcW w:w="9700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7FDAE5F" w14:textId="77777777" w:rsidR="007E7BFB" w:rsidRPr="00833905" w:rsidRDefault="007E7BFB" w:rsidP="00026B11">
            <w:pPr>
              <w:rPr>
                <w:b/>
                <w:lang w:val="it-CH"/>
              </w:rPr>
            </w:pPr>
            <w:r w:rsidRPr="004C6B1F">
              <w:rPr>
                <w:b/>
                <w:sz w:val="18"/>
                <w:lang w:val="it-CH"/>
              </w:rPr>
              <w:t>AVVERTENZA</w:t>
            </w:r>
            <w:r w:rsidRPr="004C6B1F">
              <w:rPr>
                <w:sz w:val="18"/>
                <w:lang w:val="it-CH"/>
              </w:rPr>
              <w:t>:</w:t>
            </w:r>
            <w:r>
              <w:rPr>
                <w:lang w:val="it-CH"/>
              </w:rPr>
              <w:t xml:space="preserve"> di principio vanno indicati gli importi mensili, deve essere invece specificato se vengono indicati importi annui.</w:t>
            </w: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</w:tcPr>
          <w:p w14:paraId="1A17459C" w14:textId="77777777" w:rsidR="007E7BFB" w:rsidRPr="00351CAD" w:rsidRDefault="007E7BFB" w:rsidP="00026B11">
            <w:pPr>
              <w:rPr>
                <w:sz w:val="12"/>
              </w:rPr>
            </w:pPr>
          </w:p>
        </w:tc>
      </w:tr>
      <w:tr w:rsidR="007E7BFB" w:rsidRPr="00351CAD" w14:paraId="6C3DF67C" w14:textId="77777777" w:rsidTr="00026B11">
        <w:tblPrEx>
          <w:tblCellMar>
            <w:left w:w="61" w:type="dxa"/>
            <w:right w:w="61" w:type="dxa"/>
          </w:tblCellMar>
        </w:tblPrEx>
        <w:trPr>
          <w:cantSplit/>
          <w:trHeight w:hRule="exact" w:val="80"/>
        </w:trPr>
        <w:tc>
          <w:tcPr>
            <w:tcW w:w="142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E2B760" w14:textId="77777777" w:rsidR="007E7BFB" w:rsidRPr="00351CAD" w:rsidRDefault="007E7BFB" w:rsidP="00026B11"/>
        </w:tc>
        <w:tc>
          <w:tcPr>
            <w:tcW w:w="970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9A1D71D" w14:textId="77777777" w:rsidR="007E7BFB" w:rsidRPr="00351CAD" w:rsidRDefault="007E7BFB" w:rsidP="00026B11">
            <w:pPr>
              <w:rPr>
                <w:lang w:val="it-CH"/>
              </w:rPr>
            </w:pPr>
          </w:p>
        </w:tc>
        <w:tc>
          <w:tcPr>
            <w:tcW w:w="147" w:type="dxa"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0C6231E" w14:textId="77777777" w:rsidR="007E7BFB" w:rsidRPr="00351CAD" w:rsidRDefault="007E7BFB" w:rsidP="00026B11">
            <w:pPr>
              <w:rPr>
                <w:sz w:val="12"/>
              </w:rPr>
            </w:pPr>
          </w:p>
        </w:tc>
      </w:tr>
    </w:tbl>
    <w:p w14:paraId="2025E2EB" w14:textId="77777777" w:rsidR="007E7BFB" w:rsidRPr="00351CAD" w:rsidRDefault="007E7BFB" w:rsidP="007E7BFB">
      <w:pPr>
        <w:overflowPunct/>
        <w:autoSpaceDE/>
        <w:autoSpaceDN/>
        <w:adjustRightInd/>
        <w:textAlignment w:val="auto"/>
        <w:rPr>
          <w:szCs w:val="16"/>
        </w:rPr>
      </w:pPr>
    </w:p>
    <w:tbl>
      <w:tblPr>
        <w:tblW w:w="9989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142"/>
        <w:gridCol w:w="345"/>
        <w:gridCol w:w="4616"/>
        <w:gridCol w:w="142"/>
        <w:gridCol w:w="567"/>
        <w:gridCol w:w="203"/>
        <w:gridCol w:w="1134"/>
        <w:gridCol w:w="567"/>
        <w:gridCol w:w="283"/>
        <w:gridCol w:w="1843"/>
        <w:gridCol w:w="147"/>
      </w:tblGrid>
      <w:tr w:rsidR="007E7BFB" w:rsidRPr="00351CAD" w14:paraId="0A838FCA" w14:textId="77777777" w:rsidTr="00026B11">
        <w:trPr>
          <w:cantSplit/>
        </w:trPr>
        <w:tc>
          <w:tcPr>
            <w:tcW w:w="7999" w:type="dxa"/>
            <w:gridSpan w:val="9"/>
            <w:vAlign w:val="bottom"/>
          </w:tcPr>
          <w:p w14:paraId="687F0C30" w14:textId="77777777" w:rsidR="007E7BFB" w:rsidRPr="00351CAD" w:rsidRDefault="007E7BFB" w:rsidP="00026B11">
            <w:pPr>
              <w:pStyle w:val="Titolotabella"/>
              <w:numPr>
                <w:ilvl w:val="0"/>
                <w:numId w:val="11"/>
              </w:numPr>
            </w:pPr>
            <w:r w:rsidRPr="00351CAD">
              <w:br w:type="page"/>
              <w:t>Reddito da lavoro</w:t>
            </w:r>
            <w:r>
              <w:t xml:space="preserve"> (salariati)</w:t>
            </w:r>
          </w:p>
        </w:tc>
        <w:tc>
          <w:tcPr>
            <w:tcW w:w="1843" w:type="dxa"/>
            <w:tcBorders>
              <w:left w:val="nil"/>
            </w:tcBorders>
          </w:tcPr>
          <w:p w14:paraId="6D037DD4" w14:textId="77777777" w:rsidR="007E7BFB" w:rsidRPr="00351CAD" w:rsidRDefault="007E7BFB" w:rsidP="00026B11">
            <w:pPr>
              <w:spacing w:before="120"/>
              <w:rPr>
                <w:b/>
              </w:rPr>
            </w:pPr>
          </w:p>
        </w:tc>
        <w:tc>
          <w:tcPr>
            <w:tcW w:w="147" w:type="dxa"/>
            <w:tcBorders>
              <w:left w:val="nil"/>
            </w:tcBorders>
          </w:tcPr>
          <w:p w14:paraId="39FF198A" w14:textId="77777777" w:rsidR="007E7BFB" w:rsidRPr="00351CAD" w:rsidRDefault="007E7BFB" w:rsidP="00026B11">
            <w:pPr>
              <w:rPr>
                <w:sz w:val="12"/>
              </w:rPr>
            </w:pPr>
          </w:p>
        </w:tc>
      </w:tr>
      <w:tr w:rsidR="007E7BFB" w:rsidRPr="00351CAD" w14:paraId="2625B0DA" w14:textId="77777777" w:rsidTr="00026B11">
        <w:tblPrEx>
          <w:tblCellMar>
            <w:left w:w="71" w:type="dxa"/>
            <w:right w:w="71" w:type="dxa"/>
          </w:tblCellMar>
        </w:tblPrEx>
        <w:tc>
          <w:tcPr>
            <w:tcW w:w="48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14:paraId="742FE4E3" w14:textId="77777777" w:rsidR="007E7BFB" w:rsidRPr="00351CAD" w:rsidRDefault="007E7BFB" w:rsidP="00026B11">
            <w:pPr>
              <w:rPr>
                <w:sz w:val="10"/>
              </w:rPr>
            </w:pPr>
          </w:p>
        </w:tc>
        <w:tc>
          <w:tcPr>
            <w:tcW w:w="9502" w:type="dxa"/>
            <w:gridSpan w:val="9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6C6CD49E" w14:textId="77777777" w:rsidR="007E7BFB" w:rsidRPr="00351CAD" w:rsidRDefault="007E7BFB" w:rsidP="00026B11">
            <w:pPr>
              <w:rPr>
                <w:sz w:val="10"/>
              </w:rPr>
            </w:pPr>
          </w:p>
        </w:tc>
      </w:tr>
      <w:tr w:rsidR="007E7BFB" w:rsidRPr="00351CAD" w14:paraId="6E0E7310" w14:textId="77777777" w:rsidTr="00026B11">
        <w:trPr>
          <w:cantSplit/>
          <w:trHeight w:val="454"/>
        </w:trPr>
        <w:tc>
          <w:tcPr>
            <w:tcW w:w="5103" w:type="dxa"/>
            <w:gridSpan w:val="3"/>
            <w:tcBorders>
              <w:left w:val="single" w:sz="2" w:space="0" w:color="auto"/>
            </w:tcBorders>
            <w:vAlign w:val="bottom"/>
          </w:tcPr>
          <w:p w14:paraId="0EFE73FD" w14:textId="77777777" w:rsidR="007E7BFB" w:rsidRPr="0046669F" w:rsidRDefault="007E7BFB" w:rsidP="00026B11">
            <w:pPr>
              <w:rPr>
                <w:lang w:val="it-CH"/>
              </w:rPr>
            </w:pPr>
            <w:r w:rsidRPr="0046669F">
              <w:rPr>
                <w:lang w:val="it-CH"/>
              </w:rPr>
              <w:t>Percepisce reddito da attività lucrativa?</w:t>
            </w:r>
          </w:p>
          <w:p w14:paraId="52B46DC0" w14:textId="77777777" w:rsidR="007E7BFB" w:rsidRPr="00351CAD" w:rsidRDefault="007E7BFB" w:rsidP="00026B11">
            <w:r w:rsidRPr="0046669F">
              <w:rPr>
                <w:lang w:val="it-CH"/>
              </w:rPr>
              <w:t>(Importo lordo</w:t>
            </w:r>
            <w:r>
              <w:rPr>
                <w:lang w:val="it-CH"/>
              </w:rPr>
              <w:t xml:space="preserve"> per salariati, </w:t>
            </w:r>
            <w:r w:rsidRPr="0046669F">
              <w:rPr>
                <w:lang w:val="it-CH"/>
              </w:rPr>
              <w:t>incluso eventuale tredicesima mensilità/gratifica)</w:t>
            </w:r>
          </w:p>
        </w:tc>
        <w:tc>
          <w:tcPr>
            <w:tcW w:w="142" w:type="dxa"/>
            <w:tcBorders>
              <w:left w:val="nil"/>
            </w:tcBorders>
            <w:vAlign w:val="bottom"/>
          </w:tcPr>
          <w:p w14:paraId="6EE34B78" w14:textId="77777777" w:rsidR="007E7BFB" w:rsidRPr="00351CAD" w:rsidRDefault="007E7BFB" w:rsidP="00026B11"/>
        </w:tc>
        <w:tc>
          <w:tcPr>
            <w:tcW w:w="567" w:type="dxa"/>
            <w:tcBorders>
              <w:left w:val="nil"/>
            </w:tcBorders>
            <w:vAlign w:val="bottom"/>
          </w:tcPr>
          <w:p w14:paraId="20D329F0" w14:textId="77777777" w:rsidR="007E7BFB" w:rsidRPr="00351CAD" w:rsidRDefault="007E7BFB" w:rsidP="00026B11">
            <w:pPr>
              <w:jc w:val="center"/>
            </w:pPr>
            <w:r w:rsidRPr="000D7281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 w:rsidRPr="000D7281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0D7281">
              <w:rPr>
                <w:sz w:val="18"/>
                <w:szCs w:val="18"/>
              </w:rPr>
              <w:fldChar w:fldCharType="end"/>
            </w:r>
            <w:bookmarkEnd w:id="1"/>
            <w:r w:rsidRPr="00351CAD">
              <w:t>Sì</w:t>
            </w:r>
          </w:p>
        </w:tc>
        <w:tc>
          <w:tcPr>
            <w:tcW w:w="203" w:type="dxa"/>
            <w:tcBorders>
              <w:left w:val="nil"/>
            </w:tcBorders>
            <w:vAlign w:val="bottom"/>
          </w:tcPr>
          <w:p w14:paraId="5FFCB307" w14:textId="77777777" w:rsidR="007E7BFB" w:rsidRPr="00351CAD" w:rsidRDefault="007E7BFB" w:rsidP="00026B11">
            <w:pPr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bottom"/>
          </w:tcPr>
          <w:p w14:paraId="7C6D0162" w14:textId="77777777" w:rsidR="007E7BFB" w:rsidRPr="00351CAD" w:rsidRDefault="007E7BFB" w:rsidP="00026B11">
            <w:pPr>
              <w:jc w:val="center"/>
            </w:pPr>
            <w:r w:rsidRPr="000D7281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281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0D7281">
              <w:rPr>
                <w:sz w:val="18"/>
                <w:szCs w:val="18"/>
              </w:rPr>
              <w:fldChar w:fldCharType="end"/>
            </w:r>
            <w:r w:rsidRPr="00351CAD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7CDB17BD" w14:textId="77777777" w:rsidR="007E7BFB" w:rsidRPr="00351CAD" w:rsidRDefault="007E7BFB" w:rsidP="00026B11">
            <w:pPr>
              <w:jc w:val="right"/>
            </w:pPr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7C2AB9B3" w14:textId="77777777" w:rsidR="007E7BFB" w:rsidRPr="00351CAD" w:rsidRDefault="007E7BFB" w:rsidP="00026B11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0E22F49A" w14:textId="77777777" w:rsidR="007E7BFB" w:rsidRPr="00351CAD" w:rsidRDefault="007E7BFB" w:rsidP="00026B11">
            <w:pPr>
              <w:rPr>
                <w:sz w:val="12"/>
              </w:rPr>
            </w:pPr>
          </w:p>
        </w:tc>
      </w:tr>
      <w:tr w:rsidR="007E7BFB" w:rsidRPr="00351CAD" w14:paraId="7F2860E6" w14:textId="77777777" w:rsidTr="00026B11">
        <w:trPr>
          <w:cantSplit/>
          <w:trHeight w:val="340"/>
        </w:trPr>
        <w:tc>
          <w:tcPr>
            <w:tcW w:w="5103" w:type="dxa"/>
            <w:gridSpan w:val="3"/>
            <w:tcBorders>
              <w:left w:val="single" w:sz="2" w:space="0" w:color="auto"/>
            </w:tcBorders>
            <w:vAlign w:val="bottom"/>
          </w:tcPr>
          <w:p w14:paraId="3B6112B7" w14:textId="77777777" w:rsidR="007E7BFB" w:rsidRPr="00351CAD" w:rsidRDefault="007E7BFB" w:rsidP="00026B11">
            <w:pPr>
              <w:rPr>
                <w:lang w:val="it-CH"/>
              </w:rPr>
            </w:pPr>
            <w:r w:rsidRPr="00351CAD">
              <w:t>Il suo coniuge/ convivente?</w:t>
            </w:r>
          </w:p>
        </w:tc>
        <w:tc>
          <w:tcPr>
            <w:tcW w:w="142" w:type="dxa"/>
            <w:tcBorders>
              <w:left w:val="nil"/>
            </w:tcBorders>
            <w:vAlign w:val="bottom"/>
          </w:tcPr>
          <w:p w14:paraId="1617D185" w14:textId="77777777" w:rsidR="007E7BFB" w:rsidRPr="00351CAD" w:rsidRDefault="007E7BFB" w:rsidP="00026B11"/>
        </w:tc>
        <w:tc>
          <w:tcPr>
            <w:tcW w:w="567" w:type="dxa"/>
            <w:tcBorders>
              <w:left w:val="nil"/>
            </w:tcBorders>
            <w:vAlign w:val="bottom"/>
          </w:tcPr>
          <w:p w14:paraId="2ACDA965" w14:textId="77777777" w:rsidR="007E7BFB" w:rsidRDefault="007E7BFB" w:rsidP="00026B11">
            <w:pPr>
              <w:jc w:val="center"/>
            </w:pPr>
            <w:r w:rsidRPr="00EC080D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0D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C080D"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203" w:type="dxa"/>
            <w:tcBorders>
              <w:left w:val="nil"/>
            </w:tcBorders>
            <w:vAlign w:val="bottom"/>
          </w:tcPr>
          <w:p w14:paraId="2EE84582" w14:textId="77777777" w:rsidR="007E7BFB" w:rsidRPr="00351CAD" w:rsidRDefault="007E7BFB" w:rsidP="00026B11">
            <w:pPr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bottom"/>
          </w:tcPr>
          <w:p w14:paraId="1FBF6073" w14:textId="77777777" w:rsidR="007E7BFB" w:rsidRDefault="007E7BFB" w:rsidP="00026B11">
            <w:pPr>
              <w:jc w:val="center"/>
            </w:pPr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0BE3D58D" w14:textId="77777777" w:rsidR="007E7BFB" w:rsidRPr="00351CAD" w:rsidRDefault="007E7BFB" w:rsidP="00026B11">
            <w:pPr>
              <w:jc w:val="right"/>
            </w:pPr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3E84376C" w14:textId="77777777" w:rsidR="007E7BFB" w:rsidRPr="00351CAD" w:rsidRDefault="007E7BFB" w:rsidP="00026B11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714F02B9" w14:textId="77777777" w:rsidR="007E7BFB" w:rsidRPr="00351CAD" w:rsidRDefault="007E7BFB" w:rsidP="00026B11">
            <w:pPr>
              <w:rPr>
                <w:sz w:val="12"/>
              </w:rPr>
            </w:pPr>
          </w:p>
        </w:tc>
      </w:tr>
      <w:tr w:rsidR="007E7BFB" w:rsidRPr="00351CAD" w14:paraId="60A56A71" w14:textId="77777777" w:rsidTr="00026B11">
        <w:trPr>
          <w:cantSplit/>
          <w:trHeight w:val="340"/>
        </w:trPr>
        <w:tc>
          <w:tcPr>
            <w:tcW w:w="5103" w:type="dxa"/>
            <w:gridSpan w:val="3"/>
            <w:tcBorders>
              <w:left w:val="single" w:sz="2" w:space="0" w:color="auto"/>
            </w:tcBorders>
            <w:vAlign w:val="bottom"/>
          </w:tcPr>
          <w:p w14:paraId="4B1A54C2" w14:textId="77777777" w:rsidR="007E7BFB" w:rsidRPr="00351CAD" w:rsidRDefault="007E7BFB" w:rsidP="00026B11">
            <w:pPr>
              <w:rPr>
                <w:lang w:val="it-CH"/>
              </w:rPr>
            </w:pPr>
            <w:r w:rsidRPr="00351CAD">
              <w:t>altri membri dell'economia domestica?</w:t>
            </w:r>
          </w:p>
        </w:tc>
        <w:tc>
          <w:tcPr>
            <w:tcW w:w="142" w:type="dxa"/>
            <w:tcBorders>
              <w:left w:val="nil"/>
            </w:tcBorders>
            <w:vAlign w:val="bottom"/>
          </w:tcPr>
          <w:p w14:paraId="4C328465" w14:textId="77777777" w:rsidR="007E7BFB" w:rsidRPr="00351CAD" w:rsidRDefault="007E7BFB" w:rsidP="00026B11"/>
        </w:tc>
        <w:tc>
          <w:tcPr>
            <w:tcW w:w="567" w:type="dxa"/>
            <w:tcBorders>
              <w:left w:val="nil"/>
            </w:tcBorders>
            <w:vAlign w:val="bottom"/>
          </w:tcPr>
          <w:p w14:paraId="490E0270" w14:textId="77777777" w:rsidR="007E7BFB" w:rsidRDefault="007E7BFB" w:rsidP="00026B11">
            <w:pPr>
              <w:jc w:val="center"/>
            </w:pPr>
            <w:r w:rsidRPr="00EC080D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0D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C080D"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203" w:type="dxa"/>
            <w:tcBorders>
              <w:left w:val="nil"/>
            </w:tcBorders>
            <w:vAlign w:val="bottom"/>
          </w:tcPr>
          <w:p w14:paraId="3980642C" w14:textId="77777777" w:rsidR="007E7BFB" w:rsidRPr="00351CAD" w:rsidRDefault="007E7BFB" w:rsidP="00026B11">
            <w:pPr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bottom"/>
          </w:tcPr>
          <w:p w14:paraId="0D8FAB87" w14:textId="77777777" w:rsidR="007E7BFB" w:rsidRDefault="007E7BFB" w:rsidP="00026B11">
            <w:pPr>
              <w:jc w:val="center"/>
            </w:pPr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5BB40EB7" w14:textId="77777777" w:rsidR="007E7BFB" w:rsidRPr="00351CAD" w:rsidRDefault="007E7BFB" w:rsidP="00026B11">
            <w:pPr>
              <w:jc w:val="right"/>
            </w:pPr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25A576EC" w14:textId="77777777" w:rsidR="007E7BFB" w:rsidRPr="00351CAD" w:rsidRDefault="007E7BFB" w:rsidP="00026B11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57CFF98D" w14:textId="77777777" w:rsidR="007E7BFB" w:rsidRPr="00351CAD" w:rsidRDefault="007E7BFB" w:rsidP="00026B11">
            <w:pPr>
              <w:rPr>
                <w:sz w:val="12"/>
              </w:rPr>
            </w:pPr>
          </w:p>
        </w:tc>
      </w:tr>
      <w:tr w:rsidR="007E7BFB" w:rsidRPr="00351CAD" w14:paraId="4D20E7D0" w14:textId="77777777" w:rsidTr="00026B11">
        <w:trPr>
          <w:cantSplit/>
          <w:trHeight w:val="340"/>
        </w:trPr>
        <w:tc>
          <w:tcPr>
            <w:tcW w:w="5103" w:type="dxa"/>
            <w:gridSpan w:val="3"/>
            <w:tcBorders>
              <w:left w:val="single" w:sz="2" w:space="0" w:color="auto"/>
            </w:tcBorders>
            <w:vAlign w:val="bottom"/>
          </w:tcPr>
          <w:p w14:paraId="44F1512F" w14:textId="77777777" w:rsidR="007E7BFB" w:rsidRPr="00351CAD" w:rsidRDefault="007E7BFB" w:rsidP="00026B11">
            <w:pPr>
              <w:rPr>
                <w:lang w:val="it-CH"/>
              </w:rPr>
            </w:pPr>
          </w:p>
        </w:tc>
        <w:tc>
          <w:tcPr>
            <w:tcW w:w="142" w:type="dxa"/>
            <w:tcBorders>
              <w:left w:val="nil"/>
            </w:tcBorders>
            <w:vAlign w:val="bottom"/>
          </w:tcPr>
          <w:p w14:paraId="78C453A2" w14:textId="77777777" w:rsidR="007E7BFB" w:rsidRPr="00351CAD" w:rsidRDefault="007E7BFB" w:rsidP="00026B11"/>
        </w:tc>
        <w:tc>
          <w:tcPr>
            <w:tcW w:w="567" w:type="dxa"/>
            <w:tcBorders>
              <w:left w:val="nil"/>
            </w:tcBorders>
            <w:vAlign w:val="bottom"/>
          </w:tcPr>
          <w:p w14:paraId="1EC96CB5" w14:textId="77777777" w:rsidR="007E7BFB" w:rsidRDefault="007E7BFB" w:rsidP="00026B11">
            <w:pPr>
              <w:jc w:val="center"/>
            </w:pPr>
            <w:r w:rsidRPr="00EC080D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0D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C080D"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203" w:type="dxa"/>
            <w:tcBorders>
              <w:left w:val="nil"/>
            </w:tcBorders>
            <w:vAlign w:val="bottom"/>
          </w:tcPr>
          <w:p w14:paraId="305C2329" w14:textId="77777777" w:rsidR="007E7BFB" w:rsidRPr="00351CAD" w:rsidRDefault="007E7BFB" w:rsidP="00026B11">
            <w:pPr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bottom"/>
          </w:tcPr>
          <w:p w14:paraId="59BDB9B4" w14:textId="77777777" w:rsidR="007E7BFB" w:rsidRDefault="007E7BFB" w:rsidP="00026B11">
            <w:pPr>
              <w:jc w:val="center"/>
            </w:pPr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5E8A181D" w14:textId="77777777" w:rsidR="007E7BFB" w:rsidRPr="00351CAD" w:rsidRDefault="007E7BFB" w:rsidP="00026B11">
            <w:pPr>
              <w:jc w:val="right"/>
            </w:pPr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72CBF5B0" w14:textId="77777777" w:rsidR="007E7BFB" w:rsidRPr="00351CAD" w:rsidRDefault="007E7BFB" w:rsidP="00026B11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159D4306" w14:textId="77777777" w:rsidR="007E7BFB" w:rsidRPr="00351CAD" w:rsidRDefault="007E7BFB" w:rsidP="00026B11">
            <w:pPr>
              <w:rPr>
                <w:sz w:val="12"/>
              </w:rPr>
            </w:pPr>
          </w:p>
        </w:tc>
      </w:tr>
      <w:tr w:rsidR="007E7BFB" w:rsidRPr="00351CAD" w14:paraId="71EDE329" w14:textId="77777777" w:rsidTr="00026B11">
        <w:trPr>
          <w:cantSplit/>
          <w:trHeight w:val="340"/>
        </w:trPr>
        <w:tc>
          <w:tcPr>
            <w:tcW w:w="5103" w:type="dxa"/>
            <w:gridSpan w:val="3"/>
            <w:tcBorders>
              <w:left w:val="single" w:sz="2" w:space="0" w:color="auto"/>
            </w:tcBorders>
            <w:vAlign w:val="bottom"/>
          </w:tcPr>
          <w:p w14:paraId="0269FDF8" w14:textId="77777777" w:rsidR="007E7BFB" w:rsidRPr="00351CAD" w:rsidRDefault="007E7BFB" w:rsidP="00026B11">
            <w:pPr>
              <w:rPr>
                <w:lang w:val="it-CH"/>
              </w:rPr>
            </w:pPr>
          </w:p>
        </w:tc>
        <w:tc>
          <w:tcPr>
            <w:tcW w:w="142" w:type="dxa"/>
            <w:tcBorders>
              <w:left w:val="nil"/>
            </w:tcBorders>
            <w:vAlign w:val="bottom"/>
          </w:tcPr>
          <w:p w14:paraId="3740B9AF" w14:textId="77777777" w:rsidR="007E7BFB" w:rsidRPr="00351CAD" w:rsidRDefault="007E7BFB" w:rsidP="00026B11"/>
        </w:tc>
        <w:tc>
          <w:tcPr>
            <w:tcW w:w="567" w:type="dxa"/>
            <w:tcBorders>
              <w:left w:val="nil"/>
            </w:tcBorders>
            <w:vAlign w:val="bottom"/>
          </w:tcPr>
          <w:p w14:paraId="492036F5" w14:textId="77777777" w:rsidR="007E7BFB" w:rsidRDefault="007E7BFB" w:rsidP="00026B11">
            <w:pPr>
              <w:jc w:val="center"/>
            </w:pPr>
            <w:r w:rsidRPr="00EC080D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0D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C080D"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203" w:type="dxa"/>
            <w:tcBorders>
              <w:left w:val="nil"/>
            </w:tcBorders>
            <w:vAlign w:val="bottom"/>
          </w:tcPr>
          <w:p w14:paraId="73E93150" w14:textId="77777777" w:rsidR="007E7BFB" w:rsidRPr="00351CAD" w:rsidRDefault="007E7BFB" w:rsidP="00026B11">
            <w:pPr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bottom"/>
          </w:tcPr>
          <w:p w14:paraId="5415C1DF" w14:textId="77777777" w:rsidR="007E7BFB" w:rsidRDefault="007E7BFB" w:rsidP="00026B11">
            <w:pPr>
              <w:jc w:val="center"/>
            </w:pPr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61BB72EF" w14:textId="77777777" w:rsidR="007E7BFB" w:rsidRPr="00351CAD" w:rsidRDefault="007E7BFB" w:rsidP="00026B11">
            <w:pPr>
              <w:jc w:val="right"/>
            </w:pPr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6F351C61" w14:textId="77777777" w:rsidR="007E7BFB" w:rsidRPr="00351CAD" w:rsidRDefault="007E7BFB" w:rsidP="00026B11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638EA21B" w14:textId="77777777" w:rsidR="007E7BFB" w:rsidRPr="00351CAD" w:rsidRDefault="007E7BFB" w:rsidP="00026B11">
            <w:pPr>
              <w:rPr>
                <w:sz w:val="12"/>
              </w:rPr>
            </w:pPr>
          </w:p>
        </w:tc>
      </w:tr>
      <w:tr w:rsidR="007E7BFB" w:rsidRPr="00351CAD" w14:paraId="6918541F" w14:textId="77777777" w:rsidTr="00026B11">
        <w:trPr>
          <w:cantSplit/>
          <w:trHeight w:hRule="exact" w:val="420"/>
        </w:trPr>
        <w:tc>
          <w:tcPr>
            <w:tcW w:w="142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4E3097AD" w14:textId="77777777" w:rsidR="007E7BFB" w:rsidRPr="00A94307" w:rsidRDefault="007E7BFB" w:rsidP="00026B11"/>
        </w:tc>
        <w:tc>
          <w:tcPr>
            <w:tcW w:w="9700" w:type="dxa"/>
            <w:gridSpan w:val="9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937A463" w14:textId="77777777" w:rsidR="007E7BFB" w:rsidRPr="00A94307" w:rsidRDefault="007E7BFB" w:rsidP="00026B11">
            <w:pPr>
              <w:rPr>
                <w:lang w:val="it-CH"/>
              </w:rPr>
            </w:pPr>
            <w:r w:rsidRPr="00A94307">
              <w:rPr>
                <w:lang w:val="it-CH"/>
              </w:rPr>
              <w:t xml:space="preserve">Per i lavoratori dipendenti allegare l'ultimo conteggio stipendio </w:t>
            </w: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</w:tcPr>
          <w:p w14:paraId="26AA29F5" w14:textId="77777777" w:rsidR="007E7BFB" w:rsidRPr="00351CAD" w:rsidRDefault="007E7BFB" w:rsidP="00026B11">
            <w:pPr>
              <w:rPr>
                <w:sz w:val="12"/>
              </w:rPr>
            </w:pPr>
          </w:p>
        </w:tc>
      </w:tr>
      <w:tr w:rsidR="007E7BFB" w:rsidRPr="00351CAD" w14:paraId="749B4D92" w14:textId="77777777" w:rsidTr="007E7BFB">
        <w:trPr>
          <w:cantSplit/>
          <w:trHeight w:hRule="exact" w:val="80"/>
        </w:trPr>
        <w:tc>
          <w:tcPr>
            <w:tcW w:w="9842" w:type="dxa"/>
            <w:gridSpan w:val="10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14:paraId="65602B56" w14:textId="77777777" w:rsidR="007E7BFB" w:rsidRPr="00351CAD" w:rsidRDefault="007E7BFB" w:rsidP="00026B11"/>
        </w:tc>
        <w:tc>
          <w:tcPr>
            <w:tcW w:w="147" w:type="dxa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14:paraId="356B68AC" w14:textId="77777777" w:rsidR="007E7BFB" w:rsidRPr="00351CAD" w:rsidRDefault="007E7BFB" w:rsidP="00026B11">
            <w:pPr>
              <w:rPr>
                <w:sz w:val="12"/>
              </w:rPr>
            </w:pPr>
          </w:p>
        </w:tc>
      </w:tr>
    </w:tbl>
    <w:p w14:paraId="04FBD7FF" w14:textId="77777777" w:rsidR="00437427" w:rsidRPr="00351CAD" w:rsidRDefault="00437427" w:rsidP="001B02F4">
      <w:pPr>
        <w:overflowPunct/>
        <w:autoSpaceDE/>
        <w:autoSpaceDN/>
        <w:adjustRightInd/>
        <w:textAlignment w:val="auto"/>
        <w:rPr>
          <w:szCs w:val="16"/>
        </w:rPr>
      </w:pPr>
    </w:p>
    <w:tbl>
      <w:tblPr>
        <w:tblW w:w="9989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487"/>
        <w:gridCol w:w="4536"/>
        <w:gridCol w:w="80"/>
        <w:gridCol w:w="203"/>
        <w:gridCol w:w="506"/>
        <w:gridCol w:w="425"/>
        <w:gridCol w:w="142"/>
        <w:gridCol w:w="709"/>
        <w:gridCol w:w="61"/>
        <w:gridCol w:w="567"/>
        <w:gridCol w:w="283"/>
        <w:gridCol w:w="1843"/>
        <w:gridCol w:w="147"/>
      </w:tblGrid>
      <w:tr w:rsidR="00962CD5" w:rsidRPr="00351CAD" w14:paraId="79F38072" w14:textId="77777777" w:rsidTr="00962CD5">
        <w:trPr>
          <w:cantSplit/>
        </w:trPr>
        <w:tc>
          <w:tcPr>
            <w:tcW w:w="7999" w:type="dxa"/>
            <w:gridSpan w:val="11"/>
            <w:tcBorders>
              <w:bottom w:val="single" w:sz="2" w:space="0" w:color="auto"/>
            </w:tcBorders>
            <w:vAlign w:val="bottom"/>
          </w:tcPr>
          <w:p w14:paraId="4C9A1226" w14:textId="77777777" w:rsidR="00962CD5" w:rsidRPr="00351CAD" w:rsidRDefault="00962CD5" w:rsidP="00962CD5">
            <w:pPr>
              <w:pStyle w:val="Titolotabella"/>
              <w:numPr>
                <w:ilvl w:val="0"/>
                <w:numId w:val="11"/>
              </w:numPr>
            </w:pPr>
            <w:r w:rsidRPr="00351CAD">
              <w:br w:type="page"/>
            </w:r>
            <w:r>
              <w:t>Reddito da attività indipendente (autocertificazione)</w:t>
            </w:r>
          </w:p>
        </w:tc>
        <w:tc>
          <w:tcPr>
            <w:tcW w:w="1843" w:type="dxa"/>
            <w:tcBorders>
              <w:left w:val="nil"/>
              <w:bottom w:val="single" w:sz="2" w:space="0" w:color="auto"/>
            </w:tcBorders>
          </w:tcPr>
          <w:p w14:paraId="4DB724B4" w14:textId="77777777" w:rsidR="00962CD5" w:rsidRPr="00351CAD" w:rsidRDefault="00962CD5" w:rsidP="00962CD5">
            <w:pPr>
              <w:spacing w:before="120"/>
              <w:rPr>
                <w:b/>
              </w:rPr>
            </w:pPr>
          </w:p>
        </w:tc>
        <w:tc>
          <w:tcPr>
            <w:tcW w:w="147" w:type="dxa"/>
            <w:tcBorders>
              <w:left w:val="nil"/>
              <w:bottom w:val="single" w:sz="2" w:space="0" w:color="auto"/>
            </w:tcBorders>
          </w:tcPr>
          <w:p w14:paraId="0607F29F" w14:textId="77777777" w:rsidR="00962CD5" w:rsidRPr="00351CAD" w:rsidRDefault="00962CD5" w:rsidP="00962CD5">
            <w:pPr>
              <w:rPr>
                <w:sz w:val="12"/>
              </w:rPr>
            </w:pPr>
          </w:p>
        </w:tc>
      </w:tr>
      <w:tr w:rsidR="00962CD5" w:rsidRPr="00351CAD" w14:paraId="373392D3" w14:textId="77777777" w:rsidTr="00962CD5">
        <w:tblPrEx>
          <w:tblCellMar>
            <w:left w:w="71" w:type="dxa"/>
            <w:right w:w="71" w:type="dxa"/>
          </w:tblCellMar>
        </w:tblPrEx>
        <w:tc>
          <w:tcPr>
            <w:tcW w:w="487" w:type="dxa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14:paraId="0D938895" w14:textId="77777777" w:rsidR="00962CD5" w:rsidRPr="00351CAD" w:rsidRDefault="00962CD5" w:rsidP="00962CD5">
            <w:pPr>
              <w:rPr>
                <w:sz w:val="10"/>
              </w:rPr>
            </w:pPr>
          </w:p>
        </w:tc>
        <w:tc>
          <w:tcPr>
            <w:tcW w:w="9502" w:type="dxa"/>
            <w:gridSpan w:val="12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6FEB76A5" w14:textId="77777777" w:rsidR="00962CD5" w:rsidRPr="00351CAD" w:rsidRDefault="00962CD5" w:rsidP="00962CD5">
            <w:pPr>
              <w:rPr>
                <w:sz w:val="10"/>
              </w:rPr>
            </w:pPr>
          </w:p>
        </w:tc>
      </w:tr>
      <w:tr w:rsidR="00962CD5" w:rsidRPr="00351CAD" w14:paraId="15A74CDA" w14:textId="77777777" w:rsidTr="00962CD5">
        <w:trPr>
          <w:cantSplit/>
          <w:trHeight w:val="283"/>
        </w:trPr>
        <w:tc>
          <w:tcPr>
            <w:tcW w:w="5103" w:type="dxa"/>
            <w:gridSpan w:val="3"/>
            <w:tcBorders>
              <w:left w:val="single" w:sz="2" w:space="0" w:color="auto"/>
            </w:tcBorders>
            <w:vAlign w:val="bottom"/>
          </w:tcPr>
          <w:p w14:paraId="50947E4B" w14:textId="77777777" w:rsidR="00962CD5" w:rsidRPr="00693CE6" w:rsidRDefault="00962CD5" w:rsidP="00962CD5">
            <w:pPr>
              <w:rPr>
                <w:lang w:val="it-CH"/>
              </w:rPr>
            </w:pPr>
            <w:r w:rsidRPr="00693CE6">
              <w:rPr>
                <w:lang w:val="it-CH"/>
              </w:rPr>
              <w:t xml:space="preserve">Genere attività svolta: </w:t>
            </w:r>
          </w:p>
        </w:tc>
        <w:tc>
          <w:tcPr>
            <w:tcW w:w="203" w:type="dxa"/>
            <w:tcBorders>
              <w:left w:val="nil"/>
            </w:tcBorders>
            <w:vAlign w:val="bottom"/>
          </w:tcPr>
          <w:p w14:paraId="6BBDF4AF" w14:textId="77777777" w:rsidR="00962CD5" w:rsidRPr="00351CAD" w:rsidRDefault="00962CD5" w:rsidP="00962CD5"/>
        </w:tc>
        <w:tc>
          <w:tcPr>
            <w:tcW w:w="4536" w:type="dxa"/>
            <w:gridSpan w:val="8"/>
            <w:tcBorders>
              <w:left w:val="nil"/>
              <w:bottom w:val="dotted" w:sz="4" w:space="0" w:color="auto"/>
            </w:tcBorders>
            <w:vAlign w:val="bottom"/>
          </w:tcPr>
          <w:p w14:paraId="7160DDEC" w14:textId="77777777" w:rsidR="00962CD5" w:rsidRPr="00351CAD" w:rsidRDefault="00962CD5" w:rsidP="00962CD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2C2EACC8" w14:textId="77777777" w:rsidR="00962CD5" w:rsidRPr="00351CAD" w:rsidRDefault="00962CD5" w:rsidP="00962CD5">
            <w:pPr>
              <w:rPr>
                <w:sz w:val="12"/>
              </w:rPr>
            </w:pPr>
          </w:p>
        </w:tc>
      </w:tr>
      <w:tr w:rsidR="00003473" w:rsidRPr="00351CAD" w14:paraId="1909041E" w14:textId="77777777" w:rsidTr="0018534B">
        <w:trPr>
          <w:cantSplit/>
          <w:trHeight w:val="513"/>
        </w:trPr>
        <w:tc>
          <w:tcPr>
            <w:tcW w:w="5103" w:type="dxa"/>
            <w:gridSpan w:val="3"/>
            <w:tcBorders>
              <w:left w:val="single" w:sz="2" w:space="0" w:color="auto"/>
            </w:tcBorders>
            <w:vAlign w:val="bottom"/>
          </w:tcPr>
          <w:p w14:paraId="4E3BF2A7" w14:textId="77777777" w:rsidR="00003473" w:rsidRPr="00693CE6" w:rsidRDefault="00003473" w:rsidP="00003473">
            <w:r w:rsidRPr="00693CE6">
              <w:t>L'attività è stata avviata almeno 3 mesi prima della richiesta</w:t>
            </w:r>
          </w:p>
        </w:tc>
        <w:tc>
          <w:tcPr>
            <w:tcW w:w="203" w:type="dxa"/>
            <w:tcBorders>
              <w:left w:val="nil"/>
            </w:tcBorders>
            <w:vAlign w:val="bottom"/>
          </w:tcPr>
          <w:p w14:paraId="6CD8D7FE" w14:textId="77777777" w:rsidR="00003473" w:rsidRPr="00351CAD" w:rsidRDefault="00003473" w:rsidP="00003473"/>
        </w:tc>
        <w:tc>
          <w:tcPr>
            <w:tcW w:w="506" w:type="dxa"/>
            <w:tcBorders>
              <w:top w:val="dotted" w:sz="4" w:space="0" w:color="auto"/>
              <w:left w:val="nil"/>
            </w:tcBorders>
            <w:vAlign w:val="bottom"/>
          </w:tcPr>
          <w:p w14:paraId="55E3179E" w14:textId="77777777" w:rsidR="00003473" w:rsidRPr="00EC080D" w:rsidRDefault="00003473" w:rsidP="00003473">
            <w:pPr>
              <w:rPr>
                <w:sz w:val="18"/>
                <w:szCs w:val="18"/>
              </w:rPr>
            </w:pPr>
            <w:r w:rsidRPr="00EC080D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0D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C080D"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14:paraId="040DFB6B" w14:textId="77777777" w:rsidR="00003473" w:rsidRPr="00351CAD" w:rsidRDefault="00003473" w:rsidP="00003473"/>
        </w:tc>
        <w:tc>
          <w:tcPr>
            <w:tcW w:w="77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14:paraId="2772E461" w14:textId="77777777" w:rsidR="00003473" w:rsidRPr="00EB442A" w:rsidRDefault="00003473" w:rsidP="00003473">
            <w:pPr>
              <w:rPr>
                <w:sz w:val="18"/>
                <w:szCs w:val="18"/>
              </w:rPr>
            </w:pPr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</w:tcBorders>
            <w:vAlign w:val="bottom"/>
          </w:tcPr>
          <w:p w14:paraId="7DB03307" w14:textId="77777777" w:rsidR="00003473" w:rsidRDefault="00003473" w:rsidP="00003473">
            <w:pPr>
              <w:jc w:val="right"/>
            </w:pPr>
          </w:p>
        </w:tc>
        <w:tc>
          <w:tcPr>
            <w:tcW w:w="2126" w:type="dxa"/>
            <w:gridSpan w:val="2"/>
            <w:tcBorders>
              <w:left w:val="nil"/>
            </w:tcBorders>
            <w:vAlign w:val="bottom"/>
          </w:tcPr>
          <w:p w14:paraId="6BA292EB" w14:textId="77777777" w:rsidR="00003473" w:rsidRPr="00351CAD" w:rsidRDefault="00003473" w:rsidP="00003473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56EB397B" w14:textId="77777777" w:rsidR="00003473" w:rsidRPr="00351CAD" w:rsidRDefault="00003473" w:rsidP="00003473">
            <w:pPr>
              <w:rPr>
                <w:sz w:val="12"/>
              </w:rPr>
            </w:pPr>
          </w:p>
        </w:tc>
      </w:tr>
      <w:tr w:rsidR="00003473" w:rsidRPr="00351CAD" w14:paraId="77729958" w14:textId="77777777" w:rsidTr="0018534B">
        <w:trPr>
          <w:cantSplit/>
          <w:trHeight w:val="703"/>
        </w:trPr>
        <w:tc>
          <w:tcPr>
            <w:tcW w:w="5103" w:type="dxa"/>
            <w:gridSpan w:val="3"/>
            <w:tcBorders>
              <w:left w:val="single" w:sz="2" w:space="0" w:color="auto"/>
            </w:tcBorders>
            <w:vAlign w:val="bottom"/>
          </w:tcPr>
          <w:p w14:paraId="09EFC3F9" w14:textId="77777777" w:rsidR="00003473" w:rsidRPr="00693CE6" w:rsidRDefault="00003473" w:rsidP="00003473">
            <w:r w:rsidRPr="00693CE6">
              <w:t>Nel mese precedente la richiesta, l'attività ha subito un calo del fatturato a seguito della pandemia?</w:t>
            </w:r>
          </w:p>
        </w:tc>
        <w:tc>
          <w:tcPr>
            <w:tcW w:w="203" w:type="dxa"/>
            <w:tcBorders>
              <w:left w:val="nil"/>
            </w:tcBorders>
            <w:vAlign w:val="bottom"/>
          </w:tcPr>
          <w:p w14:paraId="4E3DEF76" w14:textId="77777777" w:rsidR="00003473" w:rsidRPr="00351CAD" w:rsidRDefault="00003473" w:rsidP="00003473"/>
        </w:tc>
        <w:tc>
          <w:tcPr>
            <w:tcW w:w="506" w:type="dxa"/>
            <w:tcBorders>
              <w:left w:val="nil"/>
            </w:tcBorders>
            <w:vAlign w:val="bottom"/>
          </w:tcPr>
          <w:p w14:paraId="39187110" w14:textId="77777777" w:rsidR="00003473" w:rsidRPr="00351CAD" w:rsidRDefault="00003473" w:rsidP="00003473">
            <w:r w:rsidRPr="00EC080D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0D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C080D"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14:paraId="79B63B91" w14:textId="77777777" w:rsidR="00003473" w:rsidRPr="00351CAD" w:rsidRDefault="00003473" w:rsidP="00003473"/>
        </w:tc>
        <w:tc>
          <w:tcPr>
            <w:tcW w:w="770" w:type="dxa"/>
            <w:gridSpan w:val="2"/>
            <w:tcBorders>
              <w:left w:val="nil"/>
            </w:tcBorders>
            <w:vAlign w:val="bottom"/>
          </w:tcPr>
          <w:p w14:paraId="5F1811D3" w14:textId="77777777" w:rsidR="00003473" w:rsidRPr="00351CAD" w:rsidRDefault="00003473" w:rsidP="00003473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3970B813" w14:textId="49DDE10C" w:rsidR="00003473" w:rsidRPr="00351CAD" w:rsidRDefault="00003473" w:rsidP="00003473">
            <w:pPr>
              <w:jc w:val="right"/>
            </w:pPr>
          </w:p>
        </w:tc>
        <w:tc>
          <w:tcPr>
            <w:tcW w:w="2126" w:type="dxa"/>
            <w:gridSpan w:val="2"/>
            <w:tcBorders>
              <w:left w:val="nil"/>
            </w:tcBorders>
            <w:vAlign w:val="bottom"/>
          </w:tcPr>
          <w:p w14:paraId="34528460" w14:textId="77777777" w:rsidR="00003473" w:rsidRPr="00351CAD" w:rsidRDefault="00003473" w:rsidP="00003473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5CAD17B0" w14:textId="77777777" w:rsidR="00003473" w:rsidRPr="00351CAD" w:rsidRDefault="00003473" w:rsidP="00003473">
            <w:pPr>
              <w:rPr>
                <w:sz w:val="12"/>
              </w:rPr>
            </w:pPr>
          </w:p>
        </w:tc>
      </w:tr>
      <w:tr w:rsidR="00003473" w:rsidRPr="00351CAD" w14:paraId="7B45C40A" w14:textId="77777777" w:rsidTr="0018534B">
        <w:trPr>
          <w:cantSplit/>
          <w:trHeight w:val="556"/>
        </w:trPr>
        <w:tc>
          <w:tcPr>
            <w:tcW w:w="5103" w:type="dxa"/>
            <w:gridSpan w:val="3"/>
            <w:tcBorders>
              <w:left w:val="single" w:sz="2" w:space="0" w:color="auto"/>
            </w:tcBorders>
            <w:vAlign w:val="bottom"/>
          </w:tcPr>
          <w:p w14:paraId="0271C014" w14:textId="6EE76B58" w:rsidR="00003473" w:rsidRPr="00693CE6" w:rsidRDefault="00003473" w:rsidP="00003473">
            <w:r w:rsidRPr="00693CE6">
              <w:t>Ha ricevuto per il mese precedente alla richiesta aiuti nell'ambito dei casi di rigore?</w:t>
            </w:r>
          </w:p>
        </w:tc>
        <w:tc>
          <w:tcPr>
            <w:tcW w:w="203" w:type="dxa"/>
            <w:tcBorders>
              <w:left w:val="nil"/>
            </w:tcBorders>
            <w:vAlign w:val="bottom"/>
          </w:tcPr>
          <w:p w14:paraId="60E28386" w14:textId="77777777" w:rsidR="00003473" w:rsidRPr="00351CAD" w:rsidRDefault="00003473" w:rsidP="00003473"/>
        </w:tc>
        <w:tc>
          <w:tcPr>
            <w:tcW w:w="506" w:type="dxa"/>
            <w:tcBorders>
              <w:left w:val="nil"/>
            </w:tcBorders>
            <w:vAlign w:val="bottom"/>
          </w:tcPr>
          <w:p w14:paraId="6CDC97BA" w14:textId="77777777" w:rsidR="00003473" w:rsidRPr="00351CAD" w:rsidRDefault="00003473" w:rsidP="00003473">
            <w:r w:rsidRPr="00EC080D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0D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C080D"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14:paraId="65B5A890" w14:textId="77777777" w:rsidR="00003473" w:rsidRPr="00351CAD" w:rsidRDefault="00003473" w:rsidP="00003473"/>
        </w:tc>
        <w:tc>
          <w:tcPr>
            <w:tcW w:w="770" w:type="dxa"/>
            <w:gridSpan w:val="2"/>
            <w:tcBorders>
              <w:left w:val="nil"/>
            </w:tcBorders>
            <w:vAlign w:val="bottom"/>
          </w:tcPr>
          <w:p w14:paraId="05108F08" w14:textId="77777777" w:rsidR="00003473" w:rsidRPr="00351CAD" w:rsidRDefault="00003473" w:rsidP="00003473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674BDCE7" w14:textId="77777777" w:rsidR="00003473" w:rsidRPr="00351CAD" w:rsidRDefault="00003473" w:rsidP="00003473">
            <w:pPr>
              <w:jc w:val="right"/>
            </w:pPr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64667031" w14:textId="77777777" w:rsidR="00003473" w:rsidRPr="00351CAD" w:rsidRDefault="00003473" w:rsidP="00003473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48EB05AE" w14:textId="77777777" w:rsidR="00003473" w:rsidRPr="00351CAD" w:rsidRDefault="00003473" w:rsidP="00003473">
            <w:pPr>
              <w:rPr>
                <w:sz w:val="12"/>
              </w:rPr>
            </w:pPr>
          </w:p>
        </w:tc>
      </w:tr>
      <w:tr w:rsidR="00401555" w:rsidRPr="00351CAD" w14:paraId="2C27D8A5" w14:textId="77777777" w:rsidTr="007E7BFB">
        <w:trPr>
          <w:cantSplit/>
          <w:trHeight w:val="545"/>
        </w:trPr>
        <w:tc>
          <w:tcPr>
            <w:tcW w:w="5103" w:type="dxa"/>
            <w:gridSpan w:val="3"/>
            <w:tcBorders>
              <w:left w:val="single" w:sz="2" w:space="0" w:color="auto"/>
            </w:tcBorders>
            <w:vAlign w:val="bottom"/>
          </w:tcPr>
          <w:p w14:paraId="3E7EC00D" w14:textId="77777777" w:rsidR="00401555" w:rsidRPr="00693CE6" w:rsidRDefault="00401555" w:rsidP="00401555">
            <w:pPr>
              <w:rPr>
                <w:rFonts w:cs="Arial"/>
              </w:rPr>
            </w:pPr>
            <w:r w:rsidRPr="00693CE6">
              <w:t>Ha ricevuto nel mese precedente alla richiesta indennità perdita di guadagno Corona (IPG Corona)?</w:t>
            </w:r>
          </w:p>
        </w:tc>
        <w:tc>
          <w:tcPr>
            <w:tcW w:w="203" w:type="dxa"/>
            <w:tcBorders>
              <w:left w:val="nil"/>
            </w:tcBorders>
            <w:vAlign w:val="bottom"/>
          </w:tcPr>
          <w:p w14:paraId="1F9A757C" w14:textId="77777777" w:rsidR="00401555" w:rsidRPr="00351CAD" w:rsidRDefault="00401555" w:rsidP="00401555"/>
        </w:tc>
        <w:tc>
          <w:tcPr>
            <w:tcW w:w="506" w:type="dxa"/>
            <w:tcBorders>
              <w:left w:val="nil"/>
            </w:tcBorders>
            <w:vAlign w:val="bottom"/>
          </w:tcPr>
          <w:p w14:paraId="0399E9D2" w14:textId="77777777" w:rsidR="00401555" w:rsidRPr="00351CAD" w:rsidRDefault="00401555" w:rsidP="00401555">
            <w:r w:rsidRPr="00EC080D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0D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C080D"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14:paraId="42ABD39D" w14:textId="77777777" w:rsidR="00401555" w:rsidRPr="00351CAD" w:rsidRDefault="00401555" w:rsidP="00401555"/>
        </w:tc>
        <w:tc>
          <w:tcPr>
            <w:tcW w:w="770" w:type="dxa"/>
            <w:gridSpan w:val="2"/>
            <w:tcBorders>
              <w:left w:val="nil"/>
            </w:tcBorders>
            <w:vAlign w:val="bottom"/>
          </w:tcPr>
          <w:p w14:paraId="54E1FBF6" w14:textId="77777777" w:rsidR="00401555" w:rsidRPr="00351CAD" w:rsidRDefault="00401555" w:rsidP="00401555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7C8BE29B" w14:textId="75180EEB" w:rsidR="00401555" w:rsidRPr="00351CAD" w:rsidRDefault="00151266" w:rsidP="00401555">
            <w:pPr>
              <w:jc w:val="right"/>
            </w:pPr>
            <w:r>
              <w:t xml:space="preserve">CHF 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1D815723" w14:textId="77777777" w:rsidR="00401555" w:rsidRPr="00351CAD" w:rsidRDefault="00401555" w:rsidP="0040155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05F892E4" w14:textId="77777777" w:rsidR="00401555" w:rsidRPr="00351CAD" w:rsidRDefault="00401555" w:rsidP="00401555">
            <w:pPr>
              <w:rPr>
                <w:sz w:val="12"/>
              </w:rPr>
            </w:pPr>
          </w:p>
        </w:tc>
      </w:tr>
      <w:tr w:rsidR="00401555" w:rsidRPr="00351CAD" w14:paraId="3CF12367" w14:textId="77777777" w:rsidTr="007E7BFB">
        <w:trPr>
          <w:cantSplit/>
          <w:trHeight w:val="545"/>
        </w:trPr>
        <w:tc>
          <w:tcPr>
            <w:tcW w:w="5103" w:type="dxa"/>
            <w:gridSpan w:val="3"/>
            <w:tcBorders>
              <w:left w:val="single" w:sz="2" w:space="0" w:color="auto"/>
            </w:tcBorders>
            <w:vAlign w:val="bottom"/>
          </w:tcPr>
          <w:p w14:paraId="0FAF050A" w14:textId="2CA1854B" w:rsidR="00401555" w:rsidRPr="00351CAD" w:rsidRDefault="00401555" w:rsidP="00401555">
            <w:r>
              <w:rPr>
                <w:rFonts w:cs="Arial"/>
              </w:rPr>
              <w:t>Indicare il r</w:t>
            </w:r>
            <w:r w:rsidRPr="00110353">
              <w:rPr>
                <w:rFonts w:cs="Arial"/>
              </w:rPr>
              <w:t xml:space="preserve">eddito </w:t>
            </w:r>
            <w:r>
              <w:rPr>
                <w:rFonts w:cs="Arial"/>
              </w:rPr>
              <w:t>mensile</w:t>
            </w:r>
            <w:r w:rsidRPr="00110353">
              <w:rPr>
                <w:rFonts w:cs="Arial"/>
              </w:rPr>
              <w:t xml:space="preserve"> </w:t>
            </w:r>
            <w:r w:rsidRPr="008060D9">
              <w:rPr>
                <w:rFonts w:cs="Arial"/>
              </w:rPr>
              <w:t>netto</w:t>
            </w:r>
            <w:r w:rsidRPr="0011035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conseguito nel</w:t>
            </w:r>
            <w:r w:rsidRPr="008060D9">
              <w:rPr>
                <w:rFonts w:cs="Arial"/>
              </w:rPr>
              <w:t xml:space="preserve"> mese precedente</w:t>
            </w:r>
            <w:r>
              <w:rPr>
                <w:rFonts w:cs="Arial"/>
              </w:rPr>
              <w:t xml:space="preserve"> a</w:t>
            </w:r>
            <w:r w:rsidRPr="008060D9">
              <w:rPr>
                <w:rFonts w:cs="Arial"/>
              </w:rPr>
              <w:t>lla richiesta</w:t>
            </w:r>
            <w:r w:rsidR="00993314">
              <w:rPr>
                <w:rFonts w:cs="Arial"/>
              </w:rPr>
              <w:t xml:space="preserve"> (al netto delle spese)</w:t>
            </w:r>
          </w:p>
        </w:tc>
        <w:tc>
          <w:tcPr>
            <w:tcW w:w="203" w:type="dxa"/>
            <w:tcBorders>
              <w:left w:val="nil"/>
            </w:tcBorders>
            <w:vAlign w:val="bottom"/>
          </w:tcPr>
          <w:p w14:paraId="486114F8" w14:textId="77777777" w:rsidR="00401555" w:rsidRPr="00351CAD" w:rsidRDefault="00401555" w:rsidP="00401555"/>
        </w:tc>
        <w:tc>
          <w:tcPr>
            <w:tcW w:w="506" w:type="dxa"/>
            <w:tcBorders>
              <w:left w:val="nil"/>
            </w:tcBorders>
            <w:vAlign w:val="bottom"/>
          </w:tcPr>
          <w:p w14:paraId="4F6E3ABF" w14:textId="77777777" w:rsidR="00401555" w:rsidRPr="00351CAD" w:rsidRDefault="00401555" w:rsidP="00401555"/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14:paraId="52D08442" w14:textId="77777777" w:rsidR="00401555" w:rsidRPr="00351CAD" w:rsidRDefault="00401555" w:rsidP="00401555"/>
        </w:tc>
        <w:tc>
          <w:tcPr>
            <w:tcW w:w="770" w:type="dxa"/>
            <w:gridSpan w:val="2"/>
            <w:tcBorders>
              <w:left w:val="nil"/>
            </w:tcBorders>
            <w:vAlign w:val="bottom"/>
          </w:tcPr>
          <w:p w14:paraId="246EADC5" w14:textId="77777777" w:rsidR="00401555" w:rsidRPr="00351CAD" w:rsidRDefault="00401555" w:rsidP="00401555"/>
        </w:tc>
        <w:tc>
          <w:tcPr>
            <w:tcW w:w="567" w:type="dxa"/>
            <w:tcBorders>
              <w:left w:val="nil"/>
            </w:tcBorders>
            <w:vAlign w:val="bottom"/>
          </w:tcPr>
          <w:p w14:paraId="450D3795" w14:textId="77777777" w:rsidR="00401555" w:rsidRPr="00351CAD" w:rsidRDefault="00401555" w:rsidP="00401555">
            <w:pPr>
              <w:jc w:val="right"/>
            </w:pPr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271A20E1" w14:textId="77777777" w:rsidR="00401555" w:rsidRPr="00351CAD" w:rsidRDefault="00401555" w:rsidP="0040155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306C11BC" w14:textId="77777777" w:rsidR="00401555" w:rsidRPr="00351CAD" w:rsidRDefault="00401555" w:rsidP="00401555">
            <w:pPr>
              <w:rPr>
                <w:sz w:val="12"/>
              </w:rPr>
            </w:pPr>
          </w:p>
        </w:tc>
      </w:tr>
      <w:tr w:rsidR="00401555" w:rsidRPr="00351CAD" w14:paraId="13B458EF" w14:textId="77777777" w:rsidTr="007E7BFB">
        <w:trPr>
          <w:cantSplit/>
          <w:trHeight w:val="340"/>
        </w:trPr>
        <w:tc>
          <w:tcPr>
            <w:tcW w:w="5103" w:type="dxa"/>
            <w:gridSpan w:val="3"/>
            <w:tcBorders>
              <w:left w:val="single" w:sz="2" w:space="0" w:color="auto"/>
            </w:tcBorders>
            <w:vAlign w:val="bottom"/>
          </w:tcPr>
          <w:p w14:paraId="09E7F28C" w14:textId="77777777" w:rsidR="00401555" w:rsidRPr="00351CAD" w:rsidRDefault="00401555" w:rsidP="00401555">
            <w:pPr>
              <w:rPr>
                <w:lang w:val="it-CH"/>
              </w:rPr>
            </w:pPr>
            <w:r w:rsidRPr="00351CAD">
              <w:t>Il suo coniuge/ convivente</w:t>
            </w:r>
            <w:r>
              <w:t xml:space="preserve"> percepisce reddito da attività indipendente</w:t>
            </w:r>
            <w:r w:rsidRPr="00351CAD">
              <w:t>?</w:t>
            </w:r>
          </w:p>
        </w:tc>
        <w:tc>
          <w:tcPr>
            <w:tcW w:w="203" w:type="dxa"/>
            <w:tcBorders>
              <w:left w:val="nil"/>
            </w:tcBorders>
            <w:vAlign w:val="bottom"/>
          </w:tcPr>
          <w:p w14:paraId="2250AD51" w14:textId="77777777" w:rsidR="00401555" w:rsidRPr="00351CAD" w:rsidRDefault="00401555" w:rsidP="00401555"/>
        </w:tc>
        <w:tc>
          <w:tcPr>
            <w:tcW w:w="506" w:type="dxa"/>
            <w:tcBorders>
              <w:left w:val="nil"/>
            </w:tcBorders>
            <w:vAlign w:val="bottom"/>
          </w:tcPr>
          <w:p w14:paraId="0C15C8B5" w14:textId="77777777" w:rsidR="00401555" w:rsidRPr="00351CAD" w:rsidRDefault="00401555" w:rsidP="00401555">
            <w:r w:rsidRPr="00EC080D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0D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C080D"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14:paraId="3AC177C9" w14:textId="77777777" w:rsidR="00401555" w:rsidRPr="00351CAD" w:rsidRDefault="00401555" w:rsidP="00401555"/>
        </w:tc>
        <w:tc>
          <w:tcPr>
            <w:tcW w:w="770" w:type="dxa"/>
            <w:gridSpan w:val="2"/>
            <w:tcBorders>
              <w:left w:val="nil"/>
            </w:tcBorders>
            <w:vAlign w:val="bottom"/>
          </w:tcPr>
          <w:p w14:paraId="2B1D1E0E" w14:textId="77777777" w:rsidR="00401555" w:rsidRPr="00351CAD" w:rsidRDefault="00401555" w:rsidP="00401555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1716D63B" w14:textId="77777777" w:rsidR="00401555" w:rsidRPr="00351CAD" w:rsidRDefault="00401555" w:rsidP="00401555">
            <w:pPr>
              <w:jc w:val="right"/>
            </w:pPr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6225526C" w14:textId="77777777" w:rsidR="00401555" w:rsidRPr="00351CAD" w:rsidRDefault="00401555" w:rsidP="0040155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4CD7F3E4" w14:textId="77777777" w:rsidR="00401555" w:rsidRPr="00351CAD" w:rsidRDefault="00401555" w:rsidP="00401555">
            <w:pPr>
              <w:rPr>
                <w:sz w:val="12"/>
              </w:rPr>
            </w:pPr>
          </w:p>
        </w:tc>
      </w:tr>
      <w:tr w:rsidR="00401555" w:rsidRPr="00351CAD" w14:paraId="6F52DC1D" w14:textId="77777777" w:rsidTr="007E7BFB">
        <w:trPr>
          <w:cantSplit/>
          <w:trHeight w:val="340"/>
        </w:trPr>
        <w:tc>
          <w:tcPr>
            <w:tcW w:w="5103" w:type="dxa"/>
            <w:gridSpan w:val="3"/>
            <w:tcBorders>
              <w:left w:val="single" w:sz="2" w:space="0" w:color="auto"/>
            </w:tcBorders>
            <w:vAlign w:val="bottom"/>
          </w:tcPr>
          <w:p w14:paraId="08C479E8" w14:textId="77777777" w:rsidR="00401555" w:rsidRPr="00351CAD" w:rsidRDefault="00401555" w:rsidP="00401555">
            <w:pPr>
              <w:rPr>
                <w:lang w:val="it-CH"/>
              </w:rPr>
            </w:pPr>
            <w:r w:rsidRPr="00351CAD">
              <w:t>altri membri dell'economia domestica?</w:t>
            </w:r>
          </w:p>
        </w:tc>
        <w:tc>
          <w:tcPr>
            <w:tcW w:w="203" w:type="dxa"/>
            <w:tcBorders>
              <w:left w:val="nil"/>
            </w:tcBorders>
            <w:vAlign w:val="bottom"/>
          </w:tcPr>
          <w:p w14:paraId="74856BC8" w14:textId="77777777" w:rsidR="00401555" w:rsidRPr="00351CAD" w:rsidRDefault="00401555" w:rsidP="00401555"/>
        </w:tc>
        <w:tc>
          <w:tcPr>
            <w:tcW w:w="506" w:type="dxa"/>
            <w:tcBorders>
              <w:left w:val="nil"/>
            </w:tcBorders>
            <w:vAlign w:val="bottom"/>
          </w:tcPr>
          <w:p w14:paraId="3D84C1D5" w14:textId="77777777" w:rsidR="00401555" w:rsidRPr="00351CAD" w:rsidRDefault="00401555" w:rsidP="00401555">
            <w:r w:rsidRPr="00EC080D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0D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C080D"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14:paraId="290CCAB1" w14:textId="77777777" w:rsidR="00401555" w:rsidRPr="00351CAD" w:rsidRDefault="00401555" w:rsidP="00401555"/>
        </w:tc>
        <w:tc>
          <w:tcPr>
            <w:tcW w:w="770" w:type="dxa"/>
            <w:gridSpan w:val="2"/>
            <w:tcBorders>
              <w:left w:val="nil"/>
            </w:tcBorders>
            <w:vAlign w:val="bottom"/>
          </w:tcPr>
          <w:p w14:paraId="6AC8B89F" w14:textId="77777777" w:rsidR="00401555" w:rsidRPr="00351CAD" w:rsidRDefault="00401555" w:rsidP="00401555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315FA12D" w14:textId="77777777" w:rsidR="00401555" w:rsidRPr="00351CAD" w:rsidRDefault="00401555" w:rsidP="00401555">
            <w:pPr>
              <w:jc w:val="right"/>
            </w:pPr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3CB7071A" w14:textId="77777777" w:rsidR="00401555" w:rsidRPr="00351CAD" w:rsidRDefault="00401555" w:rsidP="0040155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54983C6C" w14:textId="77777777" w:rsidR="00401555" w:rsidRPr="00351CAD" w:rsidRDefault="00401555" w:rsidP="00401555">
            <w:pPr>
              <w:rPr>
                <w:sz w:val="12"/>
              </w:rPr>
            </w:pPr>
          </w:p>
        </w:tc>
      </w:tr>
      <w:tr w:rsidR="00401555" w:rsidRPr="00351CAD" w14:paraId="1A7A9303" w14:textId="77777777" w:rsidTr="007E7BFB">
        <w:trPr>
          <w:cantSplit/>
          <w:trHeight w:val="340"/>
        </w:trPr>
        <w:tc>
          <w:tcPr>
            <w:tcW w:w="5103" w:type="dxa"/>
            <w:gridSpan w:val="3"/>
            <w:tcBorders>
              <w:left w:val="single" w:sz="2" w:space="0" w:color="auto"/>
            </w:tcBorders>
            <w:vAlign w:val="bottom"/>
          </w:tcPr>
          <w:p w14:paraId="58D33F6B" w14:textId="77777777" w:rsidR="00401555" w:rsidRPr="00351CAD" w:rsidRDefault="00401555" w:rsidP="00401555">
            <w:pPr>
              <w:rPr>
                <w:lang w:val="it-CH"/>
              </w:rPr>
            </w:pPr>
          </w:p>
        </w:tc>
        <w:tc>
          <w:tcPr>
            <w:tcW w:w="203" w:type="dxa"/>
            <w:tcBorders>
              <w:left w:val="nil"/>
            </w:tcBorders>
            <w:vAlign w:val="bottom"/>
          </w:tcPr>
          <w:p w14:paraId="3B34C184" w14:textId="77777777" w:rsidR="00401555" w:rsidRPr="00351CAD" w:rsidRDefault="00401555" w:rsidP="00401555"/>
        </w:tc>
        <w:tc>
          <w:tcPr>
            <w:tcW w:w="506" w:type="dxa"/>
            <w:tcBorders>
              <w:left w:val="nil"/>
            </w:tcBorders>
            <w:vAlign w:val="bottom"/>
          </w:tcPr>
          <w:p w14:paraId="71F0B007" w14:textId="77777777" w:rsidR="00401555" w:rsidRPr="00351CAD" w:rsidRDefault="00401555" w:rsidP="00401555">
            <w:r w:rsidRPr="00EC080D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0D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C080D"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14:paraId="399DFCE5" w14:textId="77777777" w:rsidR="00401555" w:rsidRPr="00351CAD" w:rsidRDefault="00401555" w:rsidP="00401555"/>
        </w:tc>
        <w:tc>
          <w:tcPr>
            <w:tcW w:w="770" w:type="dxa"/>
            <w:gridSpan w:val="2"/>
            <w:tcBorders>
              <w:left w:val="nil"/>
            </w:tcBorders>
            <w:vAlign w:val="bottom"/>
          </w:tcPr>
          <w:p w14:paraId="7CFBBCDF" w14:textId="77777777" w:rsidR="00401555" w:rsidRPr="00351CAD" w:rsidRDefault="00401555" w:rsidP="00401555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6089B57D" w14:textId="77777777" w:rsidR="00401555" w:rsidRPr="00351CAD" w:rsidRDefault="00401555" w:rsidP="00401555">
            <w:pPr>
              <w:jc w:val="right"/>
            </w:pPr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1E046DA1" w14:textId="77777777" w:rsidR="00401555" w:rsidRPr="00351CAD" w:rsidRDefault="00401555" w:rsidP="0040155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2AEE7E93" w14:textId="77777777" w:rsidR="00401555" w:rsidRPr="00351CAD" w:rsidRDefault="00401555" w:rsidP="00401555">
            <w:pPr>
              <w:rPr>
                <w:sz w:val="12"/>
              </w:rPr>
            </w:pPr>
          </w:p>
        </w:tc>
      </w:tr>
      <w:tr w:rsidR="00401555" w:rsidRPr="00351CAD" w14:paraId="03904E94" w14:textId="77777777" w:rsidTr="007E7BFB">
        <w:trPr>
          <w:cantSplit/>
          <w:trHeight w:val="340"/>
        </w:trPr>
        <w:tc>
          <w:tcPr>
            <w:tcW w:w="5103" w:type="dxa"/>
            <w:gridSpan w:val="3"/>
            <w:tcBorders>
              <w:left w:val="single" w:sz="2" w:space="0" w:color="auto"/>
            </w:tcBorders>
            <w:vAlign w:val="bottom"/>
          </w:tcPr>
          <w:p w14:paraId="6B66AA1C" w14:textId="77777777" w:rsidR="00401555" w:rsidRPr="00351CAD" w:rsidRDefault="00401555" w:rsidP="00401555">
            <w:pPr>
              <w:rPr>
                <w:lang w:val="it-CH"/>
              </w:rPr>
            </w:pPr>
          </w:p>
        </w:tc>
        <w:tc>
          <w:tcPr>
            <w:tcW w:w="203" w:type="dxa"/>
            <w:tcBorders>
              <w:left w:val="nil"/>
            </w:tcBorders>
            <w:vAlign w:val="bottom"/>
          </w:tcPr>
          <w:p w14:paraId="5C98F413" w14:textId="77777777" w:rsidR="00401555" w:rsidRPr="00351CAD" w:rsidRDefault="00401555" w:rsidP="00401555"/>
        </w:tc>
        <w:tc>
          <w:tcPr>
            <w:tcW w:w="506" w:type="dxa"/>
            <w:tcBorders>
              <w:left w:val="nil"/>
            </w:tcBorders>
            <w:vAlign w:val="bottom"/>
          </w:tcPr>
          <w:p w14:paraId="72D85923" w14:textId="77777777" w:rsidR="00401555" w:rsidRPr="00351CAD" w:rsidRDefault="00401555" w:rsidP="00401555">
            <w:r w:rsidRPr="00EC080D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0D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C080D"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14:paraId="70E0848E" w14:textId="77777777" w:rsidR="00401555" w:rsidRPr="00351CAD" w:rsidRDefault="00401555" w:rsidP="00401555"/>
        </w:tc>
        <w:tc>
          <w:tcPr>
            <w:tcW w:w="770" w:type="dxa"/>
            <w:gridSpan w:val="2"/>
            <w:tcBorders>
              <w:left w:val="nil"/>
            </w:tcBorders>
            <w:vAlign w:val="bottom"/>
          </w:tcPr>
          <w:p w14:paraId="704A2AB4" w14:textId="77777777" w:rsidR="00401555" w:rsidRPr="00351CAD" w:rsidRDefault="00401555" w:rsidP="00401555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6855239D" w14:textId="77777777" w:rsidR="00401555" w:rsidRPr="00351CAD" w:rsidRDefault="00401555" w:rsidP="00401555">
            <w:pPr>
              <w:jc w:val="right"/>
            </w:pPr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2544315A" w14:textId="77777777" w:rsidR="00401555" w:rsidRPr="00351CAD" w:rsidRDefault="00401555" w:rsidP="0040155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44261213" w14:textId="77777777" w:rsidR="00401555" w:rsidRPr="00351CAD" w:rsidRDefault="00401555" w:rsidP="00401555">
            <w:pPr>
              <w:rPr>
                <w:sz w:val="12"/>
              </w:rPr>
            </w:pPr>
          </w:p>
        </w:tc>
      </w:tr>
      <w:tr w:rsidR="00401555" w:rsidRPr="00351CAD" w14:paraId="1D0FE308" w14:textId="77777777" w:rsidTr="007E7BFB">
        <w:trPr>
          <w:cantSplit/>
          <w:trHeight w:val="340"/>
        </w:trPr>
        <w:tc>
          <w:tcPr>
            <w:tcW w:w="5103" w:type="dxa"/>
            <w:gridSpan w:val="3"/>
            <w:tcBorders>
              <w:left w:val="single" w:sz="2" w:space="0" w:color="auto"/>
            </w:tcBorders>
            <w:vAlign w:val="bottom"/>
          </w:tcPr>
          <w:p w14:paraId="522337EA" w14:textId="77777777" w:rsidR="00401555" w:rsidRPr="00351CAD" w:rsidRDefault="00401555" w:rsidP="00401555">
            <w:pPr>
              <w:rPr>
                <w:lang w:val="it-CH"/>
              </w:rPr>
            </w:pPr>
          </w:p>
        </w:tc>
        <w:tc>
          <w:tcPr>
            <w:tcW w:w="203" w:type="dxa"/>
            <w:tcBorders>
              <w:left w:val="nil"/>
            </w:tcBorders>
            <w:vAlign w:val="bottom"/>
          </w:tcPr>
          <w:p w14:paraId="2C24F608" w14:textId="77777777" w:rsidR="00401555" w:rsidRPr="00351CAD" w:rsidRDefault="00401555" w:rsidP="00401555"/>
        </w:tc>
        <w:tc>
          <w:tcPr>
            <w:tcW w:w="506" w:type="dxa"/>
            <w:tcBorders>
              <w:left w:val="nil"/>
            </w:tcBorders>
            <w:vAlign w:val="bottom"/>
          </w:tcPr>
          <w:p w14:paraId="20FF6B92" w14:textId="77777777" w:rsidR="00401555" w:rsidRPr="00351CAD" w:rsidRDefault="00401555" w:rsidP="00401555">
            <w:r w:rsidRPr="00EC080D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0D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C080D"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14:paraId="01CE91A4" w14:textId="77777777" w:rsidR="00401555" w:rsidRPr="00351CAD" w:rsidRDefault="00401555" w:rsidP="00401555"/>
        </w:tc>
        <w:tc>
          <w:tcPr>
            <w:tcW w:w="770" w:type="dxa"/>
            <w:gridSpan w:val="2"/>
            <w:tcBorders>
              <w:left w:val="nil"/>
            </w:tcBorders>
            <w:vAlign w:val="bottom"/>
          </w:tcPr>
          <w:p w14:paraId="6CB5ECA2" w14:textId="77777777" w:rsidR="00401555" w:rsidRPr="00351CAD" w:rsidRDefault="00401555" w:rsidP="00401555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1A43FB91" w14:textId="77777777" w:rsidR="00401555" w:rsidRPr="00351CAD" w:rsidRDefault="00401555" w:rsidP="00401555">
            <w:pPr>
              <w:jc w:val="right"/>
            </w:pPr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3D16A5B2" w14:textId="77777777" w:rsidR="00401555" w:rsidRPr="00351CAD" w:rsidRDefault="00401555" w:rsidP="0040155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28DF6419" w14:textId="77777777" w:rsidR="00401555" w:rsidRPr="00351CAD" w:rsidRDefault="00401555" w:rsidP="00401555">
            <w:pPr>
              <w:rPr>
                <w:sz w:val="12"/>
              </w:rPr>
            </w:pPr>
          </w:p>
        </w:tc>
      </w:tr>
      <w:tr w:rsidR="00401555" w:rsidRPr="00351CAD" w14:paraId="7BBFE171" w14:textId="77777777" w:rsidTr="00962CD5">
        <w:trPr>
          <w:cantSplit/>
          <w:trHeight w:hRule="exact" w:val="80"/>
        </w:trPr>
        <w:tc>
          <w:tcPr>
            <w:tcW w:w="9842" w:type="dxa"/>
            <w:gridSpan w:val="12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14:paraId="05857C7B" w14:textId="77777777" w:rsidR="00401555" w:rsidRPr="00351CAD" w:rsidRDefault="00401555" w:rsidP="00401555"/>
        </w:tc>
        <w:tc>
          <w:tcPr>
            <w:tcW w:w="147" w:type="dxa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14:paraId="6D05349A" w14:textId="77777777" w:rsidR="00401555" w:rsidRPr="00351CAD" w:rsidRDefault="00401555" w:rsidP="00401555">
            <w:pPr>
              <w:rPr>
                <w:sz w:val="12"/>
              </w:rPr>
            </w:pPr>
          </w:p>
        </w:tc>
      </w:tr>
      <w:tr w:rsidR="00401555" w:rsidRPr="00351CAD" w14:paraId="228CB0CF" w14:textId="77777777" w:rsidTr="00072F70">
        <w:trPr>
          <w:cantSplit/>
        </w:trPr>
        <w:tc>
          <w:tcPr>
            <w:tcW w:w="7999" w:type="dxa"/>
            <w:gridSpan w:val="11"/>
            <w:tcBorders>
              <w:bottom w:val="single" w:sz="2" w:space="0" w:color="auto"/>
            </w:tcBorders>
            <w:vAlign w:val="bottom"/>
          </w:tcPr>
          <w:p w14:paraId="0B38A2AA" w14:textId="77777777" w:rsidR="00401555" w:rsidRPr="00351CAD" w:rsidRDefault="00401555" w:rsidP="00401555">
            <w:pPr>
              <w:pStyle w:val="Titolotabella"/>
              <w:numPr>
                <w:ilvl w:val="0"/>
                <w:numId w:val="11"/>
              </w:numPr>
            </w:pPr>
            <w:r w:rsidRPr="00351CAD">
              <w:br w:type="page"/>
              <w:t>Altre rendite e prestazioni</w:t>
            </w:r>
          </w:p>
        </w:tc>
        <w:tc>
          <w:tcPr>
            <w:tcW w:w="1843" w:type="dxa"/>
            <w:tcBorders>
              <w:left w:val="nil"/>
              <w:bottom w:val="single" w:sz="2" w:space="0" w:color="auto"/>
            </w:tcBorders>
          </w:tcPr>
          <w:p w14:paraId="16C51BEB" w14:textId="77777777" w:rsidR="00401555" w:rsidRPr="00351CAD" w:rsidRDefault="00401555" w:rsidP="00401555">
            <w:pPr>
              <w:spacing w:before="120"/>
              <w:rPr>
                <w:b/>
              </w:rPr>
            </w:pPr>
          </w:p>
        </w:tc>
        <w:tc>
          <w:tcPr>
            <w:tcW w:w="147" w:type="dxa"/>
            <w:tcBorders>
              <w:left w:val="nil"/>
              <w:bottom w:val="single" w:sz="2" w:space="0" w:color="auto"/>
            </w:tcBorders>
          </w:tcPr>
          <w:p w14:paraId="22CCB6C7" w14:textId="77777777" w:rsidR="00401555" w:rsidRPr="00351CAD" w:rsidRDefault="00401555" w:rsidP="00401555">
            <w:pPr>
              <w:rPr>
                <w:sz w:val="12"/>
              </w:rPr>
            </w:pPr>
          </w:p>
        </w:tc>
      </w:tr>
      <w:tr w:rsidR="00401555" w:rsidRPr="00351CAD" w14:paraId="581BD9BA" w14:textId="77777777" w:rsidTr="00072F70">
        <w:tblPrEx>
          <w:tblCellMar>
            <w:left w:w="71" w:type="dxa"/>
            <w:right w:w="71" w:type="dxa"/>
          </w:tblCellMar>
        </w:tblPrEx>
        <w:tc>
          <w:tcPr>
            <w:tcW w:w="487" w:type="dxa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14:paraId="0A67B7BD" w14:textId="77777777" w:rsidR="00401555" w:rsidRPr="00351CAD" w:rsidRDefault="00401555" w:rsidP="00401555">
            <w:pPr>
              <w:rPr>
                <w:sz w:val="10"/>
              </w:rPr>
            </w:pPr>
          </w:p>
        </w:tc>
        <w:tc>
          <w:tcPr>
            <w:tcW w:w="9502" w:type="dxa"/>
            <w:gridSpan w:val="12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48008C86" w14:textId="77777777" w:rsidR="00401555" w:rsidRPr="00351CAD" w:rsidRDefault="00401555" w:rsidP="00401555">
            <w:pPr>
              <w:rPr>
                <w:sz w:val="10"/>
              </w:rPr>
            </w:pPr>
          </w:p>
        </w:tc>
      </w:tr>
      <w:tr w:rsidR="00401555" w:rsidRPr="00351CAD" w14:paraId="57B15420" w14:textId="77777777" w:rsidTr="00493A01">
        <w:trPr>
          <w:cantSplit/>
          <w:trHeight w:val="340"/>
        </w:trPr>
        <w:tc>
          <w:tcPr>
            <w:tcW w:w="5023" w:type="dxa"/>
            <w:gridSpan w:val="2"/>
            <w:tcBorders>
              <w:left w:val="single" w:sz="2" w:space="0" w:color="auto"/>
            </w:tcBorders>
            <w:vAlign w:val="bottom"/>
          </w:tcPr>
          <w:p w14:paraId="3F7CA7BC" w14:textId="77777777" w:rsidR="00401555" w:rsidRPr="00351CAD" w:rsidRDefault="00401555" w:rsidP="00401555">
            <w:r w:rsidRPr="00351CAD">
              <w:rPr>
                <w:lang w:val="it-CH"/>
              </w:rPr>
              <w:t>Percepisce una rendita AVS/AI oppure un'indennità giornaliera AI?</w:t>
            </w:r>
          </w:p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14:paraId="2C3BB81B" w14:textId="77777777" w:rsidR="00401555" w:rsidRPr="00351CAD" w:rsidRDefault="00401555" w:rsidP="00401555"/>
        </w:tc>
        <w:tc>
          <w:tcPr>
            <w:tcW w:w="506" w:type="dxa"/>
            <w:tcBorders>
              <w:left w:val="nil"/>
            </w:tcBorders>
            <w:vAlign w:val="bottom"/>
          </w:tcPr>
          <w:p w14:paraId="0A12B15D" w14:textId="77777777" w:rsidR="00401555" w:rsidRPr="00351CAD" w:rsidRDefault="00401555" w:rsidP="00401555">
            <w:pPr>
              <w:jc w:val="center"/>
            </w:pPr>
            <w:r w:rsidRPr="000D7281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281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0D7281">
              <w:rPr>
                <w:sz w:val="18"/>
                <w:szCs w:val="18"/>
              </w:rPr>
              <w:fldChar w:fldCharType="end"/>
            </w:r>
            <w:r w:rsidRPr="00351CAD">
              <w:t>Sì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0A2AF031" w14:textId="77777777" w:rsidR="00401555" w:rsidRPr="00351CAD" w:rsidRDefault="00401555" w:rsidP="00401555"/>
        </w:tc>
        <w:tc>
          <w:tcPr>
            <w:tcW w:w="851" w:type="dxa"/>
            <w:gridSpan w:val="2"/>
            <w:tcBorders>
              <w:left w:val="nil"/>
            </w:tcBorders>
            <w:vAlign w:val="bottom"/>
          </w:tcPr>
          <w:p w14:paraId="2C4D2C24" w14:textId="77777777" w:rsidR="00401555" w:rsidRPr="00351CAD" w:rsidRDefault="00401555" w:rsidP="00401555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628" w:type="dxa"/>
            <w:gridSpan w:val="2"/>
            <w:tcBorders>
              <w:left w:val="nil"/>
            </w:tcBorders>
            <w:vAlign w:val="bottom"/>
          </w:tcPr>
          <w:p w14:paraId="27A33E97" w14:textId="77777777" w:rsidR="00401555" w:rsidRPr="00351CAD" w:rsidRDefault="00401555" w:rsidP="00401555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3CA4F4B5" w14:textId="77777777" w:rsidR="00401555" w:rsidRPr="00351CAD" w:rsidRDefault="00401555" w:rsidP="0040155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1F4C9308" w14:textId="77777777" w:rsidR="00401555" w:rsidRPr="00351CAD" w:rsidRDefault="00401555" w:rsidP="00401555">
            <w:pPr>
              <w:rPr>
                <w:sz w:val="12"/>
              </w:rPr>
            </w:pPr>
          </w:p>
        </w:tc>
      </w:tr>
      <w:tr w:rsidR="00401555" w:rsidRPr="00351CAD" w14:paraId="4AB67B8E" w14:textId="77777777" w:rsidTr="00493A01">
        <w:trPr>
          <w:cantSplit/>
          <w:trHeight w:val="340"/>
        </w:trPr>
        <w:tc>
          <w:tcPr>
            <w:tcW w:w="5023" w:type="dxa"/>
            <w:gridSpan w:val="2"/>
            <w:tcBorders>
              <w:left w:val="single" w:sz="2" w:space="0" w:color="auto"/>
            </w:tcBorders>
            <w:vAlign w:val="bottom"/>
          </w:tcPr>
          <w:p w14:paraId="48F52EA2" w14:textId="77777777" w:rsidR="00401555" w:rsidRPr="00351CAD" w:rsidRDefault="00401555" w:rsidP="00401555">
            <w:r w:rsidRPr="00351CAD">
              <w:t>Il suo coniuge?</w:t>
            </w:r>
          </w:p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14:paraId="010AE2FC" w14:textId="77777777" w:rsidR="00401555" w:rsidRPr="00351CAD" w:rsidRDefault="00401555" w:rsidP="00401555"/>
        </w:tc>
        <w:tc>
          <w:tcPr>
            <w:tcW w:w="506" w:type="dxa"/>
            <w:tcBorders>
              <w:left w:val="nil"/>
            </w:tcBorders>
            <w:vAlign w:val="bottom"/>
          </w:tcPr>
          <w:p w14:paraId="19B280C4" w14:textId="77777777" w:rsidR="00401555" w:rsidRDefault="00401555" w:rsidP="00401555">
            <w:pPr>
              <w:jc w:val="center"/>
            </w:pPr>
            <w:r w:rsidRPr="00EC080D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0D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C080D"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7002A0EA" w14:textId="77777777" w:rsidR="00401555" w:rsidRPr="00351CAD" w:rsidRDefault="00401555" w:rsidP="00401555"/>
        </w:tc>
        <w:tc>
          <w:tcPr>
            <w:tcW w:w="851" w:type="dxa"/>
            <w:gridSpan w:val="2"/>
            <w:tcBorders>
              <w:left w:val="nil"/>
            </w:tcBorders>
            <w:vAlign w:val="bottom"/>
          </w:tcPr>
          <w:p w14:paraId="2FE421D0" w14:textId="77777777" w:rsidR="00401555" w:rsidRPr="00351CAD" w:rsidRDefault="00401555" w:rsidP="00401555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628" w:type="dxa"/>
            <w:gridSpan w:val="2"/>
            <w:tcBorders>
              <w:left w:val="nil"/>
            </w:tcBorders>
            <w:vAlign w:val="bottom"/>
          </w:tcPr>
          <w:p w14:paraId="5DF200E7" w14:textId="77777777" w:rsidR="00401555" w:rsidRPr="00351CAD" w:rsidRDefault="00401555" w:rsidP="00401555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28197DAE" w14:textId="77777777" w:rsidR="00401555" w:rsidRPr="00351CAD" w:rsidRDefault="00401555" w:rsidP="0040155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74F734EE" w14:textId="77777777" w:rsidR="00401555" w:rsidRPr="00351CAD" w:rsidRDefault="00401555" w:rsidP="00401555">
            <w:pPr>
              <w:rPr>
                <w:sz w:val="12"/>
              </w:rPr>
            </w:pPr>
          </w:p>
        </w:tc>
      </w:tr>
      <w:tr w:rsidR="00401555" w:rsidRPr="00351CAD" w14:paraId="79B983FE" w14:textId="77777777" w:rsidTr="00493A01">
        <w:trPr>
          <w:cantSplit/>
          <w:trHeight w:val="340"/>
        </w:trPr>
        <w:tc>
          <w:tcPr>
            <w:tcW w:w="5023" w:type="dxa"/>
            <w:gridSpan w:val="2"/>
            <w:tcBorders>
              <w:left w:val="single" w:sz="2" w:space="0" w:color="auto"/>
            </w:tcBorders>
            <w:vAlign w:val="bottom"/>
          </w:tcPr>
          <w:p w14:paraId="55AEE268" w14:textId="77777777" w:rsidR="00401555" w:rsidRPr="00351CAD" w:rsidRDefault="00401555" w:rsidP="00401555"/>
          <w:p w14:paraId="3130983C" w14:textId="77777777" w:rsidR="00401555" w:rsidRPr="00351CAD" w:rsidRDefault="00401555" w:rsidP="00401555">
            <w:r w:rsidRPr="00351CAD">
              <w:t>I suoi fig</w:t>
            </w:r>
            <w:r>
              <w:t>li? (Rendita per figli/orfani)</w:t>
            </w:r>
            <w:r>
              <w:br/>
              <w:t>(</w:t>
            </w:r>
            <w:r w:rsidRPr="00351CAD">
              <w:t>Inserire gli i</w:t>
            </w:r>
            <w:r>
              <w:t>mporti per figlio separatamente)</w:t>
            </w:r>
          </w:p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14:paraId="304CF137" w14:textId="77777777" w:rsidR="00401555" w:rsidRPr="00351CAD" w:rsidRDefault="00401555" w:rsidP="00401555"/>
        </w:tc>
        <w:tc>
          <w:tcPr>
            <w:tcW w:w="506" w:type="dxa"/>
            <w:tcBorders>
              <w:left w:val="nil"/>
            </w:tcBorders>
            <w:vAlign w:val="bottom"/>
          </w:tcPr>
          <w:p w14:paraId="12CEA665" w14:textId="77777777" w:rsidR="00401555" w:rsidRDefault="00401555" w:rsidP="00401555">
            <w:pPr>
              <w:jc w:val="center"/>
            </w:pPr>
            <w:r w:rsidRPr="00EC080D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0D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C080D"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1CD23B3F" w14:textId="77777777" w:rsidR="00401555" w:rsidRPr="00351CAD" w:rsidRDefault="00401555" w:rsidP="00401555"/>
        </w:tc>
        <w:tc>
          <w:tcPr>
            <w:tcW w:w="851" w:type="dxa"/>
            <w:gridSpan w:val="2"/>
            <w:tcBorders>
              <w:left w:val="nil"/>
            </w:tcBorders>
            <w:vAlign w:val="bottom"/>
          </w:tcPr>
          <w:p w14:paraId="4837AF76" w14:textId="77777777" w:rsidR="00401555" w:rsidRPr="00351CAD" w:rsidRDefault="00401555" w:rsidP="00401555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628" w:type="dxa"/>
            <w:gridSpan w:val="2"/>
            <w:tcBorders>
              <w:left w:val="nil"/>
            </w:tcBorders>
            <w:vAlign w:val="bottom"/>
          </w:tcPr>
          <w:p w14:paraId="1B5317F6" w14:textId="77777777" w:rsidR="00401555" w:rsidRPr="00351CAD" w:rsidRDefault="00401555" w:rsidP="00401555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5DCB06E4" w14:textId="77777777" w:rsidR="00401555" w:rsidRPr="00351CAD" w:rsidRDefault="00401555" w:rsidP="0040155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50D44074" w14:textId="77777777" w:rsidR="00401555" w:rsidRPr="00351CAD" w:rsidRDefault="00401555" w:rsidP="00401555">
            <w:pPr>
              <w:rPr>
                <w:sz w:val="12"/>
              </w:rPr>
            </w:pPr>
          </w:p>
        </w:tc>
      </w:tr>
      <w:tr w:rsidR="00401555" w:rsidRPr="00351CAD" w14:paraId="40E4E165" w14:textId="77777777" w:rsidTr="00493A01">
        <w:trPr>
          <w:cantSplit/>
          <w:trHeight w:val="340"/>
        </w:trPr>
        <w:tc>
          <w:tcPr>
            <w:tcW w:w="5023" w:type="dxa"/>
            <w:gridSpan w:val="2"/>
            <w:tcBorders>
              <w:left w:val="single" w:sz="2" w:space="0" w:color="auto"/>
            </w:tcBorders>
            <w:vAlign w:val="bottom"/>
          </w:tcPr>
          <w:p w14:paraId="5D09B004" w14:textId="77777777" w:rsidR="00401555" w:rsidRPr="00351CAD" w:rsidRDefault="00401555" w:rsidP="00401555"/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14:paraId="57B27653" w14:textId="77777777" w:rsidR="00401555" w:rsidRPr="00351CAD" w:rsidRDefault="00401555" w:rsidP="00401555"/>
        </w:tc>
        <w:tc>
          <w:tcPr>
            <w:tcW w:w="506" w:type="dxa"/>
            <w:tcBorders>
              <w:left w:val="nil"/>
            </w:tcBorders>
            <w:vAlign w:val="bottom"/>
          </w:tcPr>
          <w:p w14:paraId="74722511" w14:textId="77777777" w:rsidR="00401555" w:rsidRPr="00351CAD" w:rsidRDefault="00401555" w:rsidP="00401555"/>
        </w:tc>
        <w:tc>
          <w:tcPr>
            <w:tcW w:w="425" w:type="dxa"/>
            <w:tcBorders>
              <w:left w:val="nil"/>
            </w:tcBorders>
            <w:vAlign w:val="bottom"/>
          </w:tcPr>
          <w:p w14:paraId="5A04F1FD" w14:textId="77777777" w:rsidR="00401555" w:rsidRPr="00351CAD" w:rsidRDefault="00401555" w:rsidP="00401555"/>
        </w:tc>
        <w:tc>
          <w:tcPr>
            <w:tcW w:w="851" w:type="dxa"/>
            <w:gridSpan w:val="2"/>
            <w:tcBorders>
              <w:left w:val="nil"/>
            </w:tcBorders>
            <w:vAlign w:val="bottom"/>
          </w:tcPr>
          <w:p w14:paraId="0AC457A5" w14:textId="77777777" w:rsidR="00401555" w:rsidRPr="00351CAD" w:rsidRDefault="00401555" w:rsidP="00401555"/>
        </w:tc>
        <w:tc>
          <w:tcPr>
            <w:tcW w:w="628" w:type="dxa"/>
            <w:gridSpan w:val="2"/>
            <w:tcBorders>
              <w:left w:val="nil"/>
            </w:tcBorders>
            <w:vAlign w:val="bottom"/>
          </w:tcPr>
          <w:p w14:paraId="29631B87" w14:textId="77777777" w:rsidR="00401555" w:rsidRPr="00351CAD" w:rsidRDefault="00401555" w:rsidP="00401555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5A23C190" w14:textId="77777777" w:rsidR="00401555" w:rsidRPr="00351CAD" w:rsidRDefault="00401555" w:rsidP="0040155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28C5A202" w14:textId="77777777" w:rsidR="00401555" w:rsidRPr="00351CAD" w:rsidRDefault="00401555" w:rsidP="00401555">
            <w:pPr>
              <w:rPr>
                <w:sz w:val="12"/>
              </w:rPr>
            </w:pPr>
          </w:p>
        </w:tc>
      </w:tr>
      <w:tr w:rsidR="00401555" w:rsidRPr="00351CAD" w14:paraId="53AD0E1C" w14:textId="77777777" w:rsidTr="00493A01">
        <w:trPr>
          <w:cantSplit/>
          <w:trHeight w:val="340"/>
        </w:trPr>
        <w:tc>
          <w:tcPr>
            <w:tcW w:w="5023" w:type="dxa"/>
            <w:gridSpan w:val="2"/>
            <w:tcBorders>
              <w:left w:val="single" w:sz="2" w:space="0" w:color="auto"/>
            </w:tcBorders>
            <w:vAlign w:val="bottom"/>
          </w:tcPr>
          <w:p w14:paraId="27A7C226" w14:textId="77777777" w:rsidR="00401555" w:rsidRPr="00351CAD" w:rsidRDefault="00401555" w:rsidP="00401555"/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14:paraId="69CFF934" w14:textId="77777777" w:rsidR="00401555" w:rsidRPr="00351CAD" w:rsidRDefault="00401555" w:rsidP="00401555"/>
        </w:tc>
        <w:tc>
          <w:tcPr>
            <w:tcW w:w="506" w:type="dxa"/>
            <w:tcBorders>
              <w:left w:val="nil"/>
            </w:tcBorders>
            <w:vAlign w:val="bottom"/>
          </w:tcPr>
          <w:p w14:paraId="6A983214" w14:textId="77777777" w:rsidR="00401555" w:rsidRPr="00351CAD" w:rsidRDefault="00401555" w:rsidP="00401555"/>
        </w:tc>
        <w:tc>
          <w:tcPr>
            <w:tcW w:w="425" w:type="dxa"/>
            <w:tcBorders>
              <w:left w:val="nil"/>
            </w:tcBorders>
            <w:vAlign w:val="bottom"/>
          </w:tcPr>
          <w:p w14:paraId="6BC62292" w14:textId="77777777" w:rsidR="00401555" w:rsidRPr="00351CAD" w:rsidRDefault="00401555" w:rsidP="00401555"/>
        </w:tc>
        <w:tc>
          <w:tcPr>
            <w:tcW w:w="851" w:type="dxa"/>
            <w:gridSpan w:val="2"/>
            <w:tcBorders>
              <w:left w:val="nil"/>
            </w:tcBorders>
            <w:vAlign w:val="bottom"/>
          </w:tcPr>
          <w:p w14:paraId="2B293E2A" w14:textId="77777777" w:rsidR="00401555" w:rsidRPr="00351CAD" w:rsidRDefault="00401555" w:rsidP="00401555"/>
        </w:tc>
        <w:tc>
          <w:tcPr>
            <w:tcW w:w="628" w:type="dxa"/>
            <w:gridSpan w:val="2"/>
            <w:tcBorders>
              <w:left w:val="nil"/>
            </w:tcBorders>
            <w:vAlign w:val="bottom"/>
          </w:tcPr>
          <w:p w14:paraId="6842A64D" w14:textId="77777777" w:rsidR="00401555" w:rsidRPr="00351CAD" w:rsidRDefault="00401555" w:rsidP="00401555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5FF2B807" w14:textId="77777777" w:rsidR="00401555" w:rsidRPr="00351CAD" w:rsidRDefault="00401555" w:rsidP="0040155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7D8ADF7F" w14:textId="77777777" w:rsidR="00401555" w:rsidRPr="00351CAD" w:rsidRDefault="00401555" w:rsidP="00401555">
            <w:pPr>
              <w:rPr>
                <w:sz w:val="12"/>
              </w:rPr>
            </w:pPr>
          </w:p>
        </w:tc>
      </w:tr>
      <w:tr w:rsidR="00401555" w:rsidRPr="00351CAD" w14:paraId="541CF39E" w14:textId="77777777" w:rsidTr="0018534B">
        <w:trPr>
          <w:cantSplit/>
          <w:trHeight w:val="295"/>
        </w:trPr>
        <w:tc>
          <w:tcPr>
            <w:tcW w:w="5023" w:type="dxa"/>
            <w:gridSpan w:val="2"/>
            <w:tcBorders>
              <w:left w:val="single" w:sz="2" w:space="0" w:color="auto"/>
            </w:tcBorders>
            <w:vAlign w:val="bottom"/>
          </w:tcPr>
          <w:p w14:paraId="3103357E" w14:textId="77777777" w:rsidR="00401555" w:rsidRPr="00351CAD" w:rsidRDefault="00401555" w:rsidP="00401555">
            <w:r w:rsidRPr="00351CAD">
              <w:t>Lei o qualche membro della sua economia domestica</w:t>
            </w:r>
            <w:r>
              <w:t>:</w:t>
            </w:r>
          </w:p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14:paraId="6327FD23" w14:textId="77777777" w:rsidR="00401555" w:rsidRPr="00351CAD" w:rsidRDefault="00401555" w:rsidP="00401555"/>
        </w:tc>
        <w:tc>
          <w:tcPr>
            <w:tcW w:w="506" w:type="dxa"/>
            <w:tcBorders>
              <w:left w:val="nil"/>
            </w:tcBorders>
            <w:vAlign w:val="bottom"/>
          </w:tcPr>
          <w:p w14:paraId="102703CE" w14:textId="77777777" w:rsidR="00401555" w:rsidRPr="00351CAD" w:rsidRDefault="00401555" w:rsidP="00401555"/>
        </w:tc>
        <w:tc>
          <w:tcPr>
            <w:tcW w:w="425" w:type="dxa"/>
            <w:tcBorders>
              <w:left w:val="nil"/>
            </w:tcBorders>
            <w:vAlign w:val="bottom"/>
          </w:tcPr>
          <w:p w14:paraId="43C9B261" w14:textId="77777777" w:rsidR="00401555" w:rsidRPr="00351CAD" w:rsidRDefault="00401555" w:rsidP="00401555"/>
        </w:tc>
        <w:tc>
          <w:tcPr>
            <w:tcW w:w="851" w:type="dxa"/>
            <w:gridSpan w:val="2"/>
            <w:tcBorders>
              <w:left w:val="nil"/>
            </w:tcBorders>
            <w:vAlign w:val="bottom"/>
          </w:tcPr>
          <w:p w14:paraId="2BCD0416" w14:textId="77777777" w:rsidR="00401555" w:rsidRPr="00351CAD" w:rsidRDefault="00401555" w:rsidP="00401555"/>
        </w:tc>
        <w:tc>
          <w:tcPr>
            <w:tcW w:w="628" w:type="dxa"/>
            <w:gridSpan w:val="2"/>
            <w:tcBorders>
              <w:left w:val="nil"/>
            </w:tcBorders>
            <w:vAlign w:val="bottom"/>
          </w:tcPr>
          <w:p w14:paraId="73229974" w14:textId="77777777" w:rsidR="00401555" w:rsidRPr="00351CAD" w:rsidRDefault="00401555" w:rsidP="00401555"/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14:paraId="1165F2B3" w14:textId="77777777" w:rsidR="00401555" w:rsidRPr="00351CAD" w:rsidRDefault="00401555" w:rsidP="0040155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0F1C84BD" w14:textId="77777777" w:rsidR="00401555" w:rsidRPr="00351CAD" w:rsidRDefault="00401555" w:rsidP="00401555">
            <w:pPr>
              <w:rPr>
                <w:sz w:val="12"/>
              </w:rPr>
            </w:pPr>
          </w:p>
        </w:tc>
      </w:tr>
      <w:tr w:rsidR="00071B94" w:rsidRPr="00351CAD" w14:paraId="60042295" w14:textId="77777777" w:rsidTr="0018534B">
        <w:trPr>
          <w:cantSplit/>
          <w:trHeight w:val="340"/>
        </w:trPr>
        <w:tc>
          <w:tcPr>
            <w:tcW w:w="5023" w:type="dxa"/>
            <w:gridSpan w:val="2"/>
            <w:tcBorders>
              <w:left w:val="single" w:sz="2" w:space="0" w:color="auto"/>
            </w:tcBorders>
            <w:vAlign w:val="bottom"/>
          </w:tcPr>
          <w:p w14:paraId="75BACDA3" w14:textId="77777777" w:rsidR="00071B94" w:rsidRPr="00351CAD" w:rsidRDefault="00071B94" w:rsidP="006D4C47">
            <w:pPr>
              <w:pStyle w:val="Paragrafoelenco"/>
              <w:numPr>
                <w:ilvl w:val="0"/>
                <w:numId w:val="17"/>
              </w:numPr>
            </w:pPr>
            <w:r>
              <w:t>percepisce Assegni familiari integrativi (AF</w:t>
            </w:r>
            <w:r w:rsidRPr="00351CAD">
              <w:t>I)?</w:t>
            </w:r>
          </w:p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14:paraId="1A6FCCDF" w14:textId="77777777" w:rsidR="00071B94" w:rsidRPr="00351CAD" w:rsidRDefault="00071B94" w:rsidP="00071B94"/>
        </w:tc>
        <w:tc>
          <w:tcPr>
            <w:tcW w:w="506" w:type="dxa"/>
            <w:tcBorders>
              <w:left w:val="nil"/>
            </w:tcBorders>
            <w:vAlign w:val="bottom"/>
          </w:tcPr>
          <w:p w14:paraId="4E1334CB" w14:textId="77777777" w:rsidR="00071B94" w:rsidRPr="00351CAD" w:rsidRDefault="00071B94" w:rsidP="00071B94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51DD28E9" w14:textId="77777777" w:rsidR="00071B94" w:rsidRPr="00351CAD" w:rsidRDefault="00071B94" w:rsidP="00071B94"/>
        </w:tc>
        <w:tc>
          <w:tcPr>
            <w:tcW w:w="851" w:type="dxa"/>
            <w:gridSpan w:val="2"/>
            <w:tcBorders>
              <w:left w:val="nil"/>
            </w:tcBorders>
            <w:vAlign w:val="bottom"/>
          </w:tcPr>
          <w:p w14:paraId="2C775254" w14:textId="77777777" w:rsidR="00071B94" w:rsidRPr="00351CAD" w:rsidRDefault="00071B94" w:rsidP="00071B94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628" w:type="dxa"/>
            <w:gridSpan w:val="2"/>
            <w:tcBorders>
              <w:left w:val="nil"/>
            </w:tcBorders>
            <w:vAlign w:val="bottom"/>
          </w:tcPr>
          <w:p w14:paraId="789E38A1" w14:textId="77777777" w:rsidR="00071B94" w:rsidRPr="00351CAD" w:rsidRDefault="00071B94" w:rsidP="00071B94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68EF69B4" w14:textId="77777777" w:rsidR="00071B94" w:rsidRPr="00351CAD" w:rsidRDefault="00071B94" w:rsidP="00071B94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43B709EA" w14:textId="77777777" w:rsidR="00071B94" w:rsidRPr="00351CAD" w:rsidRDefault="00071B94" w:rsidP="00071B94">
            <w:pPr>
              <w:rPr>
                <w:sz w:val="12"/>
              </w:rPr>
            </w:pPr>
          </w:p>
        </w:tc>
      </w:tr>
      <w:tr w:rsidR="00071B94" w:rsidRPr="00351CAD" w14:paraId="79CDE0F0" w14:textId="77777777" w:rsidTr="0018534B">
        <w:trPr>
          <w:cantSplit/>
          <w:trHeight w:val="340"/>
        </w:trPr>
        <w:tc>
          <w:tcPr>
            <w:tcW w:w="5023" w:type="dxa"/>
            <w:gridSpan w:val="2"/>
            <w:tcBorders>
              <w:left w:val="single" w:sz="2" w:space="0" w:color="auto"/>
            </w:tcBorders>
            <w:vAlign w:val="bottom"/>
          </w:tcPr>
          <w:p w14:paraId="19AFA066" w14:textId="77777777" w:rsidR="00071B94" w:rsidRDefault="00071B94" w:rsidP="0018534B">
            <w:pPr>
              <w:pStyle w:val="Paragrafoelenco"/>
              <w:numPr>
                <w:ilvl w:val="0"/>
                <w:numId w:val="17"/>
              </w:numPr>
            </w:pPr>
            <w:r w:rsidRPr="00693CE6">
              <w:t>percepisce</w:t>
            </w:r>
            <w:r w:rsidRPr="00693CE6">
              <w:rPr>
                <w:rFonts w:cs="Arial"/>
              </w:rPr>
              <w:t xml:space="preserve"> Indennità</w:t>
            </w:r>
            <w:r w:rsidRPr="00693CE6">
              <w:t xml:space="preserve"> di disoccupazione (LADI)</w:t>
            </w:r>
          </w:p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14:paraId="01A91C9C" w14:textId="77777777" w:rsidR="00071B94" w:rsidRPr="00351CAD" w:rsidRDefault="00071B94" w:rsidP="00071B94"/>
        </w:tc>
        <w:tc>
          <w:tcPr>
            <w:tcW w:w="506" w:type="dxa"/>
            <w:tcBorders>
              <w:left w:val="nil"/>
            </w:tcBorders>
            <w:vAlign w:val="bottom"/>
          </w:tcPr>
          <w:p w14:paraId="4FBB3EF3" w14:textId="77777777" w:rsidR="00071B94" w:rsidRDefault="00071B94" w:rsidP="00071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5D6AC58C" w14:textId="77777777" w:rsidR="00071B94" w:rsidRPr="00351CAD" w:rsidRDefault="00071B94" w:rsidP="00071B94"/>
        </w:tc>
        <w:tc>
          <w:tcPr>
            <w:tcW w:w="851" w:type="dxa"/>
            <w:gridSpan w:val="2"/>
            <w:tcBorders>
              <w:left w:val="nil"/>
            </w:tcBorders>
            <w:vAlign w:val="bottom"/>
          </w:tcPr>
          <w:p w14:paraId="642965EC" w14:textId="77777777" w:rsidR="00071B94" w:rsidRPr="00EB442A" w:rsidRDefault="00071B94" w:rsidP="00071B94">
            <w:pPr>
              <w:rPr>
                <w:sz w:val="18"/>
                <w:szCs w:val="18"/>
              </w:rPr>
            </w:pPr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628" w:type="dxa"/>
            <w:gridSpan w:val="2"/>
            <w:tcBorders>
              <w:left w:val="nil"/>
            </w:tcBorders>
            <w:vAlign w:val="bottom"/>
          </w:tcPr>
          <w:p w14:paraId="2337F550" w14:textId="77777777" w:rsidR="00071B94" w:rsidRPr="00351CAD" w:rsidRDefault="00071B94" w:rsidP="00071B94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34CACB17" w14:textId="77777777" w:rsidR="00071B94" w:rsidRPr="00351CAD" w:rsidRDefault="00071B94" w:rsidP="00071B94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62DE00B4" w14:textId="77777777" w:rsidR="00071B94" w:rsidRPr="00351CAD" w:rsidRDefault="00071B94" w:rsidP="00071B94">
            <w:pPr>
              <w:rPr>
                <w:sz w:val="12"/>
              </w:rPr>
            </w:pPr>
          </w:p>
        </w:tc>
      </w:tr>
      <w:tr w:rsidR="00071B94" w:rsidRPr="00351CAD" w14:paraId="5FE39EB0" w14:textId="77777777" w:rsidTr="0018534B">
        <w:trPr>
          <w:cantSplit/>
          <w:trHeight w:val="340"/>
        </w:trPr>
        <w:tc>
          <w:tcPr>
            <w:tcW w:w="5023" w:type="dxa"/>
            <w:gridSpan w:val="2"/>
            <w:tcBorders>
              <w:left w:val="single" w:sz="2" w:space="0" w:color="auto"/>
            </w:tcBorders>
            <w:vAlign w:val="bottom"/>
          </w:tcPr>
          <w:p w14:paraId="6A3B5870" w14:textId="77777777" w:rsidR="00071B94" w:rsidRPr="00351CAD" w:rsidRDefault="00071B94" w:rsidP="0018534B">
            <w:pPr>
              <w:pStyle w:val="Paragrafoelenco"/>
              <w:numPr>
                <w:ilvl w:val="0"/>
                <w:numId w:val="17"/>
              </w:numPr>
            </w:pPr>
            <w:r>
              <w:t>percepisce a</w:t>
            </w:r>
            <w:r w:rsidRPr="00351CAD">
              <w:t>ltre prestazioni sociali?</w:t>
            </w:r>
          </w:p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14:paraId="01BCA745" w14:textId="77777777" w:rsidR="00071B94" w:rsidRPr="00351CAD" w:rsidRDefault="00071B94" w:rsidP="00071B94"/>
        </w:tc>
        <w:tc>
          <w:tcPr>
            <w:tcW w:w="506" w:type="dxa"/>
            <w:tcBorders>
              <w:left w:val="nil"/>
            </w:tcBorders>
            <w:vAlign w:val="bottom"/>
          </w:tcPr>
          <w:p w14:paraId="3D69A8BB" w14:textId="77777777" w:rsidR="00071B94" w:rsidRPr="00351CAD" w:rsidRDefault="00071B94" w:rsidP="00071B94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197ADD4A" w14:textId="77777777" w:rsidR="00071B94" w:rsidRPr="00351CAD" w:rsidRDefault="00071B94" w:rsidP="00071B94"/>
        </w:tc>
        <w:tc>
          <w:tcPr>
            <w:tcW w:w="851" w:type="dxa"/>
            <w:gridSpan w:val="2"/>
            <w:tcBorders>
              <w:left w:val="nil"/>
            </w:tcBorders>
            <w:vAlign w:val="bottom"/>
          </w:tcPr>
          <w:p w14:paraId="198811B6" w14:textId="77777777" w:rsidR="00071B94" w:rsidRPr="00351CAD" w:rsidRDefault="00071B94" w:rsidP="00071B94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628" w:type="dxa"/>
            <w:gridSpan w:val="2"/>
            <w:tcBorders>
              <w:left w:val="nil"/>
            </w:tcBorders>
            <w:vAlign w:val="bottom"/>
          </w:tcPr>
          <w:p w14:paraId="141C44F1" w14:textId="77777777" w:rsidR="00071B94" w:rsidRPr="00351CAD" w:rsidRDefault="00071B94" w:rsidP="00071B94"/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14:paraId="1B8D9284" w14:textId="77777777" w:rsidR="00071B94" w:rsidRPr="00351CAD" w:rsidRDefault="00071B94" w:rsidP="00071B94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213A97F0" w14:textId="77777777" w:rsidR="00071B94" w:rsidRPr="00351CAD" w:rsidRDefault="00071B94" w:rsidP="00071B94">
            <w:pPr>
              <w:rPr>
                <w:sz w:val="12"/>
              </w:rPr>
            </w:pPr>
          </w:p>
        </w:tc>
      </w:tr>
      <w:tr w:rsidR="00071B94" w:rsidRPr="00351CAD" w14:paraId="6B4D36AA" w14:textId="77777777" w:rsidTr="00E80298">
        <w:trPr>
          <w:cantSplit/>
          <w:trHeight w:val="340"/>
        </w:trPr>
        <w:tc>
          <w:tcPr>
            <w:tcW w:w="5023" w:type="dxa"/>
            <w:gridSpan w:val="2"/>
            <w:tcBorders>
              <w:left w:val="single" w:sz="2" w:space="0" w:color="auto"/>
            </w:tcBorders>
            <w:vAlign w:val="bottom"/>
          </w:tcPr>
          <w:p w14:paraId="3A4BB13C" w14:textId="77777777" w:rsidR="00071B94" w:rsidRPr="00351CAD" w:rsidRDefault="00071B94" w:rsidP="00071B94">
            <w:r>
              <w:t xml:space="preserve">                </w:t>
            </w:r>
            <w:r w:rsidRPr="00351CAD">
              <w:t>Se sì, quali?</w:t>
            </w:r>
          </w:p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14:paraId="04DB28D6" w14:textId="77777777" w:rsidR="00071B94" w:rsidRPr="00351CAD" w:rsidRDefault="00071B94" w:rsidP="00071B94"/>
        </w:tc>
        <w:tc>
          <w:tcPr>
            <w:tcW w:w="1782" w:type="dxa"/>
            <w:gridSpan w:val="4"/>
            <w:tcBorders>
              <w:left w:val="nil"/>
              <w:bottom w:val="dotted" w:sz="4" w:space="0" w:color="auto"/>
            </w:tcBorders>
            <w:vAlign w:val="bottom"/>
          </w:tcPr>
          <w:p w14:paraId="66BA4BA4" w14:textId="77777777" w:rsidR="00071B94" w:rsidRPr="00351CAD" w:rsidRDefault="00071B94" w:rsidP="00071B94"/>
        </w:tc>
        <w:tc>
          <w:tcPr>
            <w:tcW w:w="628" w:type="dxa"/>
            <w:gridSpan w:val="2"/>
            <w:tcBorders>
              <w:left w:val="nil"/>
            </w:tcBorders>
            <w:vAlign w:val="bottom"/>
          </w:tcPr>
          <w:p w14:paraId="13F4D1BC" w14:textId="77777777" w:rsidR="00071B94" w:rsidRPr="00351CAD" w:rsidRDefault="00071B94" w:rsidP="00071B94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321ED624" w14:textId="77777777" w:rsidR="00071B94" w:rsidRPr="00351CAD" w:rsidRDefault="00071B94" w:rsidP="00071B94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6409E96F" w14:textId="77777777" w:rsidR="00071B94" w:rsidRPr="00351CAD" w:rsidRDefault="00071B94" w:rsidP="00071B94">
            <w:pPr>
              <w:rPr>
                <w:sz w:val="12"/>
              </w:rPr>
            </w:pPr>
          </w:p>
        </w:tc>
      </w:tr>
      <w:tr w:rsidR="00071B94" w:rsidRPr="00351CAD" w14:paraId="3278FBB0" w14:textId="77777777" w:rsidTr="00E80298">
        <w:trPr>
          <w:cantSplit/>
          <w:trHeight w:val="340"/>
        </w:trPr>
        <w:tc>
          <w:tcPr>
            <w:tcW w:w="5023" w:type="dxa"/>
            <w:gridSpan w:val="2"/>
            <w:tcBorders>
              <w:left w:val="single" w:sz="2" w:space="0" w:color="auto"/>
            </w:tcBorders>
            <w:vAlign w:val="bottom"/>
          </w:tcPr>
          <w:p w14:paraId="0C3714D1" w14:textId="77777777" w:rsidR="00071B94" w:rsidRPr="00351CAD" w:rsidRDefault="00071B94" w:rsidP="00071B94"/>
        </w:tc>
        <w:tc>
          <w:tcPr>
            <w:tcW w:w="283" w:type="dxa"/>
            <w:gridSpan w:val="2"/>
            <w:tcBorders>
              <w:left w:val="nil"/>
            </w:tcBorders>
            <w:vAlign w:val="bottom"/>
          </w:tcPr>
          <w:p w14:paraId="38264F8C" w14:textId="77777777" w:rsidR="00071B94" w:rsidRPr="00351CAD" w:rsidRDefault="00071B94" w:rsidP="00071B94"/>
        </w:tc>
        <w:tc>
          <w:tcPr>
            <w:tcW w:w="1782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30C67B7D" w14:textId="77777777" w:rsidR="00071B94" w:rsidRPr="00351CAD" w:rsidRDefault="00071B94" w:rsidP="00071B94"/>
        </w:tc>
        <w:tc>
          <w:tcPr>
            <w:tcW w:w="628" w:type="dxa"/>
            <w:gridSpan w:val="2"/>
            <w:tcBorders>
              <w:left w:val="nil"/>
            </w:tcBorders>
            <w:vAlign w:val="bottom"/>
          </w:tcPr>
          <w:p w14:paraId="497C24C7" w14:textId="77777777" w:rsidR="00071B94" w:rsidRPr="00351CAD" w:rsidRDefault="00071B94" w:rsidP="00071B94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3A9BD33D" w14:textId="77777777" w:rsidR="00071B94" w:rsidRPr="00351CAD" w:rsidRDefault="00071B94" w:rsidP="00071B94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0703A90D" w14:textId="77777777" w:rsidR="00071B94" w:rsidRPr="00351CAD" w:rsidRDefault="00071B94" w:rsidP="00071B94">
            <w:pPr>
              <w:rPr>
                <w:sz w:val="12"/>
              </w:rPr>
            </w:pPr>
          </w:p>
        </w:tc>
      </w:tr>
      <w:tr w:rsidR="00071B94" w:rsidRPr="00351CAD" w14:paraId="5DB64E3F" w14:textId="77777777" w:rsidTr="00E820F3">
        <w:trPr>
          <w:cantSplit/>
          <w:trHeight w:hRule="exact" w:val="90"/>
        </w:trPr>
        <w:tc>
          <w:tcPr>
            <w:tcW w:w="5023" w:type="dxa"/>
            <w:gridSpan w:val="2"/>
            <w:tcBorders>
              <w:left w:val="single" w:sz="2" w:space="0" w:color="auto"/>
            </w:tcBorders>
            <w:vAlign w:val="bottom"/>
          </w:tcPr>
          <w:p w14:paraId="7D4C14D7" w14:textId="77777777" w:rsidR="00071B94" w:rsidRPr="00351CAD" w:rsidRDefault="00071B94" w:rsidP="00071B94"/>
        </w:tc>
        <w:tc>
          <w:tcPr>
            <w:tcW w:w="4819" w:type="dxa"/>
            <w:gridSpan w:val="10"/>
            <w:tcBorders>
              <w:left w:val="nil"/>
            </w:tcBorders>
            <w:vAlign w:val="bottom"/>
          </w:tcPr>
          <w:p w14:paraId="6AC87111" w14:textId="77777777" w:rsidR="00071B94" w:rsidRPr="00351CAD" w:rsidRDefault="00071B94" w:rsidP="00071B94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26A687D9" w14:textId="77777777" w:rsidR="00071B94" w:rsidRPr="00351CAD" w:rsidRDefault="00071B94" w:rsidP="00071B94">
            <w:pPr>
              <w:rPr>
                <w:sz w:val="12"/>
              </w:rPr>
            </w:pPr>
          </w:p>
        </w:tc>
      </w:tr>
      <w:tr w:rsidR="00071B94" w:rsidRPr="00351CAD" w14:paraId="1EF501C0" w14:textId="77777777" w:rsidTr="00072F70">
        <w:trPr>
          <w:cantSplit/>
          <w:trHeight w:val="340"/>
        </w:trPr>
        <w:tc>
          <w:tcPr>
            <w:tcW w:w="9842" w:type="dxa"/>
            <w:gridSpan w:val="12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5E4AC7E" w14:textId="77777777" w:rsidR="00071B94" w:rsidRPr="00351CAD" w:rsidRDefault="00071B94" w:rsidP="00071B94">
            <w:pPr>
              <w:rPr>
                <w:lang w:val="it-CH"/>
              </w:rPr>
            </w:pPr>
            <w:r w:rsidRPr="00351CAD">
              <w:rPr>
                <w:lang w:val="it-CH"/>
              </w:rPr>
              <w:t>Allegare decisione riguardante le prestazioni percepite</w:t>
            </w: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</w:tcPr>
          <w:p w14:paraId="20BA1CF1" w14:textId="77777777" w:rsidR="00071B94" w:rsidRPr="00351CAD" w:rsidRDefault="00071B94" w:rsidP="00071B94">
            <w:pPr>
              <w:rPr>
                <w:sz w:val="12"/>
              </w:rPr>
            </w:pPr>
          </w:p>
        </w:tc>
      </w:tr>
      <w:tr w:rsidR="00071B94" w:rsidRPr="00351CAD" w14:paraId="07306184" w14:textId="77777777" w:rsidTr="00E820F3">
        <w:trPr>
          <w:cantSplit/>
          <w:trHeight w:hRule="exact" w:val="80"/>
        </w:trPr>
        <w:tc>
          <w:tcPr>
            <w:tcW w:w="9842" w:type="dxa"/>
            <w:gridSpan w:val="12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14:paraId="3850DF11" w14:textId="77777777" w:rsidR="00071B94" w:rsidRPr="00351CAD" w:rsidRDefault="00071B94" w:rsidP="00071B94"/>
        </w:tc>
        <w:tc>
          <w:tcPr>
            <w:tcW w:w="147" w:type="dxa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14:paraId="118A717C" w14:textId="77777777" w:rsidR="00071B94" w:rsidRPr="00351CAD" w:rsidRDefault="00071B94" w:rsidP="00071B94">
            <w:pPr>
              <w:rPr>
                <w:sz w:val="12"/>
              </w:rPr>
            </w:pPr>
          </w:p>
        </w:tc>
      </w:tr>
    </w:tbl>
    <w:p w14:paraId="6AE77217" w14:textId="4BAF6A0C" w:rsidR="00213423" w:rsidRPr="00351CAD" w:rsidRDefault="00213423" w:rsidP="001B02F4">
      <w:pPr>
        <w:overflowPunct/>
        <w:autoSpaceDE/>
        <w:autoSpaceDN/>
        <w:adjustRightInd/>
        <w:textAlignment w:val="auto"/>
      </w:pPr>
    </w:p>
    <w:tbl>
      <w:tblPr>
        <w:tblW w:w="9989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142"/>
        <w:gridCol w:w="345"/>
        <w:gridCol w:w="4536"/>
        <w:gridCol w:w="283"/>
        <w:gridCol w:w="506"/>
        <w:gridCol w:w="425"/>
        <w:gridCol w:w="912"/>
        <w:gridCol w:w="567"/>
        <w:gridCol w:w="283"/>
        <w:gridCol w:w="1843"/>
        <w:gridCol w:w="147"/>
      </w:tblGrid>
      <w:tr w:rsidR="00BB6C7D" w:rsidRPr="00351CAD" w14:paraId="6703B973" w14:textId="77777777" w:rsidTr="00836D15">
        <w:trPr>
          <w:cantSplit/>
        </w:trPr>
        <w:tc>
          <w:tcPr>
            <w:tcW w:w="7999" w:type="dxa"/>
            <w:gridSpan w:val="9"/>
            <w:tcBorders>
              <w:bottom w:val="single" w:sz="2" w:space="0" w:color="auto"/>
            </w:tcBorders>
            <w:vAlign w:val="bottom"/>
          </w:tcPr>
          <w:p w14:paraId="4C10D357" w14:textId="77777777" w:rsidR="00BB6C7D" w:rsidRPr="00351CAD" w:rsidRDefault="00BB6C7D" w:rsidP="00962CD5">
            <w:pPr>
              <w:pStyle w:val="Titolotabella"/>
              <w:numPr>
                <w:ilvl w:val="0"/>
                <w:numId w:val="11"/>
              </w:numPr>
            </w:pPr>
            <w:r w:rsidRPr="00351CAD">
              <w:br w:type="page"/>
            </w:r>
            <w:r w:rsidR="008A4871" w:rsidRPr="00351CAD">
              <w:t>Alimenti</w:t>
            </w:r>
          </w:p>
        </w:tc>
        <w:tc>
          <w:tcPr>
            <w:tcW w:w="1843" w:type="dxa"/>
            <w:tcBorders>
              <w:left w:val="nil"/>
              <w:bottom w:val="single" w:sz="2" w:space="0" w:color="auto"/>
            </w:tcBorders>
          </w:tcPr>
          <w:p w14:paraId="3C889B87" w14:textId="77777777" w:rsidR="00BB6C7D" w:rsidRPr="00351CAD" w:rsidRDefault="00BB6C7D" w:rsidP="00836D15">
            <w:pPr>
              <w:spacing w:before="120"/>
              <w:rPr>
                <w:b/>
              </w:rPr>
            </w:pPr>
          </w:p>
        </w:tc>
        <w:tc>
          <w:tcPr>
            <w:tcW w:w="147" w:type="dxa"/>
            <w:tcBorders>
              <w:left w:val="nil"/>
              <w:bottom w:val="single" w:sz="2" w:space="0" w:color="auto"/>
            </w:tcBorders>
          </w:tcPr>
          <w:p w14:paraId="5FC36B99" w14:textId="77777777" w:rsidR="00BB6C7D" w:rsidRPr="00351CAD" w:rsidRDefault="00BB6C7D" w:rsidP="00836D15">
            <w:pPr>
              <w:rPr>
                <w:sz w:val="12"/>
              </w:rPr>
            </w:pPr>
          </w:p>
        </w:tc>
      </w:tr>
      <w:tr w:rsidR="00BB6C7D" w:rsidRPr="00351CAD" w14:paraId="33FF6F37" w14:textId="77777777" w:rsidTr="00836D15">
        <w:tblPrEx>
          <w:tblCellMar>
            <w:left w:w="71" w:type="dxa"/>
            <w:right w:w="71" w:type="dxa"/>
          </w:tblCellMar>
        </w:tblPrEx>
        <w:tc>
          <w:tcPr>
            <w:tcW w:w="48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14:paraId="14EE6E0F" w14:textId="77777777" w:rsidR="00BB6C7D" w:rsidRPr="00351CAD" w:rsidRDefault="00BB6C7D" w:rsidP="00836D15">
            <w:pPr>
              <w:rPr>
                <w:sz w:val="10"/>
              </w:rPr>
            </w:pPr>
          </w:p>
        </w:tc>
        <w:tc>
          <w:tcPr>
            <w:tcW w:w="9502" w:type="dxa"/>
            <w:gridSpan w:val="9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1A0103E7" w14:textId="77777777" w:rsidR="00BB6C7D" w:rsidRPr="00351CAD" w:rsidRDefault="00BB6C7D" w:rsidP="00836D15">
            <w:pPr>
              <w:rPr>
                <w:sz w:val="10"/>
              </w:rPr>
            </w:pPr>
          </w:p>
        </w:tc>
      </w:tr>
      <w:tr w:rsidR="00BB6C7D" w:rsidRPr="00351CAD" w14:paraId="3C08F568" w14:textId="77777777" w:rsidTr="00493A01">
        <w:trPr>
          <w:cantSplit/>
          <w:trHeight w:val="340"/>
        </w:trPr>
        <w:tc>
          <w:tcPr>
            <w:tcW w:w="5023" w:type="dxa"/>
            <w:gridSpan w:val="3"/>
            <w:tcBorders>
              <w:left w:val="single" w:sz="2" w:space="0" w:color="auto"/>
            </w:tcBorders>
            <w:vAlign w:val="bottom"/>
          </w:tcPr>
          <w:p w14:paraId="695A5098" w14:textId="77777777" w:rsidR="00BB6C7D" w:rsidRPr="00351CAD" w:rsidRDefault="00BB6C7D" w:rsidP="00836D15">
            <w:pPr>
              <w:rPr>
                <w:lang w:val="it-CH"/>
              </w:rPr>
            </w:pPr>
            <w:r w:rsidRPr="00351CAD">
              <w:rPr>
                <w:lang w:val="it-CH"/>
              </w:rPr>
              <w:t>Percepisce degli alimenti?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48D2B93A" w14:textId="77777777" w:rsidR="00BB6C7D" w:rsidRPr="00351CAD" w:rsidRDefault="00BB6C7D" w:rsidP="00836D15"/>
        </w:tc>
        <w:tc>
          <w:tcPr>
            <w:tcW w:w="506" w:type="dxa"/>
            <w:tcBorders>
              <w:left w:val="nil"/>
            </w:tcBorders>
            <w:vAlign w:val="bottom"/>
          </w:tcPr>
          <w:p w14:paraId="5718B006" w14:textId="77777777" w:rsidR="00BB6C7D" w:rsidRPr="00351CAD" w:rsidRDefault="00493A01" w:rsidP="00836D15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6925BABB" w14:textId="77777777" w:rsidR="00BB6C7D" w:rsidRPr="00351CAD" w:rsidRDefault="00BB6C7D" w:rsidP="00836D15"/>
        </w:tc>
        <w:tc>
          <w:tcPr>
            <w:tcW w:w="912" w:type="dxa"/>
            <w:tcBorders>
              <w:left w:val="nil"/>
            </w:tcBorders>
            <w:vAlign w:val="bottom"/>
          </w:tcPr>
          <w:p w14:paraId="67798EFE" w14:textId="77777777" w:rsidR="00BB6C7D" w:rsidRPr="00351CAD" w:rsidRDefault="00493A01" w:rsidP="00836D15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3D6F982A" w14:textId="77777777" w:rsidR="00BB6C7D" w:rsidRPr="00351CAD" w:rsidRDefault="00BB6C7D" w:rsidP="00836D15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7D2D60B1" w14:textId="77777777" w:rsidR="00BB6C7D" w:rsidRPr="00351CAD" w:rsidRDefault="00BB6C7D" w:rsidP="00836D1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50E3538C" w14:textId="77777777" w:rsidR="00BB6C7D" w:rsidRPr="00351CAD" w:rsidRDefault="00BB6C7D" w:rsidP="00836D15">
            <w:pPr>
              <w:rPr>
                <w:sz w:val="12"/>
              </w:rPr>
            </w:pPr>
          </w:p>
        </w:tc>
      </w:tr>
      <w:tr w:rsidR="00BB6C7D" w:rsidRPr="00351CAD" w14:paraId="01C56B39" w14:textId="77777777" w:rsidTr="00493A01">
        <w:trPr>
          <w:cantSplit/>
          <w:trHeight w:val="340"/>
        </w:trPr>
        <w:tc>
          <w:tcPr>
            <w:tcW w:w="5023" w:type="dxa"/>
            <w:gridSpan w:val="3"/>
            <w:tcBorders>
              <w:left w:val="single" w:sz="2" w:space="0" w:color="auto"/>
            </w:tcBorders>
            <w:vAlign w:val="bottom"/>
          </w:tcPr>
          <w:p w14:paraId="3EBB5E90" w14:textId="77777777" w:rsidR="00BB6C7D" w:rsidRPr="00351CAD" w:rsidRDefault="00BB6C7D" w:rsidP="00836D15">
            <w:r w:rsidRPr="00351CAD">
              <w:t>Il suo coniuge?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3527949A" w14:textId="77777777" w:rsidR="00BB6C7D" w:rsidRPr="00351CAD" w:rsidRDefault="00BB6C7D" w:rsidP="00836D15"/>
        </w:tc>
        <w:tc>
          <w:tcPr>
            <w:tcW w:w="506" w:type="dxa"/>
            <w:tcBorders>
              <w:left w:val="nil"/>
            </w:tcBorders>
            <w:vAlign w:val="bottom"/>
          </w:tcPr>
          <w:p w14:paraId="4A7CAD10" w14:textId="77777777" w:rsidR="00BB6C7D" w:rsidRPr="00351CAD" w:rsidRDefault="00493A01" w:rsidP="00836D15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2C0825D7" w14:textId="77777777" w:rsidR="00BB6C7D" w:rsidRPr="00351CAD" w:rsidRDefault="00BB6C7D" w:rsidP="00836D15"/>
        </w:tc>
        <w:tc>
          <w:tcPr>
            <w:tcW w:w="912" w:type="dxa"/>
            <w:tcBorders>
              <w:left w:val="nil"/>
            </w:tcBorders>
            <w:vAlign w:val="bottom"/>
          </w:tcPr>
          <w:p w14:paraId="4FA07994" w14:textId="77777777" w:rsidR="00BB6C7D" w:rsidRPr="00351CAD" w:rsidRDefault="00493A01" w:rsidP="00836D15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5A64FFC0" w14:textId="77777777" w:rsidR="00BB6C7D" w:rsidRPr="00351CAD" w:rsidRDefault="00BB6C7D" w:rsidP="00836D15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6FB4528C" w14:textId="77777777" w:rsidR="00BB6C7D" w:rsidRPr="00351CAD" w:rsidRDefault="00BB6C7D" w:rsidP="00836D1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73CFB0FA" w14:textId="77777777" w:rsidR="00BB6C7D" w:rsidRPr="00351CAD" w:rsidRDefault="00BB6C7D" w:rsidP="00836D15">
            <w:pPr>
              <w:rPr>
                <w:sz w:val="12"/>
              </w:rPr>
            </w:pPr>
          </w:p>
        </w:tc>
      </w:tr>
      <w:tr w:rsidR="00BB6C7D" w:rsidRPr="00351CAD" w14:paraId="5CB06A04" w14:textId="77777777" w:rsidTr="00493A01">
        <w:trPr>
          <w:cantSplit/>
          <w:trHeight w:val="340"/>
        </w:trPr>
        <w:tc>
          <w:tcPr>
            <w:tcW w:w="5023" w:type="dxa"/>
            <w:gridSpan w:val="3"/>
            <w:tcBorders>
              <w:left w:val="single" w:sz="2" w:space="0" w:color="auto"/>
            </w:tcBorders>
            <w:vAlign w:val="bottom"/>
          </w:tcPr>
          <w:p w14:paraId="0DAF1BB0" w14:textId="77777777" w:rsidR="00BB6C7D" w:rsidRPr="00351CAD" w:rsidRDefault="00BB6C7D" w:rsidP="00836D15">
            <w:r w:rsidRPr="00351CAD">
              <w:t>I suoi figli? (Inserire gli importi per figlio separatamente)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11C5E857" w14:textId="77777777" w:rsidR="00BB6C7D" w:rsidRPr="00351CAD" w:rsidRDefault="00BB6C7D" w:rsidP="00836D15"/>
        </w:tc>
        <w:tc>
          <w:tcPr>
            <w:tcW w:w="506" w:type="dxa"/>
            <w:tcBorders>
              <w:left w:val="nil"/>
            </w:tcBorders>
            <w:vAlign w:val="bottom"/>
          </w:tcPr>
          <w:p w14:paraId="706EFAF7" w14:textId="77777777" w:rsidR="00BB6C7D" w:rsidRPr="00351CAD" w:rsidRDefault="00493A01" w:rsidP="00836D15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6C9EB9C2" w14:textId="77777777" w:rsidR="00BB6C7D" w:rsidRPr="00351CAD" w:rsidRDefault="00BB6C7D" w:rsidP="00836D15"/>
        </w:tc>
        <w:tc>
          <w:tcPr>
            <w:tcW w:w="912" w:type="dxa"/>
            <w:tcBorders>
              <w:left w:val="nil"/>
            </w:tcBorders>
            <w:vAlign w:val="bottom"/>
          </w:tcPr>
          <w:p w14:paraId="20493433" w14:textId="77777777" w:rsidR="00BB6C7D" w:rsidRPr="00351CAD" w:rsidRDefault="00493A01" w:rsidP="00836D15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33645195" w14:textId="77777777" w:rsidR="00BB6C7D" w:rsidRPr="00351CAD" w:rsidRDefault="00BB6C7D" w:rsidP="00836D15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2A9A9ECA" w14:textId="77777777" w:rsidR="00BB6C7D" w:rsidRPr="00351CAD" w:rsidRDefault="00BB6C7D" w:rsidP="00836D1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08CA872C" w14:textId="77777777" w:rsidR="00BB6C7D" w:rsidRPr="00351CAD" w:rsidRDefault="00BB6C7D" w:rsidP="00836D15">
            <w:pPr>
              <w:rPr>
                <w:sz w:val="12"/>
              </w:rPr>
            </w:pPr>
          </w:p>
        </w:tc>
      </w:tr>
      <w:tr w:rsidR="00BB6C7D" w:rsidRPr="00351CAD" w14:paraId="7E64748D" w14:textId="77777777" w:rsidTr="00493A01">
        <w:trPr>
          <w:cantSplit/>
          <w:trHeight w:val="340"/>
        </w:trPr>
        <w:tc>
          <w:tcPr>
            <w:tcW w:w="5023" w:type="dxa"/>
            <w:gridSpan w:val="3"/>
            <w:tcBorders>
              <w:left w:val="single" w:sz="2" w:space="0" w:color="auto"/>
            </w:tcBorders>
            <w:vAlign w:val="bottom"/>
          </w:tcPr>
          <w:p w14:paraId="76DFFCC8" w14:textId="77777777" w:rsidR="00BB6C7D" w:rsidRPr="00351CAD" w:rsidRDefault="00BB6C7D" w:rsidP="00836D15"/>
        </w:tc>
        <w:tc>
          <w:tcPr>
            <w:tcW w:w="283" w:type="dxa"/>
            <w:tcBorders>
              <w:left w:val="nil"/>
            </w:tcBorders>
            <w:vAlign w:val="bottom"/>
          </w:tcPr>
          <w:p w14:paraId="09F182FD" w14:textId="77777777" w:rsidR="00BB6C7D" w:rsidRPr="00351CAD" w:rsidRDefault="00BB6C7D" w:rsidP="00836D15"/>
        </w:tc>
        <w:tc>
          <w:tcPr>
            <w:tcW w:w="506" w:type="dxa"/>
            <w:tcBorders>
              <w:left w:val="nil"/>
            </w:tcBorders>
            <w:vAlign w:val="bottom"/>
          </w:tcPr>
          <w:p w14:paraId="113AE0FB" w14:textId="77777777" w:rsidR="00BB6C7D" w:rsidRPr="00351CAD" w:rsidRDefault="00BB6C7D" w:rsidP="00836D15"/>
        </w:tc>
        <w:tc>
          <w:tcPr>
            <w:tcW w:w="425" w:type="dxa"/>
            <w:tcBorders>
              <w:left w:val="nil"/>
            </w:tcBorders>
            <w:vAlign w:val="bottom"/>
          </w:tcPr>
          <w:p w14:paraId="1AD5B216" w14:textId="77777777" w:rsidR="00BB6C7D" w:rsidRPr="00351CAD" w:rsidRDefault="00BB6C7D" w:rsidP="00836D15"/>
        </w:tc>
        <w:tc>
          <w:tcPr>
            <w:tcW w:w="912" w:type="dxa"/>
            <w:tcBorders>
              <w:left w:val="nil"/>
            </w:tcBorders>
            <w:vAlign w:val="bottom"/>
          </w:tcPr>
          <w:p w14:paraId="131DB29D" w14:textId="77777777" w:rsidR="00BB6C7D" w:rsidRPr="00351CAD" w:rsidRDefault="00BB6C7D" w:rsidP="00836D15"/>
        </w:tc>
        <w:tc>
          <w:tcPr>
            <w:tcW w:w="567" w:type="dxa"/>
            <w:tcBorders>
              <w:left w:val="nil"/>
            </w:tcBorders>
            <w:vAlign w:val="bottom"/>
          </w:tcPr>
          <w:p w14:paraId="7559E27C" w14:textId="77777777" w:rsidR="00BB6C7D" w:rsidRPr="00351CAD" w:rsidRDefault="00BB6C7D" w:rsidP="00836D15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1452AAC2" w14:textId="77777777" w:rsidR="00BB6C7D" w:rsidRPr="00351CAD" w:rsidRDefault="00BB6C7D" w:rsidP="00836D1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426D83C2" w14:textId="77777777" w:rsidR="00BB6C7D" w:rsidRPr="00351CAD" w:rsidRDefault="00BB6C7D" w:rsidP="00836D15">
            <w:pPr>
              <w:rPr>
                <w:sz w:val="12"/>
              </w:rPr>
            </w:pPr>
          </w:p>
        </w:tc>
      </w:tr>
      <w:tr w:rsidR="00BB6C7D" w:rsidRPr="00351CAD" w14:paraId="33CBE1A1" w14:textId="77777777" w:rsidTr="00493A01">
        <w:trPr>
          <w:cantSplit/>
          <w:trHeight w:val="340"/>
        </w:trPr>
        <w:tc>
          <w:tcPr>
            <w:tcW w:w="5023" w:type="dxa"/>
            <w:gridSpan w:val="3"/>
            <w:tcBorders>
              <w:left w:val="single" w:sz="2" w:space="0" w:color="auto"/>
            </w:tcBorders>
            <w:vAlign w:val="bottom"/>
          </w:tcPr>
          <w:p w14:paraId="6ED84593" w14:textId="77777777" w:rsidR="00BB6C7D" w:rsidRPr="00351CAD" w:rsidRDefault="00BB6C7D" w:rsidP="00836D15"/>
        </w:tc>
        <w:tc>
          <w:tcPr>
            <w:tcW w:w="283" w:type="dxa"/>
            <w:tcBorders>
              <w:left w:val="nil"/>
            </w:tcBorders>
            <w:vAlign w:val="bottom"/>
          </w:tcPr>
          <w:p w14:paraId="79F1F815" w14:textId="77777777" w:rsidR="00BB6C7D" w:rsidRPr="00351CAD" w:rsidRDefault="00BB6C7D" w:rsidP="00836D15"/>
        </w:tc>
        <w:tc>
          <w:tcPr>
            <w:tcW w:w="506" w:type="dxa"/>
            <w:tcBorders>
              <w:left w:val="nil"/>
            </w:tcBorders>
            <w:vAlign w:val="bottom"/>
          </w:tcPr>
          <w:p w14:paraId="52C73C2F" w14:textId="77777777" w:rsidR="00BB6C7D" w:rsidRPr="00351CAD" w:rsidRDefault="00BB6C7D" w:rsidP="00836D15"/>
        </w:tc>
        <w:tc>
          <w:tcPr>
            <w:tcW w:w="425" w:type="dxa"/>
            <w:tcBorders>
              <w:left w:val="nil"/>
            </w:tcBorders>
            <w:vAlign w:val="bottom"/>
          </w:tcPr>
          <w:p w14:paraId="405CA8F9" w14:textId="77777777" w:rsidR="00BB6C7D" w:rsidRPr="00351CAD" w:rsidRDefault="00BB6C7D" w:rsidP="00836D15"/>
        </w:tc>
        <w:tc>
          <w:tcPr>
            <w:tcW w:w="912" w:type="dxa"/>
            <w:tcBorders>
              <w:left w:val="nil"/>
            </w:tcBorders>
            <w:vAlign w:val="bottom"/>
          </w:tcPr>
          <w:p w14:paraId="3DCB2063" w14:textId="77777777" w:rsidR="00BB6C7D" w:rsidRPr="00351CAD" w:rsidRDefault="00BB6C7D" w:rsidP="00836D15"/>
        </w:tc>
        <w:tc>
          <w:tcPr>
            <w:tcW w:w="567" w:type="dxa"/>
            <w:tcBorders>
              <w:left w:val="nil"/>
            </w:tcBorders>
            <w:vAlign w:val="bottom"/>
          </w:tcPr>
          <w:p w14:paraId="34A65E31" w14:textId="77777777" w:rsidR="00BB6C7D" w:rsidRPr="00351CAD" w:rsidRDefault="00BB6C7D" w:rsidP="00836D15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6D784AAD" w14:textId="77777777" w:rsidR="00BB6C7D" w:rsidRPr="00351CAD" w:rsidRDefault="00BB6C7D" w:rsidP="00836D1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3AD5B6A0" w14:textId="77777777" w:rsidR="00BB6C7D" w:rsidRPr="00351CAD" w:rsidRDefault="00BB6C7D" w:rsidP="00836D15">
            <w:pPr>
              <w:rPr>
                <w:sz w:val="12"/>
              </w:rPr>
            </w:pPr>
          </w:p>
        </w:tc>
      </w:tr>
      <w:tr w:rsidR="00BB6C7D" w:rsidRPr="00351CAD" w14:paraId="61CAA138" w14:textId="77777777" w:rsidTr="00836D15">
        <w:trPr>
          <w:cantSplit/>
          <w:trHeight w:hRule="exact" w:val="113"/>
        </w:trPr>
        <w:tc>
          <w:tcPr>
            <w:tcW w:w="9842" w:type="dxa"/>
            <w:gridSpan w:val="10"/>
            <w:tcBorders>
              <w:left w:val="single" w:sz="2" w:space="0" w:color="auto"/>
            </w:tcBorders>
            <w:vAlign w:val="bottom"/>
          </w:tcPr>
          <w:p w14:paraId="2F9BBE99" w14:textId="77777777" w:rsidR="00BB6C7D" w:rsidRPr="00351CAD" w:rsidRDefault="00BB6C7D" w:rsidP="00836D1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04EBB6A6" w14:textId="77777777" w:rsidR="00BB6C7D" w:rsidRPr="00351CAD" w:rsidRDefault="00BB6C7D" w:rsidP="00836D15">
            <w:pPr>
              <w:rPr>
                <w:sz w:val="12"/>
              </w:rPr>
            </w:pPr>
          </w:p>
        </w:tc>
      </w:tr>
      <w:tr w:rsidR="00BB6C7D" w:rsidRPr="00351CAD" w14:paraId="287CFE6F" w14:textId="77777777" w:rsidTr="00836D15">
        <w:trPr>
          <w:cantSplit/>
          <w:trHeight w:hRule="exact" w:val="454"/>
        </w:trPr>
        <w:tc>
          <w:tcPr>
            <w:tcW w:w="142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3597D3E9" w14:textId="77777777" w:rsidR="00BB6C7D" w:rsidRPr="00351CAD" w:rsidRDefault="00BB6C7D" w:rsidP="00836D15"/>
        </w:tc>
        <w:tc>
          <w:tcPr>
            <w:tcW w:w="9700" w:type="dxa"/>
            <w:gridSpan w:val="9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CA96112" w14:textId="77777777" w:rsidR="00BB6C7D" w:rsidRPr="00351CAD" w:rsidRDefault="00BB6C7D" w:rsidP="00836D15">
            <w:pPr>
              <w:rPr>
                <w:lang w:val="it-CH"/>
              </w:rPr>
            </w:pPr>
            <w:r w:rsidRPr="00351CAD">
              <w:rPr>
                <w:lang w:val="it-CH"/>
              </w:rPr>
              <w:t>Allegare copia integrale della sentenza di divorzio o di separazione, della convenzione in materia di obblighi alimentari e l'ultimo giustificativo di accredito.</w:t>
            </w: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</w:tcPr>
          <w:p w14:paraId="28FDB7B2" w14:textId="77777777" w:rsidR="00BB6C7D" w:rsidRPr="00351CAD" w:rsidRDefault="00BB6C7D" w:rsidP="00836D15">
            <w:pPr>
              <w:rPr>
                <w:sz w:val="12"/>
              </w:rPr>
            </w:pPr>
          </w:p>
        </w:tc>
      </w:tr>
      <w:tr w:rsidR="00BB6C7D" w:rsidRPr="00351CAD" w14:paraId="0BE532CF" w14:textId="77777777" w:rsidTr="00836D15">
        <w:trPr>
          <w:cantSplit/>
          <w:trHeight w:hRule="exact" w:val="113"/>
        </w:trPr>
        <w:tc>
          <w:tcPr>
            <w:tcW w:w="9842" w:type="dxa"/>
            <w:gridSpan w:val="10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14:paraId="5E39A8D6" w14:textId="77777777" w:rsidR="00BB6C7D" w:rsidRPr="00351CAD" w:rsidRDefault="00BB6C7D" w:rsidP="00836D15"/>
        </w:tc>
        <w:tc>
          <w:tcPr>
            <w:tcW w:w="147" w:type="dxa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14:paraId="650F02A4" w14:textId="77777777" w:rsidR="00BB6C7D" w:rsidRPr="00351CAD" w:rsidRDefault="00BB6C7D" w:rsidP="00836D15">
            <w:pPr>
              <w:rPr>
                <w:sz w:val="12"/>
              </w:rPr>
            </w:pPr>
          </w:p>
        </w:tc>
      </w:tr>
    </w:tbl>
    <w:p w14:paraId="72DAF1E2" w14:textId="77777777" w:rsidR="00D15605" w:rsidRPr="00351CAD" w:rsidRDefault="00D15605" w:rsidP="00BB6C7D">
      <w:pPr>
        <w:tabs>
          <w:tab w:val="right" w:pos="9781"/>
        </w:tabs>
        <w:spacing w:before="120"/>
        <w:rPr>
          <w:szCs w:val="16"/>
        </w:rPr>
      </w:pPr>
    </w:p>
    <w:tbl>
      <w:tblPr>
        <w:tblW w:w="9989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142"/>
        <w:gridCol w:w="345"/>
        <w:gridCol w:w="4536"/>
        <w:gridCol w:w="283"/>
        <w:gridCol w:w="506"/>
        <w:gridCol w:w="425"/>
        <w:gridCol w:w="912"/>
        <w:gridCol w:w="567"/>
        <w:gridCol w:w="283"/>
        <w:gridCol w:w="1843"/>
        <w:gridCol w:w="147"/>
      </w:tblGrid>
      <w:tr w:rsidR="00BB6C7D" w:rsidRPr="00351CAD" w14:paraId="0A2C2ABD" w14:textId="77777777" w:rsidTr="00836D15">
        <w:trPr>
          <w:cantSplit/>
        </w:trPr>
        <w:tc>
          <w:tcPr>
            <w:tcW w:w="7999" w:type="dxa"/>
            <w:gridSpan w:val="9"/>
            <w:tcBorders>
              <w:bottom w:val="single" w:sz="2" w:space="0" w:color="auto"/>
            </w:tcBorders>
            <w:vAlign w:val="bottom"/>
          </w:tcPr>
          <w:p w14:paraId="547E5E44" w14:textId="77777777" w:rsidR="00BB6C7D" w:rsidRPr="00351CAD" w:rsidRDefault="00BB6C7D" w:rsidP="00962CD5">
            <w:pPr>
              <w:pStyle w:val="Titolotabella"/>
              <w:numPr>
                <w:ilvl w:val="0"/>
                <w:numId w:val="11"/>
              </w:numPr>
            </w:pPr>
            <w:r w:rsidRPr="00351CAD">
              <w:br w:type="page"/>
            </w:r>
            <w:r w:rsidR="008A4871" w:rsidRPr="00351CAD">
              <w:t>Altri redditi</w:t>
            </w:r>
          </w:p>
        </w:tc>
        <w:tc>
          <w:tcPr>
            <w:tcW w:w="1843" w:type="dxa"/>
            <w:tcBorders>
              <w:left w:val="nil"/>
              <w:bottom w:val="single" w:sz="2" w:space="0" w:color="auto"/>
            </w:tcBorders>
          </w:tcPr>
          <w:p w14:paraId="0EF33797" w14:textId="77777777" w:rsidR="00BB6C7D" w:rsidRPr="00351CAD" w:rsidRDefault="00BB6C7D" w:rsidP="00836D15">
            <w:pPr>
              <w:spacing w:before="120"/>
              <w:rPr>
                <w:b/>
              </w:rPr>
            </w:pPr>
          </w:p>
        </w:tc>
        <w:tc>
          <w:tcPr>
            <w:tcW w:w="147" w:type="dxa"/>
            <w:tcBorders>
              <w:left w:val="nil"/>
              <w:bottom w:val="single" w:sz="2" w:space="0" w:color="auto"/>
            </w:tcBorders>
          </w:tcPr>
          <w:p w14:paraId="23A84A03" w14:textId="77777777" w:rsidR="00BB6C7D" w:rsidRPr="00351CAD" w:rsidRDefault="00BB6C7D" w:rsidP="00836D15">
            <w:pPr>
              <w:rPr>
                <w:sz w:val="12"/>
              </w:rPr>
            </w:pPr>
          </w:p>
        </w:tc>
      </w:tr>
      <w:tr w:rsidR="00BB6C7D" w:rsidRPr="00351CAD" w14:paraId="2B2C8AE5" w14:textId="77777777" w:rsidTr="00836D15">
        <w:tblPrEx>
          <w:tblCellMar>
            <w:left w:w="71" w:type="dxa"/>
            <w:right w:w="71" w:type="dxa"/>
          </w:tblCellMar>
        </w:tblPrEx>
        <w:tc>
          <w:tcPr>
            <w:tcW w:w="48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14:paraId="5B703960" w14:textId="77777777" w:rsidR="00BB6C7D" w:rsidRPr="00351CAD" w:rsidRDefault="00BB6C7D" w:rsidP="00836D15">
            <w:pPr>
              <w:rPr>
                <w:sz w:val="10"/>
              </w:rPr>
            </w:pPr>
          </w:p>
        </w:tc>
        <w:tc>
          <w:tcPr>
            <w:tcW w:w="9502" w:type="dxa"/>
            <w:gridSpan w:val="9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7B55F1DC" w14:textId="77777777" w:rsidR="00BB6C7D" w:rsidRPr="00351CAD" w:rsidRDefault="00BB6C7D" w:rsidP="00836D15">
            <w:pPr>
              <w:rPr>
                <w:sz w:val="10"/>
              </w:rPr>
            </w:pPr>
          </w:p>
        </w:tc>
      </w:tr>
      <w:tr w:rsidR="00BB6C7D" w:rsidRPr="00351CAD" w14:paraId="2EAF261D" w14:textId="77777777" w:rsidTr="002B777F">
        <w:trPr>
          <w:cantSplit/>
          <w:trHeight w:val="454"/>
        </w:trPr>
        <w:tc>
          <w:tcPr>
            <w:tcW w:w="5023" w:type="dxa"/>
            <w:gridSpan w:val="3"/>
            <w:tcBorders>
              <w:left w:val="single" w:sz="2" w:space="0" w:color="auto"/>
            </w:tcBorders>
            <w:vAlign w:val="bottom"/>
          </w:tcPr>
          <w:p w14:paraId="66D94456" w14:textId="77777777" w:rsidR="00BB6C7D" w:rsidRPr="00351CAD" w:rsidRDefault="00BB6C7D" w:rsidP="006E53E8">
            <w:pPr>
              <w:rPr>
                <w:lang w:val="it-CH"/>
              </w:rPr>
            </w:pPr>
            <w:r w:rsidRPr="00351CAD">
              <w:rPr>
                <w:lang w:val="it-CH"/>
              </w:rPr>
              <w:t xml:space="preserve">Consegue altri redditi? (Reddito in natura, proventi </w:t>
            </w:r>
            <w:r w:rsidR="006E53E8" w:rsidRPr="00351CAD">
              <w:rPr>
                <w:lang w:val="it-CH"/>
              </w:rPr>
              <w:t>da eredità indivise, usufrutto</w:t>
            </w:r>
            <w:r w:rsidRPr="00351CAD">
              <w:rPr>
                <w:lang w:val="it-CH"/>
              </w:rPr>
              <w:t>, ecc.)</w:t>
            </w:r>
            <w:r w:rsidR="00E0558C" w:rsidRPr="00351CAD">
              <w:rPr>
                <w:lang w:val="it-CH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381F8C95" w14:textId="77777777" w:rsidR="00BB6C7D" w:rsidRPr="00351CAD" w:rsidRDefault="00BB6C7D" w:rsidP="00836D15"/>
        </w:tc>
        <w:tc>
          <w:tcPr>
            <w:tcW w:w="506" w:type="dxa"/>
            <w:tcBorders>
              <w:left w:val="nil"/>
            </w:tcBorders>
            <w:vAlign w:val="bottom"/>
          </w:tcPr>
          <w:p w14:paraId="2D60F4D7" w14:textId="77777777" w:rsidR="00BB6C7D" w:rsidRPr="00351CAD" w:rsidRDefault="002B777F" w:rsidP="00836D15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7B9DA53B" w14:textId="77777777" w:rsidR="00BB6C7D" w:rsidRPr="00351CAD" w:rsidRDefault="00BB6C7D" w:rsidP="00836D15"/>
        </w:tc>
        <w:tc>
          <w:tcPr>
            <w:tcW w:w="912" w:type="dxa"/>
            <w:tcBorders>
              <w:left w:val="nil"/>
            </w:tcBorders>
            <w:vAlign w:val="bottom"/>
          </w:tcPr>
          <w:p w14:paraId="69D8D36C" w14:textId="77777777" w:rsidR="00BB6C7D" w:rsidRPr="00351CAD" w:rsidRDefault="002B777F" w:rsidP="00836D15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3E33D457" w14:textId="77777777" w:rsidR="00BB6C7D" w:rsidRPr="00351CAD" w:rsidRDefault="00BB6C7D" w:rsidP="00836D15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6565DBFA" w14:textId="77777777" w:rsidR="00BB6C7D" w:rsidRPr="00351CAD" w:rsidRDefault="00BB6C7D" w:rsidP="00836D1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0FB505E0" w14:textId="77777777" w:rsidR="00BB6C7D" w:rsidRPr="00351CAD" w:rsidRDefault="00BB6C7D" w:rsidP="00836D15">
            <w:pPr>
              <w:rPr>
                <w:sz w:val="12"/>
              </w:rPr>
            </w:pPr>
          </w:p>
        </w:tc>
      </w:tr>
      <w:tr w:rsidR="00BB6C7D" w:rsidRPr="00351CAD" w14:paraId="31C3C349" w14:textId="77777777" w:rsidTr="002B777F">
        <w:trPr>
          <w:cantSplit/>
          <w:trHeight w:val="340"/>
        </w:trPr>
        <w:tc>
          <w:tcPr>
            <w:tcW w:w="5023" w:type="dxa"/>
            <w:gridSpan w:val="3"/>
            <w:tcBorders>
              <w:left w:val="single" w:sz="2" w:space="0" w:color="auto"/>
            </w:tcBorders>
            <w:vAlign w:val="bottom"/>
          </w:tcPr>
          <w:p w14:paraId="1055E1CF" w14:textId="77777777" w:rsidR="00BB6C7D" w:rsidRPr="00351CAD" w:rsidRDefault="00BB6C7D" w:rsidP="00836D15">
            <w:r w:rsidRPr="00351CAD">
              <w:t>Il suo coniuge?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49C46950" w14:textId="77777777" w:rsidR="00BB6C7D" w:rsidRPr="00351CAD" w:rsidRDefault="00BB6C7D" w:rsidP="00836D15"/>
        </w:tc>
        <w:tc>
          <w:tcPr>
            <w:tcW w:w="506" w:type="dxa"/>
            <w:tcBorders>
              <w:left w:val="nil"/>
            </w:tcBorders>
            <w:vAlign w:val="bottom"/>
          </w:tcPr>
          <w:p w14:paraId="0F08F4DD" w14:textId="77777777" w:rsidR="00BB6C7D" w:rsidRPr="00351CAD" w:rsidRDefault="002B777F" w:rsidP="00836D15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65A66ABF" w14:textId="77777777" w:rsidR="00BB6C7D" w:rsidRPr="00351CAD" w:rsidRDefault="00BB6C7D" w:rsidP="00836D15"/>
        </w:tc>
        <w:tc>
          <w:tcPr>
            <w:tcW w:w="912" w:type="dxa"/>
            <w:tcBorders>
              <w:left w:val="nil"/>
            </w:tcBorders>
            <w:vAlign w:val="bottom"/>
          </w:tcPr>
          <w:p w14:paraId="3C59FE86" w14:textId="77777777" w:rsidR="00BB6C7D" w:rsidRPr="00351CAD" w:rsidRDefault="002B777F" w:rsidP="00836D15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63862C0D" w14:textId="77777777" w:rsidR="00BB6C7D" w:rsidRPr="00351CAD" w:rsidRDefault="00BB6C7D" w:rsidP="00836D15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2D54D29B" w14:textId="77777777" w:rsidR="00BB6C7D" w:rsidRPr="00351CAD" w:rsidRDefault="00BB6C7D" w:rsidP="00836D1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2A203CA8" w14:textId="77777777" w:rsidR="00BB6C7D" w:rsidRPr="00351CAD" w:rsidRDefault="00BB6C7D" w:rsidP="00836D15">
            <w:pPr>
              <w:rPr>
                <w:sz w:val="12"/>
              </w:rPr>
            </w:pPr>
          </w:p>
        </w:tc>
      </w:tr>
      <w:tr w:rsidR="00BB6C7D" w:rsidRPr="00351CAD" w14:paraId="7B2F90AD" w14:textId="77777777" w:rsidTr="002B777F">
        <w:trPr>
          <w:cantSplit/>
          <w:trHeight w:val="340"/>
        </w:trPr>
        <w:tc>
          <w:tcPr>
            <w:tcW w:w="5023" w:type="dxa"/>
            <w:gridSpan w:val="3"/>
            <w:tcBorders>
              <w:left w:val="single" w:sz="2" w:space="0" w:color="auto"/>
            </w:tcBorders>
            <w:vAlign w:val="bottom"/>
          </w:tcPr>
          <w:p w14:paraId="3E27A195" w14:textId="77777777" w:rsidR="00BB6C7D" w:rsidRPr="00351CAD" w:rsidRDefault="00BB6C7D" w:rsidP="00836D15">
            <w:r w:rsidRPr="00351CAD">
              <w:t>I suoi figli? (Inserire gli importi per figlio separatamente)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116EB7B5" w14:textId="77777777" w:rsidR="00BB6C7D" w:rsidRPr="00351CAD" w:rsidRDefault="00BB6C7D" w:rsidP="00836D15"/>
        </w:tc>
        <w:tc>
          <w:tcPr>
            <w:tcW w:w="506" w:type="dxa"/>
            <w:tcBorders>
              <w:left w:val="nil"/>
            </w:tcBorders>
            <w:vAlign w:val="bottom"/>
          </w:tcPr>
          <w:p w14:paraId="5F8A67C7" w14:textId="77777777" w:rsidR="00BB6C7D" w:rsidRPr="00351CAD" w:rsidRDefault="002B777F" w:rsidP="00836D15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5BBC3301" w14:textId="77777777" w:rsidR="00BB6C7D" w:rsidRPr="00351CAD" w:rsidRDefault="00BB6C7D" w:rsidP="00836D15"/>
        </w:tc>
        <w:tc>
          <w:tcPr>
            <w:tcW w:w="912" w:type="dxa"/>
            <w:tcBorders>
              <w:left w:val="nil"/>
            </w:tcBorders>
            <w:vAlign w:val="bottom"/>
          </w:tcPr>
          <w:p w14:paraId="5DFD94EA" w14:textId="77777777" w:rsidR="00BB6C7D" w:rsidRPr="00351CAD" w:rsidRDefault="002B777F" w:rsidP="00836D15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6446AFE5" w14:textId="77777777" w:rsidR="00BB6C7D" w:rsidRPr="00351CAD" w:rsidRDefault="00BB6C7D" w:rsidP="00836D15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06D6CAB2" w14:textId="77777777" w:rsidR="00BB6C7D" w:rsidRPr="00351CAD" w:rsidRDefault="00BB6C7D" w:rsidP="00836D1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792AD4B8" w14:textId="77777777" w:rsidR="00BB6C7D" w:rsidRPr="00351CAD" w:rsidRDefault="00BB6C7D" w:rsidP="00836D15">
            <w:pPr>
              <w:rPr>
                <w:sz w:val="12"/>
              </w:rPr>
            </w:pPr>
          </w:p>
        </w:tc>
      </w:tr>
      <w:tr w:rsidR="00BB6C7D" w:rsidRPr="00351CAD" w14:paraId="0D924142" w14:textId="77777777" w:rsidTr="002B777F">
        <w:trPr>
          <w:cantSplit/>
          <w:trHeight w:val="340"/>
        </w:trPr>
        <w:tc>
          <w:tcPr>
            <w:tcW w:w="5023" w:type="dxa"/>
            <w:gridSpan w:val="3"/>
            <w:tcBorders>
              <w:left w:val="single" w:sz="2" w:space="0" w:color="auto"/>
            </w:tcBorders>
            <w:vAlign w:val="bottom"/>
          </w:tcPr>
          <w:p w14:paraId="6ACE242C" w14:textId="77777777" w:rsidR="00BB6C7D" w:rsidRPr="00351CAD" w:rsidRDefault="00BB6C7D" w:rsidP="00836D15"/>
        </w:tc>
        <w:tc>
          <w:tcPr>
            <w:tcW w:w="283" w:type="dxa"/>
            <w:tcBorders>
              <w:left w:val="nil"/>
            </w:tcBorders>
            <w:vAlign w:val="bottom"/>
          </w:tcPr>
          <w:p w14:paraId="014E9869" w14:textId="77777777" w:rsidR="00BB6C7D" w:rsidRPr="00351CAD" w:rsidRDefault="00BB6C7D" w:rsidP="00836D15"/>
        </w:tc>
        <w:tc>
          <w:tcPr>
            <w:tcW w:w="506" w:type="dxa"/>
            <w:tcBorders>
              <w:left w:val="nil"/>
            </w:tcBorders>
            <w:vAlign w:val="bottom"/>
          </w:tcPr>
          <w:p w14:paraId="3F39A154" w14:textId="77777777" w:rsidR="00BB6C7D" w:rsidRPr="00351CAD" w:rsidRDefault="00BB6C7D" w:rsidP="00836D15"/>
        </w:tc>
        <w:tc>
          <w:tcPr>
            <w:tcW w:w="425" w:type="dxa"/>
            <w:tcBorders>
              <w:left w:val="nil"/>
            </w:tcBorders>
            <w:vAlign w:val="bottom"/>
          </w:tcPr>
          <w:p w14:paraId="20EEDB4D" w14:textId="77777777" w:rsidR="00BB6C7D" w:rsidRPr="00351CAD" w:rsidRDefault="00BB6C7D" w:rsidP="00836D15"/>
        </w:tc>
        <w:tc>
          <w:tcPr>
            <w:tcW w:w="912" w:type="dxa"/>
            <w:tcBorders>
              <w:left w:val="nil"/>
            </w:tcBorders>
            <w:vAlign w:val="bottom"/>
          </w:tcPr>
          <w:p w14:paraId="065FD85E" w14:textId="77777777" w:rsidR="00BB6C7D" w:rsidRPr="00351CAD" w:rsidRDefault="00BB6C7D" w:rsidP="00836D15"/>
        </w:tc>
        <w:tc>
          <w:tcPr>
            <w:tcW w:w="567" w:type="dxa"/>
            <w:tcBorders>
              <w:left w:val="nil"/>
            </w:tcBorders>
            <w:vAlign w:val="bottom"/>
          </w:tcPr>
          <w:p w14:paraId="25FC34E3" w14:textId="77777777" w:rsidR="00BB6C7D" w:rsidRPr="00351CAD" w:rsidRDefault="00BB6C7D" w:rsidP="00836D15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5785BEC8" w14:textId="77777777" w:rsidR="00BB6C7D" w:rsidRPr="00351CAD" w:rsidRDefault="00BB6C7D" w:rsidP="00836D1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40F4E216" w14:textId="77777777" w:rsidR="00BB6C7D" w:rsidRPr="00351CAD" w:rsidRDefault="00BB6C7D" w:rsidP="00836D15">
            <w:pPr>
              <w:rPr>
                <w:sz w:val="12"/>
              </w:rPr>
            </w:pPr>
          </w:p>
        </w:tc>
      </w:tr>
      <w:tr w:rsidR="00BB6C7D" w:rsidRPr="00351CAD" w14:paraId="210B679F" w14:textId="77777777" w:rsidTr="002B777F">
        <w:trPr>
          <w:cantSplit/>
          <w:trHeight w:val="340"/>
        </w:trPr>
        <w:tc>
          <w:tcPr>
            <w:tcW w:w="5023" w:type="dxa"/>
            <w:gridSpan w:val="3"/>
            <w:tcBorders>
              <w:left w:val="single" w:sz="2" w:space="0" w:color="auto"/>
            </w:tcBorders>
            <w:vAlign w:val="bottom"/>
          </w:tcPr>
          <w:p w14:paraId="3EDE3D98" w14:textId="77777777" w:rsidR="00BB6C7D" w:rsidRPr="00351CAD" w:rsidRDefault="00BB6C7D" w:rsidP="00836D15"/>
        </w:tc>
        <w:tc>
          <w:tcPr>
            <w:tcW w:w="283" w:type="dxa"/>
            <w:tcBorders>
              <w:left w:val="nil"/>
            </w:tcBorders>
            <w:vAlign w:val="bottom"/>
          </w:tcPr>
          <w:p w14:paraId="6EEDC808" w14:textId="77777777" w:rsidR="00BB6C7D" w:rsidRPr="00351CAD" w:rsidRDefault="00BB6C7D" w:rsidP="00836D15"/>
        </w:tc>
        <w:tc>
          <w:tcPr>
            <w:tcW w:w="506" w:type="dxa"/>
            <w:tcBorders>
              <w:left w:val="nil"/>
            </w:tcBorders>
            <w:vAlign w:val="bottom"/>
          </w:tcPr>
          <w:p w14:paraId="331FD69D" w14:textId="77777777" w:rsidR="00BB6C7D" w:rsidRPr="00351CAD" w:rsidRDefault="00BB6C7D" w:rsidP="00836D15"/>
        </w:tc>
        <w:tc>
          <w:tcPr>
            <w:tcW w:w="425" w:type="dxa"/>
            <w:tcBorders>
              <w:left w:val="nil"/>
            </w:tcBorders>
            <w:vAlign w:val="bottom"/>
          </w:tcPr>
          <w:p w14:paraId="67791AAD" w14:textId="77777777" w:rsidR="00BB6C7D" w:rsidRPr="00351CAD" w:rsidRDefault="00BB6C7D" w:rsidP="00836D15"/>
        </w:tc>
        <w:tc>
          <w:tcPr>
            <w:tcW w:w="912" w:type="dxa"/>
            <w:tcBorders>
              <w:left w:val="nil"/>
            </w:tcBorders>
            <w:vAlign w:val="bottom"/>
          </w:tcPr>
          <w:p w14:paraId="2C01504A" w14:textId="77777777" w:rsidR="00BB6C7D" w:rsidRPr="00351CAD" w:rsidRDefault="00BB6C7D" w:rsidP="00836D15"/>
        </w:tc>
        <w:tc>
          <w:tcPr>
            <w:tcW w:w="567" w:type="dxa"/>
            <w:tcBorders>
              <w:left w:val="nil"/>
            </w:tcBorders>
            <w:vAlign w:val="bottom"/>
          </w:tcPr>
          <w:p w14:paraId="497200DF" w14:textId="77777777" w:rsidR="00BB6C7D" w:rsidRPr="00351CAD" w:rsidRDefault="00BB6C7D" w:rsidP="00836D15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35984A9F" w14:textId="77777777" w:rsidR="00BB6C7D" w:rsidRPr="00351CAD" w:rsidRDefault="00BB6C7D" w:rsidP="00836D1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2E7386E9" w14:textId="77777777" w:rsidR="00BB6C7D" w:rsidRPr="00351CAD" w:rsidRDefault="00BB6C7D" w:rsidP="00836D15">
            <w:pPr>
              <w:rPr>
                <w:sz w:val="12"/>
              </w:rPr>
            </w:pPr>
          </w:p>
        </w:tc>
      </w:tr>
      <w:tr w:rsidR="00BB6C7D" w:rsidRPr="00351CAD" w14:paraId="31840A4A" w14:textId="77777777" w:rsidTr="002B777F">
        <w:trPr>
          <w:cantSplit/>
          <w:trHeight w:val="340"/>
        </w:trPr>
        <w:tc>
          <w:tcPr>
            <w:tcW w:w="5023" w:type="dxa"/>
            <w:gridSpan w:val="3"/>
            <w:tcBorders>
              <w:left w:val="single" w:sz="2" w:space="0" w:color="auto"/>
            </w:tcBorders>
            <w:vAlign w:val="bottom"/>
          </w:tcPr>
          <w:p w14:paraId="4D930378" w14:textId="77777777" w:rsidR="00BB6C7D" w:rsidRPr="00351CAD" w:rsidRDefault="00BB6C7D" w:rsidP="00836D15"/>
        </w:tc>
        <w:tc>
          <w:tcPr>
            <w:tcW w:w="283" w:type="dxa"/>
            <w:tcBorders>
              <w:left w:val="nil"/>
            </w:tcBorders>
            <w:vAlign w:val="bottom"/>
          </w:tcPr>
          <w:p w14:paraId="1BF90217" w14:textId="77777777" w:rsidR="00BB6C7D" w:rsidRPr="00351CAD" w:rsidRDefault="00BB6C7D" w:rsidP="00836D15"/>
        </w:tc>
        <w:tc>
          <w:tcPr>
            <w:tcW w:w="506" w:type="dxa"/>
            <w:tcBorders>
              <w:left w:val="nil"/>
            </w:tcBorders>
            <w:vAlign w:val="bottom"/>
          </w:tcPr>
          <w:p w14:paraId="3AD1EA9F" w14:textId="77777777" w:rsidR="00BB6C7D" w:rsidRPr="00351CAD" w:rsidRDefault="00BB6C7D" w:rsidP="00836D15"/>
        </w:tc>
        <w:tc>
          <w:tcPr>
            <w:tcW w:w="425" w:type="dxa"/>
            <w:tcBorders>
              <w:left w:val="nil"/>
            </w:tcBorders>
            <w:vAlign w:val="bottom"/>
          </w:tcPr>
          <w:p w14:paraId="2222AD6E" w14:textId="77777777" w:rsidR="00BB6C7D" w:rsidRPr="00351CAD" w:rsidRDefault="00BB6C7D" w:rsidP="00836D15"/>
        </w:tc>
        <w:tc>
          <w:tcPr>
            <w:tcW w:w="912" w:type="dxa"/>
            <w:tcBorders>
              <w:left w:val="nil"/>
            </w:tcBorders>
            <w:vAlign w:val="bottom"/>
          </w:tcPr>
          <w:p w14:paraId="27641C5F" w14:textId="77777777" w:rsidR="00BB6C7D" w:rsidRPr="00351CAD" w:rsidRDefault="00BB6C7D" w:rsidP="00836D15"/>
        </w:tc>
        <w:tc>
          <w:tcPr>
            <w:tcW w:w="567" w:type="dxa"/>
            <w:tcBorders>
              <w:left w:val="nil"/>
            </w:tcBorders>
            <w:vAlign w:val="bottom"/>
          </w:tcPr>
          <w:p w14:paraId="46A11FF5" w14:textId="77777777" w:rsidR="00BB6C7D" w:rsidRPr="00351CAD" w:rsidRDefault="00BB6C7D" w:rsidP="00836D15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2E53E3BB" w14:textId="77777777" w:rsidR="00BB6C7D" w:rsidRPr="00351CAD" w:rsidRDefault="00BB6C7D" w:rsidP="00836D1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63543BB9" w14:textId="77777777" w:rsidR="00BB6C7D" w:rsidRPr="00351CAD" w:rsidRDefault="00BB6C7D" w:rsidP="00836D15">
            <w:pPr>
              <w:rPr>
                <w:sz w:val="12"/>
              </w:rPr>
            </w:pPr>
          </w:p>
        </w:tc>
      </w:tr>
      <w:tr w:rsidR="00BB6C7D" w:rsidRPr="00351CAD" w14:paraId="1A091C24" w14:textId="77777777" w:rsidTr="00836D15">
        <w:trPr>
          <w:cantSplit/>
          <w:trHeight w:hRule="exact" w:val="113"/>
        </w:trPr>
        <w:tc>
          <w:tcPr>
            <w:tcW w:w="9842" w:type="dxa"/>
            <w:gridSpan w:val="10"/>
            <w:tcBorders>
              <w:left w:val="single" w:sz="2" w:space="0" w:color="auto"/>
            </w:tcBorders>
            <w:vAlign w:val="bottom"/>
          </w:tcPr>
          <w:p w14:paraId="318B89CE" w14:textId="77777777" w:rsidR="00BB6C7D" w:rsidRPr="00351CAD" w:rsidRDefault="00BB6C7D" w:rsidP="00836D1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51328445" w14:textId="77777777" w:rsidR="00BB6C7D" w:rsidRPr="00351CAD" w:rsidRDefault="00BB6C7D" w:rsidP="00836D15">
            <w:pPr>
              <w:rPr>
                <w:sz w:val="12"/>
              </w:rPr>
            </w:pPr>
          </w:p>
        </w:tc>
      </w:tr>
      <w:tr w:rsidR="00BB6C7D" w:rsidRPr="00351CAD" w14:paraId="592259EE" w14:textId="77777777" w:rsidTr="00836D15">
        <w:trPr>
          <w:cantSplit/>
          <w:trHeight w:hRule="exact" w:val="340"/>
        </w:trPr>
        <w:tc>
          <w:tcPr>
            <w:tcW w:w="142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6A895915" w14:textId="77777777" w:rsidR="00BB6C7D" w:rsidRPr="00351CAD" w:rsidRDefault="00BB6C7D" w:rsidP="00836D15"/>
        </w:tc>
        <w:tc>
          <w:tcPr>
            <w:tcW w:w="9700" w:type="dxa"/>
            <w:gridSpan w:val="9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22B69D3" w14:textId="77777777" w:rsidR="00BB6C7D" w:rsidRPr="00351CAD" w:rsidRDefault="00BB6C7D" w:rsidP="00836D15">
            <w:pPr>
              <w:rPr>
                <w:lang w:val="it-CH"/>
              </w:rPr>
            </w:pPr>
            <w:r w:rsidRPr="00351CAD">
              <w:rPr>
                <w:lang w:val="it-CH"/>
              </w:rPr>
              <w:t>Allegare documentazione.</w:t>
            </w: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</w:tcPr>
          <w:p w14:paraId="46878C68" w14:textId="77777777" w:rsidR="00BB6C7D" w:rsidRPr="00351CAD" w:rsidRDefault="00BB6C7D" w:rsidP="00836D15">
            <w:pPr>
              <w:rPr>
                <w:sz w:val="12"/>
              </w:rPr>
            </w:pPr>
          </w:p>
        </w:tc>
      </w:tr>
      <w:tr w:rsidR="00BB6C7D" w:rsidRPr="00351CAD" w14:paraId="1CE9C470" w14:textId="77777777" w:rsidTr="00836D15">
        <w:trPr>
          <w:cantSplit/>
          <w:trHeight w:hRule="exact" w:val="113"/>
        </w:trPr>
        <w:tc>
          <w:tcPr>
            <w:tcW w:w="9842" w:type="dxa"/>
            <w:gridSpan w:val="10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14:paraId="15E0EBBC" w14:textId="77777777" w:rsidR="00BB6C7D" w:rsidRPr="00351CAD" w:rsidRDefault="00BB6C7D" w:rsidP="00836D15"/>
        </w:tc>
        <w:tc>
          <w:tcPr>
            <w:tcW w:w="147" w:type="dxa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14:paraId="70C050D4" w14:textId="77777777" w:rsidR="00BB6C7D" w:rsidRPr="00351CAD" w:rsidRDefault="00BB6C7D" w:rsidP="00836D15">
            <w:pPr>
              <w:rPr>
                <w:sz w:val="12"/>
              </w:rPr>
            </w:pPr>
          </w:p>
        </w:tc>
      </w:tr>
    </w:tbl>
    <w:p w14:paraId="4F21B40F" w14:textId="77777777" w:rsidR="003C21A5" w:rsidRPr="00351CAD" w:rsidRDefault="003C21A5" w:rsidP="007E0BC0">
      <w:pPr>
        <w:overflowPunct/>
        <w:autoSpaceDE/>
        <w:autoSpaceDN/>
        <w:adjustRightInd/>
        <w:textAlignment w:val="auto"/>
        <w:rPr>
          <w:szCs w:val="16"/>
        </w:rPr>
      </w:pPr>
    </w:p>
    <w:p w14:paraId="5B058634" w14:textId="77777777" w:rsidR="00D15605" w:rsidRDefault="00D15605" w:rsidP="007E0BC0">
      <w:pPr>
        <w:overflowPunct/>
        <w:autoSpaceDE/>
        <w:autoSpaceDN/>
        <w:adjustRightInd/>
        <w:textAlignment w:val="auto"/>
        <w:rPr>
          <w:szCs w:val="16"/>
        </w:rPr>
      </w:pPr>
    </w:p>
    <w:p w14:paraId="7DFA6229" w14:textId="77777777" w:rsidR="00D15605" w:rsidRPr="00351CAD" w:rsidRDefault="00D15605" w:rsidP="007E0BC0">
      <w:pPr>
        <w:overflowPunct/>
        <w:autoSpaceDE/>
        <w:autoSpaceDN/>
        <w:adjustRightInd/>
        <w:textAlignment w:val="auto"/>
        <w:rPr>
          <w:szCs w:val="16"/>
        </w:rPr>
      </w:pPr>
    </w:p>
    <w:tbl>
      <w:tblPr>
        <w:tblW w:w="9989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770"/>
        <w:gridCol w:w="7229"/>
        <w:gridCol w:w="1843"/>
        <w:gridCol w:w="147"/>
      </w:tblGrid>
      <w:tr w:rsidR="00A520A2" w:rsidRPr="00351CAD" w14:paraId="43486461" w14:textId="77777777" w:rsidTr="00D30065">
        <w:trPr>
          <w:cantSplit/>
        </w:trPr>
        <w:tc>
          <w:tcPr>
            <w:tcW w:w="7999" w:type="dxa"/>
            <w:gridSpan w:val="2"/>
            <w:vAlign w:val="bottom"/>
          </w:tcPr>
          <w:p w14:paraId="0994C6F8" w14:textId="77777777" w:rsidR="00A520A2" w:rsidRPr="00351CAD" w:rsidRDefault="004F4B0D" w:rsidP="00D30065">
            <w:pPr>
              <w:pStyle w:val="Titolotabella"/>
            </w:pPr>
            <w:r w:rsidRPr="00351CAD">
              <w:t>Spese</w:t>
            </w:r>
          </w:p>
        </w:tc>
        <w:tc>
          <w:tcPr>
            <w:tcW w:w="1843" w:type="dxa"/>
            <w:tcBorders>
              <w:left w:val="nil"/>
            </w:tcBorders>
          </w:tcPr>
          <w:p w14:paraId="2BA1C62D" w14:textId="77777777" w:rsidR="00A520A2" w:rsidRPr="00351CAD" w:rsidRDefault="00A520A2" w:rsidP="00D30065">
            <w:pPr>
              <w:spacing w:before="120"/>
              <w:rPr>
                <w:b/>
              </w:rPr>
            </w:pPr>
          </w:p>
        </w:tc>
        <w:tc>
          <w:tcPr>
            <w:tcW w:w="147" w:type="dxa"/>
            <w:tcBorders>
              <w:left w:val="nil"/>
            </w:tcBorders>
          </w:tcPr>
          <w:p w14:paraId="783C7B05" w14:textId="77777777" w:rsidR="00A520A2" w:rsidRPr="00351CAD" w:rsidRDefault="00A520A2" w:rsidP="00D30065">
            <w:pPr>
              <w:rPr>
                <w:sz w:val="12"/>
              </w:rPr>
            </w:pPr>
          </w:p>
        </w:tc>
      </w:tr>
      <w:tr w:rsidR="00A520A2" w:rsidRPr="00351CAD" w14:paraId="14643BCC" w14:textId="77777777" w:rsidTr="00D30065">
        <w:tblPrEx>
          <w:tblCellMar>
            <w:left w:w="71" w:type="dxa"/>
            <w:right w:w="71" w:type="dxa"/>
          </w:tblCellMar>
        </w:tblPrEx>
        <w:tc>
          <w:tcPr>
            <w:tcW w:w="770" w:type="dxa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14:paraId="4B3FB6ED" w14:textId="77777777" w:rsidR="00A520A2" w:rsidRPr="00351CAD" w:rsidRDefault="00A520A2" w:rsidP="00D30065">
            <w:pPr>
              <w:rPr>
                <w:sz w:val="10"/>
              </w:rPr>
            </w:pPr>
          </w:p>
        </w:tc>
        <w:tc>
          <w:tcPr>
            <w:tcW w:w="9219" w:type="dxa"/>
            <w:gridSpan w:val="3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66598C32" w14:textId="77777777" w:rsidR="00A520A2" w:rsidRPr="00351CAD" w:rsidRDefault="00A520A2" w:rsidP="00D30065">
            <w:pPr>
              <w:rPr>
                <w:sz w:val="10"/>
              </w:rPr>
            </w:pPr>
          </w:p>
        </w:tc>
      </w:tr>
    </w:tbl>
    <w:p w14:paraId="6456CE95" w14:textId="77777777" w:rsidR="004F4B0D" w:rsidRDefault="004F4B0D" w:rsidP="00156002">
      <w:pPr>
        <w:tabs>
          <w:tab w:val="right" w:pos="9781"/>
        </w:tabs>
        <w:spacing w:before="120"/>
        <w:rPr>
          <w:szCs w:val="16"/>
        </w:rPr>
      </w:pPr>
    </w:p>
    <w:tbl>
      <w:tblPr>
        <w:tblW w:w="9989" w:type="dxa"/>
        <w:tblInd w:w="-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2"/>
        <w:gridCol w:w="203"/>
        <w:gridCol w:w="9497"/>
        <w:gridCol w:w="147"/>
      </w:tblGrid>
      <w:tr w:rsidR="0046669F" w:rsidRPr="00351CAD" w14:paraId="6106A8E3" w14:textId="77777777" w:rsidTr="000D780C"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14:paraId="71402349" w14:textId="77777777" w:rsidR="0046669F" w:rsidRPr="00351CAD" w:rsidRDefault="0046669F" w:rsidP="000D780C">
            <w:pPr>
              <w:rPr>
                <w:sz w:val="10"/>
              </w:rPr>
            </w:pPr>
          </w:p>
        </w:tc>
        <w:tc>
          <w:tcPr>
            <w:tcW w:w="9644" w:type="dxa"/>
            <w:gridSpan w:val="2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44969CB5" w14:textId="77777777" w:rsidR="0046669F" w:rsidRPr="00351CAD" w:rsidRDefault="0046669F" w:rsidP="000D780C">
            <w:pPr>
              <w:rPr>
                <w:sz w:val="10"/>
              </w:rPr>
            </w:pPr>
          </w:p>
        </w:tc>
      </w:tr>
      <w:tr w:rsidR="0046669F" w:rsidRPr="00351CAD" w14:paraId="1A13007E" w14:textId="77777777" w:rsidTr="000D780C">
        <w:tblPrEx>
          <w:tblCellMar>
            <w:left w:w="61" w:type="dxa"/>
            <w:right w:w="61" w:type="dxa"/>
          </w:tblCellMar>
        </w:tblPrEx>
        <w:trPr>
          <w:cantSplit/>
          <w:trHeight w:hRule="exact" w:val="113"/>
        </w:trPr>
        <w:tc>
          <w:tcPr>
            <w:tcW w:w="9842" w:type="dxa"/>
            <w:gridSpan w:val="3"/>
            <w:tcBorders>
              <w:left w:val="single" w:sz="2" w:space="0" w:color="auto"/>
            </w:tcBorders>
            <w:vAlign w:val="bottom"/>
          </w:tcPr>
          <w:p w14:paraId="578A0433" w14:textId="77777777" w:rsidR="0046669F" w:rsidRPr="00351CAD" w:rsidRDefault="0046669F" w:rsidP="000D780C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64CFFC68" w14:textId="77777777" w:rsidR="0046669F" w:rsidRPr="00351CAD" w:rsidRDefault="0046669F" w:rsidP="000D780C">
            <w:pPr>
              <w:rPr>
                <w:sz w:val="12"/>
              </w:rPr>
            </w:pPr>
          </w:p>
        </w:tc>
      </w:tr>
      <w:tr w:rsidR="0046669F" w:rsidRPr="00351CAD" w14:paraId="6747637D" w14:textId="77777777" w:rsidTr="00FD06D4">
        <w:tblPrEx>
          <w:tblCellMar>
            <w:left w:w="61" w:type="dxa"/>
            <w:right w:w="61" w:type="dxa"/>
          </w:tblCellMar>
        </w:tblPrEx>
        <w:trPr>
          <w:cantSplit/>
          <w:trHeight w:hRule="exact" w:val="331"/>
        </w:trPr>
        <w:tc>
          <w:tcPr>
            <w:tcW w:w="142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6606AC06" w14:textId="77777777" w:rsidR="0046669F" w:rsidRPr="00351CAD" w:rsidRDefault="0046669F" w:rsidP="000D780C"/>
        </w:tc>
        <w:tc>
          <w:tcPr>
            <w:tcW w:w="9700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902629C" w14:textId="77777777" w:rsidR="0046669F" w:rsidRPr="00833905" w:rsidRDefault="00FD06D4" w:rsidP="00C333C2">
            <w:pPr>
              <w:rPr>
                <w:b/>
                <w:lang w:val="it-CH"/>
              </w:rPr>
            </w:pPr>
            <w:r w:rsidRPr="004C6B1F">
              <w:rPr>
                <w:b/>
                <w:sz w:val="18"/>
                <w:lang w:val="it-CH"/>
              </w:rPr>
              <w:t>AVVERTENZA</w:t>
            </w:r>
            <w:r w:rsidRPr="004C6B1F">
              <w:rPr>
                <w:sz w:val="18"/>
                <w:lang w:val="it-CH"/>
              </w:rPr>
              <w:t>:</w:t>
            </w:r>
            <w:r>
              <w:rPr>
                <w:lang w:val="it-CH"/>
              </w:rPr>
              <w:t xml:space="preserve"> di principio vanno indicati gli importi mensili, </w:t>
            </w:r>
            <w:r w:rsidR="00C333C2">
              <w:rPr>
                <w:lang w:val="it-CH"/>
              </w:rPr>
              <w:t>deve essere</w:t>
            </w:r>
            <w:r>
              <w:rPr>
                <w:lang w:val="it-CH"/>
              </w:rPr>
              <w:t xml:space="preserve"> invece specificato se vengono indicati importi annui</w:t>
            </w:r>
            <w:r w:rsidR="00A94307">
              <w:rPr>
                <w:lang w:val="it-CH"/>
              </w:rPr>
              <w:t>.</w:t>
            </w: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</w:tcPr>
          <w:p w14:paraId="5B8DBAE2" w14:textId="77777777" w:rsidR="0046669F" w:rsidRPr="00351CAD" w:rsidRDefault="0046669F" w:rsidP="000D780C">
            <w:pPr>
              <w:rPr>
                <w:sz w:val="12"/>
              </w:rPr>
            </w:pPr>
          </w:p>
        </w:tc>
      </w:tr>
      <w:tr w:rsidR="0046669F" w:rsidRPr="00351CAD" w14:paraId="43268448" w14:textId="77777777" w:rsidTr="00FD06D4">
        <w:tblPrEx>
          <w:tblCellMar>
            <w:left w:w="61" w:type="dxa"/>
            <w:right w:w="61" w:type="dxa"/>
          </w:tblCellMar>
        </w:tblPrEx>
        <w:trPr>
          <w:cantSplit/>
          <w:trHeight w:hRule="exact" w:val="80"/>
        </w:trPr>
        <w:tc>
          <w:tcPr>
            <w:tcW w:w="142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C0A820" w14:textId="77777777" w:rsidR="0046669F" w:rsidRPr="00351CAD" w:rsidRDefault="0046669F" w:rsidP="000D780C"/>
        </w:tc>
        <w:tc>
          <w:tcPr>
            <w:tcW w:w="970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FE94D0" w14:textId="77777777" w:rsidR="0046669F" w:rsidRPr="00351CAD" w:rsidRDefault="0046669F" w:rsidP="000D780C">
            <w:pPr>
              <w:rPr>
                <w:lang w:val="it-CH"/>
              </w:rPr>
            </w:pPr>
          </w:p>
        </w:tc>
        <w:tc>
          <w:tcPr>
            <w:tcW w:w="147" w:type="dxa"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E9FCA74" w14:textId="77777777" w:rsidR="0046669F" w:rsidRPr="00351CAD" w:rsidRDefault="0046669F" w:rsidP="000D780C">
            <w:pPr>
              <w:rPr>
                <w:sz w:val="12"/>
              </w:rPr>
            </w:pPr>
          </w:p>
        </w:tc>
      </w:tr>
    </w:tbl>
    <w:p w14:paraId="37AD8437" w14:textId="77777777" w:rsidR="0046669F" w:rsidRPr="00351CAD" w:rsidRDefault="0046669F" w:rsidP="00156002">
      <w:pPr>
        <w:tabs>
          <w:tab w:val="right" w:pos="9781"/>
        </w:tabs>
        <w:spacing w:before="120"/>
        <w:rPr>
          <w:szCs w:val="16"/>
        </w:rPr>
      </w:pPr>
    </w:p>
    <w:tbl>
      <w:tblPr>
        <w:tblW w:w="9989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142"/>
        <w:gridCol w:w="203"/>
        <w:gridCol w:w="4678"/>
        <w:gridCol w:w="283"/>
        <w:gridCol w:w="506"/>
        <w:gridCol w:w="425"/>
        <w:gridCol w:w="912"/>
        <w:gridCol w:w="567"/>
        <w:gridCol w:w="283"/>
        <w:gridCol w:w="1843"/>
        <w:gridCol w:w="147"/>
      </w:tblGrid>
      <w:tr w:rsidR="00C47DC2" w:rsidRPr="00351CAD" w14:paraId="7EB6E577" w14:textId="77777777" w:rsidTr="0024676B">
        <w:trPr>
          <w:cantSplit/>
        </w:trPr>
        <w:tc>
          <w:tcPr>
            <w:tcW w:w="7999" w:type="dxa"/>
            <w:gridSpan w:val="9"/>
            <w:vAlign w:val="bottom"/>
          </w:tcPr>
          <w:p w14:paraId="16B60574" w14:textId="77777777" w:rsidR="00C47DC2" w:rsidRPr="00351CAD" w:rsidRDefault="008A4871" w:rsidP="008A4871">
            <w:pPr>
              <w:pStyle w:val="Titolotabella"/>
              <w:numPr>
                <w:ilvl w:val="0"/>
                <w:numId w:val="12"/>
              </w:numPr>
            </w:pPr>
            <w:r w:rsidRPr="00351CAD">
              <w:t>Oneri sociali</w:t>
            </w:r>
          </w:p>
        </w:tc>
        <w:tc>
          <w:tcPr>
            <w:tcW w:w="1843" w:type="dxa"/>
            <w:tcBorders>
              <w:left w:val="nil"/>
            </w:tcBorders>
          </w:tcPr>
          <w:p w14:paraId="5FFBF3F4" w14:textId="77777777" w:rsidR="00C47DC2" w:rsidRPr="00351CAD" w:rsidRDefault="00C47DC2" w:rsidP="002067DA">
            <w:pPr>
              <w:spacing w:before="120"/>
              <w:rPr>
                <w:b/>
              </w:rPr>
            </w:pPr>
          </w:p>
        </w:tc>
        <w:tc>
          <w:tcPr>
            <w:tcW w:w="147" w:type="dxa"/>
            <w:tcBorders>
              <w:left w:val="nil"/>
            </w:tcBorders>
          </w:tcPr>
          <w:p w14:paraId="5FCAB60C" w14:textId="77777777" w:rsidR="00C47DC2" w:rsidRPr="00351CAD" w:rsidRDefault="00C47DC2" w:rsidP="002067DA">
            <w:pPr>
              <w:rPr>
                <w:sz w:val="12"/>
              </w:rPr>
            </w:pPr>
          </w:p>
        </w:tc>
      </w:tr>
      <w:tr w:rsidR="00C47DC2" w:rsidRPr="00351CAD" w14:paraId="6B70C25D" w14:textId="77777777" w:rsidTr="00A520A2">
        <w:tblPrEx>
          <w:tblCellMar>
            <w:left w:w="71" w:type="dxa"/>
            <w:right w:w="71" w:type="dxa"/>
          </w:tblCellMar>
        </w:tblPrEx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14:paraId="498DF0C7" w14:textId="77777777" w:rsidR="00C47DC2" w:rsidRPr="00351CAD" w:rsidRDefault="00C47DC2" w:rsidP="002067DA">
            <w:pPr>
              <w:rPr>
                <w:sz w:val="10"/>
              </w:rPr>
            </w:pPr>
          </w:p>
        </w:tc>
        <w:tc>
          <w:tcPr>
            <w:tcW w:w="9644" w:type="dxa"/>
            <w:gridSpan w:val="9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655AE785" w14:textId="77777777" w:rsidR="00C47DC2" w:rsidRPr="00351CAD" w:rsidRDefault="00C47DC2" w:rsidP="002067DA">
            <w:pPr>
              <w:rPr>
                <w:sz w:val="10"/>
              </w:rPr>
            </w:pPr>
          </w:p>
        </w:tc>
      </w:tr>
      <w:tr w:rsidR="008B19C7" w:rsidRPr="00351CAD" w14:paraId="2FDECA88" w14:textId="77777777" w:rsidTr="002B777F">
        <w:trPr>
          <w:cantSplit/>
          <w:trHeight w:val="340"/>
        </w:trPr>
        <w:tc>
          <w:tcPr>
            <w:tcW w:w="5023" w:type="dxa"/>
            <w:gridSpan w:val="3"/>
            <w:tcBorders>
              <w:left w:val="single" w:sz="2" w:space="0" w:color="auto"/>
            </w:tcBorders>
            <w:vAlign w:val="bottom"/>
          </w:tcPr>
          <w:p w14:paraId="5FDD5CF3" w14:textId="77777777" w:rsidR="00FA7C05" w:rsidRPr="00351CAD" w:rsidRDefault="00FA7C05" w:rsidP="008238DA">
            <w:r w:rsidRPr="00351CAD">
              <w:t>È tenuto a pagare dei contributi</w:t>
            </w:r>
            <w:r w:rsidR="00076254" w:rsidRPr="00351CAD">
              <w:t xml:space="preserve"> </w:t>
            </w:r>
            <w:r w:rsidR="00E57901" w:rsidRPr="00351CAD">
              <w:t xml:space="preserve">sociali </w:t>
            </w:r>
            <w:r w:rsidR="004D1ECF" w:rsidRPr="00351CAD">
              <w:t>(</w:t>
            </w:r>
            <w:r w:rsidRPr="00351CAD">
              <w:t>AVS/AI/IPG</w:t>
            </w:r>
            <w:r w:rsidR="008238DA" w:rsidRPr="00351CAD">
              <w:t>/AD/</w:t>
            </w:r>
            <w:r w:rsidR="0052097E" w:rsidRPr="00351CAD">
              <w:t>LAINF/</w:t>
            </w:r>
            <w:r w:rsidR="008238DA" w:rsidRPr="00351CAD">
              <w:t>LPP)</w:t>
            </w:r>
            <w:r w:rsidR="00D57BA4" w:rsidRPr="00351CAD">
              <w:t>?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4A43B729" w14:textId="77777777" w:rsidR="00FA7C05" w:rsidRPr="00351CAD" w:rsidRDefault="00FA7C05" w:rsidP="002067DA"/>
        </w:tc>
        <w:tc>
          <w:tcPr>
            <w:tcW w:w="506" w:type="dxa"/>
            <w:tcBorders>
              <w:left w:val="nil"/>
            </w:tcBorders>
            <w:vAlign w:val="bottom"/>
          </w:tcPr>
          <w:p w14:paraId="22D6746A" w14:textId="77777777" w:rsidR="00FA7C05" w:rsidRPr="00351CAD" w:rsidRDefault="002B777F" w:rsidP="002067DA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183CDC27" w14:textId="77777777" w:rsidR="00FA7C05" w:rsidRPr="00351CAD" w:rsidRDefault="00FA7C05" w:rsidP="002067DA"/>
        </w:tc>
        <w:tc>
          <w:tcPr>
            <w:tcW w:w="912" w:type="dxa"/>
            <w:tcBorders>
              <w:left w:val="nil"/>
            </w:tcBorders>
            <w:vAlign w:val="bottom"/>
          </w:tcPr>
          <w:p w14:paraId="71D68F3E" w14:textId="77777777" w:rsidR="00FA7C05" w:rsidRPr="00351CAD" w:rsidRDefault="002B777F" w:rsidP="002067DA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4F423DE0" w14:textId="77777777" w:rsidR="00FA7C05" w:rsidRPr="00351CAD" w:rsidRDefault="00FA7C05" w:rsidP="002067DA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3B4C9A0F" w14:textId="77777777" w:rsidR="00FA7C05" w:rsidRPr="00351CAD" w:rsidRDefault="00FA7C05" w:rsidP="002067DA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04BF0992" w14:textId="77777777" w:rsidR="00FA7C05" w:rsidRPr="00351CAD" w:rsidRDefault="00FA7C05" w:rsidP="002067DA">
            <w:pPr>
              <w:rPr>
                <w:sz w:val="12"/>
              </w:rPr>
            </w:pPr>
          </w:p>
        </w:tc>
      </w:tr>
      <w:tr w:rsidR="0024676B" w:rsidRPr="00351CAD" w14:paraId="3B092B0C" w14:textId="77777777" w:rsidTr="002B777F">
        <w:trPr>
          <w:cantSplit/>
          <w:trHeight w:val="340"/>
        </w:trPr>
        <w:tc>
          <w:tcPr>
            <w:tcW w:w="5023" w:type="dxa"/>
            <w:gridSpan w:val="3"/>
            <w:tcBorders>
              <w:left w:val="single" w:sz="2" w:space="0" w:color="auto"/>
            </w:tcBorders>
            <w:vAlign w:val="bottom"/>
          </w:tcPr>
          <w:p w14:paraId="110C887E" w14:textId="77777777" w:rsidR="00FA7C05" w:rsidRPr="00351CAD" w:rsidRDefault="00FA7C05" w:rsidP="002067DA">
            <w:r w:rsidRPr="00351CAD">
              <w:t>Il suo coniuge</w:t>
            </w:r>
            <w:r w:rsidR="0024676B" w:rsidRPr="00351CAD">
              <w:t>?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28DD0F62" w14:textId="77777777" w:rsidR="00FA7C05" w:rsidRPr="00351CAD" w:rsidRDefault="00FA7C05" w:rsidP="002067DA"/>
        </w:tc>
        <w:tc>
          <w:tcPr>
            <w:tcW w:w="506" w:type="dxa"/>
            <w:tcBorders>
              <w:left w:val="nil"/>
            </w:tcBorders>
            <w:vAlign w:val="bottom"/>
          </w:tcPr>
          <w:p w14:paraId="43A3F2A0" w14:textId="77777777" w:rsidR="00FA7C05" w:rsidRPr="00351CAD" w:rsidRDefault="002B777F" w:rsidP="002067DA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039FBDAB" w14:textId="77777777" w:rsidR="00FA7C05" w:rsidRPr="00351CAD" w:rsidRDefault="00FA7C05" w:rsidP="002067DA"/>
        </w:tc>
        <w:tc>
          <w:tcPr>
            <w:tcW w:w="912" w:type="dxa"/>
            <w:tcBorders>
              <w:left w:val="nil"/>
            </w:tcBorders>
            <w:vAlign w:val="bottom"/>
          </w:tcPr>
          <w:p w14:paraId="223BFEEC" w14:textId="77777777" w:rsidR="00FA7C05" w:rsidRPr="00351CAD" w:rsidRDefault="002B777F" w:rsidP="002067DA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72AF673E" w14:textId="77777777" w:rsidR="00FA7C05" w:rsidRPr="00351CAD" w:rsidRDefault="00FA7C05" w:rsidP="002067DA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4E18A89D" w14:textId="77777777" w:rsidR="00FA7C05" w:rsidRPr="00351CAD" w:rsidRDefault="00FA7C05" w:rsidP="002067DA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230968E0" w14:textId="77777777" w:rsidR="00FA7C05" w:rsidRPr="00351CAD" w:rsidRDefault="00FA7C05" w:rsidP="002067DA">
            <w:pPr>
              <w:rPr>
                <w:sz w:val="12"/>
              </w:rPr>
            </w:pPr>
          </w:p>
        </w:tc>
      </w:tr>
      <w:tr w:rsidR="0024676B" w:rsidRPr="00351CAD" w14:paraId="0F0ECEA9" w14:textId="77777777" w:rsidTr="002B777F">
        <w:trPr>
          <w:cantSplit/>
          <w:trHeight w:val="340"/>
        </w:trPr>
        <w:tc>
          <w:tcPr>
            <w:tcW w:w="5023" w:type="dxa"/>
            <w:gridSpan w:val="3"/>
            <w:tcBorders>
              <w:left w:val="single" w:sz="2" w:space="0" w:color="auto"/>
            </w:tcBorders>
            <w:vAlign w:val="bottom"/>
          </w:tcPr>
          <w:p w14:paraId="69C544BF" w14:textId="77777777" w:rsidR="002802E8" w:rsidRPr="00351CAD" w:rsidRDefault="002802E8" w:rsidP="002067DA">
            <w:r w:rsidRPr="00351CAD">
              <w:t>I suoi figli?</w:t>
            </w:r>
            <w:r w:rsidR="00D57BA4" w:rsidRPr="00351CAD">
              <w:t xml:space="preserve"> (Inserire gli importi per figlio separatamente)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4FEB47F9" w14:textId="77777777" w:rsidR="002802E8" w:rsidRPr="00351CAD" w:rsidRDefault="002802E8" w:rsidP="002067DA"/>
        </w:tc>
        <w:tc>
          <w:tcPr>
            <w:tcW w:w="506" w:type="dxa"/>
            <w:tcBorders>
              <w:left w:val="nil"/>
            </w:tcBorders>
            <w:vAlign w:val="bottom"/>
          </w:tcPr>
          <w:p w14:paraId="10350D93" w14:textId="77777777" w:rsidR="002802E8" w:rsidRPr="00351CAD" w:rsidRDefault="002B777F" w:rsidP="002067DA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5E568C61" w14:textId="77777777" w:rsidR="002802E8" w:rsidRPr="00351CAD" w:rsidRDefault="002802E8" w:rsidP="002067DA"/>
        </w:tc>
        <w:tc>
          <w:tcPr>
            <w:tcW w:w="912" w:type="dxa"/>
            <w:tcBorders>
              <w:left w:val="nil"/>
            </w:tcBorders>
            <w:vAlign w:val="bottom"/>
          </w:tcPr>
          <w:p w14:paraId="3954461F" w14:textId="77777777" w:rsidR="002802E8" w:rsidRPr="00351CAD" w:rsidRDefault="002B777F" w:rsidP="002067DA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7112E7C7" w14:textId="77777777" w:rsidR="002802E8" w:rsidRPr="00351CAD" w:rsidRDefault="002802E8" w:rsidP="002067DA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7D52B94C" w14:textId="77777777" w:rsidR="002802E8" w:rsidRPr="00351CAD" w:rsidRDefault="002802E8" w:rsidP="002067DA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699B8A20" w14:textId="77777777" w:rsidR="002802E8" w:rsidRPr="00351CAD" w:rsidRDefault="002802E8" w:rsidP="002067DA">
            <w:pPr>
              <w:rPr>
                <w:sz w:val="12"/>
              </w:rPr>
            </w:pPr>
          </w:p>
        </w:tc>
      </w:tr>
      <w:tr w:rsidR="0024676B" w:rsidRPr="00351CAD" w14:paraId="6B8E0F6B" w14:textId="77777777" w:rsidTr="002B777F">
        <w:trPr>
          <w:cantSplit/>
          <w:trHeight w:val="340"/>
        </w:trPr>
        <w:tc>
          <w:tcPr>
            <w:tcW w:w="5023" w:type="dxa"/>
            <w:gridSpan w:val="3"/>
            <w:tcBorders>
              <w:left w:val="single" w:sz="2" w:space="0" w:color="auto"/>
            </w:tcBorders>
            <w:vAlign w:val="bottom"/>
          </w:tcPr>
          <w:p w14:paraId="461AE57D" w14:textId="77777777" w:rsidR="002802E8" w:rsidRPr="00351CAD" w:rsidRDefault="002802E8" w:rsidP="002067DA"/>
        </w:tc>
        <w:tc>
          <w:tcPr>
            <w:tcW w:w="283" w:type="dxa"/>
            <w:tcBorders>
              <w:left w:val="nil"/>
            </w:tcBorders>
            <w:vAlign w:val="bottom"/>
          </w:tcPr>
          <w:p w14:paraId="10E2B9D0" w14:textId="77777777" w:rsidR="002802E8" w:rsidRPr="00351CAD" w:rsidRDefault="002802E8" w:rsidP="002067DA"/>
        </w:tc>
        <w:tc>
          <w:tcPr>
            <w:tcW w:w="506" w:type="dxa"/>
            <w:tcBorders>
              <w:left w:val="nil"/>
            </w:tcBorders>
            <w:vAlign w:val="bottom"/>
          </w:tcPr>
          <w:p w14:paraId="64FF2C63" w14:textId="77777777" w:rsidR="002802E8" w:rsidRPr="00351CAD" w:rsidRDefault="002802E8" w:rsidP="002067DA"/>
        </w:tc>
        <w:tc>
          <w:tcPr>
            <w:tcW w:w="425" w:type="dxa"/>
            <w:tcBorders>
              <w:left w:val="nil"/>
            </w:tcBorders>
            <w:vAlign w:val="bottom"/>
          </w:tcPr>
          <w:p w14:paraId="2C56CB46" w14:textId="77777777" w:rsidR="002802E8" w:rsidRPr="00351CAD" w:rsidRDefault="002802E8" w:rsidP="002067DA"/>
        </w:tc>
        <w:tc>
          <w:tcPr>
            <w:tcW w:w="912" w:type="dxa"/>
            <w:tcBorders>
              <w:left w:val="nil"/>
            </w:tcBorders>
            <w:vAlign w:val="bottom"/>
          </w:tcPr>
          <w:p w14:paraId="18C11932" w14:textId="77777777" w:rsidR="002802E8" w:rsidRPr="00351CAD" w:rsidRDefault="002802E8" w:rsidP="002067DA"/>
        </w:tc>
        <w:tc>
          <w:tcPr>
            <w:tcW w:w="567" w:type="dxa"/>
            <w:tcBorders>
              <w:left w:val="nil"/>
            </w:tcBorders>
            <w:vAlign w:val="bottom"/>
          </w:tcPr>
          <w:p w14:paraId="42F041B2" w14:textId="77777777" w:rsidR="002802E8" w:rsidRPr="00351CAD" w:rsidRDefault="002802E8" w:rsidP="002067DA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16151BCA" w14:textId="77777777" w:rsidR="002802E8" w:rsidRPr="00351CAD" w:rsidRDefault="002802E8" w:rsidP="002067DA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42D7CADB" w14:textId="77777777" w:rsidR="002802E8" w:rsidRPr="00351CAD" w:rsidRDefault="002802E8" w:rsidP="002067DA">
            <w:pPr>
              <w:rPr>
                <w:sz w:val="12"/>
              </w:rPr>
            </w:pPr>
          </w:p>
        </w:tc>
      </w:tr>
      <w:tr w:rsidR="0024676B" w:rsidRPr="00351CAD" w14:paraId="738FAD3D" w14:textId="77777777" w:rsidTr="002B777F">
        <w:trPr>
          <w:cantSplit/>
          <w:trHeight w:val="340"/>
        </w:trPr>
        <w:tc>
          <w:tcPr>
            <w:tcW w:w="5023" w:type="dxa"/>
            <w:gridSpan w:val="3"/>
            <w:tcBorders>
              <w:left w:val="single" w:sz="2" w:space="0" w:color="auto"/>
            </w:tcBorders>
            <w:vAlign w:val="bottom"/>
          </w:tcPr>
          <w:p w14:paraId="43F2703C" w14:textId="77777777" w:rsidR="002802E8" w:rsidRPr="00351CAD" w:rsidRDefault="002802E8" w:rsidP="002067DA"/>
        </w:tc>
        <w:tc>
          <w:tcPr>
            <w:tcW w:w="283" w:type="dxa"/>
            <w:tcBorders>
              <w:left w:val="nil"/>
            </w:tcBorders>
            <w:vAlign w:val="bottom"/>
          </w:tcPr>
          <w:p w14:paraId="46C88B15" w14:textId="77777777" w:rsidR="002802E8" w:rsidRPr="00351CAD" w:rsidRDefault="002802E8" w:rsidP="002067DA"/>
        </w:tc>
        <w:tc>
          <w:tcPr>
            <w:tcW w:w="506" w:type="dxa"/>
            <w:tcBorders>
              <w:left w:val="nil"/>
            </w:tcBorders>
            <w:vAlign w:val="bottom"/>
          </w:tcPr>
          <w:p w14:paraId="168C83F1" w14:textId="77777777" w:rsidR="002802E8" w:rsidRPr="00351CAD" w:rsidRDefault="002802E8" w:rsidP="002067DA"/>
        </w:tc>
        <w:tc>
          <w:tcPr>
            <w:tcW w:w="425" w:type="dxa"/>
            <w:tcBorders>
              <w:left w:val="nil"/>
            </w:tcBorders>
            <w:vAlign w:val="bottom"/>
          </w:tcPr>
          <w:p w14:paraId="27AE69D4" w14:textId="77777777" w:rsidR="002802E8" w:rsidRPr="00351CAD" w:rsidRDefault="002802E8" w:rsidP="002067DA"/>
        </w:tc>
        <w:tc>
          <w:tcPr>
            <w:tcW w:w="912" w:type="dxa"/>
            <w:tcBorders>
              <w:left w:val="nil"/>
            </w:tcBorders>
            <w:vAlign w:val="bottom"/>
          </w:tcPr>
          <w:p w14:paraId="691EA31C" w14:textId="77777777" w:rsidR="002802E8" w:rsidRPr="00351CAD" w:rsidRDefault="002802E8" w:rsidP="002067DA"/>
        </w:tc>
        <w:tc>
          <w:tcPr>
            <w:tcW w:w="567" w:type="dxa"/>
            <w:tcBorders>
              <w:left w:val="nil"/>
            </w:tcBorders>
            <w:vAlign w:val="bottom"/>
          </w:tcPr>
          <w:p w14:paraId="576452BF" w14:textId="77777777" w:rsidR="002802E8" w:rsidRPr="00351CAD" w:rsidRDefault="002802E8" w:rsidP="002067DA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3EC7409B" w14:textId="77777777" w:rsidR="002802E8" w:rsidRPr="00351CAD" w:rsidRDefault="002802E8" w:rsidP="002067DA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7D063E44" w14:textId="77777777" w:rsidR="002802E8" w:rsidRPr="00351CAD" w:rsidRDefault="002802E8" w:rsidP="002067DA">
            <w:pPr>
              <w:rPr>
                <w:sz w:val="12"/>
              </w:rPr>
            </w:pPr>
          </w:p>
        </w:tc>
      </w:tr>
      <w:tr w:rsidR="0024676B" w:rsidRPr="00351CAD" w14:paraId="0BE3D327" w14:textId="77777777" w:rsidTr="002B777F">
        <w:trPr>
          <w:cantSplit/>
          <w:trHeight w:val="340"/>
        </w:trPr>
        <w:tc>
          <w:tcPr>
            <w:tcW w:w="5023" w:type="dxa"/>
            <w:gridSpan w:val="3"/>
            <w:tcBorders>
              <w:left w:val="single" w:sz="2" w:space="0" w:color="auto"/>
            </w:tcBorders>
            <w:vAlign w:val="bottom"/>
          </w:tcPr>
          <w:p w14:paraId="69F5E4C9" w14:textId="77777777" w:rsidR="002802E8" w:rsidRPr="00351CAD" w:rsidRDefault="002802E8" w:rsidP="002067DA"/>
        </w:tc>
        <w:tc>
          <w:tcPr>
            <w:tcW w:w="283" w:type="dxa"/>
            <w:tcBorders>
              <w:left w:val="nil"/>
            </w:tcBorders>
            <w:vAlign w:val="bottom"/>
          </w:tcPr>
          <w:p w14:paraId="1956D4F4" w14:textId="77777777" w:rsidR="002802E8" w:rsidRPr="00351CAD" w:rsidRDefault="002802E8" w:rsidP="002067DA"/>
        </w:tc>
        <w:tc>
          <w:tcPr>
            <w:tcW w:w="506" w:type="dxa"/>
            <w:tcBorders>
              <w:left w:val="nil"/>
            </w:tcBorders>
            <w:vAlign w:val="bottom"/>
          </w:tcPr>
          <w:p w14:paraId="333457A1" w14:textId="77777777" w:rsidR="002802E8" w:rsidRPr="00351CAD" w:rsidRDefault="002802E8" w:rsidP="002067DA"/>
        </w:tc>
        <w:tc>
          <w:tcPr>
            <w:tcW w:w="425" w:type="dxa"/>
            <w:tcBorders>
              <w:left w:val="nil"/>
            </w:tcBorders>
            <w:vAlign w:val="bottom"/>
          </w:tcPr>
          <w:p w14:paraId="7A127DCC" w14:textId="77777777" w:rsidR="002802E8" w:rsidRPr="00351CAD" w:rsidRDefault="002802E8" w:rsidP="002067DA"/>
        </w:tc>
        <w:tc>
          <w:tcPr>
            <w:tcW w:w="912" w:type="dxa"/>
            <w:tcBorders>
              <w:left w:val="nil"/>
            </w:tcBorders>
            <w:vAlign w:val="bottom"/>
          </w:tcPr>
          <w:p w14:paraId="3270F1CC" w14:textId="77777777" w:rsidR="002802E8" w:rsidRPr="00351CAD" w:rsidRDefault="002802E8" w:rsidP="002067DA"/>
        </w:tc>
        <w:tc>
          <w:tcPr>
            <w:tcW w:w="567" w:type="dxa"/>
            <w:tcBorders>
              <w:left w:val="nil"/>
            </w:tcBorders>
            <w:vAlign w:val="bottom"/>
          </w:tcPr>
          <w:p w14:paraId="31F8EE29" w14:textId="77777777" w:rsidR="002802E8" w:rsidRPr="00351CAD" w:rsidRDefault="002802E8" w:rsidP="002067DA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bottom"/>
          </w:tcPr>
          <w:p w14:paraId="35D56693" w14:textId="77777777" w:rsidR="002802E8" w:rsidRPr="00351CAD" w:rsidRDefault="002802E8" w:rsidP="002067DA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56CCDA69" w14:textId="77777777" w:rsidR="002802E8" w:rsidRPr="00351CAD" w:rsidRDefault="002802E8" w:rsidP="002067DA">
            <w:pPr>
              <w:rPr>
                <w:sz w:val="12"/>
              </w:rPr>
            </w:pPr>
          </w:p>
        </w:tc>
      </w:tr>
      <w:tr w:rsidR="00681455" w:rsidRPr="00351CAD" w14:paraId="73DE5169" w14:textId="77777777" w:rsidTr="00D30065">
        <w:trPr>
          <w:cantSplit/>
          <w:trHeight w:hRule="exact" w:val="113"/>
        </w:trPr>
        <w:tc>
          <w:tcPr>
            <w:tcW w:w="142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282CF3" w14:textId="77777777" w:rsidR="00681455" w:rsidRPr="00351CAD" w:rsidRDefault="00681455" w:rsidP="00D30065"/>
        </w:tc>
        <w:tc>
          <w:tcPr>
            <w:tcW w:w="9700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513F72" w14:textId="77777777" w:rsidR="00681455" w:rsidRPr="00351CAD" w:rsidRDefault="00681455" w:rsidP="00D30065">
            <w:pPr>
              <w:rPr>
                <w:lang w:val="it-CH"/>
              </w:rPr>
            </w:pPr>
          </w:p>
        </w:tc>
        <w:tc>
          <w:tcPr>
            <w:tcW w:w="147" w:type="dxa"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5FBB1BD" w14:textId="77777777" w:rsidR="00681455" w:rsidRPr="00351CAD" w:rsidRDefault="00681455" w:rsidP="00D30065">
            <w:pPr>
              <w:rPr>
                <w:sz w:val="12"/>
              </w:rPr>
            </w:pPr>
          </w:p>
        </w:tc>
      </w:tr>
    </w:tbl>
    <w:p w14:paraId="32E61A5D" w14:textId="77777777" w:rsidR="00681455" w:rsidRPr="00351CAD" w:rsidRDefault="00681455"/>
    <w:p w14:paraId="408E26F2" w14:textId="77777777" w:rsidR="00C8429C" w:rsidRPr="00351CAD" w:rsidRDefault="00C8429C"/>
    <w:tbl>
      <w:tblPr>
        <w:tblW w:w="9989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142"/>
        <w:gridCol w:w="203"/>
        <w:gridCol w:w="4678"/>
        <w:gridCol w:w="283"/>
        <w:gridCol w:w="506"/>
        <w:gridCol w:w="425"/>
        <w:gridCol w:w="912"/>
        <w:gridCol w:w="567"/>
        <w:gridCol w:w="283"/>
        <w:gridCol w:w="1843"/>
        <w:gridCol w:w="147"/>
      </w:tblGrid>
      <w:tr w:rsidR="00681455" w:rsidRPr="00351CAD" w14:paraId="2D082A7B" w14:textId="77777777" w:rsidTr="00D30065">
        <w:trPr>
          <w:cantSplit/>
        </w:trPr>
        <w:tc>
          <w:tcPr>
            <w:tcW w:w="7999" w:type="dxa"/>
            <w:gridSpan w:val="9"/>
            <w:vAlign w:val="bottom"/>
          </w:tcPr>
          <w:p w14:paraId="2878DE7E" w14:textId="77777777" w:rsidR="00681455" w:rsidRPr="00351CAD" w:rsidRDefault="008A4871" w:rsidP="008A4871">
            <w:pPr>
              <w:pStyle w:val="Titolotabella"/>
              <w:numPr>
                <w:ilvl w:val="0"/>
                <w:numId w:val="12"/>
              </w:numPr>
            </w:pPr>
            <w:r w:rsidRPr="00351CAD">
              <w:t>Alimenti dovuti</w:t>
            </w:r>
          </w:p>
        </w:tc>
        <w:tc>
          <w:tcPr>
            <w:tcW w:w="1843" w:type="dxa"/>
            <w:tcBorders>
              <w:left w:val="nil"/>
            </w:tcBorders>
          </w:tcPr>
          <w:p w14:paraId="3FFC53AD" w14:textId="77777777" w:rsidR="00681455" w:rsidRPr="00351CAD" w:rsidRDefault="00681455" w:rsidP="00D30065">
            <w:pPr>
              <w:spacing w:before="120"/>
              <w:rPr>
                <w:b/>
              </w:rPr>
            </w:pPr>
          </w:p>
        </w:tc>
        <w:tc>
          <w:tcPr>
            <w:tcW w:w="147" w:type="dxa"/>
            <w:tcBorders>
              <w:left w:val="nil"/>
            </w:tcBorders>
          </w:tcPr>
          <w:p w14:paraId="4E22EDC3" w14:textId="77777777" w:rsidR="00681455" w:rsidRPr="00351CAD" w:rsidRDefault="00681455" w:rsidP="00D30065">
            <w:pPr>
              <w:rPr>
                <w:sz w:val="12"/>
              </w:rPr>
            </w:pPr>
          </w:p>
        </w:tc>
      </w:tr>
      <w:tr w:rsidR="00681455" w:rsidRPr="00351CAD" w14:paraId="0D1B02C2" w14:textId="77777777" w:rsidTr="00D30065">
        <w:tblPrEx>
          <w:tblCellMar>
            <w:left w:w="71" w:type="dxa"/>
            <w:right w:w="71" w:type="dxa"/>
          </w:tblCellMar>
        </w:tblPrEx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14:paraId="2D5285F4" w14:textId="77777777" w:rsidR="00681455" w:rsidRPr="00351CAD" w:rsidRDefault="00681455" w:rsidP="00D30065">
            <w:pPr>
              <w:rPr>
                <w:sz w:val="10"/>
              </w:rPr>
            </w:pPr>
          </w:p>
        </w:tc>
        <w:tc>
          <w:tcPr>
            <w:tcW w:w="9644" w:type="dxa"/>
            <w:gridSpan w:val="9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51E9B03D" w14:textId="77777777" w:rsidR="00681455" w:rsidRPr="00351CAD" w:rsidRDefault="00681455" w:rsidP="00D30065">
            <w:pPr>
              <w:rPr>
                <w:sz w:val="10"/>
              </w:rPr>
            </w:pPr>
          </w:p>
        </w:tc>
      </w:tr>
      <w:tr w:rsidR="008B19C7" w:rsidRPr="00351CAD" w14:paraId="1868CA5E" w14:textId="77777777" w:rsidTr="002B777F">
        <w:trPr>
          <w:cantSplit/>
          <w:trHeight w:val="340"/>
        </w:trPr>
        <w:tc>
          <w:tcPr>
            <w:tcW w:w="5023" w:type="dxa"/>
            <w:gridSpan w:val="3"/>
            <w:tcBorders>
              <w:left w:val="single" w:sz="2" w:space="0" w:color="auto"/>
            </w:tcBorders>
            <w:vAlign w:val="bottom"/>
          </w:tcPr>
          <w:p w14:paraId="604583D9" w14:textId="77777777" w:rsidR="00D57BA4" w:rsidRPr="00351CAD" w:rsidRDefault="00D57BA4" w:rsidP="002067DA">
            <w:r w:rsidRPr="00351CAD">
              <w:t>Deve versare degli alimenti?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65DFFE96" w14:textId="77777777" w:rsidR="00D57BA4" w:rsidRPr="00351CAD" w:rsidRDefault="00D57BA4" w:rsidP="002067DA"/>
        </w:tc>
        <w:tc>
          <w:tcPr>
            <w:tcW w:w="506" w:type="dxa"/>
            <w:tcBorders>
              <w:left w:val="nil"/>
            </w:tcBorders>
            <w:vAlign w:val="bottom"/>
          </w:tcPr>
          <w:p w14:paraId="5D36A9C4" w14:textId="77777777" w:rsidR="00D57BA4" w:rsidRPr="00351CAD" w:rsidRDefault="002B777F" w:rsidP="002067DA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151BA5EA" w14:textId="77777777" w:rsidR="00D57BA4" w:rsidRPr="00351CAD" w:rsidRDefault="00D57BA4" w:rsidP="002067DA"/>
        </w:tc>
        <w:tc>
          <w:tcPr>
            <w:tcW w:w="912" w:type="dxa"/>
            <w:tcBorders>
              <w:left w:val="nil"/>
            </w:tcBorders>
            <w:vAlign w:val="bottom"/>
          </w:tcPr>
          <w:p w14:paraId="60B8B016" w14:textId="77777777" w:rsidR="00D57BA4" w:rsidRPr="00351CAD" w:rsidRDefault="002B777F" w:rsidP="002067DA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28483108" w14:textId="77777777" w:rsidR="00D57BA4" w:rsidRPr="00351CAD" w:rsidRDefault="00D57BA4" w:rsidP="002067DA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748DCF1A" w14:textId="77777777" w:rsidR="00D57BA4" w:rsidRPr="00351CAD" w:rsidRDefault="00D57BA4" w:rsidP="002067DA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7F4F186B" w14:textId="77777777" w:rsidR="00D57BA4" w:rsidRPr="00351CAD" w:rsidRDefault="00D57BA4" w:rsidP="002067DA">
            <w:pPr>
              <w:rPr>
                <w:sz w:val="12"/>
              </w:rPr>
            </w:pPr>
          </w:p>
        </w:tc>
      </w:tr>
      <w:tr w:rsidR="008B19C7" w:rsidRPr="00351CAD" w14:paraId="17CCD3B4" w14:textId="77777777" w:rsidTr="002B777F">
        <w:trPr>
          <w:cantSplit/>
          <w:trHeight w:val="340"/>
        </w:trPr>
        <w:tc>
          <w:tcPr>
            <w:tcW w:w="5023" w:type="dxa"/>
            <w:gridSpan w:val="3"/>
            <w:tcBorders>
              <w:left w:val="single" w:sz="2" w:space="0" w:color="auto"/>
            </w:tcBorders>
            <w:vAlign w:val="bottom"/>
          </w:tcPr>
          <w:p w14:paraId="0728379E" w14:textId="77777777" w:rsidR="00D57BA4" w:rsidRPr="00351CAD" w:rsidRDefault="00C85FCB" w:rsidP="002067DA">
            <w:r w:rsidRPr="00351CAD">
              <w:t>I</w:t>
            </w:r>
            <w:r w:rsidR="00D57BA4" w:rsidRPr="00351CAD">
              <w:t>l suo coniuge?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14:paraId="2CEA561B" w14:textId="77777777" w:rsidR="00D57BA4" w:rsidRPr="00351CAD" w:rsidRDefault="00D57BA4" w:rsidP="002067DA"/>
        </w:tc>
        <w:tc>
          <w:tcPr>
            <w:tcW w:w="506" w:type="dxa"/>
            <w:tcBorders>
              <w:left w:val="nil"/>
            </w:tcBorders>
            <w:vAlign w:val="bottom"/>
          </w:tcPr>
          <w:p w14:paraId="34F61C02" w14:textId="77777777" w:rsidR="00D57BA4" w:rsidRPr="00351CAD" w:rsidRDefault="002B777F" w:rsidP="002067DA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C080D">
              <w:t>Sì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14:paraId="609D362B" w14:textId="77777777" w:rsidR="00D57BA4" w:rsidRPr="00351CAD" w:rsidRDefault="00D57BA4" w:rsidP="002067DA"/>
        </w:tc>
        <w:tc>
          <w:tcPr>
            <w:tcW w:w="912" w:type="dxa"/>
            <w:tcBorders>
              <w:left w:val="nil"/>
            </w:tcBorders>
            <w:vAlign w:val="bottom"/>
          </w:tcPr>
          <w:p w14:paraId="0A33E75E" w14:textId="77777777" w:rsidR="00D57BA4" w:rsidRPr="00351CAD" w:rsidRDefault="002B777F" w:rsidP="002067DA">
            <w:r w:rsidRPr="00EB442A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42A"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 w:rsidRPr="00EB442A">
              <w:rPr>
                <w:sz w:val="18"/>
                <w:szCs w:val="18"/>
              </w:rPr>
              <w:fldChar w:fldCharType="end"/>
            </w:r>
            <w:r w:rsidRPr="00EB442A">
              <w:t>No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14:paraId="043FA92A" w14:textId="77777777" w:rsidR="00D57BA4" w:rsidRPr="00351CAD" w:rsidRDefault="0024676B" w:rsidP="002067DA">
            <w:r w:rsidRPr="00351CAD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19496396" w14:textId="77777777" w:rsidR="00D57BA4" w:rsidRPr="00351CAD" w:rsidRDefault="00D57BA4" w:rsidP="002067DA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2F7E353B" w14:textId="77777777" w:rsidR="00D57BA4" w:rsidRPr="00351CAD" w:rsidRDefault="00D57BA4" w:rsidP="002067DA">
            <w:pPr>
              <w:rPr>
                <w:sz w:val="12"/>
              </w:rPr>
            </w:pPr>
          </w:p>
        </w:tc>
      </w:tr>
      <w:tr w:rsidR="00C47DC2" w:rsidRPr="00351CAD" w14:paraId="2086D43E" w14:textId="77777777" w:rsidTr="002067DA">
        <w:trPr>
          <w:cantSplit/>
          <w:trHeight w:hRule="exact" w:val="113"/>
        </w:trPr>
        <w:tc>
          <w:tcPr>
            <w:tcW w:w="9842" w:type="dxa"/>
            <w:gridSpan w:val="10"/>
            <w:tcBorders>
              <w:left w:val="single" w:sz="2" w:space="0" w:color="auto"/>
            </w:tcBorders>
            <w:vAlign w:val="bottom"/>
          </w:tcPr>
          <w:p w14:paraId="27E26DDE" w14:textId="77777777" w:rsidR="00C47DC2" w:rsidRPr="00351CAD" w:rsidRDefault="00C47DC2" w:rsidP="002067DA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349DB072" w14:textId="77777777" w:rsidR="00C47DC2" w:rsidRPr="00351CAD" w:rsidRDefault="00C47DC2" w:rsidP="002067DA">
            <w:pPr>
              <w:rPr>
                <w:sz w:val="12"/>
              </w:rPr>
            </w:pPr>
          </w:p>
        </w:tc>
      </w:tr>
      <w:tr w:rsidR="00C47DC2" w:rsidRPr="00351CAD" w14:paraId="448DCE57" w14:textId="77777777" w:rsidTr="00FF0DD8">
        <w:trPr>
          <w:cantSplit/>
          <w:trHeight w:hRule="exact" w:val="340"/>
        </w:trPr>
        <w:tc>
          <w:tcPr>
            <w:tcW w:w="142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6F89054B" w14:textId="77777777" w:rsidR="00C47DC2" w:rsidRPr="00351CAD" w:rsidRDefault="00C47DC2" w:rsidP="002067DA"/>
        </w:tc>
        <w:tc>
          <w:tcPr>
            <w:tcW w:w="9700" w:type="dxa"/>
            <w:gridSpan w:val="9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69D05FA" w14:textId="77777777" w:rsidR="00C47DC2" w:rsidRPr="00351CAD" w:rsidRDefault="001B7761" w:rsidP="001B7761">
            <w:pPr>
              <w:rPr>
                <w:lang w:val="it-CH"/>
              </w:rPr>
            </w:pPr>
            <w:r w:rsidRPr="00351CAD">
              <w:rPr>
                <w:lang w:val="it-CH"/>
              </w:rPr>
              <w:t>Allegare copia della sentenza di divorzio/convenzione in materia di obblighi alimentari e dell'ultimo giustificativo di pagamento.</w:t>
            </w: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</w:tcPr>
          <w:p w14:paraId="00FB5238" w14:textId="77777777" w:rsidR="00C47DC2" w:rsidRPr="00351CAD" w:rsidRDefault="00C47DC2" w:rsidP="002067DA">
            <w:pPr>
              <w:rPr>
                <w:sz w:val="12"/>
              </w:rPr>
            </w:pPr>
          </w:p>
        </w:tc>
      </w:tr>
      <w:tr w:rsidR="00D74AF1" w:rsidRPr="00351CAD" w14:paraId="2DFFB68D" w14:textId="77777777" w:rsidTr="00FF0DD8">
        <w:trPr>
          <w:cantSplit/>
          <w:trHeight w:hRule="exact" w:val="113"/>
        </w:trPr>
        <w:tc>
          <w:tcPr>
            <w:tcW w:w="142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31A897" w14:textId="77777777" w:rsidR="00D74AF1" w:rsidRPr="00351CAD" w:rsidRDefault="00D74AF1" w:rsidP="002067DA"/>
        </w:tc>
        <w:tc>
          <w:tcPr>
            <w:tcW w:w="9700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F1D64A5" w14:textId="77777777" w:rsidR="00D74AF1" w:rsidRPr="00351CAD" w:rsidRDefault="00D74AF1" w:rsidP="001B7761">
            <w:pPr>
              <w:rPr>
                <w:lang w:val="it-CH"/>
              </w:rPr>
            </w:pPr>
          </w:p>
        </w:tc>
        <w:tc>
          <w:tcPr>
            <w:tcW w:w="147" w:type="dxa"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5AB0C33" w14:textId="77777777" w:rsidR="00D74AF1" w:rsidRPr="00351CAD" w:rsidRDefault="00D74AF1" w:rsidP="002067DA">
            <w:pPr>
              <w:rPr>
                <w:sz w:val="12"/>
              </w:rPr>
            </w:pPr>
          </w:p>
        </w:tc>
      </w:tr>
    </w:tbl>
    <w:p w14:paraId="460B17A3" w14:textId="77777777" w:rsidR="00FF0DD8" w:rsidRDefault="00FF0DD8"/>
    <w:p w14:paraId="3296AEF1" w14:textId="77777777" w:rsidR="00213423" w:rsidRDefault="00213423"/>
    <w:p w14:paraId="59C22E83" w14:textId="77777777" w:rsidR="00213423" w:rsidRDefault="00213423"/>
    <w:p w14:paraId="097F4510" w14:textId="1CFBA43B" w:rsidR="00213423" w:rsidRDefault="00213423"/>
    <w:p w14:paraId="7CD81CA8" w14:textId="56E79D69" w:rsidR="0026011B" w:rsidRDefault="0026011B"/>
    <w:p w14:paraId="0E8EB9D0" w14:textId="77777777" w:rsidR="0026011B" w:rsidRDefault="0026011B"/>
    <w:p w14:paraId="0B6E360E" w14:textId="77777777" w:rsidR="00C8429C" w:rsidRPr="00351CAD" w:rsidRDefault="00C8429C"/>
    <w:tbl>
      <w:tblPr>
        <w:tblW w:w="9989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5"/>
        <w:gridCol w:w="6237"/>
        <w:gridCol w:w="506"/>
        <w:gridCol w:w="61"/>
        <w:gridCol w:w="850"/>
        <w:gridCol w:w="1843"/>
        <w:gridCol w:w="147"/>
      </w:tblGrid>
      <w:tr w:rsidR="00A520A2" w:rsidRPr="00351CAD" w14:paraId="71751C8A" w14:textId="77777777" w:rsidTr="00A520A2">
        <w:trPr>
          <w:cantSplit/>
        </w:trPr>
        <w:tc>
          <w:tcPr>
            <w:tcW w:w="7999" w:type="dxa"/>
            <w:gridSpan w:val="7"/>
            <w:tcBorders>
              <w:bottom w:val="single" w:sz="2" w:space="0" w:color="auto"/>
            </w:tcBorders>
            <w:vAlign w:val="bottom"/>
          </w:tcPr>
          <w:p w14:paraId="1E1C6339" w14:textId="77777777" w:rsidR="00A520A2" w:rsidRPr="00351CAD" w:rsidRDefault="008A4871" w:rsidP="008A4871">
            <w:pPr>
              <w:pStyle w:val="Titolotabella"/>
              <w:numPr>
                <w:ilvl w:val="0"/>
                <w:numId w:val="12"/>
              </w:numPr>
            </w:pPr>
            <w:r w:rsidRPr="00351CAD">
              <w:t>Pigione o interessi ipotecari</w:t>
            </w:r>
          </w:p>
        </w:tc>
        <w:tc>
          <w:tcPr>
            <w:tcW w:w="1843" w:type="dxa"/>
            <w:tcBorders>
              <w:left w:val="nil"/>
              <w:bottom w:val="single" w:sz="2" w:space="0" w:color="auto"/>
            </w:tcBorders>
          </w:tcPr>
          <w:p w14:paraId="421734A9" w14:textId="77777777" w:rsidR="00A520A2" w:rsidRPr="00351CAD" w:rsidRDefault="00A520A2" w:rsidP="00D30065">
            <w:pPr>
              <w:spacing w:before="120"/>
              <w:rPr>
                <w:b/>
              </w:rPr>
            </w:pPr>
          </w:p>
        </w:tc>
        <w:tc>
          <w:tcPr>
            <w:tcW w:w="147" w:type="dxa"/>
            <w:tcBorders>
              <w:left w:val="nil"/>
              <w:bottom w:val="single" w:sz="2" w:space="0" w:color="auto"/>
            </w:tcBorders>
          </w:tcPr>
          <w:p w14:paraId="0F4BFEA8" w14:textId="77777777" w:rsidR="00A520A2" w:rsidRPr="00351CAD" w:rsidRDefault="00A520A2" w:rsidP="00D30065">
            <w:pPr>
              <w:rPr>
                <w:sz w:val="12"/>
              </w:rPr>
            </w:pPr>
          </w:p>
        </w:tc>
      </w:tr>
      <w:tr w:rsidR="00A520A2" w:rsidRPr="00351CAD" w14:paraId="320FC10B" w14:textId="77777777" w:rsidTr="00A520A2">
        <w:tblPrEx>
          <w:tblCellMar>
            <w:left w:w="71" w:type="dxa"/>
            <w:right w:w="71" w:type="dxa"/>
          </w:tblCellMar>
        </w:tblPrEx>
        <w:tc>
          <w:tcPr>
            <w:tcW w:w="345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14:paraId="34D4CC1A" w14:textId="77777777" w:rsidR="00A520A2" w:rsidRPr="00351CAD" w:rsidRDefault="00A520A2" w:rsidP="00D30065">
            <w:pPr>
              <w:rPr>
                <w:sz w:val="10"/>
              </w:rPr>
            </w:pPr>
          </w:p>
        </w:tc>
        <w:tc>
          <w:tcPr>
            <w:tcW w:w="9644" w:type="dxa"/>
            <w:gridSpan w:val="6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62A6BF8F" w14:textId="77777777" w:rsidR="00A520A2" w:rsidRPr="00351CAD" w:rsidRDefault="00A520A2" w:rsidP="00D30065">
            <w:pPr>
              <w:rPr>
                <w:sz w:val="10"/>
              </w:rPr>
            </w:pPr>
          </w:p>
        </w:tc>
      </w:tr>
      <w:tr w:rsidR="00031521" w:rsidRPr="00351CAD" w14:paraId="1539093A" w14:textId="77777777" w:rsidTr="00A520A2">
        <w:trPr>
          <w:cantSplit/>
          <w:trHeight w:val="340"/>
        </w:trPr>
        <w:tc>
          <w:tcPr>
            <w:tcW w:w="6582" w:type="dxa"/>
            <w:gridSpan w:val="4"/>
            <w:tcBorders>
              <w:left w:val="single" w:sz="2" w:space="0" w:color="auto"/>
            </w:tcBorders>
            <w:vAlign w:val="bottom"/>
          </w:tcPr>
          <w:p w14:paraId="216D92A6" w14:textId="77777777" w:rsidR="00031521" w:rsidRPr="00351CAD" w:rsidRDefault="000B20DD" w:rsidP="00031521">
            <w:r w:rsidRPr="00351CAD">
              <w:rPr>
                <w:lang w:val="it-CH"/>
              </w:rPr>
              <w:t>Importo della pigione lorda mensile</w:t>
            </w:r>
            <w:r w:rsidR="007D5CF4" w:rsidRPr="00351CAD">
              <w:rPr>
                <w:lang w:val="it-CH"/>
              </w:rPr>
              <w:t xml:space="preserve"> (incluse le spese accessorie)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14:paraId="039FA102" w14:textId="77777777" w:rsidR="00031521" w:rsidRPr="00351CAD" w:rsidRDefault="00031521" w:rsidP="002067DA">
            <w:r w:rsidRPr="00351CAD">
              <w:t>CHF</w:t>
            </w:r>
          </w:p>
        </w:tc>
        <w:tc>
          <w:tcPr>
            <w:tcW w:w="2693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1DF06DC5" w14:textId="77777777" w:rsidR="00031521" w:rsidRPr="00351CAD" w:rsidRDefault="00031521" w:rsidP="002067DA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2BAFE035" w14:textId="77777777" w:rsidR="00031521" w:rsidRPr="00351CAD" w:rsidRDefault="00031521" w:rsidP="002067DA">
            <w:pPr>
              <w:rPr>
                <w:sz w:val="12"/>
              </w:rPr>
            </w:pPr>
          </w:p>
        </w:tc>
      </w:tr>
      <w:tr w:rsidR="00B642A0" w:rsidRPr="00351CAD" w14:paraId="0CB05884" w14:textId="77777777" w:rsidTr="00B642A0">
        <w:trPr>
          <w:cantSplit/>
          <w:trHeight w:val="340"/>
        </w:trPr>
        <w:tc>
          <w:tcPr>
            <w:tcW w:w="6582" w:type="dxa"/>
            <w:gridSpan w:val="4"/>
            <w:tcBorders>
              <w:left w:val="single" w:sz="2" w:space="0" w:color="auto"/>
            </w:tcBorders>
            <w:vAlign w:val="bottom"/>
          </w:tcPr>
          <w:p w14:paraId="4823C3D9" w14:textId="77777777" w:rsidR="00B642A0" w:rsidRPr="00351CAD" w:rsidRDefault="00B642A0" w:rsidP="00031521">
            <w:pPr>
              <w:rPr>
                <w:b/>
                <w:lang w:val="it-CH"/>
              </w:rPr>
            </w:pPr>
            <w:r w:rsidRPr="00351CAD">
              <w:rPr>
                <w:lang w:val="it-CH"/>
              </w:rPr>
              <w:t>In caso di abitazione primaria importo mensile degli interessi ipotecari</w:t>
            </w:r>
          </w:p>
        </w:tc>
        <w:tc>
          <w:tcPr>
            <w:tcW w:w="506" w:type="dxa"/>
            <w:tcBorders>
              <w:left w:val="nil"/>
            </w:tcBorders>
            <w:vAlign w:val="bottom"/>
          </w:tcPr>
          <w:p w14:paraId="1F1D2424" w14:textId="77777777" w:rsidR="00B642A0" w:rsidRPr="00351CAD" w:rsidRDefault="00B642A0" w:rsidP="002067DA">
            <w:pPr>
              <w:rPr>
                <w:lang w:val="it-CH"/>
              </w:rPr>
            </w:pPr>
            <w:r w:rsidRPr="00351CAD">
              <w:t>CHF</w:t>
            </w:r>
          </w:p>
        </w:tc>
        <w:tc>
          <w:tcPr>
            <w:tcW w:w="2754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14:paraId="3C00376B" w14:textId="77777777" w:rsidR="00B642A0" w:rsidRPr="00351CAD" w:rsidRDefault="00B642A0" w:rsidP="002067DA">
            <w:pPr>
              <w:rPr>
                <w:lang w:val="it-CH"/>
              </w:rPr>
            </w:pP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6F5AE281" w14:textId="77777777" w:rsidR="00B642A0" w:rsidRPr="00351CAD" w:rsidRDefault="00B642A0" w:rsidP="002067DA">
            <w:pPr>
              <w:rPr>
                <w:sz w:val="12"/>
              </w:rPr>
            </w:pPr>
          </w:p>
        </w:tc>
      </w:tr>
      <w:tr w:rsidR="00D813B0" w:rsidRPr="00351CAD" w14:paraId="372A38EA" w14:textId="77777777" w:rsidTr="0024676B">
        <w:trPr>
          <w:cantSplit/>
          <w:trHeight w:hRule="exact" w:val="113"/>
        </w:trPr>
        <w:tc>
          <w:tcPr>
            <w:tcW w:w="170" w:type="dxa"/>
            <w:gridSpan w:val="2"/>
            <w:tcBorders>
              <w:left w:val="single" w:sz="2" w:space="0" w:color="auto"/>
            </w:tcBorders>
            <w:vAlign w:val="bottom"/>
          </w:tcPr>
          <w:p w14:paraId="644077EC" w14:textId="77777777" w:rsidR="00D813B0" w:rsidRPr="00351CAD" w:rsidRDefault="00D813B0" w:rsidP="00031521">
            <w:pPr>
              <w:rPr>
                <w:lang w:val="it-CH"/>
              </w:rPr>
            </w:pPr>
          </w:p>
        </w:tc>
        <w:tc>
          <w:tcPr>
            <w:tcW w:w="9672" w:type="dxa"/>
            <w:gridSpan w:val="6"/>
            <w:tcBorders>
              <w:left w:val="nil"/>
            </w:tcBorders>
            <w:vAlign w:val="bottom"/>
          </w:tcPr>
          <w:p w14:paraId="18458CE0" w14:textId="77777777" w:rsidR="00D813B0" w:rsidRPr="00351CAD" w:rsidRDefault="00D813B0" w:rsidP="002067DA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3F3A35AE" w14:textId="77777777" w:rsidR="00D813B0" w:rsidRPr="00351CAD" w:rsidRDefault="00D813B0" w:rsidP="002067DA">
            <w:pPr>
              <w:rPr>
                <w:sz w:val="12"/>
              </w:rPr>
            </w:pPr>
          </w:p>
        </w:tc>
      </w:tr>
      <w:tr w:rsidR="00D813B0" w:rsidRPr="00351CAD" w14:paraId="63851ED0" w14:textId="77777777" w:rsidTr="001D3C21">
        <w:trPr>
          <w:cantSplit/>
          <w:trHeight w:hRule="exact" w:val="491"/>
        </w:trPr>
        <w:tc>
          <w:tcPr>
            <w:tcW w:w="142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69D647A4" w14:textId="77777777" w:rsidR="00D813B0" w:rsidRPr="00351CAD" w:rsidRDefault="00D813B0" w:rsidP="002067DA"/>
        </w:tc>
        <w:tc>
          <w:tcPr>
            <w:tcW w:w="9700" w:type="dxa"/>
            <w:gridSpan w:val="7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C87483A" w14:textId="77777777" w:rsidR="00D813B0" w:rsidRPr="00351CAD" w:rsidRDefault="00D813B0" w:rsidP="00B933BA">
            <w:pPr>
              <w:rPr>
                <w:lang w:val="it-CH"/>
              </w:rPr>
            </w:pPr>
            <w:r w:rsidRPr="00351CAD">
              <w:rPr>
                <w:lang w:val="it-CH"/>
              </w:rPr>
              <w:t xml:space="preserve">Allegare copia del contratto di locazione </w:t>
            </w:r>
            <w:r w:rsidR="00B933BA" w:rsidRPr="00351CAD">
              <w:rPr>
                <w:lang w:val="it-CH"/>
              </w:rPr>
              <w:t>e nel caso di abitazione primaria l'ultimo conteggio relativo agli interessi ipotecari.</w:t>
            </w: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</w:tcPr>
          <w:p w14:paraId="4CEAB741" w14:textId="77777777" w:rsidR="00D813B0" w:rsidRPr="00351CAD" w:rsidRDefault="00D813B0" w:rsidP="002067DA">
            <w:pPr>
              <w:rPr>
                <w:sz w:val="12"/>
              </w:rPr>
            </w:pPr>
          </w:p>
        </w:tc>
      </w:tr>
      <w:tr w:rsidR="00D813B0" w:rsidRPr="00351CAD" w14:paraId="188FDB4A" w14:textId="77777777" w:rsidTr="00FF0DD8">
        <w:trPr>
          <w:cantSplit/>
          <w:trHeight w:hRule="exact" w:val="113"/>
        </w:trPr>
        <w:tc>
          <w:tcPr>
            <w:tcW w:w="170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14:paraId="04FC087A" w14:textId="77777777" w:rsidR="00D813B0" w:rsidRPr="00351CAD" w:rsidRDefault="00D813B0" w:rsidP="00031521">
            <w:pPr>
              <w:rPr>
                <w:lang w:val="it-CH"/>
              </w:rPr>
            </w:pPr>
          </w:p>
        </w:tc>
        <w:tc>
          <w:tcPr>
            <w:tcW w:w="9672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14:paraId="53DDEDE9" w14:textId="77777777" w:rsidR="00D813B0" w:rsidRPr="00351CAD" w:rsidRDefault="00D813B0" w:rsidP="002067DA"/>
        </w:tc>
        <w:tc>
          <w:tcPr>
            <w:tcW w:w="147" w:type="dxa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14:paraId="03FCE954" w14:textId="77777777" w:rsidR="00D813B0" w:rsidRPr="00351CAD" w:rsidRDefault="00D813B0" w:rsidP="002067DA">
            <w:pPr>
              <w:rPr>
                <w:sz w:val="12"/>
              </w:rPr>
            </w:pPr>
          </w:p>
        </w:tc>
      </w:tr>
    </w:tbl>
    <w:p w14:paraId="61DC59F5" w14:textId="77777777" w:rsidR="001B02F4" w:rsidRDefault="001B02F4">
      <w:pPr>
        <w:overflowPunct/>
        <w:autoSpaceDE/>
        <w:autoSpaceDN/>
        <w:adjustRightInd/>
        <w:textAlignment w:val="auto"/>
        <w:rPr>
          <w:szCs w:val="16"/>
        </w:rPr>
      </w:pPr>
    </w:p>
    <w:p w14:paraId="5D73EF0F" w14:textId="77777777" w:rsidR="001B02F4" w:rsidRPr="00351CAD" w:rsidRDefault="001B02F4">
      <w:pPr>
        <w:overflowPunct/>
        <w:autoSpaceDE/>
        <w:autoSpaceDN/>
        <w:adjustRightInd/>
        <w:textAlignment w:val="auto"/>
        <w:rPr>
          <w:szCs w:val="16"/>
        </w:rPr>
      </w:pPr>
    </w:p>
    <w:tbl>
      <w:tblPr>
        <w:tblW w:w="9989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4456"/>
        <w:gridCol w:w="3543"/>
        <w:gridCol w:w="1843"/>
        <w:gridCol w:w="147"/>
      </w:tblGrid>
      <w:tr w:rsidR="001C01DC" w:rsidRPr="00351CAD" w14:paraId="23B45681" w14:textId="77777777" w:rsidTr="00D30065">
        <w:trPr>
          <w:cantSplit/>
        </w:trPr>
        <w:tc>
          <w:tcPr>
            <w:tcW w:w="7999" w:type="dxa"/>
            <w:gridSpan w:val="2"/>
            <w:vAlign w:val="bottom"/>
          </w:tcPr>
          <w:p w14:paraId="43A6F13C" w14:textId="77777777" w:rsidR="001C01DC" w:rsidRPr="00351CAD" w:rsidRDefault="001C2F22" w:rsidP="00832667">
            <w:pPr>
              <w:pStyle w:val="Titolotabella"/>
            </w:pPr>
            <w:r w:rsidRPr="00351CAD">
              <w:rPr>
                <w:szCs w:val="16"/>
              </w:rPr>
              <w:br w:type="page"/>
            </w:r>
            <w:r w:rsidR="001C01DC" w:rsidRPr="00351CAD">
              <w:t xml:space="preserve">Sostanza </w:t>
            </w:r>
          </w:p>
        </w:tc>
        <w:tc>
          <w:tcPr>
            <w:tcW w:w="1843" w:type="dxa"/>
            <w:tcBorders>
              <w:left w:val="nil"/>
            </w:tcBorders>
          </w:tcPr>
          <w:p w14:paraId="76815C04" w14:textId="77777777" w:rsidR="001C01DC" w:rsidRPr="00351CAD" w:rsidRDefault="001C01DC" w:rsidP="001C01DC">
            <w:pPr>
              <w:spacing w:before="120"/>
              <w:rPr>
                <w:b/>
              </w:rPr>
            </w:pPr>
          </w:p>
        </w:tc>
        <w:tc>
          <w:tcPr>
            <w:tcW w:w="147" w:type="dxa"/>
            <w:tcBorders>
              <w:left w:val="nil"/>
            </w:tcBorders>
          </w:tcPr>
          <w:p w14:paraId="5BB401C2" w14:textId="77777777" w:rsidR="001C01DC" w:rsidRPr="00351CAD" w:rsidRDefault="001C01DC" w:rsidP="001C01DC">
            <w:pPr>
              <w:rPr>
                <w:sz w:val="12"/>
              </w:rPr>
            </w:pPr>
          </w:p>
        </w:tc>
      </w:tr>
      <w:tr w:rsidR="001C01DC" w:rsidRPr="00351CAD" w14:paraId="603415DE" w14:textId="77777777" w:rsidTr="001C01DC">
        <w:tblPrEx>
          <w:tblCellMar>
            <w:left w:w="71" w:type="dxa"/>
            <w:right w:w="71" w:type="dxa"/>
          </w:tblCellMar>
        </w:tblPrEx>
        <w:tc>
          <w:tcPr>
            <w:tcW w:w="4456" w:type="dxa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14:paraId="58676356" w14:textId="77777777" w:rsidR="001C01DC" w:rsidRPr="00351CAD" w:rsidRDefault="001C01DC" w:rsidP="001C01DC">
            <w:pPr>
              <w:rPr>
                <w:sz w:val="10"/>
              </w:rPr>
            </w:pPr>
          </w:p>
        </w:tc>
        <w:tc>
          <w:tcPr>
            <w:tcW w:w="5533" w:type="dxa"/>
            <w:gridSpan w:val="3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115AB73B" w14:textId="77777777" w:rsidR="001C01DC" w:rsidRPr="00351CAD" w:rsidRDefault="001C01DC" w:rsidP="001C01DC">
            <w:pPr>
              <w:rPr>
                <w:sz w:val="10"/>
              </w:rPr>
            </w:pPr>
          </w:p>
        </w:tc>
      </w:tr>
    </w:tbl>
    <w:p w14:paraId="4937D1C5" w14:textId="77777777" w:rsidR="001C01DC" w:rsidRPr="00351CAD" w:rsidRDefault="001C01DC">
      <w:pPr>
        <w:overflowPunct/>
        <w:autoSpaceDE/>
        <w:autoSpaceDN/>
        <w:adjustRightInd/>
        <w:textAlignment w:val="auto"/>
        <w:rPr>
          <w:szCs w:val="16"/>
        </w:rPr>
      </w:pPr>
    </w:p>
    <w:p w14:paraId="7D775086" w14:textId="77777777" w:rsidR="001C01DC" w:rsidRPr="00351CAD" w:rsidRDefault="001C01DC">
      <w:pPr>
        <w:overflowPunct/>
        <w:autoSpaceDE/>
        <w:autoSpaceDN/>
        <w:adjustRightInd/>
        <w:textAlignment w:val="auto"/>
        <w:rPr>
          <w:szCs w:val="16"/>
        </w:rPr>
      </w:pPr>
    </w:p>
    <w:tbl>
      <w:tblPr>
        <w:tblW w:w="9989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142"/>
        <w:gridCol w:w="203"/>
        <w:gridCol w:w="4758"/>
        <w:gridCol w:w="203"/>
        <w:gridCol w:w="425"/>
        <w:gridCol w:w="284"/>
        <w:gridCol w:w="1134"/>
        <w:gridCol w:w="567"/>
        <w:gridCol w:w="283"/>
        <w:gridCol w:w="1843"/>
        <w:gridCol w:w="147"/>
      </w:tblGrid>
      <w:tr w:rsidR="005C3DF2" w:rsidRPr="0046669F" w14:paraId="6A4C36CA" w14:textId="77777777" w:rsidTr="002067DA">
        <w:trPr>
          <w:cantSplit/>
        </w:trPr>
        <w:tc>
          <w:tcPr>
            <w:tcW w:w="7999" w:type="dxa"/>
            <w:gridSpan w:val="9"/>
            <w:vAlign w:val="bottom"/>
          </w:tcPr>
          <w:p w14:paraId="65591C57" w14:textId="77777777" w:rsidR="005C3DF2" w:rsidRPr="0046669F" w:rsidRDefault="007D5CF4" w:rsidP="00832667">
            <w:pPr>
              <w:pStyle w:val="Titolotabella"/>
            </w:pPr>
            <w:r w:rsidRPr="0046669F">
              <w:t>1</w:t>
            </w:r>
            <w:r w:rsidR="008A4871" w:rsidRPr="0046669F">
              <w:t xml:space="preserve">. Sostanza </w:t>
            </w:r>
            <w:r w:rsidR="00832667" w:rsidRPr="0046669F">
              <w:t>netta</w:t>
            </w:r>
          </w:p>
        </w:tc>
        <w:tc>
          <w:tcPr>
            <w:tcW w:w="1843" w:type="dxa"/>
            <w:tcBorders>
              <w:left w:val="nil"/>
            </w:tcBorders>
          </w:tcPr>
          <w:p w14:paraId="26A11298" w14:textId="77777777" w:rsidR="005C3DF2" w:rsidRPr="0046669F" w:rsidRDefault="005C3DF2" w:rsidP="002067DA">
            <w:pPr>
              <w:spacing w:before="120"/>
              <w:rPr>
                <w:b/>
              </w:rPr>
            </w:pPr>
          </w:p>
        </w:tc>
        <w:tc>
          <w:tcPr>
            <w:tcW w:w="147" w:type="dxa"/>
            <w:tcBorders>
              <w:left w:val="nil"/>
            </w:tcBorders>
          </w:tcPr>
          <w:p w14:paraId="0C5314A8" w14:textId="77777777" w:rsidR="005C3DF2" w:rsidRPr="0046669F" w:rsidRDefault="005C3DF2" w:rsidP="002067DA">
            <w:pPr>
              <w:rPr>
                <w:sz w:val="12"/>
              </w:rPr>
            </w:pPr>
          </w:p>
        </w:tc>
      </w:tr>
      <w:tr w:rsidR="005C3DF2" w:rsidRPr="0046669F" w14:paraId="3A11F39D" w14:textId="77777777" w:rsidTr="001C01DC">
        <w:tblPrEx>
          <w:tblCellMar>
            <w:left w:w="71" w:type="dxa"/>
            <w:right w:w="71" w:type="dxa"/>
          </w:tblCellMar>
        </w:tblPrEx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14:paraId="08DEC159" w14:textId="77777777" w:rsidR="005C3DF2" w:rsidRPr="0046669F" w:rsidRDefault="005C3DF2" w:rsidP="002067DA">
            <w:pPr>
              <w:rPr>
                <w:sz w:val="10"/>
              </w:rPr>
            </w:pPr>
          </w:p>
        </w:tc>
        <w:tc>
          <w:tcPr>
            <w:tcW w:w="9644" w:type="dxa"/>
            <w:gridSpan w:val="9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64AC1E44" w14:textId="77777777" w:rsidR="005C3DF2" w:rsidRPr="0046669F" w:rsidRDefault="005C3DF2" w:rsidP="002067DA">
            <w:pPr>
              <w:rPr>
                <w:sz w:val="10"/>
              </w:rPr>
            </w:pPr>
          </w:p>
        </w:tc>
      </w:tr>
      <w:tr w:rsidR="005C3DF2" w:rsidRPr="0046669F" w14:paraId="1F20100B" w14:textId="77777777" w:rsidTr="00D77444">
        <w:trPr>
          <w:cantSplit/>
          <w:trHeight w:val="340"/>
        </w:trPr>
        <w:tc>
          <w:tcPr>
            <w:tcW w:w="5103" w:type="dxa"/>
            <w:gridSpan w:val="3"/>
            <w:tcBorders>
              <w:left w:val="single" w:sz="2" w:space="0" w:color="auto"/>
            </w:tcBorders>
            <w:vAlign w:val="bottom"/>
          </w:tcPr>
          <w:p w14:paraId="5DBBB0DD" w14:textId="124DF53E" w:rsidR="005C3DF2" w:rsidRPr="0046669F" w:rsidRDefault="00C61682" w:rsidP="005117A9">
            <w:r w:rsidRPr="0046669F">
              <w:t>Importo</w:t>
            </w:r>
            <w:r w:rsidR="00625E48" w:rsidRPr="0046669F">
              <w:t xml:space="preserve"> </w:t>
            </w:r>
            <w:r w:rsidR="005E1EEB" w:rsidRPr="0046669F">
              <w:t xml:space="preserve">della </w:t>
            </w:r>
            <w:r w:rsidR="00625E48" w:rsidRPr="0046669F">
              <w:t>sostanza</w:t>
            </w:r>
            <w:r w:rsidR="0046106B" w:rsidRPr="0046669F">
              <w:t xml:space="preserve"> netta</w:t>
            </w:r>
            <w:r w:rsidR="005117A9">
              <w:t xml:space="preserve"> al punto 34</w:t>
            </w:r>
            <w:r w:rsidR="00625E48" w:rsidRPr="0046669F">
              <w:t xml:space="preserve"> </w:t>
            </w:r>
            <w:r w:rsidR="005117A9">
              <w:t>d</w:t>
            </w:r>
            <w:r w:rsidR="00625E48" w:rsidRPr="0046669F">
              <w:t>ell'ultima decisione di tassazione cresciuta in giudicato</w:t>
            </w:r>
          </w:p>
        </w:tc>
        <w:tc>
          <w:tcPr>
            <w:tcW w:w="203" w:type="dxa"/>
            <w:tcBorders>
              <w:left w:val="nil"/>
            </w:tcBorders>
            <w:vAlign w:val="bottom"/>
          </w:tcPr>
          <w:p w14:paraId="047CFE88" w14:textId="77777777" w:rsidR="005C3DF2" w:rsidRPr="0046669F" w:rsidRDefault="005C3DF2" w:rsidP="002067DA"/>
        </w:tc>
        <w:tc>
          <w:tcPr>
            <w:tcW w:w="425" w:type="dxa"/>
            <w:tcBorders>
              <w:left w:val="nil"/>
            </w:tcBorders>
            <w:vAlign w:val="bottom"/>
          </w:tcPr>
          <w:p w14:paraId="4A3D5EA1" w14:textId="77777777" w:rsidR="005C3DF2" w:rsidRPr="0046669F" w:rsidRDefault="005C3DF2" w:rsidP="002067DA"/>
        </w:tc>
        <w:tc>
          <w:tcPr>
            <w:tcW w:w="284" w:type="dxa"/>
            <w:tcBorders>
              <w:left w:val="nil"/>
            </w:tcBorders>
            <w:vAlign w:val="bottom"/>
          </w:tcPr>
          <w:p w14:paraId="2F641B4F" w14:textId="77777777" w:rsidR="005C3DF2" w:rsidRPr="0046669F" w:rsidRDefault="005C3DF2" w:rsidP="002067DA"/>
        </w:tc>
        <w:tc>
          <w:tcPr>
            <w:tcW w:w="1134" w:type="dxa"/>
            <w:tcBorders>
              <w:left w:val="nil"/>
            </w:tcBorders>
            <w:vAlign w:val="bottom"/>
          </w:tcPr>
          <w:p w14:paraId="2E7870DB" w14:textId="77777777" w:rsidR="005C3DF2" w:rsidRPr="0046669F" w:rsidRDefault="005C3DF2" w:rsidP="002067DA"/>
        </w:tc>
        <w:tc>
          <w:tcPr>
            <w:tcW w:w="567" w:type="dxa"/>
            <w:tcBorders>
              <w:left w:val="nil"/>
            </w:tcBorders>
            <w:vAlign w:val="bottom"/>
          </w:tcPr>
          <w:p w14:paraId="5D8E3C27" w14:textId="77777777" w:rsidR="005C3DF2" w:rsidRPr="0046669F" w:rsidRDefault="005C3DF2" w:rsidP="002067DA">
            <w:r w:rsidRPr="0046669F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34A67FA8" w14:textId="77777777" w:rsidR="005C3DF2" w:rsidRPr="0046669F" w:rsidRDefault="005C3DF2" w:rsidP="002067DA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727C218D" w14:textId="77777777" w:rsidR="005C3DF2" w:rsidRPr="0046669F" w:rsidRDefault="005C3DF2" w:rsidP="002067DA">
            <w:pPr>
              <w:rPr>
                <w:sz w:val="12"/>
              </w:rPr>
            </w:pPr>
          </w:p>
        </w:tc>
      </w:tr>
      <w:tr w:rsidR="005C3DF2" w:rsidRPr="0046669F" w14:paraId="0BD3524B" w14:textId="77777777" w:rsidTr="00D77444">
        <w:trPr>
          <w:cantSplit/>
          <w:trHeight w:val="340"/>
        </w:trPr>
        <w:tc>
          <w:tcPr>
            <w:tcW w:w="5103" w:type="dxa"/>
            <w:gridSpan w:val="3"/>
            <w:tcBorders>
              <w:left w:val="single" w:sz="2" w:space="0" w:color="auto"/>
            </w:tcBorders>
            <w:vAlign w:val="bottom"/>
          </w:tcPr>
          <w:p w14:paraId="2C14262D" w14:textId="77777777" w:rsidR="005C3DF2" w:rsidRPr="0046669F" w:rsidRDefault="008A1426" w:rsidP="008A1426">
            <w:r w:rsidRPr="0046669F">
              <w:t>Per a</w:t>
            </w:r>
            <w:r w:rsidR="0046106B" w:rsidRPr="0046669F">
              <w:t>ltri membri dell'economia domestica</w:t>
            </w:r>
          </w:p>
        </w:tc>
        <w:tc>
          <w:tcPr>
            <w:tcW w:w="203" w:type="dxa"/>
            <w:tcBorders>
              <w:left w:val="nil"/>
            </w:tcBorders>
            <w:vAlign w:val="bottom"/>
          </w:tcPr>
          <w:p w14:paraId="1C095E52" w14:textId="77777777" w:rsidR="005C3DF2" w:rsidRPr="0046669F" w:rsidRDefault="005C3DF2" w:rsidP="002067DA"/>
        </w:tc>
        <w:tc>
          <w:tcPr>
            <w:tcW w:w="425" w:type="dxa"/>
            <w:tcBorders>
              <w:left w:val="nil"/>
            </w:tcBorders>
            <w:vAlign w:val="bottom"/>
          </w:tcPr>
          <w:p w14:paraId="2E743EB1" w14:textId="77777777" w:rsidR="005C3DF2" w:rsidRPr="0046669F" w:rsidRDefault="005C3DF2" w:rsidP="002067DA"/>
        </w:tc>
        <w:tc>
          <w:tcPr>
            <w:tcW w:w="284" w:type="dxa"/>
            <w:tcBorders>
              <w:left w:val="nil"/>
            </w:tcBorders>
            <w:vAlign w:val="bottom"/>
          </w:tcPr>
          <w:p w14:paraId="3C95CA0B" w14:textId="77777777" w:rsidR="005C3DF2" w:rsidRPr="0046669F" w:rsidRDefault="005C3DF2" w:rsidP="002067DA"/>
        </w:tc>
        <w:tc>
          <w:tcPr>
            <w:tcW w:w="1134" w:type="dxa"/>
            <w:tcBorders>
              <w:left w:val="nil"/>
            </w:tcBorders>
            <w:vAlign w:val="bottom"/>
          </w:tcPr>
          <w:p w14:paraId="5974D53F" w14:textId="77777777" w:rsidR="005C3DF2" w:rsidRPr="0046669F" w:rsidRDefault="005C3DF2" w:rsidP="002067DA"/>
        </w:tc>
        <w:tc>
          <w:tcPr>
            <w:tcW w:w="567" w:type="dxa"/>
            <w:tcBorders>
              <w:left w:val="nil"/>
            </w:tcBorders>
            <w:vAlign w:val="bottom"/>
          </w:tcPr>
          <w:p w14:paraId="7225B623" w14:textId="77777777" w:rsidR="005C3DF2" w:rsidRPr="0046669F" w:rsidRDefault="005C3DF2" w:rsidP="002067DA">
            <w:r w:rsidRPr="0046669F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2BC95E44" w14:textId="77777777" w:rsidR="005C3DF2" w:rsidRPr="0046669F" w:rsidRDefault="005C3DF2" w:rsidP="002067DA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673232CA" w14:textId="77777777" w:rsidR="005C3DF2" w:rsidRPr="0046669F" w:rsidRDefault="005C3DF2" w:rsidP="002067DA">
            <w:pPr>
              <w:rPr>
                <w:sz w:val="12"/>
              </w:rPr>
            </w:pPr>
          </w:p>
        </w:tc>
      </w:tr>
      <w:tr w:rsidR="001564D5" w:rsidRPr="0046669F" w14:paraId="52863FD4" w14:textId="77777777" w:rsidTr="00D77444">
        <w:trPr>
          <w:cantSplit/>
          <w:trHeight w:val="340"/>
        </w:trPr>
        <w:tc>
          <w:tcPr>
            <w:tcW w:w="5103" w:type="dxa"/>
            <w:gridSpan w:val="3"/>
            <w:tcBorders>
              <w:left w:val="single" w:sz="2" w:space="0" w:color="auto"/>
            </w:tcBorders>
            <w:vAlign w:val="bottom"/>
          </w:tcPr>
          <w:p w14:paraId="4508B1BB" w14:textId="77777777" w:rsidR="001564D5" w:rsidRPr="0046669F" w:rsidRDefault="001564D5" w:rsidP="002067DA"/>
        </w:tc>
        <w:tc>
          <w:tcPr>
            <w:tcW w:w="203" w:type="dxa"/>
            <w:tcBorders>
              <w:left w:val="nil"/>
            </w:tcBorders>
            <w:vAlign w:val="bottom"/>
          </w:tcPr>
          <w:p w14:paraId="79972C65" w14:textId="77777777" w:rsidR="001564D5" w:rsidRPr="0046669F" w:rsidRDefault="001564D5" w:rsidP="002067DA"/>
        </w:tc>
        <w:tc>
          <w:tcPr>
            <w:tcW w:w="425" w:type="dxa"/>
            <w:tcBorders>
              <w:left w:val="nil"/>
            </w:tcBorders>
            <w:vAlign w:val="bottom"/>
          </w:tcPr>
          <w:p w14:paraId="378F1A40" w14:textId="77777777" w:rsidR="001564D5" w:rsidRPr="0046669F" w:rsidRDefault="001564D5" w:rsidP="002067DA"/>
        </w:tc>
        <w:tc>
          <w:tcPr>
            <w:tcW w:w="284" w:type="dxa"/>
            <w:tcBorders>
              <w:left w:val="nil"/>
            </w:tcBorders>
            <w:vAlign w:val="bottom"/>
          </w:tcPr>
          <w:p w14:paraId="07EED0F6" w14:textId="77777777" w:rsidR="001564D5" w:rsidRPr="0046669F" w:rsidRDefault="001564D5" w:rsidP="002067DA"/>
        </w:tc>
        <w:tc>
          <w:tcPr>
            <w:tcW w:w="1134" w:type="dxa"/>
            <w:tcBorders>
              <w:left w:val="nil"/>
            </w:tcBorders>
            <w:vAlign w:val="bottom"/>
          </w:tcPr>
          <w:p w14:paraId="6FD31A52" w14:textId="77777777" w:rsidR="001564D5" w:rsidRPr="0046669F" w:rsidRDefault="001564D5" w:rsidP="002067DA"/>
        </w:tc>
        <w:tc>
          <w:tcPr>
            <w:tcW w:w="567" w:type="dxa"/>
            <w:tcBorders>
              <w:left w:val="nil"/>
            </w:tcBorders>
            <w:vAlign w:val="bottom"/>
          </w:tcPr>
          <w:p w14:paraId="10A5BB65" w14:textId="77777777" w:rsidR="001564D5" w:rsidRPr="0046669F" w:rsidRDefault="001564D5" w:rsidP="002067DA">
            <w:r w:rsidRPr="0046669F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4112D20E" w14:textId="77777777" w:rsidR="001564D5" w:rsidRPr="0046669F" w:rsidRDefault="001564D5" w:rsidP="002067DA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0A113E0D" w14:textId="77777777" w:rsidR="001564D5" w:rsidRPr="0046669F" w:rsidRDefault="001564D5" w:rsidP="002067DA">
            <w:pPr>
              <w:rPr>
                <w:sz w:val="12"/>
              </w:rPr>
            </w:pPr>
          </w:p>
        </w:tc>
      </w:tr>
      <w:tr w:rsidR="001564D5" w:rsidRPr="0046669F" w14:paraId="529F5390" w14:textId="77777777" w:rsidTr="00D77444">
        <w:trPr>
          <w:cantSplit/>
          <w:trHeight w:val="340"/>
        </w:trPr>
        <w:tc>
          <w:tcPr>
            <w:tcW w:w="5103" w:type="dxa"/>
            <w:gridSpan w:val="3"/>
            <w:tcBorders>
              <w:left w:val="single" w:sz="2" w:space="0" w:color="auto"/>
            </w:tcBorders>
            <w:vAlign w:val="bottom"/>
          </w:tcPr>
          <w:p w14:paraId="034B9052" w14:textId="77777777" w:rsidR="001564D5" w:rsidRPr="0046669F" w:rsidRDefault="001564D5" w:rsidP="002067DA"/>
        </w:tc>
        <w:tc>
          <w:tcPr>
            <w:tcW w:w="203" w:type="dxa"/>
            <w:tcBorders>
              <w:left w:val="nil"/>
            </w:tcBorders>
            <w:vAlign w:val="bottom"/>
          </w:tcPr>
          <w:p w14:paraId="04EC4746" w14:textId="77777777" w:rsidR="001564D5" w:rsidRPr="0046669F" w:rsidRDefault="001564D5" w:rsidP="002067DA"/>
        </w:tc>
        <w:tc>
          <w:tcPr>
            <w:tcW w:w="425" w:type="dxa"/>
            <w:tcBorders>
              <w:left w:val="nil"/>
            </w:tcBorders>
            <w:vAlign w:val="bottom"/>
          </w:tcPr>
          <w:p w14:paraId="777705B8" w14:textId="77777777" w:rsidR="001564D5" w:rsidRPr="0046669F" w:rsidRDefault="001564D5" w:rsidP="002067DA"/>
        </w:tc>
        <w:tc>
          <w:tcPr>
            <w:tcW w:w="284" w:type="dxa"/>
            <w:tcBorders>
              <w:left w:val="nil"/>
            </w:tcBorders>
            <w:vAlign w:val="bottom"/>
          </w:tcPr>
          <w:p w14:paraId="2C236B02" w14:textId="77777777" w:rsidR="001564D5" w:rsidRPr="0046669F" w:rsidRDefault="001564D5" w:rsidP="002067DA"/>
        </w:tc>
        <w:tc>
          <w:tcPr>
            <w:tcW w:w="1134" w:type="dxa"/>
            <w:tcBorders>
              <w:left w:val="nil"/>
            </w:tcBorders>
            <w:vAlign w:val="bottom"/>
          </w:tcPr>
          <w:p w14:paraId="65CCEA24" w14:textId="77777777" w:rsidR="001564D5" w:rsidRPr="0046669F" w:rsidRDefault="001564D5" w:rsidP="002067DA"/>
        </w:tc>
        <w:tc>
          <w:tcPr>
            <w:tcW w:w="567" w:type="dxa"/>
            <w:tcBorders>
              <w:left w:val="nil"/>
            </w:tcBorders>
            <w:vAlign w:val="bottom"/>
          </w:tcPr>
          <w:p w14:paraId="013F4CAF" w14:textId="77777777" w:rsidR="001564D5" w:rsidRPr="0046669F" w:rsidRDefault="001564D5" w:rsidP="002067DA">
            <w:r w:rsidRPr="0046669F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746D94BC" w14:textId="77777777" w:rsidR="001564D5" w:rsidRPr="0046669F" w:rsidRDefault="001564D5" w:rsidP="002067DA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2AEFF539" w14:textId="77777777" w:rsidR="001564D5" w:rsidRPr="0046669F" w:rsidRDefault="001564D5" w:rsidP="002067DA">
            <w:pPr>
              <w:rPr>
                <w:sz w:val="12"/>
              </w:rPr>
            </w:pPr>
          </w:p>
        </w:tc>
      </w:tr>
      <w:tr w:rsidR="001564D5" w:rsidRPr="0046669F" w14:paraId="36D3DEC9" w14:textId="77777777" w:rsidTr="00D77444">
        <w:trPr>
          <w:cantSplit/>
          <w:trHeight w:val="340"/>
        </w:trPr>
        <w:tc>
          <w:tcPr>
            <w:tcW w:w="5103" w:type="dxa"/>
            <w:gridSpan w:val="3"/>
            <w:tcBorders>
              <w:left w:val="single" w:sz="2" w:space="0" w:color="auto"/>
            </w:tcBorders>
            <w:vAlign w:val="bottom"/>
          </w:tcPr>
          <w:p w14:paraId="45559C92" w14:textId="77777777" w:rsidR="001564D5" w:rsidRPr="0046669F" w:rsidRDefault="001564D5" w:rsidP="002067DA"/>
        </w:tc>
        <w:tc>
          <w:tcPr>
            <w:tcW w:w="203" w:type="dxa"/>
            <w:tcBorders>
              <w:left w:val="nil"/>
            </w:tcBorders>
            <w:vAlign w:val="bottom"/>
          </w:tcPr>
          <w:p w14:paraId="00645E0A" w14:textId="77777777" w:rsidR="001564D5" w:rsidRPr="0046669F" w:rsidRDefault="001564D5" w:rsidP="002067DA"/>
        </w:tc>
        <w:tc>
          <w:tcPr>
            <w:tcW w:w="425" w:type="dxa"/>
            <w:tcBorders>
              <w:left w:val="nil"/>
            </w:tcBorders>
            <w:vAlign w:val="bottom"/>
          </w:tcPr>
          <w:p w14:paraId="257866AC" w14:textId="77777777" w:rsidR="001564D5" w:rsidRPr="0046669F" w:rsidRDefault="001564D5" w:rsidP="002067DA"/>
        </w:tc>
        <w:tc>
          <w:tcPr>
            <w:tcW w:w="284" w:type="dxa"/>
            <w:tcBorders>
              <w:left w:val="nil"/>
            </w:tcBorders>
            <w:vAlign w:val="bottom"/>
          </w:tcPr>
          <w:p w14:paraId="1707A171" w14:textId="77777777" w:rsidR="001564D5" w:rsidRPr="0046669F" w:rsidRDefault="001564D5" w:rsidP="002067DA"/>
        </w:tc>
        <w:tc>
          <w:tcPr>
            <w:tcW w:w="1134" w:type="dxa"/>
            <w:tcBorders>
              <w:left w:val="nil"/>
            </w:tcBorders>
            <w:vAlign w:val="bottom"/>
          </w:tcPr>
          <w:p w14:paraId="1AC91C75" w14:textId="77777777" w:rsidR="001564D5" w:rsidRPr="0046669F" w:rsidRDefault="001564D5" w:rsidP="002067DA"/>
        </w:tc>
        <w:tc>
          <w:tcPr>
            <w:tcW w:w="567" w:type="dxa"/>
            <w:tcBorders>
              <w:left w:val="nil"/>
            </w:tcBorders>
            <w:vAlign w:val="bottom"/>
          </w:tcPr>
          <w:p w14:paraId="30557505" w14:textId="77777777" w:rsidR="001564D5" w:rsidRPr="0046669F" w:rsidRDefault="001564D5" w:rsidP="002067DA">
            <w:r w:rsidRPr="0046669F">
              <w:t>CHF</w:t>
            </w:r>
          </w:p>
        </w:tc>
        <w:tc>
          <w:tcPr>
            <w:tcW w:w="212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5977035A" w14:textId="77777777" w:rsidR="001564D5" w:rsidRPr="0046669F" w:rsidRDefault="001564D5" w:rsidP="002067DA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45C878EC" w14:textId="77777777" w:rsidR="001564D5" w:rsidRPr="0046669F" w:rsidRDefault="001564D5" w:rsidP="002067DA">
            <w:pPr>
              <w:rPr>
                <w:sz w:val="12"/>
              </w:rPr>
            </w:pPr>
          </w:p>
        </w:tc>
      </w:tr>
      <w:tr w:rsidR="005C3DF2" w:rsidRPr="0046669F" w14:paraId="7A27BAA1" w14:textId="77777777" w:rsidTr="002067DA">
        <w:trPr>
          <w:cantSplit/>
          <w:trHeight w:hRule="exact" w:val="113"/>
        </w:trPr>
        <w:tc>
          <w:tcPr>
            <w:tcW w:w="9842" w:type="dxa"/>
            <w:gridSpan w:val="10"/>
            <w:tcBorders>
              <w:left w:val="single" w:sz="2" w:space="0" w:color="auto"/>
            </w:tcBorders>
            <w:vAlign w:val="bottom"/>
          </w:tcPr>
          <w:p w14:paraId="791691D1" w14:textId="77777777" w:rsidR="005C3DF2" w:rsidRPr="0046669F" w:rsidRDefault="005C3DF2" w:rsidP="002067DA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71E50618" w14:textId="77777777" w:rsidR="005C3DF2" w:rsidRPr="0046669F" w:rsidRDefault="005C3DF2" w:rsidP="002067DA">
            <w:pPr>
              <w:rPr>
                <w:sz w:val="12"/>
              </w:rPr>
            </w:pPr>
          </w:p>
        </w:tc>
      </w:tr>
      <w:tr w:rsidR="005C3DF2" w:rsidRPr="0046669F" w14:paraId="01DF6B1A" w14:textId="77777777" w:rsidTr="00FF0DD8">
        <w:trPr>
          <w:cantSplit/>
          <w:trHeight w:hRule="exact" w:val="454"/>
        </w:trPr>
        <w:tc>
          <w:tcPr>
            <w:tcW w:w="142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612FB2B0" w14:textId="77777777" w:rsidR="005C3DF2" w:rsidRPr="0046669F" w:rsidRDefault="005C3DF2" w:rsidP="002067DA"/>
        </w:tc>
        <w:tc>
          <w:tcPr>
            <w:tcW w:w="9700" w:type="dxa"/>
            <w:gridSpan w:val="9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DE7020B" w14:textId="77777777" w:rsidR="005C3DF2" w:rsidRPr="0046669F" w:rsidRDefault="004A0B5B" w:rsidP="0033785A">
            <w:pPr>
              <w:rPr>
                <w:lang w:val="it-CH"/>
              </w:rPr>
            </w:pPr>
            <w:r w:rsidRPr="0046669F">
              <w:rPr>
                <w:lang w:val="it-CH"/>
              </w:rPr>
              <w:t xml:space="preserve">Allegare le relative notifiche di tassazione (calcolo dell'imponibile IC) dell'ultima tassazione cresciuta in giudicato per ogni persona interessata. </w:t>
            </w: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</w:tcPr>
          <w:p w14:paraId="224666B8" w14:textId="77777777" w:rsidR="005C3DF2" w:rsidRPr="0046669F" w:rsidRDefault="005C3DF2" w:rsidP="002067DA">
            <w:pPr>
              <w:rPr>
                <w:sz w:val="12"/>
              </w:rPr>
            </w:pPr>
          </w:p>
        </w:tc>
      </w:tr>
      <w:tr w:rsidR="005C3DF2" w:rsidRPr="0046669F" w14:paraId="1B9F45D9" w14:textId="77777777" w:rsidTr="00FF0DD8">
        <w:trPr>
          <w:cantSplit/>
          <w:trHeight w:hRule="exact" w:val="113"/>
        </w:trPr>
        <w:tc>
          <w:tcPr>
            <w:tcW w:w="9842" w:type="dxa"/>
            <w:gridSpan w:val="10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14:paraId="731C7825" w14:textId="77777777" w:rsidR="005C3DF2" w:rsidRPr="0046669F" w:rsidRDefault="005C3DF2" w:rsidP="002067DA"/>
        </w:tc>
        <w:tc>
          <w:tcPr>
            <w:tcW w:w="147" w:type="dxa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14:paraId="263A0A06" w14:textId="77777777" w:rsidR="005C3DF2" w:rsidRPr="0046669F" w:rsidRDefault="005C3DF2" w:rsidP="002067DA">
            <w:pPr>
              <w:rPr>
                <w:sz w:val="12"/>
              </w:rPr>
            </w:pPr>
          </w:p>
        </w:tc>
      </w:tr>
    </w:tbl>
    <w:p w14:paraId="48475C1D" w14:textId="77777777" w:rsidR="001C2F22" w:rsidRPr="0046669F" w:rsidRDefault="001C2F22"/>
    <w:p w14:paraId="3F82A401" w14:textId="77777777" w:rsidR="003109BB" w:rsidRDefault="003109BB" w:rsidP="004C16AD">
      <w:pPr>
        <w:rPr>
          <w:rFonts w:cs="Arial"/>
          <w:b/>
          <w:bCs/>
          <w:sz w:val="24"/>
          <w:szCs w:val="24"/>
          <w:lang w:val="it-CH"/>
        </w:rPr>
      </w:pPr>
    </w:p>
    <w:tbl>
      <w:tblPr>
        <w:tblW w:w="9989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142"/>
        <w:gridCol w:w="203"/>
        <w:gridCol w:w="7654"/>
        <w:gridCol w:w="1843"/>
        <w:gridCol w:w="147"/>
      </w:tblGrid>
      <w:tr w:rsidR="00736BB6" w:rsidRPr="0046669F" w14:paraId="2C7D8B20" w14:textId="77777777" w:rsidTr="00962CD5">
        <w:trPr>
          <w:cantSplit/>
        </w:trPr>
        <w:tc>
          <w:tcPr>
            <w:tcW w:w="7999" w:type="dxa"/>
            <w:gridSpan w:val="3"/>
            <w:vAlign w:val="bottom"/>
          </w:tcPr>
          <w:p w14:paraId="11DA8C43" w14:textId="77777777" w:rsidR="00736BB6" w:rsidRPr="0046669F" w:rsidRDefault="00736BB6" w:rsidP="00FF4231">
            <w:pPr>
              <w:pStyle w:val="Titolotabella"/>
            </w:pPr>
            <w:r>
              <w:t xml:space="preserve">Documenti </w:t>
            </w:r>
            <w:r w:rsidR="00FF4231">
              <w:t xml:space="preserve">da allegare alla richiesta </w:t>
            </w:r>
          </w:p>
        </w:tc>
        <w:tc>
          <w:tcPr>
            <w:tcW w:w="1843" w:type="dxa"/>
            <w:tcBorders>
              <w:left w:val="nil"/>
            </w:tcBorders>
          </w:tcPr>
          <w:p w14:paraId="0843AE46" w14:textId="77777777" w:rsidR="00736BB6" w:rsidRPr="0046669F" w:rsidRDefault="00736BB6" w:rsidP="00962CD5">
            <w:pPr>
              <w:spacing w:before="120"/>
              <w:rPr>
                <w:b/>
              </w:rPr>
            </w:pPr>
          </w:p>
        </w:tc>
        <w:tc>
          <w:tcPr>
            <w:tcW w:w="147" w:type="dxa"/>
            <w:tcBorders>
              <w:left w:val="nil"/>
            </w:tcBorders>
          </w:tcPr>
          <w:p w14:paraId="2781754B" w14:textId="77777777" w:rsidR="00736BB6" w:rsidRPr="0046669F" w:rsidRDefault="00736BB6" w:rsidP="00962CD5">
            <w:pPr>
              <w:rPr>
                <w:sz w:val="12"/>
              </w:rPr>
            </w:pPr>
          </w:p>
        </w:tc>
      </w:tr>
      <w:tr w:rsidR="00736BB6" w:rsidRPr="0046669F" w14:paraId="7B0230F3" w14:textId="77777777" w:rsidTr="00962CD5">
        <w:tblPrEx>
          <w:tblCellMar>
            <w:left w:w="71" w:type="dxa"/>
            <w:right w:w="71" w:type="dxa"/>
          </w:tblCellMar>
        </w:tblPrEx>
        <w:tc>
          <w:tcPr>
            <w:tcW w:w="34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14:paraId="674F0C09" w14:textId="77777777" w:rsidR="00736BB6" w:rsidRPr="0046669F" w:rsidRDefault="00736BB6" w:rsidP="00962CD5">
            <w:pPr>
              <w:rPr>
                <w:sz w:val="10"/>
              </w:rPr>
            </w:pPr>
          </w:p>
        </w:tc>
        <w:tc>
          <w:tcPr>
            <w:tcW w:w="9644" w:type="dxa"/>
            <w:gridSpan w:val="3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5E8DA510" w14:textId="77777777" w:rsidR="00736BB6" w:rsidRPr="0046669F" w:rsidRDefault="00736BB6" w:rsidP="00962CD5">
            <w:pPr>
              <w:rPr>
                <w:sz w:val="10"/>
              </w:rPr>
            </w:pPr>
          </w:p>
        </w:tc>
      </w:tr>
      <w:tr w:rsidR="00736BB6" w:rsidRPr="00351CAD" w14:paraId="6E16A769" w14:textId="77777777" w:rsidTr="00FF4231">
        <w:trPr>
          <w:cantSplit/>
          <w:trHeight w:hRule="exact" w:val="90"/>
        </w:trPr>
        <w:tc>
          <w:tcPr>
            <w:tcW w:w="9842" w:type="dxa"/>
            <w:gridSpan w:val="4"/>
            <w:tcBorders>
              <w:left w:val="single" w:sz="2" w:space="0" w:color="auto"/>
            </w:tcBorders>
            <w:vAlign w:val="bottom"/>
          </w:tcPr>
          <w:p w14:paraId="1E1CC7D3" w14:textId="77777777" w:rsidR="00736BB6" w:rsidRPr="00351CAD" w:rsidRDefault="00736BB6" w:rsidP="00962CD5"/>
        </w:tc>
        <w:tc>
          <w:tcPr>
            <w:tcW w:w="147" w:type="dxa"/>
            <w:tcBorders>
              <w:left w:val="nil"/>
              <w:right w:val="single" w:sz="2" w:space="0" w:color="auto"/>
            </w:tcBorders>
          </w:tcPr>
          <w:p w14:paraId="512AB2B5" w14:textId="77777777" w:rsidR="00736BB6" w:rsidRPr="00351CAD" w:rsidRDefault="00736BB6" w:rsidP="00962CD5">
            <w:pPr>
              <w:rPr>
                <w:sz w:val="12"/>
              </w:rPr>
            </w:pPr>
          </w:p>
        </w:tc>
      </w:tr>
      <w:tr w:rsidR="00736BB6" w:rsidRPr="00351CAD" w14:paraId="255728F3" w14:textId="77777777" w:rsidTr="00457393">
        <w:trPr>
          <w:cantSplit/>
          <w:trHeight w:hRule="exact" w:val="2771"/>
        </w:trPr>
        <w:tc>
          <w:tcPr>
            <w:tcW w:w="142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7621694B" w14:textId="77777777" w:rsidR="00736BB6" w:rsidRPr="00351CAD" w:rsidRDefault="00736BB6" w:rsidP="00962CD5"/>
        </w:tc>
        <w:tc>
          <w:tcPr>
            <w:tcW w:w="9700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AD14FB7" w14:textId="77777777" w:rsidR="00F33AB9" w:rsidRDefault="00F33AB9" w:rsidP="00F33AB9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026B11">
              <w:rPr>
                <w:rFonts w:cs="Arial"/>
              </w:rPr>
              <w:t>Certificato di premio mensile della cassa malattia al netto del sussidio (per ogni membro dell'economia domestica);</w:t>
            </w:r>
          </w:p>
          <w:p w14:paraId="4AEC07DB" w14:textId="77777777" w:rsidR="00F33AB9" w:rsidRDefault="00F33AB9" w:rsidP="00F33AB9">
            <w:pPr>
              <w:spacing w:line="288" w:lineRule="auto"/>
              <w:rPr>
                <w:rFonts w:cs="Arial"/>
              </w:rPr>
            </w:pPr>
            <w:r w:rsidRPr="000C71E2">
              <w:rPr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1E2">
              <w:rPr>
                <w:sz w:val="18"/>
                <w:szCs w:val="18"/>
                <w:lang w:val="it-CH"/>
              </w:rPr>
              <w:instrText xml:space="preserve"> FORMCHECKBOX </w:instrText>
            </w:r>
            <w:r w:rsidR="00A45C17">
              <w:rPr>
                <w:sz w:val="18"/>
                <w:szCs w:val="18"/>
                <w:lang w:val="it-CH"/>
              </w:rPr>
            </w:r>
            <w:r w:rsidR="00A45C17">
              <w:rPr>
                <w:sz w:val="18"/>
                <w:szCs w:val="18"/>
                <w:lang w:val="it-CH"/>
              </w:rPr>
              <w:fldChar w:fldCharType="separate"/>
            </w:r>
            <w:r w:rsidRPr="000C71E2">
              <w:rPr>
                <w:sz w:val="18"/>
                <w:szCs w:val="18"/>
                <w:lang w:val="it-CH"/>
              </w:rPr>
              <w:fldChar w:fldCharType="end"/>
            </w:r>
            <w:r w:rsidRPr="000C71E2">
              <w:rPr>
                <w:lang w:val="it-CH"/>
              </w:rPr>
              <w:t xml:space="preserve"> </w:t>
            </w:r>
            <w:r w:rsidRPr="0046669F">
              <w:rPr>
                <w:lang w:val="it-CH"/>
              </w:rPr>
              <w:t>Allegare le notifiche di tassazione (calcolo dell'imponibile IC) dell'ultima tassazione cresciuta in giudica</w:t>
            </w:r>
            <w:r>
              <w:rPr>
                <w:lang w:val="it-CH"/>
              </w:rPr>
              <w:t>to per ogni persona interessata</w:t>
            </w:r>
            <w:r w:rsidRPr="00026B11">
              <w:rPr>
                <w:rFonts w:cs="Arial"/>
              </w:rPr>
              <w:t>;</w:t>
            </w:r>
          </w:p>
          <w:p w14:paraId="5BF63772" w14:textId="77777777" w:rsidR="00F33AB9" w:rsidRDefault="00F33AB9" w:rsidP="00F33AB9">
            <w:pPr>
              <w:spacing w:line="288" w:lineRule="auto"/>
              <w:rPr>
                <w:rFonts w:cs="Arial"/>
              </w:rPr>
            </w:pPr>
            <w:r>
              <w:rPr>
                <w:rFonts w:cs="Arial"/>
              </w:rPr>
              <w:t>Qualora fosse il caso:</w:t>
            </w:r>
          </w:p>
          <w:p w14:paraId="0FB9F6EB" w14:textId="77777777" w:rsidR="00EC78AC" w:rsidRPr="00EC78AC" w:rsidRDefault="00026B11" w:rsidP="00F33AB9">
            <w:pPr>
              <w:spacing w:line="288" w:lineRule="auto"/>
              <w:rPr>
                <w:lang w:val="it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EC78AC" w:rsidRPr="00351CAD">
              <w:rPr>
                <w:lang w:val="it-CH"/>
              </w:rPr>
              <w:t>Se cittadino straniero allegare: copia permesso di dimora/soggiorno o dichiarazione sostitutiva.</w:t>
            </w:r>
          </w:p>
          <w:p w14:paraId="6C425B6D" w14:textId="77777777" w:rsidR="00FF4231" w:rsidRDefault="00EC78AC" w:rsidP="00835093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D528B3" w:rsidRPr="00026B11">
              <w:rPr>
                <w:rFonts w:cs="Arial"/>
              </w:rPr>
              <w:t xml:space="preserve">Per i salariati, </w:t>
            </w:r>
            <w:r w:rsidR="00B309D6">
              <w:rPr>
                <w:rFonts w:cs="Arial"/>
              </w:rPr>
              <w:t xml:space="preserve">allegare ultimo </w:t>
            </w:r>
            <w:r w:rsidR="00D528B3" w:rsidRPr="00026B11">
              <w:rPr>
                <w:rFonts w:cs="Arial"/>
              </w:rPr>
              <w:t>c</w:t>
            </w:r>
            <w:r w:rsidR="00FF4231" w:rsidRPr="00026B11">
              <w:rPr>
                <w:rFonts w:cs="Arial"/>
              </w:rPr>
              <w:t>onteggio stipendio;</w:t>
            </w:r>
          </w:p>
          <w:p w14:paraId="48BA5E6E" w14:textId="77777777" w:rsidR="000C71E2" w:rsidRDefault="000C71E2" w:rsidP="00835093">
            <w:pPr>
              <w:overflowPunct/>
              <w:autoSpaceDE/>
              <w:autoSpaceDN/>
              <w:adjustRightInd/>
              <w:spacing w:line="288" w:lineRule="auto"/>
              <w:ind w:left="216" w:hanging="216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351CAD">
              <w:rPr>
                <w:lang w:val="it-CH"/>
              </w:rPr>
              <w:t>Allegare copia della sentenza di divorzio o di separazione, della convenzione in materia di obblighi alimentari e l'ultimo giustificativo di accredito</w:t>
            </w:r>
            <w:r w:rsidRPr="000C71E2">
              <w:rPr>
                <w:lang w:val="it-CH"/>
              </w:rPr>
              <w:t xml:space="preserve"> o pagamento</w:t>
            </w:r>
          </w:p>
          <w:p w14:paraId="2530A1DE" w14:textId="77777777" w:rsidR="00FF4231" w:rsidRDefault="00026B11" w:rsidP="00835093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cs="Arial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B309D6" w:rsidRPr="00351CAD">
              <w:rPr>
                <w:lang w:val="it-CH"/>
              </w:rPr>
              <w:t>Allegare copia del contratto di locazione e nel caso di abitazione primaria l'ultimo conteggio relativo agli</w:t>
            </w:r>
            <w:r w:rsidR="00664FE6">
              <w:rPr>
                <w:lang w:val="it-CH"/>
              </w:rPr>
              <w:t xml:space="preserve"> interessi ipotecari</w:t>
            </w:r>
            <w:r w:rsidR="00FF4231" w:rsidRPr="00026B11">
              <w:rPr>
                <w:rFonts w:cs="Arial"/>
              </w:rPr>
              <w:t>;</w:t>
            </w:r>
          </w:p>
          <w:p w14:paraId="55BE8E26" w14:textId="77777777" w:rsidR="00F33AB9" w:rsidRPr="000C71E2" w:rsidRDefault="00F33AB9" w:rsidP="00F33AB9">
            <w:pPr>
              <w:overflowPunct/>
              <w:autoSpaceDE/>
              <w:autoSpaceDN/>
              <w:adjustRightInd/>
              <w:spacing w:line="288" w:lineRule="auto"/>
              <w:ind w:left="216" w:hanging="216"/>
              <w:jc w:val="both"/>
              <w:textAlignment w:val="auto"/>
              <w:rPr>
                <w:lang w:val="it-CH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45C17">
              <w:rPr>
                <w:sz w:val="18"/>
                <w:szCs w:val="18"/>
              </w:rPr>
            </w:r>
            <w:r w:rsidR="00A45C1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0C71E2">
              <w:rPr>
                <w:lang w:val="it-CH"/>
              </w:rPr>
              <w:t>Allegare ogni altro documento a comprova dei redditi incassati;</w:t>
            </w:r>
          </w:p>
          <w:p w14:paraId="0A60331B" w14:textId="77777777" w:rsidR="00736BB6" w:rsidRPr="00664FE6" w:rsidRDefault="00736BB6" w:rsidP="00835093">
            <w:pPr>
              <w:overflowPunct/>
              <w:autoSpaceDE/>
              <w:autoSpaceDN/>
              <w:adjustRightInd/>
              <w:spacing w:line="288" w:lineRule="auto"/>
              <w:ind w:left="216" w:hanging="216"/>
              <w:jc w:val="both"/>
              <w:textAlignment w:val="auto"/>
            </w:pPr>
          </w:p>
        </w:tc>
        <w:tc>
          <w:tcPr>
            <w:tcW w:w="147" w:type="dxa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</w:tcPr>
          <w:p w14:paraId="27954A7B" w14:textId="77777777" w:rsidR="00736BB6" w:rsidRPr="00351CAD" w:rsidRDefault="00736BB6" w:rsidP="00962CD5">
            <w:pPr>
              <w:rPr>
                <w:sz w:val="12"/>
              </w:rPr>
            </w:pPr>
          </w:p>
        </w:tc>
      </w:tr>
      <w:tr w:rsidR="00736BB6" w:rsidRPr="00351CAD" w14:paraId="39492BF6" w14:textId="77777777" w:rsidTr="00664FE6">
        <w:trPr>
          <w:cantSplit/>
          <w:trHeight w:hRule="exact" w:val="80"/>
        </w:trPr>
        <w:tc>
          <w:tcPr>
            <w:tcW w:w="9842" w:type="dxa"/>
            <w:gridSpan w:val="4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14:paraId="1BCACB12" w14:textId="77777777" w:rsidR="00736BB6" w:rsidRPr="00351CAD" w:rsidRDefault="00736BB6" w:rsidP="00962CD5"/>
        </w:tc>
        <w:tc>
          <w:tcPr>
            <w:tcW w:w="147" w:type="dxa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14:paraId="4DDD2E61" w14:textId="77777777" w:rsidR="00736BB6" w:rsidRPr="00351CAD" w:rsidRDefault="00736BB6" w:rsidP="00962CD5">
            <w:pPr>
              <w:rPr>
                <w:sz w:val="12"/>
              </w:rPr>
            </w:pPr>
          </w:p>
        </w:tc>
      </w:tr>
    </w:tbl>
    <w:p w14:paraId="47284559" w14:textId="77777777" w:rsidR="00736BB6" w:rsidRDefault="00736BB6" w:rsidP="004C16AD">
      <w:pPr>
        <w:rPr>
          <w:rFonts w:cs="Arial"/>
          <w:b/>
          <w:bCs/>
          <w:sz w:val="24"/>
          <w:szCs w:val="24"/>
          <w:lang w:val="it-CH"/>
        </w:rPr>
      </w:pPr>
    </w:p>
    <w:p w14:paraId="78B4B904" w14:textId="77777777" w:rsidR="004C16AD" w:rsidRPr="001B02F4" w:rsidRDefault="004C16AD" w:rsidP="004C16AD">
      <w:pPr>
        <w:rPr>
          <w:sz w:val="24"/>
          <w:szCs w:val="24"/>
        </w:rPr>
      </w:pPr>
      <w:r w:rsidRPr="00351CAD">
        <w:rPr>
          <w:rFonts w:cs="Arial"/>
          <w:b/>
          <w:bCs/>
          <w:sz w:val="24"/>
          <w:szCs w:val="24"/>
          <w:lang w:val="it-CH"/>
        </w:rPr>
        <w:t>Completezza</w:t>
      </w:r>
    </w:p>
    <w:p w14:paraId="482AC1FE" w14:textId="77777777" w:rsidR="004C16AD" w:rsidRPr="00351CAD" w:rsidRDefault="004C16AD" w:rsidP="004C16AD">
      <w:r w:rsidRPr="00351CAD">
        <w:rPr>
          <w:lang w:val="it-CH"/>
        </w:rPr>
        <w:t xml:space="preserve">Con la sua firma conferma che le informazioni sopra riportate sono vere e complete e che non esistono altri redditi e beni. Prende atto di incorrere in un reato penale qualora, mediante informazioni false o incomplete, conseguisse o cercasse di conseguire illecitamente per sé o per altri </w:t>
      </w:r>
      <w:r w:rsidR="0028197A" w:rsidRPr="00351CAD">
        <w:rPr>
          <w:lang w:val="it-CH"/>
        </w:rPr>
        <w:t>la prestazione Ponte COVID</w:t>
      </w:r>
      <w:r w:rsidRPr="00351CAD">
        <w:rPr>
          <w:lang w:val="it-CH"/>
        </w:rPr>
        <w:t>. Le prestazioni percepite indebitamente devono essere restituite</w:t>
      </w:r>
    </w:p>
    <w:p w14:paraId="2B610AB6" w14:textId="77777777" w:rsidR="004C16AD" w:rsidRPr="00351CAD" w:rsidRDefault="004C16AD" w:rsidP="00156002">
      <w:pPr>
        <w:tabs>
          <w:tab w:val="right" w:pos="9781"/>
        </w:tabs>
        <w:spacing w:before="120"/>
      </w:pPr>
    </w:p>
    <w:p w14:paraId="44E4AF00" w14:textId="77777777" w:rsidR="00BE2CB0" w:rsidRPr="00351CAD" w:rsidRDefault="00BE2CB0" w:rsidP="00BE2CB0">
      <w:pPr>
        <w:rPr>
          <w:rFonts w:cs="Arial"/>
          <w:b/>
          <w:bCs/>
          <w:sz w:val="24"/>
          <w:szCs w:val="24"/>
          <w:lang w:val="it-CH"/>
        </w:rPr>
      </w:pPr>
      <w:r w:rsidRPr="00351CAD">
        <w:rPr>
          <w:rFonts w:cs="Arial"/>
          <w:b/>
          <w:bCs/>
          <w:sz w:val="24"/>
          <w:szCs w:val="24"/>
          <w:lang w:val="it-CH"/>
        </w:rPr>
        <w:t>Autorizzazione</w:t>
      </w:r>
    </w:p>
    <w:p w14:paraId="141A6666" w14:textId="77777777" w:rsidR="00BE2CB0" w:rsidRDefault="00BE2CB0" w:rsidP="00BE2CB0">
      <w:pPr>
        <w:spacing w:after="160" w:line="252" w:lineRule="auto"/>
        <w:jc w:val="both"/>
        <w:rPr>
          <w:lang w:eastAsia="en-US"/>
        </w:rPr>
      </w:pPr>
      <w:r w:rsidRPr="00351CAD">
        <w:rPr>
          <w:lang w:eastAsia="en-US"/>
        </w:rPr>
        <w:t>Con la sua firma autorizza il Comune a raccogliere tutte le informazioni e i documenti necessari per accertare il diritto alle prestazioni presso tutte le persone fisiche, giuridiche e gli Enti (di natura pubblica e privata); in particolare e per una eventuale verifica, autorizza i Servizi competenti a comunicare la percezione o meno di prestazioni sociali ai sensi dell'art. 3 lett. d) del Decreto legislativo urgente concernente</w:t>
      </w:r>
      <w:r w:rsidR="00EF74A4">
        <w:rPr>
          <w:lang w:eastAsia="en-US"/>
        </w:rPr>
        <w:t xml:space="preserve"> la prestazione ponte COVID del 26 gennaio 2021.</w:t>
      </w:r>
      <w:r w:rsidRPr="00351CAD">
        <w:rPr>
          <w:lang w:eastAsia="en-US"/>
        </w:rPr>
        <w:t xml:space="preserve"> Prende atto che dette persone o Enti sono così svincolate/i dall’obbligo del segreto.</w:t>
      </w:r>
    </w:p>
    <w:p w14:paraId="53D710E6" w14:textId="77777777" w:rsidR="00685CB9" w:rsidRDefault="00685CB9" w:rsidP="00BE2CB0">
      <w:pPr>
        <w:spacing w:after="160" w:line="252" w:lineRule="auto"/>
        <w:jc w:val="both"/>
        <w:rPr>
          <w:lang w:eastAsia="en-US"/>
        </w:rPr>
      </w:pPr>
      <w:r>
        <w:rPr>
          <w:lang w:eastAsia="en-US"/>
        </w:rPr>
        <w:t>In caso di curatela allegare la credenziale del curatore che firmerà la domanda in qualità di rappresentante.</w:t>
      </w:r>
    </w:p>
    <w:p w14:paraId="7CB02A15" w14:textId="77C9953D" w:rsidR="00274EAB" w:rsidRDefault="00274EAB">
      <w:pPr>
        <w:overflowPunct/>
        <w:autoSpaceDE/>
        <w:autoSpaceDN/>
        <w:adjustRightInd/>
        <w:textAlignment w:val="auto"/>
        <w:rPr>
          <w:lang w:eastAsia="en-US"/>
        </w:rPr>
      </w:pPr>
      <w:r>
        <w:rPr>
          <w:lang w:eastAsia="en-US"/>
        </w:rPr>
        <w:br w:type="page"/>
      </w:r>
    </w:p>
    <w:p w14:paraId="0B6F413F" w14:textId="77777777" w:rsidR="00D528B3" w:rsidRPr="00351CAD" w:rsidRDefault="00D528B3" w:rsidP="00BE2CB0">
      <w:pPr>
        <w:spacing w:after="160" w:line="252" w:lineRule="auto"/>
        <w:jc w:val="both"/>
        <w:rPr>
          <w:lang w:eastAsia="en-US"/>
        </w:rPr>
      </w:pPr>
    </w:p>
    <w:tbl>
      <w:tblPr>
        <w:tblW w:w="9988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284"/>
        <w:gridCol w:w="1195"/>
        <w:gridCol w:w="7632"/>
        <w:gridCol w:w="601"/>
        <w:gridCol w:w="276"/>
      </w:tblGrid>
      <w:tr w:rsidR="004C16AD" w:rsidRPr="00351CAD" w14:paraId="7E1D9FBC" w14:textId="77777777" w:rsidTr="001B02F4">
        <w:trPr>
          <w:cantSplit/>
          <w:trHeight w:val="193"/>
        </w:trPr>
        <w:tc>
          <w:tcPr>
            <w:tcW w:w="9111" w:type="dxa"/>
            <w:gridSpan w:val="3"/>
            <w:tcBorders>
              <w:bottom w:val="single" w:sz="2" w:space="0" w:color="auto"/>
            </w:tcBorders>
            <w:vAlign w:val="bottom"/>
          </w:tcPr>
          <w:p w14:paraId="0D4B625D" w14:textId="77777777" w:rsidR="004C16AD" w:rsidRPr="00351CAD" w:rsidRDefault="008A42F9" w:rsidP="00D30065">
            <w:pPr>
              <w:pStyle w:val="Titolotabella"/>
            </w:pPr>
            <w:r w:rsidRPr="00351CAD">
              <w:t>Motivo della richiesta e della diminuzione dei redditi</w:t>
            </w:r>
          </w:p>
        </w:tc>
        <w:tc>
          <w:tcPr>
            <w:tcW w:w="601" w:type="dxa"/>
            <w:tcBorders>
              <w:left w:val="nil"/>
              <w:bottom w:val="single" w:sz="2" w:space="0" w:color="auto"/>
            </w:tcBorders>
          </w:tcPr>
          <w:p w14:paraId="200951A5" w14:textId="77777777" w:rsidR="004C16AD" w:rsidRPr="00351CAD" w:rsidRDefault="004C16AD" w:rsidP="00D30065">
            <w:pPr>
              <w:spacing w:before="120"/>
              <w:rPr>
                <w:b/>
              </w:rPr>
            </w:pPr>
          </w:p>
        </w:tc>
        <w:tc>
          <w:tcPr>
            <w:tcW w:w="276" w:type="dxa"/>
            <w:tcBorders>
              <w:left w:val="nil"/>
              <w:bottom w:val="single" w:sz="2" w:space="0" w:color="auto"/>
            </w:tcBorders>
          </w:tcPr>
          <w:p w14:paraId="208DE1D6" w14:textId="77777777" w:rsidR="004C16AD" w:rsidRPr="00351CAD" w:rsidRDefault="004C16AD" w:rsidP="00D30065">
            <w:pPr>
              <w:rPr>
                <w:sz w:val="12"/>
              </w:rPr>
            </w:pPr>
          </w:p>
        </w:tc>
      </w:tr>
      <w:tr w:rsidR="004C16AD" w:rsidRPr="00351CAD" w14:paraId="6217F695" w14:textId="77777777" w:rsidTr="00D30065">
        <w:tblPrEx>
          <w:tblCellMar>
            <w:left w:w="71" w:type="dxa"/>
            <w:right w:w="71" w:type="dxa"/>
          </w:tblCellMar>
        </w:tblPrEx>
        <w:tc>
          <w:tcPr>
            <w:tcW w:w="1479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14:paraId="5185FD0F" w14:textId="77777777" w:rsidR="004C16AD" w:rsidRPr="00351CAD" w:rsidRDefault="004C16AD" w:rsidP="00D30065">
            <w:pPr>
              <w:rPr>
                <w:sz w:val="10"/>
              </w:rPr>
            </w:pPr>
          </w:p>
        </w:tc>
        <w:tc>
          <w:tcPr>
            <w:tcW w:w="8509" w:type="dxa"/>
            <w:gridSpan w:val="3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1C4A1BC4" w14:textId="77777777" w:rsidR="004C16AD" w:rsidRPr="00351CAD" w:rsidRDefault="004C16AD" w:rsidP="00D30065">
            <w:pPr>
              <w:rPr>
                <w:sz w:val="10"/>
              </w:rPr>
            </w:pPr>
          </w:p>
        </w:tc>
      </w:tr>
      <w:tr w:rsidR="004C16AD" w:rsidRPr="00351CAD" w14:paraId="67AB47C6" w14:textId="77777777" w:rsidTr="001A58FD">
        <w:trPr>
          <w:trHeight w:val="397"/>
        </w:trPr>
        <w:tc>
          <w:tcPr>
            <w:tcW w:w="284" w:type="dxa"/>
            <w:tcBorders>
              <w:left w:val="single" w:sz="2" w:space="0" w:color="auto"/>
            </w:tcBorders>
            <w:vAlign w:val="bottom"/>
          </w:tcPr>
          <w:p w14:paraId="4C5B9DCD" w14:textId="77777777" w:rsidR="004C16AD" w:rsidRPr="00351CAD" w:rsidRDefault="004C16AD" w:rsidP="00D30065"/>
        </w:tc>
        <w:tc>
          <w:tcPr>
            <w:tcW w:w="9428" w:type="dxa"/>
            <w:gridSpan w:val="3"/>
            <w:tcBorders>
              <w:bottom w:val="dotted" w:sz="2" w:space="0" w:color="auto"/>
            </w:tcBorders>
            <w:vAlign w:val="bottom"/>
          </w:tcPr>
          <w:p w14:paraId="71C19BFC" w14:textId="77777777" w:rsidR="004C16AD" w:rsidRPr="00351CAD" w:rsidRDefault="004C16AD" w:rsidP="00D30065">
            <w:pPr>
              <w:spacing w:before="120"/>
            </w:pPr>
          </w:p>
        </w:tc>
        <w:tc>
          <w:tcPr>
            <w:tcW w:w="276" w:type="dxa"/>
            <w:tcBorders>
              <w:left w:val="nil"/>
              <w:right w:val="single" w:sz="2" w:space="0" w:color="auto"/>
            </w:tcBorders>
          </w:tcPr>
          <w:p w14:paraId="2B89FC92" w14:textId="77777777" w:rsidR="004C16AD" w:rsidRPr="00351CAD" w:rsidRDefault="004C16AD" w:rsidP="00D30065">
            <w:pPr>
              <w:rPr>
                <w:sz w:val="12"/>
              </w:rPr>
            </w:pPr>
          </w:p>
        </w:tc>
      </w:tr>
      <w:tr w:rsidR="004C16AD" w:rsidRPr="00351CAD" w14:paraId="60D7CBD1" w14:textId="77777777" w:rsidTr="001A58FD">
        <w:trPr>
          <w:trHeight w:val="397"/>
        </w:trPr>
        <w:tc>
          <w:tcPr>
            <w:tcW w:w="284" w:type="dxa"/>
            <w:tcBorders>
              <w:left w:val="single" w:sz="2" w:space="0" w:color="auto"/>
            </w:tcBorders>
            <w:vAlign w:val="bottom"/>
          </w:tcPr>
          <w:p w14:paraId="30ED75DC" w14:textId="77777777" w:rsidR="004C16AD" w:rsidRPr="00351CAD" w:rsidRDefault="004C16AD" w:rsidP="00D30065"/>
        </w:tc>
        <w:tc>
          <w:tcPr>
            <w:tcW w:w="9428" w:type="dxa"/>
            <w:gridSpan w:val="3"/>
            <w:tcBorders>
              <w:bottom w:val="dotted" w:sz="2" w:space="0" w:color="auto"/>
            </w:tcBorders>
            <w:vAlign w:val="bottom"/>
          </w:tcPr>
          <w:p w14:paraId="20CF4739" w14:textId="77777777" w:rsidR="004C16AD" w:rsidRPr="00351CAD" w:rsidRDefault="004C16AD" w:rsidP="00D30065">
            <w:pPr>
              <w:spacing w:before="120"/>
            </w:pPr>
          </w:p>
        </w:tc>
        <w:tc>
          <w:tcPr>
            <w:tcW w:w="276" w:type="dxa"/>
            <w:tcBorders>
              <w:left w:val="nil"/>
              <w:right w:val="single" w:sz="2" w:space="0" w:color="auto"/>
            </w:tcBorders>
          </w:tcPr>
          <w:p w14:paraId="4AEC286D" w14:textId="77777777" w:rsidR="004C16AD" w:rsidRPr="00351CAD" w:rsidRDefault="004C16AD" w:rsidP="00D30065">
            <w:pPr>
              <w:rPr>
                <w:sz w:val="12"/>
              </w:rPr>
            </w:pPr>
          </w:p>
        </w:tc>
      </w:tr>
      <w:tr w:rsidR="004C16AD" w:rsidRPr="00351CAD" w14:paraId="2C23F581" w14:textId="77777777" w:rsidTr="001A58FD">
        <w:trPr>
          <w:trHeight w:val="397"/>
        </w:trPr>
        <w:tc>
          <w:tcPr>
            <w:tcW w:w="284" w:type="dxa"/>
            <w:tcBorders>
              <w:left w:val="single" w:sz="2" w:space="0" w:color="auto"/>
            </w:tcBorders>
            <w:vAlign w:val="bottom"/>
          </w:tcPr>
          <w:p w14:paraId="51B2F22F" w14:textId="77777777" w:rsidR="004C16AD" w:rsidRPr="00351CAD" w:rsidRDefault="004C16AD" w:rsidP="00D30065"/>
        </w:tc>
        <w:tc>
          <w:tcPr>
            <w:tcW w:w="9428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5901C612" w14:textId="77777777" w:rsidR="004C16AD" w:rsidRPr="00351CAD" w:rsidRDefault="004C16AD" w:rsidP="00D30065">
            <w:pPr>
              <w:spacing w:before="120"/>
            </w:pPr>
          </w:p>
        </w:tc>
        <w:tc>
          <w:tcPr>
            <w:tcW w:w="276" w:type="dxa"/>
            <w:tcBorders>
              <w:left w:val="nil"/>
              <w:right w:val="single" w:sz="2" w:space="0" w:color="auto"/>
            </w:tcBorders>
          </w:tcPr>
          <w:p w14:paraId="341887F1" w14:textId="77777777" w:rsidR="004C16AD" w:rsidRPr="00351CAD" w:rsidRDefault="004C16AD" w:rsidP="00D30065">
            <w:pPr>
              <w:rPr>
                <w:sz w:val="12"/>
              </w:rPr>
            </w:pPr>
          </w:p>
        </w:tc>
      </w:tr>
      <w:tr w:rsidR="004C16AD" w:rsidRPr="00351CAD" w14:paraId="1122AABF" w14:textId="77777777" w:rsidTr="001A58FD">
        <w:trPr>
          <w:trHeight w:val="397"/>
        </w:trPr>
        <w:tc>
          <w:tcPr>
            <w:tcW w:w="284" w:type="dxa"/>
            <w:tcBorders>
              <w:left w:val="single" w:sz="2" w:space="0" w:color="auto"/>
            </w:tcBorders>
            <w:vAlign w:val="bottom"/>
          </w:tcPr>
          <w:p w14:paraId="7A8E1E3E" w14:textId="77777777" w:rsidR="004C16AD" w:rsidRPr="00351CAD" w:rsidRDefault="004C16AD" w:rsidP="00D30065"/>
        </w:tc>
        <w:tc>
          <w:tcPr>
            <w:tcW w:w="9428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392B1C32" w14:textId="77777777" w:rsidR="004C16AD" w:rsidRPr="00351CAD" w:rsidRDefault="004C16AD" w:rsidP="00D30065">
            <w:pPr>
              <w:spacing w:before="120"/>
            </w:pPr>
          </w:p>
        </w:tc>
        <w:tc>
          <w:tcPr>
            <w:tcW w:w="276" w:type="dxa"/>
            <w:tcBorders>
              <w:left w:val="nil"/>
              <w:right w:val="single" w:sz="2" w:space="0" w:color="auto"/>
            </w:tcBorders>
          </w:tcPr>
          <w:p w14:paraId="45E584C1" w14:textId="77777777" w:rsidR="004C16AD" w:rsidRPr="00351CAD" w:rsidRDefault="004C16AD" w:rsidP="00D30065">
            <w:pPr>
              <w:rPr>
                <w:sz w:val="12"/>
              </w:rPr>
            </w:pPr>
          </w:p>
        </w:tc>
      </w:tr>
      <w:tr w:rsidR="004C16AD" w:rsidRPr="00351CAD" w14:paraId="63B9E45A" w14:textId="77777777" w:rsidTr="00D30065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712" w:type="dxa"/>
            <w:gridSpan w:val="4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79FD1190" w14:textId="77777777" w:rsidR="004C16AD" w:rsidRPr="00351CAD" w:rsidRDefault="004C16AD" w:rsidP="00D30065"/>
        </w:tc>
        <w:tc>
          <w:tcPr>
            <w:tcW w:w="276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7C97B9A5" w14:textId="77777777" w:rsidR="004C16AD" w:rsidRPr="00351CAD" w:rsidRDefault="004C16AD" w:rsidP="00D30065"/>
        </w:tc>
      </w:tr>
    </w:tbl>
    <w:p w14:paraId="6D7A42CF" w14:textId="77777777" w:rsidR="000D1B3A" w:rsidRPr="00351CAD" w:rsidRDefault="000D1B3A" w:rsidP="003E6B34">
      <w:pPr>
        <w:overflowPunct/>
        <w:autoSpaceDE/>
        <w:autoSpaceDN/>
        <w:adjustRightInd/>
        <w:textAlignment w:val="auto"/>
        <w:rPr>
          <w:sz w:val="20"/>
          <w:lang w:val="it-CH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84"/>
        <w:gridCol w:w="2976"/>
        <w:gridCol w:w="3686"/>
      </w:tblGrid>
      <w:tr w:rsidR="004C16AD" w:rsidRPr="00351CAD" w14:paraId="148F3431" w14:textId="77777777" w:rsidTr="004C16AD">
        <w:trPr>
          <w:trHeight w:val="491"/>
        </w:trPr>
        <w:tc>
          <w:tcPr>
            <w:tcW w:w="567" w:type="dxa"/>
            <w:vAlign w:val="bottom"/>
          </w:tcPr>
          <w:p w14:paraId="0661F18B" w14:textId="77777777" w:rsidR="004C16AD" w:rsidRPr="00351CAD" w:rsidRDefault="004C16AD" w:rsidP="00D30065">
            <w:pPr>
              <w:pBdr>
                <w:left w:val="single" w:sz="4" w:space="4" w:color="auto"/>
              </w:pBdr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 w:rsidRPr="00351CAD">
              <w:rPr>
                <w:color w:val="000000" w:themeColor="text1"/>
                <w:szCs w:val="18"/>
              </w:rPr>
              <w:t>Data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67C1C29" w14:textId="77777777" w:rsidR="004C16AD" w:rsidRPr="00351CAD" w:rsidRDefault="004C16AD" w:rsidP="00D30065">
            <w:pPr>
              <w:spacing w:before="15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25159B7" w14:textId="77777777" w:rsidR="004C16AD" w:rsidRPr="00351CAD" w:rsidRDefault="004C16AD" w:rsidP="00D30065">
            <w:pPr>
              <w:spacing w:before="15"/>
            </w:pPr>
          </w:p>
        </w:tc>
        <w:tc>
          <w:tcPr>
            <w:tcW w:w="2976" w:type="dxa"/>
            <w:shd w:val="clear" w:color="auto" w:fill="auto"/>
            <w:vAlign w:val="bottom"/>
          </w:tcPr>
          <w:p w14:paraId="55EB8F08" w14:textId="77777777" w:rsidR="004C16AD" w:rsidRPr="00351CAD" w:rsidRDefault="004C16AD" w:rsidP="004C16AD">
            <w:pPr>
              <w:spacing w:before="15"/>
            </w:pPr>
            <w:r w:rsidRPr="00351CAD">
              <w:t>Firma del richiedente o rappresentante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8DAFFAC" w14:textId="77777777" w:rsidR="004C16AD" w:rsidRPr="00351CAD" w:rsidRDefault="004C16AD" w:rsidP="00D30065">
            <w:pPr>
              <w:spacing w:before="15"/>
            </w:pPr>
          </w:p>
        </w:tc>
      </w:tr>
      <w:tr w:rsidR="004C16AD" w:rsidRPr="00351CAD" w14:paraId="14464C06" w14:textId="77777777" w:rsidTr="004C16AD">
        <w:trPr>
          <w:trHeight w:val="491"/>
        </w:trPr>
        <w:tc>
          <w:tcPr>
            <w:tcW w:w="567" w:type="dxa"/>
            <w:vAlign w:val="bottom"/>
          </w:tcPr>
          <w:p w14:paraId="54D1F2F2" w14:textId="77777777" w:rsidR="004C16AD" w:rsidRPr="00351CAD" w:rsidRDefault="004C16AD" w:rsidP="00D30065">
            <w:pPr>
              <w:pBdr>
                <w:left w:val="single" w:sz="4" w:space="4" w:color="auto"/>
              </w:pBd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15622221" w14:textId="77777777" w:rsidR="004C16AD" w:rsidRPr="00351CAD" w:rsidRDefault="004C16AD" w:rsidP="00D30065">
            <w:pPr>
              <w:spacing w:before="15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0C41B42" w14:textId="77777777" w:rsidR="004C16AD" w:rsidRPr="00351CAD" w:rsidRDefault="004C16AD" w:rsidP="00D30065">
            <w:pPr>
              <w:spacing w:before="15"/>
            </w:pPr>
          </w:p>
        </w:tc>
        <w:tc>
          <w:tcPr>
            <w:tcW w:w="2976" w:type="dxa"/>
            <w:shd w:val="clear" w:color="auto" w:fill="auto"/>
            <w:vAlign w:val="bottom"/>
          </w:tcPr>
          <w:p w14:paraId="2E56B9EC" w14:textId="77777777" w:rsidR="004C16AD" w:rsidRPr="00351CAD" w:rsidRDefault="004C16AD" w:rsidP="004C16AD">
            <w:pPr>
              <w:spacing w:before="15"/>
            </w:pPr>
            <w:r w:rsidRPr="00351CAD">
              <w:t>Firma del coniuge o rappresentante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2" w:space="0" w:color="auto"/>
            </w:tcBorders>
            <w:shd w:val="clear" w:color="auto" w:fill="auto"/>
            <w:vAlign w:val="bottom"/>
          </w:tcPr>
          <w:p w14:paraId="502771D1" w14:textId="77777777" w:rsidR="004C16AD" w:rsidRPr="00351CAD" w:rsidRDefault="004C16AD" w:rsidP="00D30065">
            <w:pPr>
              <w:spacing w:before="15"/>
            </w:pPr>
          </w:p>
        </w:tc>
      </w:tr>
    </w:tbl>
    <w:p w14:paraId="67DF47A3" w14:textId="77777777" w:rsidR="001C2F22" w:rsidRPr="00351CAD" w:rsidRDefault="001C2F22">
      <w:pPr>
        <w:overflowPunct/>
        <w:autoSpaceDE/>
        <w:autoSpaceDN/>
        <w:adjustRightInd/>
        <w:textAlignment w:val="auto"/>
        <w:rPr>
          <w:sz w:val="20"/>
          <w:lang w:val="it-CH"/>
        </w:rPr>
      </w:pPr>
    </w:p>
    <w:p w14:paraId="7BCC20A9" w14:textId="77777777" w:rsidR="00D15605" w:rsidRPr="00351CAD" w:rsidRDefault="00D15605">
      <w:pPr>
        <w:overflowPunct/>
        <w:autoSpaceDE/>
        <w:autoSpaceDN/>
        <w:adjustRightInd/>
        <w:textAlignment w:val="auto"/>
        <w:rPr>
          <w:sz w:val="20"/>
          <w:lang w:val="it-CH"/>
        </w:rPr>
      </w:pPr>
    </w:p>
    <w:tbl>
      <w:tblPr>
        <w:tblW w:w="10259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272"/>
        <w:gridCol w:w="923"/>
        <w:gridCol w:w="567"/>
        <w:gridCol w:w="993"/>
        <w:gridCol w:w="992"/>
        <w:gridCol w:w="567"/>
        <w:gridCol w:w="2410"/>
        <w:gridCol w:w="1134"/>
        <w:gridCol w:w="1859"/>
        <w:gridCol w:w="271"/>
        <w:gridCol w:w="271"/>
      </w:tblGrid>
      <w:tr w:rsidR="001A58FD" w:rsidRPr="00351CAD" w14:paraId="60BD24F8" w14:textId="77777777" w:rsidTr="00605752">
        <w:trPr>
          <w:gridAfter w:val="1"/>
          <w:wAfter w:w="271" w:type="dxa"/>
          <w:cantSplit/>
        </w:trPr>
        <w:tc>
          <w:tcPr>
            <w:tcW w:w="7858" w:type="dxa"/>
            <w:gridSpan w:val="8"/>
            <w:vAlign w:val="bottom"/>
          </w:tcPr>
          <w:p w14:paraId="610DFB8A" w14:textId="77777777" w:rsidR="001A58FD" w:rsidRPr="00351CAD" w:rsidRDefault="00BB6C7D" w:rsidP="00D30065">
            <w:pPr>
              <w:pStyle w:val="Titolotabella"/>
              <w:rPr>
                <w:color w:val="FF0000"/>
                <w:sz w:val="20"/>
                <w:lang w:val="it-CH"/>
              </w:rPr>
            </w:pPr>
            <w:r w:rsidRPr="00351CAD">
              <w:rPr>
                <w:rFonts w:eastAsia="Arial"/>
                <w:lang w:val="it-CH"/>
              </w:rPr>
              <w:t>Da compilare da parte del Comune</w:t>
            </w:r>
          </w:p>
        </w:tc>
        <w:tc>
          <w:tcPr>
            <w:tcW w:w="1859" w:type="dxa"/>
            <w:tcBorders>
              <w:left w:val="nil"/>
            </w:tcBorders>
          </w:tcPr>
          <w:p w14:paraId="7077B89E" w14:textId="77777777" w:rsidR="001A58FD" w:rsidRPr="00351CAD" w:rsidRDefault="001A58FD" w:rsidP="00D30065">
            <w:pPr>
              <w:spacing w:before="120"/>
              <w:rPr>
                <w:b/>
              </w:rPr>
            </w:pPr>
          </w:p>
        </w:tc>
        <w:tc>
          <w:tcPr>
            <w:tcW w:w="271" w:type="dxa"/>
            <w:tcBorders>
              <w:left w:val="nil"/>
            </w:tcBorders>
          </w:tcPr>
          <w:p w14:paraId="3BF27D49" w14:textId="77777777" w:rsidR="001A58FD" w:rsidRPr="00351CAD" w:rsidRDefault="001A58FD" w:rsidP="00D30065">
            <w:pPr>
              <w:rPr>
                <w:sz w:val="12"/>
              </w:rPr>
            </w:pPr>
          </w:p>
        </w:tc>
      </w:tr>
      <w:tr w:rsidR="001A58FD" w:rsidRPr="00351CAD" w14:paraId="3596F578" w14:textId="77777777" w:rsidTr="00605752">
        <w:tblPrEx>
          <w:tblCellMar>
            <w:left w:w="71" w:type="dxa"/>
            <w:right w:w="71" w:type="dxa"/>
          </w:tblCellMar>
        </w:tblPrEx>
        <w:trPr>
          <w:gridAfter w:val="1"/>
          <w:wAfter w:w="271" w:type="dxa"/>
        </w:trPr>
        <w:tc>
          <w:tcPr>
            <w:tcW w:w="3747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14:paraId="53403AEC" w14:textId="77777777" w:rsidR="001A58FD" w:rsidRPr="00351CAD" w:rsidRDefault="001A58FD" w:rsidP="00D30065">
            <w:pPr>
              <w:rPr>
                <w:sz w:val="10"/>
              </w:rPr>
            </w:pPr>
          </w:p>
        </w:tc>
        <w:tc>
          <w:tcPr>
            <w:tcW w:w="6241" w:type="dxa"/>
            <w:gridSpan w:val="5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62216119" w14:textId="77777777" w:rsidR="001A58FD" w:rsidRPr="00351CAD" w:rsidRDefault="001A58FD" w:rsidP="00D30065">
            <w:pPr>
              <w:rPr>
                <w:sz w:val="10"/>
              </w:rPr>
            </w:pPr>
          </w:p>
        </w:tc>
      </w:tr>
      <w:tr w:rsidR="001A58FD" w:rsidRPr="00351CAD" w14:paraId="4A92D675" w14:textId="77777777" w:rsidTr="00605752">
        <w:trPr>
          <w:gridAfter w:val="1"/>
          <w:wAfter w:w="271" w:type="dxa"/>
          <w:trHeight w:val="454"/>
        </w:trPr>
        <w:tc>
          <w:tcPr>
            <w:tcW w:w="2755" w:type="dxa"/>
            <w:gridSpan w:val="4"/>
            <w:tcBorders>
              <w:left w:val="single" w:sz="2" w:space="0" w:color="auto"/>
            </w:tcBorders>
            <w:vAlign w:val="bottom"/>
          </w:tcPr>
          <w:p w14:paraId="7B53B9F5" w14:textId="77777777" w:rsidR="001A58FD" w:rsidRPr="00351CAD" w:rsidRDefault="001A58FD" w:rsidP="00D30065">
            <w:pPr>
              <w:spacing w:before="120"/>
            </w:pPr>
            <w:r w:rsidRPr="00351CAD">
              <w:t>Data della consegna della richiesta</w:t>
            </w:r>
          </w:p>
        </w:tc>
        <w:tc>
          <w:tcPr>
            <w:tcW w:w="6962" w:type="dxa"/>
            <w:gridSpan w:val="5"/>
            <w:tcBorders>
              <w:bottom w:val="dotted" w:sz="4" w:space="0" w:color="auto"/>
            </w:tcBorders>
            <w:vAlign w:val="bottom"/>
          </w:tcPr>
          <w:p w14:paraId="5611E324" w14:textId="77777777" w:rsidR="001A58FD" w:rsidRPr="00351CAD" w:rsidRDefault="001A58FD" w:rsidP="00D30065">
            <w:pPr>
              <w:spacing w:before="120"/>
            </w:pPr>
          </w:p>
        </w:tc>
        <w:tc>
          <w:tcPr>
            <w:tcW w:w="271" w:type="dxa"/>
            <w:tcBorders>
              <w:left w:val="nil"/>
              <w:right w:val="single" w:sz="2" w:space="0" w:color="auto"/>
            </w:tcBorders>
          </w:tcPr>
          <w:p w14:paraId="0743AEBA" w14:textId="77777777" w:rsidR="001A58FD" w:rsidRPr="00351CAD" w:rsidRDefault="001A58FD" w:rsidP="00D30065">
            <w:pPr>
              <w:rPr>
                <w:sz w:val="12"/>
              </w:rPr>
            </w:pPr>
          </w:p>
        </w:tc>
      </w:tr>
      <w:tr w:rsidR="00605752" w:rsidRPr="00351CAD" w14:paraId="7B04DC8B" w14:textId="77777777" w:rsidTr="00836D15">
        <w:trPr>
          <w:gridAfter w:val="1"/>
          <w:wAfter w:w="271" w:type="dxa"/>
          <w:trHeight w:val="454"/>
        </w:trPr>
        <w:tc>
          <w:tcPr>
            <w:tcW w:w="2755" w:type="dxa"/>
            <w:gridSpan w:val="4"/>
            <w:tcBorders>
              <w:left w:val="single" w:sz="2" w:space="0" w:color="auto"/>
            </w:tcBorders>
            <w:vAlign w:val="bottom"/>
          </w:tcPr>
          <w:p w14:paraId="7E3A2BE1" w14:textId="77777777" w:rsidR="00605752" w:rsidRPr="00351CAD" w:rsidRDefault="00605752" w:rsidP="00836D15">
            <w:pPr>
              <w:spacing w:before="120"/>
            </w:pPr>
            <w:r w:rsidRPr="00351CAD">
              <w:t>Data presentazione prima domanda</w:t>
            </w:r>
          </w:p>
        </w:tc>
        <w:tc>
          <w:tcPr>
            <w:tcW w:w="6962" w:type="dxa"/>
            <w:gridSpan w:val="5"/>
            <w:tcBorders>
              <w:bottom w:val="dotted" w:sz="4" w:space="0" w:color="auto"/>
            </w:tcBorders>
            <w:vAlign w:val="bottom"/>
          </w:tcPr>
          <w:p w14:paraId="18B24DBA" w14:textId="77777777" w:rsidR="00605752" w:rsidRPr="00351CAD" w:rsidRDefault="00605752" w:rsidP="00836D15">
            <w:pPr>
              <w:spacing w:before="120"/>
            </w:pPr>
          </w:p>
        </w:tc>
        <w:tc>
          <w:tcPr>
            <w:tcW w:w="271" w:type="dxa"/>
            <w:tcBorders>
              <w:left w:val="nil"/>
              <w:right w:val="single" w:sz="2" w:space="0" w:color="auto"/>
            </w:tcBorders>
          </w:tcPr>
          <w:p w14:paraId="0B5C9D22" w14:textId="77777777" w:rsidR="00605752" w:rsidRPr="00351CAD" w:rsidRDefault="00605752" w:rsidP="00836D15">
            <w:pPr>
              <w:rPr>
                <w:sz w:val="12"/>
              </w:rPr>
            </w:pPr>
          </w:p>
        </w:tc>
      </w:tr>
      <w:tr w:rsidR="00605752" w:rsidRPr="00351CAD" w14:paraId="2E6066BD" w14:textId="77777777" w:rsidTr="00605752">
        <w:trPr>
          <w:trHeight w:val="454"/>
        </w:trPr>
        <w:tc>
          <w:tcPr>
            <w:tcW w:w="9717" w:type="dxa"/>
            <w:gridSpan w:val="9"/>
            <w:tcBorders>
              <w:left w:val="single" w:sz="2" w:space="0" w:color="auto"/>
            </w:tcBorders>
            <w:vAlign w:val="bottom"/>
          </w:tcPr>
          <w:p w14:paraId="6DA9E8D5" w14:textId="77777777" w:rsidR="00605752" w:rsidRPr="00351CAD" w:rsidRDefault="00605752" w:rsidP="001746B5">
            <w:pPr>
              <w:spacing w:before="120"/>
            </w:pPr>
            <w:r w:rsidRPr="00351CAD">
              <w:t xml:space="preserve">Valutazione di ordine sociale: (motivi della richiesta della prestazione Ponte </w:t>
            </w:r>
            <w:r w:rsidR="001746B5" w:rsidRPr="00351CAD">
              <w:t>COVID</w:t>
            </w:r>
            <w:r w:rsidRPr="00351CAD">
              <w:t>).</w:t>
            </w:r>
          </w:p>
        </w:tc>
        <w:tc>
          <w:tcPr>
            <w:tcW w:w="271" w:type="dxa"/>
            <w:tcBorders>
              <w:left w:val="nil"/>
              <w:right w:val="single" w:sz="2" w:space="0" w:color="auto"/>
            </w:tcBorders>
            <w:vAlign w:val="bottom"/>
          </w:tcPr>
          <w:p w14:paraId="2A563861" w14:textId="77777777" w:rsidR="00605752" w:rsidRPr="00351CAD" w:rsidRDefault="00605752" w:rsidP="00605752">
            <w:pPr>
              <w:spacing w:before="120"/>
            </w:pPr>
          </w:p>
        </w:tc>
        <w:tc>
          <w:tcPr>
            <w:tcW w:w="271" w:type="dxa"/>
          </w:tcPr>
          <w:p w14:paraId="48BDA499" w14:textId="77777777" w:rsidR="00605752" w:rsidRPr="00351CAD" w:rsidRDefault="00605752" w:rsidP="00605752">
            <w:pPr>
              <w:rPr>
                <w:sz w:val="12"/>
              </w:rPr>
            </w:pPr>
          </w:p>
        </w:tc>
      </w:tr>
      <w:tr w:rsidR="00605752" w:rsidRPr="00351CAD" w14:paraId="6E266E96" w14:textId="77777777" w:rsidTr="00605752">
        <w:trPr>
          <w:gridAfter w:val="1"/>
          <w:wAfter w:w="271" w:type="dxa"/>
          <w:trHeight w:val="397"/>
        </w:trPr>
        <w:tc>
          <w:tcPr>
            <w:tcW w:w="272" w:type="dxa"/>
            <w:tcBorders>
              <w:left w:val="single" w:sz="2" w:space="0" w:color="auto"/>
            </w:tcBorders>
            <w:vAlign w:val="bottom"/>
          </w:tcPr>
          <w:p w14:paraId="43521C61" w14:textId="77777777" w:rsidR="00605752" w:rsidRPr="00351CAD" w:rsidRDefault="00605752" w:rsidP="00605752">
            <w:pPr>
              <w:spacing w:before="120"/>
            </w:pPr>
          </w:p>
        </w:tc>
        <w:tc>
          <w:tcPr>
            <w:tcW w:w="9445" w:type="dxa"/>
            <w:gridSpan w:val="8"/>
            <w:tcBorders>
              <w:bottom w:val="dotted" w:sz="2" w:space="0" w:color="auto"/>
            </w:tcBorders>
            <w:vAlign w:val="bottom"/>
          </w:tcPr>
          <w:p w14:paraId="40178629" w14:textId="77777777" w:rsidR="00605752" w:rsidRPr="00351CAD" w:rsidRDefault="00605752" w:rsidP="00605752">
            <w:pPr>
              <w:spacing w:before="120"/>
            </w:pPr>
          </w:p>
        </w:tc>
        <w:tc>
          <w:tcPr>
            <w:tcW w:w="271" w:type="dxa"/>
            <w:tcBorders>
              <w:left w:val="nil"/>
              <w:right w:val="single" w:sz="2" w:space="0" w:color="auto"/>
            </w:tcBorders>
          </w:tcPr>
          <w:p w14:paraId="6182B353" w14:textId="77777777" w:rsidR="00605752" w:rsidRPr="00351CAD" w:rsidRDefault="00605752" w:rsidP="00605752">
            <w:pPr>
              <w:rPr>
                <w:sz w:val="12"/>
              </w:rPr>
            </w:pPr>
          </w:p>
        </w:tc>
      </w:tr>
      <w:tr w:rsidR="00605752" w:rsidRPr="00351CAD" w14:paraId="0F6558B6" w14:textId="77777777" w:rsidTr="00605752">
        <w:trPr>
          <w:gridAfter w:val="1"/>
          <w:wAfter w:w="271" w:type="dxa"/>
          <w:trHeight w:val="397"/>
        </w:trPr>
        <w:tc>
          <w:tcPr>
            <w:tcW w:w="272" w:type="dxa"/>
            <w:tcBorders>
              <w:left w:val="single" w:sz="2" w:space="0" w:color="auto"/>
            </w:tcBorders>
            <w:vAlign w:val="bottom"/>
          </w:tcPr>
          <w:p w14:paraId="536D5EDC" w14:textId="77777777" w:rsidR="00605752" w:rsidRPr="00351CAD" w:rsidRDefault="00605752" w:rsidP="00605752">
            <w:pPr>
              <w:spacing w:before="120"/>
              <w:rPr>
                <w:b/>
              </w:rPr>
            </w:pPr>
          </w:p>
        </w:tc>
        <w:tc>
          <w:tcPr>
            <w:tcW w:w="9445" w:type="dxa"/>
            <w:gridSpan w:val="8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25DD0D31" w14:textId="77777777" w:rsidR="00605752" w:rsidRPr="00351CAD" w:rsidRDefault="00605752" w:rsidP="00605752">
            <w:pPr>
              <w:spacing w:before="120"/>
              <w:rPr>
                <w:b/>
              </w:rPr>
            </w:pPr>
          </w:p>
        </w:tc>
        <w:tc>
          <w:tcPr>
            <w:tcW w:w="271" w:type="dxa"/>
            <w:tcBorders>
              <w:left w:val="nil"/>
              <w:right w:val="single" w:sz="2" w:space="0" w:color="auto"/>
            </w:tcBorders>
          </w:tcPr>
          <w:p w14:paraId="2C4FE087" w14:textId="77777777" w:rsidR="00605752" w:rsidRPr="00351CAD" w:rsidRDefault="00605752" w:rsidP="00605752">
            <w:pPr>
              <w:rPr>
                <w:sz w:val="12"/>
              </w:rPr>
            </w:pPr>
          </w:p>
        </w:tc>
      </w:tr>
      <w:tr w:rsidR="00605752" w:rsidRPr="00351CAD" w14:paraId="05335678" w14:textId="77777777" w:rsidTr="00605752">
        <w:trPr>
          <w:gridAfter w:val="1"/>
          <w:wAfter w:w="271" w:type="dxa"/>
          <w:trHeight w:val="397"/>
        </w:trPr>
        <w:tc>
          <w:tcPr>
            <w:tcW w:w="272" w:type="dxa"/>
            <w:tcBorders>
              <w:left w:val="single" w:sz="2" w:space="0" w:color="auto"/>
            </w:tcBorders>
            <w:vAlign w:val="bottom"/>
          </w:tcPr>
          <w:p w14:paraId="3E090466" w14:textId="77777777" w:rsidR="00605752" w:rsidRPr="00351CAD" w:rsidRDefault="00605752" w:rsidP="00605752">
            <w:pPr>
              <w:spacing w:before="120"/>
              <w:rPr>
                <w:b/>
              </w:rPr>
            </w:pPr>
          </w:p>
        </w:tc>
        <w:tc>
          <w:tcPr>
            <w:tcW w:w="9445" w:type="dxa"/>
            <w:gridSpan w:val="8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7AFAA56D" w14:textId="77777777" w:rsidR="00605752" w:rsidRPr="00351CAD" w:rsidRDefault="00605752" w:rsidP="00605752">
            <w:pPr>
              <w:spacing w:before="120"/>
              <w:rPr>
                <w:b/>
              </w:rPr>
            </w:pPr>
          </w:p>
        </w:tc>
        <w:tc>
          <w:tcPr>
            <w:tcW w:w="271" w:type="dxa"/>
            <w:tcBorders>
              <w:left w:val="nil"/>
              <w:right w:val="single" w:sz="2" w:space="0" w:color="auto"/>
            </w:tcBorders>
          </w:tcPr>
          <w:p w14:paraId="7CA947C5" w14:textId="77777777" w:rsidR="00605752" w:rsidRPr="00351CAD" w:rsidRDefault="00605752" w:rsidP="00605752">
            <w:pPr>
              <w:rPr>
                <w:sz w:val="12"/>
              </w:rPr>
            </w:pPr>
          </w:p>
        </w:tc>
      </w:tr>
      <w:tr w:rsidR="00605752" w:rsidRPr="00351CAD" w14:paraId="72E4C2C6" w14:textId="77777777" w:rsidTr="00605752">
        <w:trPr>
          <w:gridAfter w:val="1"/>
          <w:wAfter w:w="271" w:type="dxa"/>
          <w:trHeight w:val="397"/>
        </w:trPr>
        <w:tc>
          <w:tcPr>
            <w:tcW w:w="272" w:type="dxa"/>
            <w:tcBorders>
              <w:left w:val="single" w:sz="2" w:space="0" w:color="auto"/>
            </w:tcBorders>
            <w:vAlign w:val="bottom"/>
          </w:tcPr>
          <w:p w14:paraId="1D88DD7D" w14:textId="77777777" w:rsidR="00605752" w:rsidRPr="00351CAD" w:rsidRDefault="00605752" w:rsidP="00605752">
            <w:pPr>
              <w:spacing w:before="120"/>
              <w:rPr>
                <w:b/>
              </w:rPr>
            </w:pPr>
          </w:p>
        </w:tc>
        <w:tc>
          <w:tcPr>
            <w:tcW w:w="9445" w:type="dxa"/>
            <w:gridSpan w:val="8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26A5B81D" w14:textId="77777777" w:rsidR="00605752" w:rsidRPr="00351CAD" w:rsidRDefault="00605752" w:rsidP="00605752">
            <w:pPr>
              <w:spacing w:before="120"/>
              <w:rPr>
                <w:b/>
              </w:rPr>
            </w:pPr>
          </w:p>
        </w:tc>
        <w:tc>
          <w:tcPr>
            <w:tcW w:w="271" w:type="dxa"/>
            <w:tcBorders>
              <w:left w:val="nil"/>
              <w:right w:val="single" w:sz="2" w:space="0" w:color="auto"/>
            </w:tcBorders>
          </w:tcPr>
          <w:p w14:paraId="3E94F0C0" w14:textId="77777777" w:rsidR="00605752" w:rsidRPr="00351CAD" w:rsidRDefault="00605752" w:rsidP="00605752">
            <w:pPr>
              <w:rPr>
                <w:sz w:val="12"/>
              </w:rPr>
            </w:pPr>
          </w:p>
        </w:tc>
      </w:tr>
      <w:tr w:rsidR="00605752" w:rsidRPr="00351CAD" w14:paraId="63DE17C4" w14:textId="77777777" w:rsidTr="00605752">
        <w:trPr>
          <w:gridAfter w:val="1"/>
          <w:wAfter w:w="271" w:type="dxa"/>
          <w:trHeight w:val="397"/>
        </w:trPr>
        <w:tc>
          <w:tcPr>
            <w:tcW w:w="272" w:type="dxa"/>
            <w:tcBorders>
              <w:left w:val="single" w:sz="2" w:space="0" w:color="auto"/>
            </w:tcBorders>
            <w:vAlign w:val="bottom"/>
          </w:tcPr>
          <w:p w14:paraId="4D111BA4" w14:textId="77777777" w:rsidR="00605752" w:rsidRPr="00351CAD" w:rsidRDefault="00605752" w:rsidP="00605752">
            <w:pPr>
              <w:spacing w:before="120"/>
              <w:rPr>
                <w:b/>
              </w:rPr>
            </w:pPr>
          </w:p>
        </w:tc>
        <w:tc>
          <w:tcPr>
            <w:tcW w:w="9445" w:type="dxa"/>
            <w:gridSpan w:val="8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245E4A35" w14:textId="77777777" w:rsidR="00605752" w:rsidRPr="00351CAD" w:rsidRDefault="00605752" w:rsidP="00605752">
            <w:pPr>
              <w:spacing w:before="120"/>
              <w:rPr>
                <w:b/>
              </w:rPr>
            </w:pPr>
          </w:p>
        </w:tc>
        <w:tc>
          <w:tcPr>
            <w:tcW w:w="271" w:type="dxa"/>
            <w:tcBorders>
              <w:left w:val="nil"/>
              <w:right w:val="single" w:sz="2" w:space="0" w:color="auto"/>
            </w:tcBorders>
          </w:tcPr>
          <w:p w14:paraId="50518EBF" w14:textId="77777777" w:rsidR="00605752" w:rsidRPr="00351CAD" w:rsidRDefault="00605752" w:rsidP="00605752">
            <w:pPr>
              <w:rPr>
                <w:sz w:val="12"/>
              </w:rPr>
            </w:pPr>
          </w:p>
        </w:tc>
      </w:tr>
      <w:tr w:rsidR="00605752" w:rsidRPr="00351CAD" w14:paraId="3614710A" w14:textId="77777777" w:rsidTr="00605752">
        <w:trPr>
          <w:gridAfter w:val="1"/>
          <w:wAfter w:w="271" w:type="dxa"/>
          <w:trHeight w:val="340"/>
        </w:trPr>
        <w:tc>
          <w:tcPr>
            <w:tcW w:w="9717" w:type="dxa"/>
            <w:gridSpan w:val="9"/>
            <w:tcBorders>
              <w:left w:val="single" w:sz="2" w:space="0" w:color="auto"/>
            </w:tcBorders>
            <w:vAlign w:val="bottom"/>
          </w:tcPr>
          <w:p w14:paraId="5A42A6FF" w14:textId="77777777" w:rsidR="00605752" w:rsidRPr="00351CAD" w:rsidRDefault="00605752" w:rsidP="00605752"/>
          <w:p w14:paraId="4A0D7AF3" w14:textId="77777777" w:rsidR="00605752" w:rsidRPr="00351CAD" w:rsidRDefault="00605752" w:rsidP="00605752"/>
          <w:p w14:paraId="02328EDA" w14:textId="77777777" w:rsidR="00605752" w:rsidRPr="00351CAD" w:rsidRDefault="00605752" w:rsidP="00605752"/>
        </w:tc>
        <w:tc>
          <w:tcPr>
            <w:tcW w:w="271" w:type="dxa"/>
            <w:tcBorders>
              <w:left w:val="nil"/>
              <w:right w:val="single" w:sz="2" w:space="0" w:color="auto"/>
            </w:tcBorders>
            <w:vAlign w:val="bottom"/>
          </w:tcPr>
          <w:p w14:paraId="689EFB1D" w14:textId="77777777" w:rsidR="00605752" w:rsidRPr="00351CAD" w:rsidRDefault="00605752" w:rsidP="00605752">
            <w:pPr>
              <w:spacing w:before="120"/>
              <w:rPr>
                <w:b/>
              </w:rPr>
            </w:pPr>
          </w:p>
        </w:tc>
      </w:tr>
      <w:tr w:rsidR="00605752" w:rsidRPr="00351CAD" w14:paraId="33F97071" w14:textId="77777777" w:rsidTr="00605752">
        <w:trPr>
          <w:gridAfter w:val="1"/>
          <w:wAfter w:w="271" w:type="dxa"/>
          <w:trHeight w:val="454"/>
        </w:trPr>
        <w:tc>
          <w:tcPr>
            <w:tcW w:w="1762" w:type="dxa"/>
            <w:gridSpan w:val="3"/>
            <w:tcBorders>
              <w:left w:val="single" w:sz="2" w:space="0" w:color="auto"/>
            </w:tcBorders>
            <w:vAlign w:val="bottom"/>
          </w:tcPr>
          <w:p w14:paraId="49414D85" w14:textId="77777777" w:rsidR="00605752" w:rsidRPr="00351CAD" w:rsidRDefault="00605752" w:rsidP="00605752">
            <w:pPr>
              <w:spacing w:before="120"/>
            </w:pPr>
            <w:r w:rsidRPr="00351CAD">
              <w:t>Funzionario incaricato</w:t>
            </w:r>
          </w:p>
        </w:tc>
        <w:tc>
          <w:tcPr>
            <w:tcW w:w="7955" w:type="dxa"/>
            <w:gridSpan w:val="6"/>
            <w:tcBorders>
              <w:bottom w:val="dotted" w:sz="4" w:space="0" w:color="auto"/>
            </w:tcBorders>
            <w:vAlign w:val="bottom"/>
          </w:tcPr>
          <w:p w14:paraId="6947CCB1" w14:textId="77777777" w:rsidR="00605752" w:rsidRPr="00351CAD" w:rsidRDefault="00605752" w:rsidP="00605752">
            <w:pPr>
              <w:spacing w:before="120"/>
            </w:pPr>
          </w:p>
        </w:tc>
        <w:tc>
          <w:tcPr>
            <w:tcW w:w="271" w:type="dxa"/>
            <w:tcBorders>
              <w:left w:val="nil"/>
              <w:right w:val="single" w:sz="2" w:space="0" w:color="auto"/>
            </w:tcBorders>
          </w:tcPr>
          <w:p w14:paraId="0284994A" w14:textId="77777777" w:rsidR="00605752" w:rsidRPr="00351CAD" w:rsidRDefault="00605752" w:rsidP="00605752">
            <w:pPr>
              <w:rPr>
                <w:sz w:val="12"/>
              </w:rPr>
            </w:pPr>
          </w:p>
        </w:tc>
      </w:tr>
      <w:tr w:rsidR="00605752" w:rsidRPr="00351CAD" w14:paraId="08C9DEEE" w14:textId="77777777" w:rsidTr="00605752">
        <w:trPr>
          <w:gridAfter w:val="1"/>
          <w:wAfter w:w="271" w:type="dxa"/>
          <w:trHeight w:val="340"/>
        </w:trPr>
        <w:tc>
          <w:tcPr>
            <w:tcW w:w="9717" w:type="dxa"/>
            <w:gridSpan w:val="9"/>
            <w:tcBorders>
              <w:left w:val="single" w:sz="2" w:space="0" w:color="auto"/>
            </w:tcBorders>
            <w:vAlign w:val="bottom"/>
          </w:tcPr>
          <w:p w14:paraId="035B809D" w14:textId="77777777" w:rsidR="00605752" w:rsidRPr="00351CAD" w:rsidRDefault="00605752" w:rsidP="00605752"/>
        </w:tc>
        <w:tc>
          <w:tcPr>
            <w:tcW w:w="271" w:type="dxa"/>
            <w:tcBorders>
              <w:left w:val="nil"/>
              <w:right w:val="single" w:sz="2" w:space="0" w:color="auto"/>
            </w:tcBorders>
            <w:vAlign w:val="bottom"/>
          </w:tcPr>
          <w:p w14:paraId="6861BE2E" w14:textId="77777777" w:rsidR="00605752" w:rsidRPr="00351CAD" w:rsidRDefault="00605752" w:rsidP="00605752">
            <w:pPr>
              <w:spacing w:before="120"/>
              <w:rPr>
                <w:b/>
              </w:rPr>
            </w:pPr>
          </w:p>
        </w:tc>
      </w:tr>
      <w:tr w:rsidR="00605752" w14:paraId="2D030063" w14:textId="77777777" w:rsidTr="00605752">
        <w:trPr>
          <w:gridAfter w:val="1"/>
          <w:wAfter w:w="271" w:type="dxa"/>
          <w:trHeight w:val="454"/>
        </w:trPr>
        <w:tc>
          <w:tcPr>
            <w:tcW w:w="1195" w:type="dxa"/>
            <w:gridSpan w:val="2"/>
            <w:tcBorders>
              <w:left w:val="single" w:sz="2" w:space="0" w:color="auto"/>
            </w:tcBorders>
            <w:vAlign w:val="bottom"/>
          </w:tcPr>
          <w:p w14:paraId="4379F95F" w14:textId="77777777" w:rsidR="00605752" w:rsidRPr="00351CAD" w:rsidRDefault="00605752" w:rsidP="00605752">
            <w:r w:rsidRPr="00351CAD">
              <w:t>Data</w:t>
            </w:r>
          </w:p>
        </w:tc>
        <w:tc>
          <w:tcPr>
            <w:tcW w:w="3119" w:type="dxa"/>
            <w:gridSpan w:val="4"/>
            <w:tcBorders>
              <w:bottom w:val="dotted" w:sz="2" w:space="0" w:color="auto"/>
            </w:tcBorders>
            <w:vAlign w:val="bottom"/>
          </w:tcPr>
          <w:p w14:paraId="39609218" w14:textId="77777777" w:rsidR="00605752" w:rsidRPr="00351CAD" w:rsidRDefault="00605752" w:rsidP="00605752"/>
        </w:tc>
        <w:tc>
          <w:tcPr>
            <w:tcW w:w="2410" w:type="dxa"/>
            <w:vAlign w:val="bottom"/>
          </w:tcPr>
          <w:p w14:paraId="48D181BA" w14:textId="77777777" w:rsidR="00605752" w:rsidRDefault="00605752">
            <w:r w:rsidRPr="00351CAD">
              <w:t xml:space="preserve">Timbro </w:t>
            </w:r>
            <w:r w:rsidR="00CA458F">
              <w:t xml:space="preserve">del comune </w:t>
            </w:r>
            <w:r w:rsidRPr="00351CAD">
              <w:t>e firma del funzionario incaricato</w:t>
            </w:r>
          </w:p>
        </w:tc>
        <w:tc>
          <w:tcPr>
            <w:tcW w:w="2993" w:type="dxa"/>
            <w:gridSpan w:val="2"/>
            <w:tcBorders>
              <w:bottom w:val="dotted" w:sz="2" w:space="0" w:color="auto"/>
            </w:tcBorders>
            <w:vAlign w:val="bottom"/>
          </w:tcPr>
          <w:p w14:paraId="286AA2B3" w14:textId="77777777" w:rsidR="00605752" w:rsidRDefault="00605752" w:rsidP="00605752"/>
        </w:tc>
        <w:tc>
          <w:tcPr>
            <w:tcW w:w="271" w:type="dxa"/>
            <w:tcBorders>
              <w:left w:val="nil"/>
              <w:right w:val="single" w:sz="2" w:space="0" w:color="auto"/>
            </w:tcBorders>
            <w:vAlign w:val="bottom"/>
          </w:tcPr>
          <w:p w14:paraId="1DF0769C" w14:textId="77777777" w:rsidR="00605752" w:rsidRPr="00A822E1" w:rsidRDefault="00605752" w:rsidP="00605752">
            <w:pPr>
              <w:spacing w:before="120"/>
            </w:pPr>
          </w:p>
        </w:tc>
      </w:tr>
      <w:tr w:rsidR="00605752" w14:paraId="545F2CDE" w14:textId="77777777" w:rsidTr="00605752">
        <w:tblPrEx>
          <w:tblCellMar>
            <w:left w:w="70" w:type="dxa"/>
            <w:right w:w="70" w:type="dxa"/>
          </w:tblCellMar>
        </w:tblPrEx>
        <w:trPr>
          <w:gridAfter w:val="1"/>
          <w:wAfter w:w="271" w:type="dxa"/>
          <w:trHeight w:val="113"/>
        </w:trPr>
        <w:tc>
          <w:tcPr>
            <w:tcW w:w="9717" w:type="dxa"/>
            <w:gridSpan w:val="9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673294E7" w14:textId="77777777" w:rsidR="00605752" w:rsidRDefault="00605752" w:rsidP="00605752"/>
        </w:tc>
        <w:tc>
          <w:tcPr>
            <w:tcW w:w="271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1A8751F0" w14:textId="77777777" w:rsidR="00605752" w:rsidRDefault="00605752" w:rsidP="00605752"/>
        </w:tc>
      </w:tr>
    </w:tbl>
    <w:p w14:paraId="624921D4" w14:textId="77777777" w:rsidR="001A58FD" w:rsidRPr="000E4474" w:rsidRDefault="001A58FD" w:rsidP="003E6B34">
      <w:pPr>
        <w:overflowPunct/>
        <w:autoSpaceDE/>
        <w:autoSpaceDN/>
        <w:adjustRightInd/>
        <w:textAlignment w:val="auto"/>
        <w:rPr>
          <w:sz w:val="20"/>
          <w:lang w:val="it-CH"/>
        </w:rPr>
      </w:pPr>
    </w:p>
    <w:sectPr w:rsidR="001A58FD" w:rsidRPr="000E4474" w:rsidSect="001B02F4">
      <w:headerReference w:type="default" r:id="rId11"/>
      <w:headerReference w:type="first" r:id="rId12"/>
      <w:pgSz w:w="11907" w:h="16840" w:code="9"/>
      <w:pgMar w:top="1276" w:right="737" w:bottom="284" w:left="1418" w:header="397" w:footer="107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24D06" w14:textId="77777777" w:rsidR="0026011B" w:rsidRDefault="0026011B">
      <w:r>
        <w:separator/>
      </w:r>
    </w:p>
  </w:endnote>
  <w:endnote w:type="continuationSeparator" w:id="0">
    <w:p w14:paraId="6E7B92B3" w14:textId="77777777" w:rsidR="0026011B" w:rsidRDefault="0026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Condensed">
    <w:panose1 w:val="020B0506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Frutiger LT Std 45 Light">
    <w:altName w:val="Frutiger LT Std 45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A217C" w14:textId="77777777" w:rsidR="0026011B" w:rsidRDefault="0026011B">
      <w:r>
        <w:separator/>
      </w:r>
    </w:p>
  </w:footnote>
  <w:footnote w:type="continuationSeparator" w:id="0">
    <w:p w14:paraId="08F50C38" w14:textId="77777777" w:rsidR="0026011B" w:rsidRDefault="00260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bottom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00"/>
      <w:gridCol w:w="1144"/>
      <w:gridCol w:w="3949"/>
    </w:tblGrid>
    <w:tr w:rsidR="0026011B" w:rsidRPr="00000B12" w14:paraId="3B0AA1C6" w14:textId="77777777" w:rsidTr="00A859C7">
      <w:trPr>
        <w:cantSplit/>
        <w:trHeight w:hRule="exact" w:val="567"/>
      </w:trPr>
      <w:tc>
        <w:tcPr>
          <w:tcW w:w="4900" w:type="dxa"/>
          <w:tcBorders>
            <w:left w:val="single" w:sz="2" w:space="0" w:color="auto"/>
            <w:bottom w:val="single" w:sz="2" w:space="0" w:color="auto"/>
          </w:tcBorders>
          <w:vAlign w:val="bottom"/>
        </w:tcPr>
        <w:p w14:paraId="471CAFDF" w14:textId="77777777" w:rsidR="0026011B" w:rsidRPr="00A859C7" w:rsidRDefault="0026011B" w:rsidP="00A859C7">
          <w:pPr>
            <w:pStyle w:val="ACintestazionedata"/>
            <w:spacing w:after="60"/>
          </w:pPr>
          <w:r>
            <w:t>Dipartimento della sanità e della socialità</w:t>
          </w:r>
        </w:p>
      </w:tc>
      <w:tc>
        <w:tcPr>
          <w:tcW w:w="1144" w:type="dxa"/>
          <w:tcBorders>
            <w:bottom w:val="single" w:sz="2" w:space="0" w:color="auto"/>
          </w:tcBorders>
        </w:tcPr>
        <w:p w14:paraId="3293D5FB" w14:textId="77777777" w:rsidR="0026011B" w:rsidRPr="00000B12" w:rsidRDefault="0026011B" w:rsidP="003C5A10">
          <w:pPr>
            <w:rPr>
              <w:rFonts w:ascii="Gill Sans Light" w:hAnsi="Gill Sans Light"/>
              <w:szCs w:val="16"/>
            </w:rPr>
          </w:pPr>
        </w:p>
      </w:tc>
      <w:tc>
        <w:tcPr>
          <w:tcW w:w="3949" w:type="dxa"/>
          <w:tcBorders>
            <w:bottom w:val="single" w:sz="2" w:space="0" w:color="auto"/>
          </w:tcBorders>
          <w:vAlign w:val="bottom"/>
        </w:tcPr>
        <w:p w14:paraId="6C84BB19" w14:textId="4A61AEF4" w:rsidR="0026011B" w:rsidRPr="00000B12" w:rsidRDefault="0026011B" w:rsidP="003C5A10">
          <w:pPr>
            <w:pStyle w:val="ACintestazione3"/>
            <w:rPr>
              <w:szCs w:val="16"/>
            </w:rPr>
          </w:pPr>
          <w:r w:rsidRPr="0063399E">
            <w:fldChar w:fldCharType="begin"/>
          </w:r>
          <w:r w:rsidRPr="0063399E">
            <w:instrText xml:space="preserve"> PAGE </w:instrText>
          </w:r>
          <w:r w:rsidRPr="0063399E">
            <w:fldChar w:fldCharType="separate"/>
          </w:r>
          <w:r w:rsidR="00A45C17">
            <w:rPr>
              <w:noProof/>
            </w:rPr>
            <w:t>5</w:t>
          </w:r>
          <w:r w:rsidRPr="0063399E">
            <w:fldChar w:fldCharType="end"/>
          </w:r>
          <w:r w:rsidRPr="0080336B">
            <w:t xml:space="preserve"> </w:t>
          </w:r>
          <w:r w:rsidRPr="0063399E">
            <w:t>/</w:t>
          </w:r>
          <w:r w:rsidRPr="0080336B">
            <w:t xml:space="preserve"> </w:t>
          </w:r>
          <w:r w:rsidRPr="0063399E">
            <w:fldChar w:fldCharType="begin"/>
          </w:r>
          <w:r w:rsidRPr="0063399E">
            <w:instrText xml:space="preserve"> NUMPAGES </w:instrText>
          </w:r>
          <w:r w:rsidRPr="0063399E">
            <w:fldChar w:fldCharType="separate"/>
          </w:r>
          <w:r w:rsidR="00A45C17">
            <w:rPr>
              <w:noProof/>
            </w:rPr>
            <w:t>6</w:t>
          </w:r>
          <w:r w:rsidRPr="0063399E">
            <w:fldChar w:fldCharType="end"/>
          </w:r>
        </w:p>
      </w:tc>
    </w:tr>
    <w:tr w:rsidR="0026011B" w:rsidRPr="00E57713" w14:paraId="196B3574" w14:textId="77777777" w:rsidTr="002100CC">
      <w:trPr>
        <w:cantSplit/>
        <w:trHeight w:val="397"/>
      </w:trPr>
      <w:tc>
        <w:tcPr>
          <w:tcW w:w="9993" w:type="dxa"/>
          <w:gridSpan w:val="3"/>
          <w:tcBorders>
            <w:top w:val="single" w:sz="2" w:space="0" w:color="auto"/>
            <w:left w:val="single" w:sz="2" w:space="0" w:color="auto"/>
            <w:bottom w:val="nil"/>
          </w:tcBorders>
        </w:tcPr>
        <w:p w14:paraId="21ECEDCA" w14:textId="2A2F86C0" w:rsidR="0026011B" w:rsidRPr="00FF0DD8" w:rsidRDefault="0026011B" w:rsidP="00A859C7">
          <w:pPr>
            <w:pStyle w:val="ACintestazione2"/>
            <w:rPr>
              <w:rFonts w:ascii="Gill Sans" w:hAnsi="Gill Sans"/>
              <w:b w:val="0"/>
              <w:lang w:val="it-CH"/>
            </w:rPr>
          </w:pPr>
          <w:r w:rsidRPr="00FF0DD8">
            <w:rPr>
              <w:rFonts w:ascii="Gill Sans" w:hAnsi="Gill Sans"/>
              <w:b w:val="0"/>
            </w:rPr>
            <w:fldChar w:fldCharType="begin"/>
          </w:r>
          <w:r w:rsidRPr="00FF0DD8">
            <w:rPr>
              <w:rFonts w:ascii="Gill Sans" w:hAnsi="Gill Sans"/>
              <w:b w:val="0"/>
              <w:lang w:val="it-CH"/>
            </w:rPr>
            <w:instrText xml:space="preserve"> STYLEREF  "Titolo 1"  \* MERGEFORMAT </w:instrText>
          </w:r>
          <w:r w:rsidRPr="00FF0DD8">
            <w:rPr>
              <w:rFonts w:ascii="Gill Sans" w:hAnsi="Gill Sans"/>
              <w:b w:val="0"/>
            </w:rPr>
            <w:fldChar w:fldCharType="separate"/>
          </w:r>
          <w:r w:rsidR="00A45C17" w:rsidRPr="00A45C17">
            <w:rPr>
              <w:rFonts w:ascii="Gill Sans" w:hAnsi="Gill Sans"/>
              <w:b w:val="0"/>
              <w:bCs/>
            </w:rPr>
            <w:t>Richiesta</w:t>
          </w:r>
          <w:r w:rsidR="00A45C17">
            <w:rPr>
              <w:rFonts w:ascii="Gill Sans" w:hAnsi="Gill Sans"/>
              <w:b w:val="0"/>
              <w:lang w:val="it-CH"/>
            </w:rPr>
            <w:t xml:space="preserve"> di prestazione ponte COVID</w:t>
          </w:r>
          <w:r w:rsidRPr="00FF0DD8">
            <w:rPr>
              <w:rFonts w:ascii="Gill Sans" w:hAnsi="Gill Sans"/>
              <w:b w:val="0"/>
            </w:rPr>
            <w:fldChar w:fldCharType="end"/>
          </w:r>
        </w:p>
      </w:tc>
    </w:tr>
  </w:tbl>
  <w:p w14:paraId="40EE592A" w14:textId="77777777" w:rsidR="0026011B" w:rsidRPr="00A53E9E" w:rsidRDefault="0026011B" w:rsidP="00B8354D">
    <w:pPr>
      <w:pStyle w:val="Intestazione"/>
      <w:rPr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52"/>
    </w:tblGrid>
    <w:tr w:rsidR="0026011B" w:rsidRPr="002A486A" w14:paraId="0ADD0395" w14:textId="77777777" w:rsidTr="00D15605">
      <w:trPr>
        <w:trHeight w:val="858"/>
      </w:trPr>
      <w:tc>
        <w:tcPr>
          <w:tcW w:w="4952" w:type="dxa"/>
        </w:tcPr>
        <w:p w14:paraId="22254537" w14:textId="77777777" w:rsidR="0026011B" w:rsidRPr="002A486A" w:rsidRDefault="0026011B" w:rsidP="002067DA">
          <w:pPr>
            <w:rPr>
              <w:rFonts w:ascii="Gill Sans Light" w:hAnsi="Gill Sans Light"/>
            </w:rPr>
          </w:pPr>
        </w:p>
      </w:tc>
    </w:tr>
  </w:tbl>
  <w:tbl>
    <w:tblPr>
      <w:tblW w:w="5180" w:type="pct"/>
      <w:tblInd w:w="-1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4896"/>
      <w:gridCol w:w="648"/>
      <w:gridCol w:w="432"/>
      <w:gridCol w:w="2355"/>
      <w:gridCol w:w="1767"/>
    </w:tblGrid>
    <w:tr w:rsidR="0026011B" w:rsidRPr="0004624C" w14:paraId="066797FE" w14:textId="77777777" w:rsidTr="00D15605">
      <w:trPr>
        <w:trHeight w:hRule="exact" w:val="612"/>
      </w:trPr>
      <w:tc>
        <w:tcPr>
          <w:tcW w:w="2424" w:type="pct"/>
          <w:tcBorders>
            <w:top w:val="nil"/>
            <w:bottom w:val="single" w:sz="4" w:space="0" w:color="auto"/>
          </w:tcBorders>
          <w:vAlign w:val="bottom"/>
        </w:tcPr>
        <w:sdt>
          <w:sdtPr>
            <w:rPr>
              <w:rFonts w:ascii="Gill Alt One MT Light" w:hAnsi="Gill Alt One MT Light"/>
              <w:sz w:val="16"/>
              <w:lang w:val="it-CH"/>
            </w:rPr>
            <w:alias w:val="CustomElements.Correspondence.OrgIstituzionale"/>
            <w:id w:val="745151954"/>
            <w:dataBinding w:xpath="//Text[@id='CustomElements.Correspondence.OrgIstituzionale']" w:storeItemID="{C8CE26E8-A515-49FA-85AA-68742093E682}"/>
            <w:text w:multiLine="1"/>
          </w:sdtPr>
          <w:sdtEndPr/>
          <w:sdtContent>
            <w:p w14:paraId="5BDF323C" w14:textId="6C825D22" w:rsidR="0026011B" w:rsidRPr="00B91567" w:rsidRDefault="0026011B" w:rsidP="000E4474">
              <w:pPr>
                <w:pStyle w:val="InvisibleLine"/>
                <w:spacing w:before="20" w:line="240" w:lineRule="auto"/>
                <w:rPr>
                  <w:rFonts w:ascii="Gill Alt One MT Light" w:hAnsi="Gill Alt One MT Light"/>
                  <w:sz w:val="16"/>
                  <w:lang w:val="it-CH"/>
                </w:rPr>
              </w:pPr>
              <w:r>
                <w:rPr>
                  <w:rFonts w:ascii="Gill Alt One MT Light" w:hAnsi="Gill Alt One MT Light"/>
                  <w:sz w:val="16"/>
                  <w:lang w:val="it-CH"/>
                </w:rPr>
                <w:t>Repubblica e Cantone Ticino</w:t>
              </w:r>
              <w:r w:rsidR="00917540">
                <w:rPr>
                  <w:rFonts w:ascii="Gill Alt One MT Light" w:hAnsi="Gill Alt One MT Light"/>
                  <w:sz w:val="16"/>
                  <w:lang w:val="it-CH"/>
                </w:rPr>
                <w:br/>
                <w:t>Dipartimento della sanità e della socialità</w:t>
              </w:r>
            </w:p>
          </w:sdtContent>
        </w:sdt>
        <w:sdt>
          <w:sdtPr>
            <w:rPr>
              <w:rFonts w:ascii="Gill Alt One MT Light" w:hAnsi="Gill Alt One MT Light"/>
              <w:sz w:val="16"/>
              <w:lang w:val="it-CH"/>
            </w:rPr>
            <w:alias w:val="CustomElements.Correspondence.UpperUnit"/>
            <w:id w:val="820784919"/>
            <w:showingPlcHdr/>
            <w:dataBinding w:xpath="//Text[@id='CustomElements.Correspondence.UpperUnit']" w:storeItemID="{C8CE26E8-A515-49FA-85AA-68742093E682}"/>
            <w:text w:multiLine="1"/>
          </w:sdtPr>
          <w:sdtEndPr/>
          <w:sdtContent>
            <w:p w14:paraId="1C971019" w14:textId="69E2B731" w:rsidR="0026011B" w:rsidRPr="00B91567" w:rsidRDefault="00917540" w:rsidP="000E4474">
              <w:pPr>
                <w:pStyle w:val="InvisibleLine"/>
                <w:spacing w:after="60" w:line="240" w:lineRule="auto"/>
                <w:rPr>
                  <w:rFonts w:ascii="Gill Alt One MT Light" w:hAnsi="Gill Alt One MT Light"/>
                  <w:sz w:val="16"/>
                </w:rPr>
              </w:pPr>
              <w:r>
                <w:rPr>
                  <w:rFonts w:ascii="Gill Alt One MT Light" w:hAnsi="Gill Alt One MT Light"/>
                  <w:sz w:val="16"/>
                  <w:lang w:val="it-CH"/>
                </w:rPr>
                <w:t xml:space="preserve">     </w:t>
              </w:r>
            </w:p>
          </w:sdtContent>
        </w:sdt>
      </w:tc>
      <w:tc>
        <w:tcPr>
          <w:tcW w:w="321" w:type="pct"/>
          <w:tcBorders>
            <w:top w:val="nil"/>
            <w:bottom w:val="single" w:sz="4" w:space="0" w:color="auto"/>
          </w:tcBorders>
          <w:vAlign w:val="bottom"/>
        </w:tcPr>
        <w:p w14:paraId="6A5162ED" w14:textId="77777777" w:rsidR="0026011B" w:rsidRPr="003108C0" w:rsidRDefault="0026011B" w:rsidP="000E4474">
          <w:pPr>
            <w:pStyle w:val="Level"/>
            <w:rPr>
              <w:sz w:val="16"/>
            </w:rPr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1312" behindDoc="1" locked="1" layoutInCell="1" allowOverlap="1" wp14:anchorId="342D6BCE" wp14:editId="4D8D99C6">
                <wp:simplePos x="0" y="0"/>
                <wp:positionH relativeFrom="column">
                  <wp:posOffset>-86995</wp:posOffset>
                </wp:positionH>
                <wp:positionV relativeFrom="page">
                  <wp:posOffset>-87630</wp:posOffset>
                </wp:positionV>
                <wp:extent cx="457200" cy="467995"/>
                <wp:effectExtent l="0" t="0" r="0" b="8255"/>
                <wp:wrapNone/>
                <wp:docPr id="5" name="ooImg_993988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4" w:type="pct"/>
          <w:tcBorders>
            <w:top w:val="nil"/>
            <w:bottom w:val="single" w:sz="4" w:space="0" w:color="auto"/>
          </w:tcBorders>
        </w:tcPr>
        <w:p w14:paraId="4F4D01C0" w14:textId="77777777" w:rsidR="0026011B" w:rsidRDefault="0026011B" w:rsidP="000E4474">
          <w:pPr>
            <w:pStyle w:val="InvisibleLine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59264" behindDoc="1" locked="1" layoutInCell="1" allowOverlap="1" wp14:anchorId="4C5115E6" wp14:editId="5DC1F1A5">
                <wp:simplePos x="0" y="0"/>
                <wp:positionH relativeFrom="column">
                  <wp:posOffset>-81915</wp:posOffset>
                </wp:positionH>
                <wp:positionV relativeFrom="page">
                  <wp:posOffset>-114935</wp:posOffset>
                </wp:positionV>
                <wp:extent cx="275590" cy="467995"/>
                <wp:effectExtent l="0" t="0" r="0" b="8255"/>
                <wp:wrapNone/>
                <wp:docPr id="8" name="ooImg_13349820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59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41" w:type="pct"/>
          <w:gridSpan w:val="2"/>
          <w:tcBorders>
            <w:top w:val="nil"/>
            <w:bottom w:val="single" w:sz="4" w:space="0" w:color="auto"/>
            <w:right w:val="nil"/>
          </w:tcBorders>
          <w:vAlign w:val="bottom"/>
        </w:tcPr>
        <w:p w14:paraId="584912EB" w14:textId="74EF5A17" w:rsidR="0026011B" w:rsidRPr="002B274F" w:rsidRDefault="0026011B" w:rsidP="000E4474">
          <w:pPr>
            <w:pStyle w:val="HeaderDecisione"/>
            <w:spacing w:after="60"/>
            <w:jc w:val="right"/>
            <w:rPr>
              <w:rFonts w:asciiTheme="minorHAnsi" w:hAnsiTheme="minorHAnsi" w:cstheme="minorHAnsi"/>
              <w:sz w:val="22"/>
            </w:rPr>
          </w:pPr>
          <w:r w:rsidRPr="002B274F">
            <w:rPr>
              <w:rFonts w:asciiTheme="minorHAnsi" w:hAnsiTheme="minorHAnsi" w:cstheme="minorHAnsi"/>
              <w:sz w:val="22"/>
            </w:rPr>
            <w:fldChar w:fldCharType="begin"/>
          </w:r>
          <w:r w:rsidRPr="002B274F">
            <w:rPr>
              <w:rFonts w:asciiTheme="minorHAnsi" w:hAnsiTheme="minorHAnsi" w:cstheme="minorHAnsi"/>
              <w:sz w:val="22"/>
            </w:rPr>
            <w:instrText xml:space="preserve"> PAGE   \* MERGEFORMAT </w:instrText>
          </w:r>
          <w:r w:rsidRPr="002B274F">
            <w:rPr>
              <w:rFonts w:asciiTheme="minorHAnsi" w:hAnsiTheme="minorHAnsi" w:cstheme="minorHAnsi"/>
              <w:sz w:val="22"/>
            </w:rPr>
            <w:fldChar w:fldCharType="separate"/>
          </w:r>
          <w:r w:rsidR="00A45C17">
            <w:rPr>
              <w:rFonts w:asciiTheme="minorHAnsi" w:hAnsiTheme="minorHAnsi" w:cstheme="minorHAnsi"/>
              <w:noProof/>
              <w:sz w:val="22"/>
            </w:rPr>
            <w:t>1</w:t>
          </w:r>
          <w:r w:rsidRPr="002B274F">
            <w:rPr>
              <w:rFonts w:asciiTheme="minorHAnsi" w:hAnsiTheme="minorHAnsi" w:cstheme="minorHAnsi"/>
              <w:sz w:val="22"/>
            </w:rPr>
            <w:fldChar w:fldCharType="end"/>
          </w:r>
          <w:r w:rsidRPr="002B274F">
            <w:rPr>
              <w:rFonts w:asciiTheme="minorHAnsi" w:hAnsiTheme="minorHAnsi" w:cstheme="minorHAnsi"/>
              <w:sz w:val="22"/>
            </w:rPr>
            <w:t xml:space="preserve"> di </w:t>
          </w:r>
          <w:r w:rsidRPr="002B274F">
            <w:rPr>
              <w:rFonts w:asciiTheme="minorHAnsi" w:hAnsiTheme="minorHAnsi" w:cstheme="minorHAnsi"/>
              <w:sz w:val="22"/>
            </w:rPr>
            <w:fldChar w:fldCharType="begin"/>
          </w:r>
          <w:r w:rsidRPr="002B274F">
            <w:rPr>
              <w:rFonts w:asciiTheme="minorHAnsi" w:hAnsiTheme="minorHAnsi" w:cstheme="minorHAnsi"/>
              <w:sz w:val="22"/>
            </w:rPr>
            <w:instrText xml:space="preserve"> NUMPAGES   \* MERGEFORMAT </w:instrText>
          </w:r>
          <w:r w:rsidRPr="002B274F">
            <w:rPr>
              <w:rFonts w:asciiTheme="minorHAnsi" w:hAnsiTheme="minorHAnsi" w:cstheme="minorHAnsi"/>
              <w:sz w:val="22"/>
            </w:rPr>
            <w:fldChar w:fldCharType="separate"/>
          </w:r>
          <w:r w:rsidR="00A45C17">
            <w:rPr>
              <w:rFonts w:asciiTheme="minorHAnsi" w:hAnsiTheme="minorHAnsi" w:cstheme="minorHAnsi"/>
              <w:noProof/>
              <w:sz w:val="22"/>
            </w:rPr>
            <w:t>6</w:t>
          </w:r>
          <w:r w:rsidRPr="002B274F">
            <w:rPr>
              <w:rFonts w:asciiTheme="minorHAnsi" w:hAnsiTheme="minorHAnsi" w:cstheme="minorHAnsi"/>
              <w:noProof/>
              <w:sz w:val="22"/>
            </w:rPr>
            <w:fldChar w:fldCharType="end"/>
          </w:r>
        </w:p>
      </w:tc>
    </w:tr>
    <w:tr w:rsidR="0026011B" w:rsidRPr="0004624C" w14:paraId="03E96001" w14:textId="77777777" w:rsidTr="00D15605">
      <w:trPr>
        <w:trHeight w:hRule="exact" w:val="567"/>
      </w:trPr>
      <w:tc>
        <w:tcPr>
          <w:tcW w:w="2424" w:type="pct"/>
          <w:vMerge w:val="restart"/>
          <w:tcBorders>
            <w:right w:val="nil"/>
          </w:tcBorders>
          <w:noWrap/>
          <w:tcMar>
            <w:top w:w="0" w:type="dxa"/>
          </w:tcMar>
        </w:tcPr>
        <w:p w14:paraId="7EB66716" w14:textId="304A7767" w:rsidR="0026011B" w:rsidRPr="00F235AC" w:rsidRDefault="0026011B" w:rsidP="000E4474">
          <w:pPr>
            <w:pStyle w:val="HeaderDecisione"/>
            <w:tabs>
              <w:tab w:val="left" w:pos="768"/>
              <w:tab w:val="left" w:pos="1459"/>
            </w:tabs>
            <w:spacing w:after="60"/>
            <w:rPr>
              <w:szCs w:val="16"/>
              <w:lang w:val="en-US"/>
            </w:rPr>
          </w:pPr>
        </w:p>
      </w:tc>
      <w:tc>
        <w:tcPr>
          <w:tcW w:w="535" w:type="pct"/>
          <w:gridSpan w:val="2"/>
          <w:tcBorders>
            <w:left w:val="nil"/>
            <w:bottom w:val="nil"/>
            <w:right w:val="nil"/>
          </w:tcBorders>
          <w:vAlign w:val="bottom"/>
        </w:tcPr>
        <w:p w14:paraId="369DA1EA" w14:textId="77777777" w:rsidR="0026011B" w:rsidRPr="00F235AC" w:rsidRDefault="0026011B" w:rsidP="000E4474">
          <w:pPr>
            <w:pStyle w:val="HeaderDecisione"/>
            <w:tabs>
              <w:tab w:val="left" w:pos="1459"/>
            </w:tabs>
            <w:spacing w:after="60"/>
            <w:rPr>
              <w:rFonts w:ascii="Gill Sans Display MT Pro BdCn" w:hAnsi="Gill Sans Display MT Pro BdCn"/>
              <w:szCs w:val="16"/>
              <w:lang w:val="en-US"/>
            </w:rPr>
          </w:pPr>
        </w:p>
        <w:p w14:paraId="58596FA3" w14:textId="77777777" w:rsidR="0026011B" w:rsidRPr="00F235AC" w:rsidRDefault="0026011B" w:rsidP="000E4474">
          <w:pPr>
            <w:pStyle w:val="HeaderDecisione"/>
            <w:tabs>
              <w:tab w:val="left" w:pos="1459"/>
            </w:tabs>
            <w:spacing w:after="60"/>
            <w:rPr>
              <w:rFonts w:ascii="Gill Sans Display MT Pro BdCn" w:hAnsi="Gill Sans Display MT Pro BdCn"/>
              <w:szCs w:val="16"/>
              <w:lang w:val="en-US"/>
            </w:rPr>
          </w:pPr>
        </w:p>
      </w:tc>
      <w:tc>
        <w:tcPr>
          <w:tcW w:w="2041" w:type="pct"/>
          <w:gridSpan w:val="2"/>
          <w:tcBorders>
            <w:left w:val="nil"/>
            <w:bottom w:val="nil"/>
            <w:right w:val="nil"/>
          </w:tcBorders>
        </w:tcPr>
        <w:p w14:paraId="7A1CB40D" w14:textId="695A5756" w:rsidR="0026011B" w:rsidRPr="00183BF6" w:rsidRDefault="0026011B" w:rsidP="000E4474">
          <w:pPr>
            <w:spacing w:before="60"/>
            <w:jc w:val="right"/>
            <w:rPr>
              <w:rFonts w:asciiTheme="minorHAnsi" w:hAnsiTheme="minorHAnsi" w:cstheme="minorHAnsi"/>
              <w:szCs w:val="16"/>
            </w:rPr>
          </w:pPr>
        </w:p>
        <w:p w14:paraId="3A344FE2" w14:textId="77777777" w:rsidR="0026011B" w:rsidRPr="00B91567" w:rsidRDefault="0026011B" w:rsidP="000E4474">
          <w:pPr>
            <w:pStyle w:val="HeaderDecisione"/>
            <w:tabs>
              <w:tab w:val="left" w:pos="1459"/>
            </w:tabs>
            <w:spacing w:after="60"/>
            <w:ind w:left="-68"/>
            <w:rPr>
              <w:rFonts w:ascii="Gill Sans Display MT Pro BdCn" w:hAnsi="Gill Sans Display MT Pro BdCn"/>
              <w:szCs w:val="16"/>
            </w:rPr>
          </w:pPr>
        </w:p>
      </w:tc>
    </w:tr>
    <w:tr w:rsidR="0026011B" w:rsidRPr="0004624C" w14:paraId="62D0C094" w14:textId="77777777" w:rsidTr="00D15605">
      <w:trPr>
        <w:trHeight w:hRule="exact" w:val="1089"/>
      </w:trPr>
      <w:tc>
        <w:tcPr>
          <w:tcW w:w="2424" w:type="pct"/>
          <w:vMerge/>
          <w:tcBorders>
            <w:bottom w:val="single" w:sz="4" w:space="0" w:color="auto"/>
            <w:right w:val="nil"/>
          </w:tcBorders>
          <w:noWrap/>
          <w:tcMar>
            <w:top w:w="0" w:type="dxa"/>
          </w:tcMar>
        </w:tcPr>
        <w:p w14:paraId="2B14C41B" w14:textId="77777777" w:rsidR="0026011B" w:rsidRPr="00C13435" w:rsidRDefault="0026011B" w:rsidP="000E4474">
          <w:pPr>
            <w:pStyle w:val="HeaderDecisione"/>
            <w:tabs>
              <w:tab w:val="left" w:pos="1459"/>
            </w:tabs>
            <w:spacing w:before="80" w:after="240"/>
            <w:ind w:left="40"/>
            <w:rPr>
              <w:rFonts w:ascii="Gill Sans MT Pro Light" w:hAnsi="Gill Sans MT Pro Light"/>
              <w:szCs w:val="16"/>
            </w:rPr>
          </w:pPr>
        </w:p>
      </w:tc>
      <w:tc>
        <w:tcPr>
          <w:tcW w:w="2576" w:type="pct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5465DCB4" w14:textId="235967F3" w:rsidR="0026011B" w:rsidRPr="00917540" w:rsidRDefault="00917540" w:rsidP="00917540">
          <w:pPr>
            <w:pStyle w:val="HeaderDecisione"/>
            <w:tabs>
              <w:tab w:val="left" w:pos="1459"/>
            </w:tabs>
            <w:spacing w:after="120"/>
            <w:ind w:left="-136"/>
            <w:rPr>
              <w:rFonts w:ascii="Gill Sans MT" w:hAnsi="Gill Sans MT"/>
              <w:sz w:val="24"/>
              <w:szCs w:val="16"/>
            </w:rPr>
          </w:pPr>
          <w:r>
            <w:rPr>
              <w:rFonts w:ascii="Gill Sans MT" w:hAnsi="Gill Sans MT"/>
              <w:sz w:val="24"/>
              <w:szCs w:val="16"/>
            </w:rPr>
            <w:t xml:space="preserve">Al proprio Comune di domicilio </w:t>
          </w:r>
        </w:p>
      </w:tc>
    </w:tr>
    <w:tr w:rsidR="0026011B" w:rsidRPr="0004624C" w14:paraId="1F9D70FC" w14:textId="77777777" w:rsidTr="00D15605">
      <w:trPr>
        <w:trHeight w:hRule="exact" w:val="964"/>
      </w:trPr>
      <w:tc>
        <w:tcPr>
          <w:tcW w:w="4125" w:type="pct"/>
          <w:gridSpan w:val="4"/>
          <w:tcBorders>
            <w:bottom w:val="nil"/>
            <w:right w:val="nil"/>
          </w:tcBorders>
          <w:noWrap/>
          <w:tcMar>
            <w:top w:w="0" w:type="dxa"/>
          </w:tcMar>
        </w:tcPr>
        <w:sdt>
          <w:sdtPr>
            <w:rPr>
              <w:rFonts w:ascii="Gill Sans Display MT Pro BdCn" w:hAnsi="Gill Sans Display MT Pro BdCn"/>
              <w:sz w:val="36"/>
              <w:szCs w:val="16"/>
            </w:rPr>
            <w:alias w:val="DocParam.Subject"/>
            <w:id w:val="761110908"/>
            <w:dataBinding w:xpath="//Text[@id='DocParam.Subject']" w:storeItemID="{C8CE26E8-A515-49FA-85AA-68742093E682}"/>
            <w:text w:multiLine="1"/>
          </w:sdtPr>
          <w:sdtEndPr/>
          <w:sdtContent>
            <w:p w14:paraId="7D78C9C6" w14:textId="77777777" w:rsidR="0026011B" w:rsidRPr="002760EB" w:rsidRDefault="0026011B" w:rsidP="000E4474">
              <w:pPr>
                <w:pStyle w:val="HeaderDecisione"/>
                <w:tabs>
                  <w:tab w:val="left" w:pos="1459"/>
                </w:tabs>
                <w:spacing w:before="60"/>
                <w:rPr>
                  <w:rFonts w:ascii="Gill Sans Display MT Pro BdCn" w:hAnsi="Gill Sans Display MT Pro BdCn"/>
                  <w:szCs w:val="16"/>
                </w:rPr>
              </w:pPr>
              <w:r>
                <w:rPr>
                  <w:rFonts w:ascii="Gill Sans Display MT Pro BdCn" w:hAnsi="Gill Sans Display MT Pro BdCn"/>
                  <w:sz w:val="36"/>
                  <w:szCs w:val="16"/>
                </w:rPr>
                <w:t xml:space="preserve"> </w:t>
              </w:r>
            </w:p>
          </w:sdtContent>
        </w:sdt>
      </w:tc>
      <w:tc>
        <w:tcPr>
          <w:tcW w:w="875" w:type="pct"/>
          <w:tcBorders>
            <w:left w:val="nil"/>
            <w:bottom w:val="nil"/>
            <w:right w:val="nil"/>
          </w:tcBorders>
        </w:tcPr>
        <w:p w14:paraId="1DE1B33B" w14:textId="77777777" w:rsidR="0026011B" w:rsidRDefault="0026011B" w:rsidP="000E4474">
          <w:pPr>
            <w:pStyle w:val="HeaderDecisione"/>
            <w:tabs>
              <w:tab w:val="left" w:pos="1459"/>
            </w:tabs>
            <w:rPr>
              <w:rFonts w:ascii="Gill Sans Display MT Pro BdCn" w:hAnsi="Gill Sans Display MT Pro BdCn"/>
              <w:szCs w:val="16"/>
            </w:rPr>
          </w:pPr>
        </w:p>
        <w:p w14:paraId="76A5B379" w14:textId="77777777" w:rsidR="0026011B" w:rsidRDefault="0026011B" w:rsidP="000E4474">
          <w:pPr>
            <w:pStyle w:val="HeaderDecisione"/>
            <w:tabs>
              <w:tab w:val="left" w:pos="1459"/>
            </w:tabs>
            <w:rPr>
              <w:rFonts w:ascii="Gill Sans Display MT Pro BdCn" w:hAnsi="Gill Sans Display MT Pro BdCn"/>
              <w:szCs w:val="16"/>
            </w:rPr>
          </w:pPr>
        </w:p>
        <w:p w14:paraId="4DE32F61" w14:textId="77777777" w:rsidR="0026011B" w:rsidRPr="00B91567" w:rsidRDefault="0026011B" w:rsidP="000E4474">
          <w:pPr>
            <w:pStyle w:val="HeaderDecisione"/>
            <w:tabs>
              <w:tab w:val="left" w:pos="1459"/>
            </w:tabs>
            <w:rPr>
              <w:rFonts w:ascii="Gill Sans Display MT Pro BdCn" w:hAnsi="Gill Sans Display MT Pro BdCn"/>
              <w:szCs w:val="16"/>
            </w:rPr>
          </w:pPr>
        </w:p>
      </w:tc>
    </w:tr>
  </w:tbl>
  <w:p w14:paraId="760437BB" w14:textId="77777777" w:rsidR="0026011B" w:rsidRPr="00B8354D" w:rsidRDefault="0026011B" w:rsidP="00B8354D">
    <w:pPr>
      <w:pStyle w:val="Intestazione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F70"/>
    <w:multiLevelType w:val="hybridMultilevel"/>
    <w:tmpl w:val="45E85D3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74591F"/>
    <w:multiLevelType w:val="hybridMultilevel"/>
    <w:tmpl w:val="9DFA212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B2A3A"/>
    <w:multiLevelType w:val="hybridMultilevel"/>
    <w:tmpl w:val="D1D0A44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4A4676"/>
    <w:multiLevelType w:val="hybridMultilevel"/>
    <w:tmpl w:val="5F560098"/>
    <w:lvl w:ilvl="0" w:tplc="36DE40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40971"/>
    <w:multiLevelType w:val="hybridMultilevel"/>
    <w:tmpl w:val="C338B296"/>
    <w:lvl w:ilvl="0" w:tplc="66A07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7F1519"/>
    <w:multiLevelType w:val="hybridMultilevel"/>
    <w:tmpl w:val="190E6F5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45C78"/>
    <w:multiLevelType w:val="hybridMultilevel"/>
    <w:tmpl w:val="215C3E0C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C4415"/>
    <w:multiLevelType w:val="hybridMultilevel"/>
    <w:tmpl w:val="54F840A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A5B29"/>
    <w:multiLevelType w:val="hybridMultilevel"/>
    <w:tmpl w:val="9E022ACC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F2ADD"/>
    <w:multiLevelType w:val="hybridMultilevel"/>
    <w:tmpl w:val="1BCA99C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40AAB"/>
    <w:multiLevelType w:val="hybridMultilevel"/>
    <w:tmpl w:val="087CD454"/>
    <w:lvl w:ilvl="0" w:tplc="08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8390478"/>
    <w:multiLevelType w:val="hybridMultilevel"/>
    <w:tmpl w:val="04687B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B74ABB"/>
    <w:multiLevelType w:val="hybridMultilevel"/>
    <w:tmpl w:val="4302329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4459F"/>
    <w:multiLevelType w:val="hybridMultilevel"/>
    <w:tmpl w:val="35CA08A4"/>
    <w:lvl w:ilvl="0" w:tplc="FFC8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A3470"/>
    <w:multiLevelType w:val="hybridMultilevel"/>
    <w:tmpl w:val="1AD8575C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34742"/>
    <w:multiLevelType w:val="hybridMultilevel"/>
    <w:tmpl w:val="9E022ACC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52FB9"/>
    <w:multiLevelType w:val="hybridMultilevel"/>
    <w:tmpl w:val="11ECCDB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3"/>
  </w:num>
  <w:num w:numId="14">
    <w:abstractNumId w:val="5"/>
  </w:num>
  <w:num w:numId="15">
    <w:abstractNumId w:val="15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62"/>
    <w:rsid w:val="00002218"/>
    <w:rsid w:val="00003473"/>
    <w:rsid w:val="00005674"/>
    <w:rsid w:val="0000732A"/>
    <w:rsid w:val="0001303C"/>
    <w:rsid w:val="00015F62"/>
    <w:rsid w:val="00021C54"/>
    <w:rsid w:val="00024484"/>
    <w:rsid w:val="00026B11"/>
    <w:rsid w:val="00027E2B"/>
    <w:rsid w:val="00031521"/>
    <w:rsid w:val="00042DD7"/>
    <w:rsid w:val="00042F0B"/>
    <w:rsid w:val="000533BC"/>
    <w:rsid w:val="0005579B"/>
    <w:rsid w:val="00060676"/>
    <w:rsid w:val="00062C4E"/>
    <w:rsid w:val="00067E4F"/>
    <w:rsid w:val="00071B94"/>
    <w:rsid w:val="00072F70"/>
    <w:rsid w:val="00076254"/>
    <w:rsid w:val="00084841"/>
    <w:rsid w:val="000873A4"/>
    <w:rsid w:val="000879F8"/>
    <w:rsid w:val="00095416"/>
    <w:rsid w:val="000A06A0"/>
    <w:rsid w:val="000A0D4B"/>
    <w:rsid w:val="000A6B22"/>
    <w:rsid w:val="000A7990"/>
    <w:rsid w:val="000B0C6D"/>
    <w:rsid w:val="000B20DD"/>
    <w:rsid w:val="000B74C5"/>
    <w:rsid w:val="000B7639"/>
    <w:rsid w:val="000C0D8A"/>
    <w:rsid w:val="000C15E4"/>
    <w:rsid w:val="000C4F01"/>
    <w:rsid w:val="000C5538"/>
    <w:rsid w:val="000C71E2"/>
    <w:rsid w:val="000D1B3A"/>
    <w:rsid w:val="000D22E2"/>
    <w:rsid w:val="000D7281"/>
    <w:rsid w:val="000D780C"/>
    <w:rsid w:val="000E33C0"/>
    <w:rsid w:val="000E4474"/>
    <w:rsid w:val="000E7887"/>
    <w:rsid w:val="000F2DD5"/>
    <w:rsid w:val="000F5138"/>
    <w:rsid w:val="00100149"/>
    <w:rsid w:val="00101298"/>
    <w:rsid w:val="00103845"/>
    <w:rsid w:val="00106264"/>
    <w:rsid w:val="001111A5"/>
    <w:rsid w:val="00117E7C"/>
    <w:rsid w:val="001215C6"/>
    <w:rsid w:val="00127EB8"/>
    <w:rsid w:val="00132ED9"/>
    <w:rsid w:val="00141EF1"/>
    <w:rsid w:val="00141F1F"/>
    <w:rsid w:val="001425E2"/>
    <w:rsid w:val="001430DE"/>
    <w:rsid w:val="0014615A"/>
    <w:rsid w:val="00150581"/>
    <w:rsid w:val="00151266"/>
    <w:rsid w:val="00156002"/>
    <w:rsid w:val="00156234"/>
    <w:rsid w:val="001564D5"/>
    <w:rsid w:val="00161639"/>
    <w:rsid w:val="00164DF8"/>
    <w:rsid w:val="001658E7"/>
    <w:rsid w:val="00167B63"/>
    <w:rsid w:val="00170CEF"/>
    <w:rsid w:val="0017283B"/>
    <w:rsid w:val="00173525"/>
    <w:rsid w:val="00174358"/>
    <w:rsid w:val="001746B5"/>
    <w:rsid w:val="00174D7D"/>
    <w:rsid w:val="001763AC"/>
    <w:rsid w:val="0018210D"/>
    <w:rsid w:val="00183514"/>
    <w:rsid w:val="00184106"/>
    <w:rsid w:val="001843DA"/>
    <w:rsid w:val="0018534B"/>
    <w:rsid w:val="00187A1F"/>
    <w:rsid w:val="00192B33"/>
    <w:rsid w:val="001A2B2A"/>
    <w:rsid w:val="001A4930"/>
    <w:rsid w:val="001A58FD"/>
    <w:rsid w:val="001A619C"/>
    <w:rsid w:val="001B02F4"/>
    <w:rsid w:val="001B735F"/>
    <w:rsid w:val="001B7761"/>
    <w:rsid w:val="001C01DC"/>
    <w:rsid w:val="001C1BBF"/>
    <w:rsid w:val="001C24EC"/>
    <w:rsid w:val="001C2F22"/>
    <w:rsid w:val="001C5005"/>
    <w:rsid w:val="001C69DA"/>
    <w:rsid w:val="001D3C21"/>
    <w:rsid w:val="001D7356"/>
    <w:rsid w:val="001E01D9"/>
    <w:rsid w:val="001E0380"/>
    <w:rsid w:val="001E37BB"/>
    <w:rsid w:val="001E61B7"/>
    <w:rsid w:val="001F77D8"/>
    <w:rsid w:val="001F7D73"/>
    <w:rsid w:val="002067DA"/>
    <w:rsid w:val="002100CC"/>
    <w:rsid w:val="0021047D"/>
    <w:rsid w:val="00211F02"/>
    <w:rsid w:val="00213423"/>
    <w:rsid w:val="00216EF2"/>
    <w:rsid w:val="002204AA"/>
    <w:rsid w:val="00221C4F"/>
    <w:rsid w:val="002258EF"/>
    <w:rsid w:val="0023164E"/>
    <w:rsid w:val="0024614A"/>
    <w:rsid w:val="0024676B"/>
    <w:rsid w:val="00247EE6"/>
    <w:rsid w:val="0025197A"/>
    <w:rsid w:val="00252732"/>
    <w:rsid w:val="002544A1"/>
    <w:rsid w:val="0025601C"/>
    <w:rsid w:val="0026011B"/>
    <w:rsid w:val="00272870"/>
    <w:rsid w:val="00273959"/>
    <w:rsid w:val="00274EAB"/>
    <w:rsid w:val="00275516"/>
    <w:rsid w:val="002772B3"/>
    <w:rsid w:val="002802E8"/>
    <w:rsid w:val="0028197A"/>
    <w:rsid w:val="00286F31"/>
    <w:rsid w:val="002953F5"/>
    <w:rsid w:val="00295B7C"/>
    <w:rsid w:val="00296401"/>
    <w:rsid w:val="002A13D0"/>
    <w:rsid w:val="002A7A41"/>
    <w:rsid w:val="002B0529"/>
    <w:rsid w:val="002B4E78"/>
    <w:rsid w:val="002B4FDA"/>
    <w:rsid w:val="002B596A"/>
    <w:rsid w:val="002B626E"/>
    <w:rsid w:val="002B777F"/>
    <w:rsid w:val="002D390D"/>
    <w:rsid w:val="002D5432"/>
    <w:rsid w:val="002E5173"/>
    <w:rsid w:val="002E5D08"/>
    <w:rsid w:val="002E7CE1"/>
    <w:rsid w:val="002F167C"/>
    <w:rsid w:val="002F42D0"/>
    <w:rsid w:val="002F4D84"/>
    <w:rsid w:val="002F7A12"/>
    <w:rsid w:val="003105D6"/>
    <w:rsid w:val="003109BB"/>
    <w:rsid w:val="00313823"/>
    <w:rsid w:val="0033785A"/>
    <w:rsid w:val="00340953"/>
    <w:rsid w:val="003409A6"/>
    <w:rsid w:val="00342168"/>
    <w:rsid w:val="0034522A"/>
    <w:rsid w:val="003474A6"/>
    <w:rsid w:val="00347CE6"/>
    <w:rsid w:val="00351CAD"/>
    <w:rsid w:val="00353C05"/>
    <w:rsid w:val="003674AE"/>
    <w:rsid w:val="003700BF"/>
    <w:rsid w:val="00375D7B"/>
    <w:rsid w:val="00381124"/>
    <w:rsid w:val="00381D7E"/>
    <w:rsid w:val="00383313"/>
    <w:rsid w:val="00390381"/>
    <w:rsid w:val="00392151"/>
    <w:rsid w:val="0039680B"/>
    <w:rsid w:val="003968FC"/>
    <w:rsid w:val="003A5A9F"/>
    <w:rsid w:val="003B3FC0"/>
    <w:rsid w:val="003B4C6E"/>
    <w:rsid w:val="003B6224"/>
    <w:rsid w:val="003B677D"/>
    <w:rsid w:val="003B7862"/>
    <w:rsid w:val="003C21A5"/>
    <w:rsid w:val="003C5A10"/>
    <w:rsid w:val="003C61FD"/>
    <w:rsid w:val="003C65FB"/>
    <w:rsid w:val="003C7A3D"/>
    <w:rsid w:val="003D14BF"/>
    <w:rsid w:val="003D620F"/>
    <w:rsid w:val="003E04A0"/>
    <w:rsid w:val="003E276F"/>
    <w:rsid w:val="003E3AD4"/>
    <w:rsid w:val="003E6B34"/>
    <w:rsid w:val="003E77E9"/>
    <w:rsid w:val="003F7E1D"/>
    <w:rsid w:val="00401555"/>
    <w:rsid w:val="004015FB"/>
    <w:rsid w:val="0040210D"/>
    <w:rsid w:val="004062E8"/>
    <w:rsid w:val="0040648B"/>
    <w:rsid w:val="00406562"/>
    <w:rsid w:val="004106D0"/>
    <w:rsid w:val="00410C0F"/>
    <w:rsid w:val="00416C80"/>
    <w:rsid w:val="00421A65"/>
    <w:rsid w:val="00427D89"/>
    <w:rsid w:val="004370E2"/>
    <w:rsid w:val="00437427"/>
    <w:rsid w:val="00440123"/>
    <w:rsid w:val="00443937"/>
    <w:rsid w:val="004470BE"/>
    <w:rsid w:val="00450B66"/>
    <w:rsid w:val="004554CB"/>
    <w:rsid w:val="00457393"/>
    <w:rsid w:val="0046106B"/>
    <w:rsid w:val="0046669F"/>
    <w:rsid w:val="00470C6B"/>
    <w:rsid w:val="004714A6"/>
    <w:rsid w:val="00477246"/>
    <w:rsid w:val="0048479E"/>
    <w:rsid w:val="00487081"/>
    <w:rsid w:val="00493A01"/>
    <w:rsid w:val="004A0B5B"/>
    <w:rsid w:val="004A1A9B"/>
    <w:rsid w:val="004A1B36"/>
    <w:rsid w:val="004A3D40"/>
    <w:rsid w:val="004B7067"/>
    <w:rsid w:val="004C16AD"/>
    <w:rsid w:val="004C3470"/>
    <w:rsid w:val="004C503A"/>
    <w:rsid w:val="004C54F8"/>
    <w:rsid w:val="004C6B1F"/>
    <w:rsid w:val="004C6D8E"/>
    <w:rsid w:val="004D1ECF"/>
    <w:rsid w:val="004D2A6D"/>
    <w:rsid w:val="004E06E7"/>
    <w:rsid w:val="004E5D56"/>
    <w:rsid w:val="004F00DD"/>
    <w:rsid w:val="004F4B0D"/>
    <w:rsid w:val="0050280C"/>
    <w:rsid w:val="00510C65"/>
    <w:rsid w:val="00511104"/>
    <w:rsid w:val="005116B4"/>
    <w:rsid w:val="005117A9"/>
    <w:rsid w:val="0051191A"/>
    <w:rsid w:val="00512FDE"/>
    <w:rsid w:val="00516D37"/>
    <w:rsid w:val="00517FB8"/>
    <w:rsid w:val="0052097E"/>
    <w:rsid w:val="00522D74"/>
    <w:rsid w:val="00523A05"/>
    <w:rsid w:val="00524E5F"/>
    <w:rsid w:val="005449BE"/>
    <w:rsid w:val="005519E6"/>
    <w:rsid w:val="00555CC3"/>
    <w:rsid w:val="005568D3"/>
    <w:rsid w:val="00562EC4"/>
    <w:rsid w:val="00565A81"/>
    <w:rsid w:val="00565D30"/>
    <w:rsid w:val="005737CA"/>
    <w:rsid w:val="0058327E"/>
    <w:rsid w:val="00583C76"/>
    <w:rsid w:val="00584C96"/>
    <w:rsid w:val="00585987"/>
    <w:rsid w:val="00585BC6"/>
    <w:rsid w:val="005A04AF"/>
    <w:rsid w:val="005A5B54"/>
    <w:rsid w:val="005B6F30"/>
    <w:rsid w:val="005C0FB1"/>
    <w:rsid w:val="005C3DF2"/>
    <w:rsid w:val="005D0DF3"/>
    <w:rsid w:val="005D7725"/>
    <w:rsid w:val="005E0A6E"/>
    <w:rsid w:val="005E1CDB"/>
    <w:rsid w:val="005E1EEB"/>
    <w:rsid w:val="005E477D"/>
    <w:rsid w:val="005F1F8E"/>
    <w:rsid w:val="005F65D1"/>
    <w:rsid w:val="005F7416"/>
    <w:rsid w:val="006021AC"/>
    <w:rsid w:val="00602428"/>
    <w:rsid w:val="00604632"/>
    <w:rsid w:val="00605752"/>
    <w:rsid w:val="00612202"/>
    <w:rsid w:val="006122F1"/>
    <w:rsid w:val="00620C43"/>
    <w:rsid w:val="006216D4"/>
    <w:rsid w:val="006223AA"/>
    <w:rsid w:val="00624E4D"/>
    <w:rsid w:val="00625E48"/>
    <w:rsid w:val="00632B7D"/>
    <w:rsid w:val="0063326E"/>
    <w:rsid w:val="00633A75"/>
    <w:rsid w:val="006349C7"/>
    <w:rsid w:val="00634E2E"/>
    <w:rsid w:val="00641B2F"/>
    <w:rsid w:val="0064402E"/>
    <w:rsid w:val="00645431"/>
    <w:rsid w:val="006500D9"/>
    <w:rsid w:val="0065447D"/>
    <w:rsid w:val="006556E0"/>
    <w:rsid w:val="006601D5"/>
    <w:rsid w:val="006635A9"/>
    <w:rsid w:val="00663744"/>
    <w:rsid w:val="00664FE6"/>
    <w:rsid w:val="006656EA"/>
    <w:rsid w:val="00671466"/>
    <w:rsid w:val="00671D5D"/>
    <w:rsid w:val="00681455"/>
    <w:rsid w:val="0068255E"/>
    <w:rsid w:val="00682CBF"/>
    <w:rsid w:val="00684CD0"/>
    <w:rsid w:val="00685CB9"/>
    <w:rsid w:val="00687D69"/>
    <w:rsid w:val="006903D1"/>
    <w:rsid w:val="00691FA2"/>
    <w:rsid w:val="00693CE6"/>
    <w:rsid w:val="006B72C8"/>
    <w:rsid w:val="006C07F5"/>
    <w:rsid w:val="006C247C"/>
    <w:rsid w:val="006C6E2C"/>
    <w:rsid w:val="006D1E25"/>
    <w:rsid w:val="006D230F"/>
    <w:rsid w:val="006D4C47"/>
    <w:rsid w:val="006D610C"/>
    <w:rsid w:val="006D6AEF"/>
    <w:rsid w:val="006E0534"/>
    <w:rsid w:val="006E53E8"/>
    <w:rsid w:val="006F0792"/>
    <w:rsid w:val="006F1B0F"/>
    <w:rsid w:val="006F2EE9"/>
    <w:rsid w:val="006F5D75"/>
    <w:rsid w:val="006F6C09"/>
    <w:rsid w:val="007003C8"/>
    <w:rsid w:val="00711F5C"/>
    <w:rsid w:val="00714963"/>
    <w:rsid w:val="00715677"/>
    <w:rsid w:val="00716BD2"/>
    <w:rsid w:val="00721115"/>
    <w:rsid w:val="00733899"/>
    <w:rsid w:val="00733B6F"/>
    <w:rsid w:val="007343DD"/>
    <w:rsid w:val="0073514D"/>
    <w:rsid w:val="00735C27"/>
    <w:rsid w:val="00736BB6"/>
    <w:rsid w:val="0073785F"/>
    <w:rsid w:val="00742A5B"/>
    <w:rsid w:val="007451B7"/>
    <w:rsid w:val="00745626"/>
    <w:rsid w:val="00745E44"/>
    <w:rsid w:val="007460BB"/>
    <w:rsid w:val="0075092B"/>
    <w:rsid w:val="0076520C"/>
    <w:rsid w:val="00765B63"/>
    <w:rsid w:val="00772082"/>
    <w:rsid w:val="007738D9"/>
    <w:rsid w:val="0077631C"/>
    <w:rsid w:val="00776D46"/>
    <w:rsid w:val="007805D7"/>
    <w:rsid w:val="00782691"/>
    <w:rsid w:val="00786B2E"/>
    <w:rsid w:val="00787C3E"/>
    <w:rsid w:val="007A1E68"/>
    <w:rsid w:val="007A361B"/>
    <w:rsid w:val="007B05C7"/>
    <w:rsid w:val="007B2484"/>
    <w:rsid w:val="007B281F"/>
    <w:rsid w:val="007B609F"/>
    <w:rsid w:val="007C1034"/>
    <w:rsid w:val="007C3CC4"/>
    <w:rsid w:val="007C7CB9"/>
    <w:rsid w:val="007D079D"/>
    <w:rsid w:val="007D5CF4"/>
    <w:rsid w:val="007E0BC0"/>
    <w:rsid w:val="007E783E"/>
    <w:rsid w:val="007E7BFB"/>
    <w:rsid w:val="007F18A0"/>
    <w:rsid w:val="007F321A"/>
    <w:rsid w:val="007F7350"/>
    <w:rsid w:val="007F7AA9"/>
    <w:rsid w:val="008019A9"/>
    <w:rsid w:val="00801A4B"/>
    <w:rsid w:val="0081152D"/>
    <w:rsid w:val="00812EE2"/>
    <w:rsid w:val="00813634"/>
    <w:rsid w:val="00813C62"/>
    <w:rsid w:val="00822006"/>
    <w:rsid w:val="0082270C"/>
    <w:rsid w:val="008238DA"/>
    <w:rsid w:val="00825889"/>
    <w:rsid w:val="00832667"/>
    <w:rsid w:val="00833905"/>
    <w:rsid w:val="00834256"/>
    <w:rsid w:val="00835093"/>
    <w:rsid w:val="00836D15"/>
    <w:rsid w:val="00847DD5"/>
    <w:rsid w:val="008503BE"/>
    <w:rsid w:val="008630CC"/>
    <w:rsid w:val="00863E4F"/>
    <w:rsid w:val="00865253"/>
    <w:rsid w:val="00875068"/>
    <w:rsid w:val="008753BC"/>
    <w:rsid w:val="008808E9"/>
    <w:rsid w:val="00881BFE"/>
    <w:rsid w:val="00881E1C"/>
    <w:rsid w:val="00891A4E"/>
    <w:rsid w:val="00895708"/>
    <w:rsid w:val="00896335"/>
    <w:rsid w:val="008A1426"/>
    <w:rsid w:val="008A1ED2"/>
    <w:rsid w:val="008A42F9"/>
    <w:rsid w:val="008A4871"/>
    <w:rsid w:val="008B14D3"/>
    <w:rsid w:val="008B19C7"/>
    <w:rsid w:val="008B791C"/>
    <w:rsid w:val="008C05C4"/>
    <w:rsid w:val="008C066F"/>
    <w:rsid w:val="008C16B7"/>
    <w:rsid w:val="008D6E75"/>
    <w:rsid w:val="008E487B"/>
    <w:rsid w:val="008E4F34"/>
    <w:rsid w:val="008E57E9"/>
    <w:rsid w:val="008E5D08"/>
    <w:rsid w:val="008E64BF"/>
    <w:rsid w:val="008E7091"/>
    <w:rsid w:val="008F061A"/>
    <w:rsid w:val="008F4D85"/>
    <w:rsid w:val="008F4E9A"/>
    <w:rsid w:val="009011B8"/>
    <w:rsid w:val="00901A48"/>
    <w:rsid w:val="00912D69"/>
    <w:rsid w:val="00913586"/>
    <w:rsid w:val="00917540"/>
    <w:rsid w:val="00917A0B"/>
    <w:rsid w:val="009215F5"/>
    <w:rsid w:val="00932182"/>
    <w:rsid w:val="00941D69"/>
    <w:rsid w:val="0094237A"/>
    <w:rsid w:val="0094652B"/>
    <w:rsid w:val="0095195C"/>
    <w:rsid w:val="00952343"/>
    <w:rsid w:val="00954AB4"/>
    <w:rsid w:val="00954BB6"/>
    <w:rsid w:val="00962CD5"/>
    <w:rsid w:val="00963C3B"/>
    <w:rsid w:val="0096450C"/>
    <w:rsid w:val="009647A8"/>
    <w:rsid w:val="00965027"/>
    <w:rsid w:val="00970C69"/>
    <w:rsid w:val="009760AD"/>
    <w:rsid w:val="0098244F"/>
    <w:rsid w:val="009864B9"/>
    <w:rsid w:val="009870A1"/>
    <w:rsid w:val="00987A10"/>
    <w:rsid w:val="009923D6"/>
    <w:rsid w:val="00992B9D"/>
    <w:rsid w:val="00993314"/>
    <w:rsid w:val="00993FDE"/>
    <w:rsid w:val="00995521"/>
    <w:rsid w:val="0099588E"/>
    <w:rsid w:val="00995ACC"/>
    <w:rsid w:val="00995B48"/>
    <w:rsid w:val="009A0AB8"/>
    <w:rsid w:val="009A5261"/>
    <w:rsid w:val="009A5268"/>
    <w:rsid w:val="009B3E0D"/>
    <w:rsid w:val="009B6AF0"/>
    <w:rsid w:val="009C1B37"/>
    <w:rsid w:val="009C2C99"/>
    <w:rsid w:val="009C43D2"/>
    <w:rsid w:val="009D1571"/>
    <w:rsid w:val="009D3203"/>
    <w:rsid w:val="009D550E"/>
    <w:rsid w:val="009D7F26"/>
    <w:rsid w:val="009E01EB"/>
    <w:rsid w:val="009E4B74"/>
    <w:rsid w:val="009F0FF6"/>
    <w:rsid w:val="009F4F9F"/>
    <w:rsid w:val="009F6C85"/>
    <w:rsid w:val="00A02327"/>
    <w:rsid w:val="00A0347C"/>
    <w:rsid w:val="00A05C41"/>
    <w:rsid w:val="00A076E8"/>
    <w:rsid w:val="00A13B2D"/>
    <w:rsid w:val="00A14C10"/>
    <w:rsid w:val="00A16FB7"/>
    <w:rsid w:val="00A175CE"/>
    <w:rsid w:val="00A1765F"/>
    <w:rsid w:val="00A20F4A"/>
    <w:rsid w:val="00A239B9"/>
    <w:rsid w:val="00A316D5"/>
    <w:rsid w:val="00A34385"/>
    <w:rsid w:val="00A3521A"/>
    <w:rsid w:val="00A357E2"/>
    <w:rsid w:val="00A36A8C"/>
    <w:rsid w:val="00A42982"/>
    <w:rsid w:val="00A44F24"/>
    <w:rsid w:val="00A45C17"/>
    <w:rsid w:val="00A47B7B"/>
    <w:rsid w:val="00A47D7B"/>
    <w:rsid w:val="00A47EEA"/>
    <w:rsid w:val="00A520A2"/>
    <w:rsid w:val="00A52576"/>
    <w:rsid w:val="00A53E9E"/>
    <w:rsid w:val="00A54C0D"/>
    <w:rsid w:val="00A54F0B"/>
    <w:rsid w:val="00A5623C"/>
    <w:rsid w:val="00A607C1"/>
    <w:rsid w:val="00A67C78"/>
    <w:rsid w:val="00A71C46"/>
    <w:rsid w:val="00A73E8D"/>
    <w:rsid w:val="00A75518"/>
    <w:rsid w:val="00A8014D"/>
    <w:rsid w:val="00A822E1"/>
    <w:rsid w:val="00A84A58"/>
    <w:rsid w:val="00A855C1"/>
    <w:rsid w:val="00A859C7"/>
    <w:rsid w:val="00A8786D"/>
    <w:rsid w:val="00A92D49"/>
    <w:rsid w:val="00A94307"/>
    <w:rsid w:val="00AA617E"/>
    <w:rsid w:val="00AB4636"/>
    <w:rsid w:val="00AB6D0A"/>
    <w:rsid w:val="00AB76BF"/>
    <w:rsid w:val="00AC40E6"/>
    <w:rsid w:val="00AC502A"/>
    <w:rsid w:val="00AC53D6"/>
    <w:rsid w:val="00AC66B1"/>
    <w:rsid w:val="00AD0CAC"/>
    <w:rsid w:val="00AD5329"/>
    <w:rsid w:val="00AE3773"/>
    <w:rsid w:val="00AE5641"/>
    <w:rsid w:val="00AE7731"/>
    <w:rsid w:val="00AF1A43"/>
    <w:rsid w:val="00AF4DD9"/>
    <w:rsid w:val="00AF5C09"/>
    <w:rsid w:val="00AF792F"/>
    <w:rsid w:val="00B030E2"/>
    <w:rsid w:val="00B07D59"/>
    <w:rsid w:val="00B16A2E"/>
    <w:rsid w:val="00B2168B"/>
    <w:rsid w:val="00B22441"/>
    <w:rsid w:val="00B2286D"/>
    <w:rsid w:val="00B26E67"/>
    <w:rsid w:val="00B27032"/>
    <w:rsid w:val="00B309D6"/>
    <w:rsid w:val="00B31911"/>
    <w:rsid w:val="00B36E27"/>
    <w:rsid w:val="00B40A0A"/>
    <w:rsid w:val="00B40AE0"/>
    <w:rsid w:val="00B44D70"/>
    <w:rsid w:val="00B54CA5"/>
    <w:rsid w:val="00B62C3D"/>
    <w:rsid w:val="00B639E1"/>
    <w:rsid w:val="00B63FF3"/>
    <w:rsid w:val="00B642A0"/>
    <w:rsid w:val="00B6491D"/>
    <w:rsid w:val="00B7408D"/>
    <w:rsid w:val="00B8132C"/>
    <w:rsid w:val="00B8354D"/>
    <w:rsid w:val="00B90145"/>
    <w:rsid w:val="00B933BA"/>
    <w:rsid w:val="00BA30D6"/>
    <w:rsid w:val="00BA50D4"/>
    <w:rsid w:val="00BA676D"/>
    <w:rsid w:val="00BB390E"/>
    <w:rsid w:val="00BB6AE7"/>
    <w:rsid w:val="00BB6C7D"/>
    <w:rsid w:val="00BB7987"/>
    <w:rsid w:val="00BB7C20"/>
    <w:rsid w:val="00BC1104"/>
    <w:rsid w:val="00BC1AAD"/>
    <w:rsid w:val="00BC52A6"/>
    <w:rsid w:val="00BD2484"/>
    <w:rsid w:val="00BD361E"/>
    <w:rsid w:val="00BD5168"/>
    <w:rsid w:val="00BE2CB0"/>
    <w:rsid w:val="00BF35EC"/>
    <w:rsid w:val="00BF3B81"/>
    <w:rsid w:val="00BF60AA"/>
    <w:rsid w:val="00BF6928"/>
    <w:rsid w:val="00C01725"/>
    <w:rsid w:val="00C06473"/>
    <w:rsid w:val="00C07A24"/>
    <w:rsid w:val="00C07A37"/>
    <w:rsid w:val="00C10009"/>
    <w:rsid w:val="00C12FFF"/>
    <w:rsid w:val="00C13E8A"/>
    <w:rsid w:val="00C1426C"/>
    <w:rsid w:val="00C16633"/>
    <w:rsid w:val="00C17513"/>
    <w:rsid w:val="00C26DA7"/>
    <w:rsid w:val="00C318FD"/>
    <w:rsid w:val="00C32640"/>
    <w:rsid w:val="00C333C2"/>
    <w:rsid w:val="00C338AB"/>
    <w:rsid w:val="00C47DC2"/>
    <w:rsid w:val="00C554C6"/>
    <w:rsid w:val="00C61682"/>
    <w:rsid w:val="00C61B7F"/>
    <w:rsid w:val="00C64A20"/>
    <w:rsid w:val="00C64B33"/>
    <w:rsid w:val="00C67325"/>
    <w:rsid w:val="00C75918"/>
    <w:rsid w:val="00C76E2D"/>
    <w:rsid w:val="00C76F0E"/>
    <w:rsid w:val="00C777A9"/>
    <w:rsid w:val="00C8128D"/>
    <w:rsid w:val="00C8429C"/>
    <w:rsid w:val="00C8454C"/>
    <w:rsid w:val="00C85A87"/>
    <w:rsid w:val="00C85FCB"/>
    <w:rsid w:val="00C90F75"/>
    <w:rsid w:val="00C91672"/>
    <w:rsid w:val="00C94EA1"/>
    <w:rsid w:val="00C96943"/>
    <w:rsid w:val="00C97792"/>
    <w:rsid w:val="00CA458F"/>
    <w:rsid w:val="00CB6C15"/>
    <w:rsid w:val="00CC0726"/>
    <w:rsid w:val="00CC3473"/>
    <w:rsid w:val="00CD0890"/>
    <w:rsid w:val="00CD1D4B"/>
    <w:rsid w:val="00CD46C3"/>
    <w:rsid w:val="00CE727B"/>
    <w:rsid w:val="00CF3DA2"/>
    <w:rsid w:val="00CF6ADC"/>
    <w:rsid w:val="00D14AD5"/>
    <w:rsid w:val="00D15471"/>
    <w:rsid w:val="00D15605"/>
    <w:rsid w:val="00D2006D"/>
    <w:rsid w:val="00D2127F"/>
    <w:rsid w:val="00D27EC3"/>
    <w:rsid w:val="00D30065"/>
    <w:rsid w:val="00D30504"/>
    <w:rsid w:val="00D340C4"/>
    <w:rsid w:val="00D35A52"/>
    <w:rsid w:val="00D369AB"/>
    <w:rsid w:val="00D423E6"/>
    <w:rsid w:val="00D43E27"/>
    <w:rsid w:val="00D43FE1"/>
    <w:rsid w:val="00D44278"/>
    <w:rsid w:val="00D51591"/>
    <w:rsid w:val="00D528B3"/>
    <w:rsid w:val="00D53376"/>
    <w:rsid w:val="00D55FD6"/>
    <w:rsid w:val="00D57224"/>
    <w:rsid w:val="00D57BA4"/>
    <w:rsid w:val="00D71035"/>
    <w:rsid w:val="00D7173D"/>
    <w:rsid w:val="00D72225"/>
    <w:rsid w:val="00D72BAC"/>
    <w:rsid w:val="00D74871"/>
    <w:rsid w:val="00D74AF1"/>
    <w:rsid w:val="00D77444"/>
    <w:rsid w:val="00D80F3C"/>
    <w:rsid w:val="00D813B0"/>
    <w:rsid w:val="00D83EFF"/>
    <w:rsid w:val="00D914F0"/>
    <w:rsid w:val="00D95611"/>
    <w:rsid w:val="00D97361"/>
    <w:rsid w:val="00DA1C05"/>
    <w:rsid w:val="00DB06B1"/>
    <w:rsid w:val="00DB5519"/>
    <w:rsid w:val="00DC02A8"/>
    <w:rsid w:val="00DC0C3E"/>
    <w:rsid w:val="00DD2C8B"/>
    <w:rsid w:val="00DD4AEA"/>
    <w:rsid w:val="00DD7AEA"/>
    <w:rsid w:val="00DE1D00"/>
    <w:rsid w:val="00DE4A91"/>
    <w:rsid w:val="00DE5B47"/>
    <w:rsid w:val="00DF1C99"/>
    <w:rsid w:val="00DF5907"/>
    <w:rsid w:val="00DF6B97"/>
    <w:rsid w:val="00E00378"/>
    <w:rsid w:val="00E03D4B"/>
    <w:rsid w:val="00E0558C"/>
    <w:rsid w:val="00E07EFC"/>
    <w:rsid w:val="00E1053D"/>
    <w:rsid w:val="00E1503F"/>
    <w:rsid w:val="00E176FA"/>
    <w:rsid w:val="00E20D59"/>
    <w:rsid w:val="00E22FD7"/>
    <w:rsid w:val="00E264E7"/>
    <w:rsid w:val="00E3154E"/>
    <w:rsid w:val="00E35ABD"/>
    <w:rsid w:val="00E35DE4"/>
    <w:rsid w:val="00E36FC0"/>
    <w:rsid w:val="00E40206"/>
    <w:rsid w:val="00E53CFF"/>
    <w:rsid w:val="00E57713"/>
    <w:rsid w:val="00E57901"/>
    <w:rsid w:val="00E6422C"/>
    <w:rsid w:val="00E65682"/>
    <w:rsid w:val="00E65A0D"/>
    <w:rsid w:val="00E726E3"/>
    <w:rsid w:val="00E74ACC"/>
    <w:rsid w:val="00E74D6B"/>
    <w:rsid w:val="00E7603C"/>
    <w:rsid w:val="00E800BD"/>
    <w:rsid w:val="00E80180"/>
    <w:rsid w:val="00E80298"/>
    <w:rsid w:val="00E820F3"/>
    <w:rsid w:val="00E84E57"/>
    <w:rsid w:val="00E85CB6"/>
    <w:rsid w:val="00E9169F"/>
    <w:rsid w:val="00E91FFD"/>
    <w:rsid w:val="00EA0107"/>
    <w:rsid w:val="00EA4CA3"/>
    <w:rsid w:val="00EA6171"/>
    <w:rsid w:val="00EA72FE"/>
    <w:rsid w:val="00EA7F82"/>
    <w:rsid w:val="00EB00AB"/>
    <w:rsid w:val="00EB1B05"/>
    <w:rsid w:val="00EB3551"/>
    <w:rsid w:val="00EB4177"/>
    <w:rsid w:val="00EC0966"/>
    <w:rsid w:val="00EC3471"/>
    <w:rsid w:val="00EC6855"/>
    <w:rsid w:val="00EC6D0D"/>
    <w:rsid w:val="00EC78AC"/>
    <w:rsid w:val="00ED08EB"/>
    <w:rsid w:val="00ED1F88"/>
    <w:rsid w:val="00ED32D1"/>
    <w:rsid w:val="00EE0201"/>
    <w:rsid w:val="00EE02B6"/>
    <w:rsid w:val="00EE0416"/>
    <w:rsid w:val="00EE3D47"/>
    <w:rsid w:val="00EE4811"/>
    <w:rsid w:val="00EE5746"/>
    <w:rsid w:val="00EF4930"/>
    <w:rsid w:val="00EF7012"/>
    <w:rsid w:val="00EF74A4"/>
    <w:rsid w:val="00F0206D"/>
    <w:rsid w:val="00F153E5"/>
    <w:rsid w:val="00F17B9B"/>
    <w:rsid w:val="00F24470"/>
    <w:rsid w:val="00F25C36"/>
    <w:rsid w:val="00F25FEF"/>
    <w:rsid w:val="00F305E2"/>
    <w:rsid w:val="00F33AB9"/>
    <w:rsid w:val="00F42AFE"/>
    <w:rsid w:val="00F50BB1"/>
    <w:rsid w:val="00F6063D"/>
    <w:rsid w:val="00F60EFE"/>
    <w:rsid w:val="00F66104"/>
    <w:rsid w:val="00F67784"/>
    <w:rsid w:val="00F67892"/>
    <w:rsid w:val="00F73417"/>
    <w:rsid w:val="00F77A1E"/>
    <w:rsid w:val="00F77CD3"/>
    <w:rsid w:val="00F82331"/>
    <w:rsid w:val="00F900F1"/>
    <w:rsid w:val="00F93689"/>
    <w:rsid w:val="00F9556D"/>
    <w:rsid w:val="00FA7C05"/>
    <w:rsid w:val="00FB0B16"/>
    <w:rsid w:val="00FC43D0"/>
    <w:rsid w:val="00FC669A"/>
    <w:rsid w:val="00FC66D3"/>
    <w:rsid w:val="00FD06D4"/>
    <w:rsid w:val="00FD1C9C"/>
    <w:rsid w:val="00FD2AA4"/>
    <w:rsid w:val="00FD312C"/>
    <w:rsid w:val="00FE6FFA"/>
    <w:rsid w:val="00FF0DD8"/>
    <w:rsid w:val="00FF4231"/>
    <w:rsid w:val="00FF482C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4:docId w14:val="4C4BC820"/>
  <w15:docId w15:val="{51467841-D943-4E03-9834-42F09ABC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4E2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lang w:val="it-IT" w:eastAsia="it-IT"/>
    </w:rPr>
  </w:style>
  <w:style w:type="paragraph" w:styleId="Titolo1">
    <w:name w:val="heading 1"/>
    <w:basedOn w:val="Normale"/>
    <w:next w:val="Normale"/>
    <w:qFormat/>
    <w:rsid w:val="00E53CFF"/>
    <w:pPr>
      <w:keepNext/>
      <w:spacing w:after="120"/>
      <w:ind w:left="-68"/>
      <w:outlineLvl w:val="0"/>
    </w:pPr>
    <w:rPr>
      <w:rFonts w:ascii="Gill Sans Condensed" w:hAnsi="Gill Sans Condensed" w:cs="Gill Sans Condensed"/>
      <w:b/>
      <w:bCs/>
      <w:spacing w:val="-20"/>
      <w:kern w:val="28"/>
      <w:sz w:val="40"/>
      <w:szCs w:val="40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84"/>
      </w:tabs>
      <w:ind w:right="283"/>
    </w:pPr>
  </w:style>
  <w:style w:type="paragraph" w:styleId="Corpodeltesto2">
    <w:name w:val="Body Text 2"/>
    <w:basedOn w:val="Normale"/>
    <w:pPr>
      <w:tabs>
        <w:tab w:val="left" w:pos="2127"/>
      </w:tabs>
    </w:pPr>
  </w:style>
  <w:style w:type="paragraph" w:styleId="Testofumetto">
    <w:name w:val="Balloon Text"/>
    <w:basedOn w:val="Normale"/>
    <w:semiHidden/>
    <w:rsid w:val="00CB6C15"/>
    <w:rPr>
      <w:rFonts w:ascii="Tahoma" w:hAnsi="Tahoma" w:cs="Tahoma"/>
      <w:szCs w:val="16"/>
    </w:rPr>
  </w:style>
  <w:style w:type="table" w:styleId="Grigliatabella">
    <w:name w:val="Table Grid"/>
    <w:basedOn w:val="Tabellanormale"/>
    <w:rsid w:val="00C7591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intestazione2">
    <w:name w:val="AC intestazione #2"/>
    <w:basedOn w:val="Normale"/>
    <w:rsid w:val="00A859C7"/>
    <w:pPr>
      <w:widowControl w:val="0"/>
      <w:tabs>
        <w:tab w:val="left" w:pos="709"/>
      </w:tabs>
      <w:overflowPunct/>
      <w:spacing w:before="60" w:after="60"/>
      <w:textAlignment w:val="auto"/>
    </w:pPr>
    <w:rPr>
      <w:rFonts w:ascii="Gill Sans Condensed" w:hAnsi="Gill Sans Condensed" w:cs="Arial"/>
      <w:b/>
      <w:noProof/>
      <w:szCs w:val="16"/>
    </w:rPr>
  </w:style>
  <w:style w:type="paragraph" w:customStyle="1" w:styleId="ACintestazionedata">
    <w:name w:val="AC intestazione data"/>
    <w:basedOn w:val="Normale"/>
    <w:rsid w:val="00F25FEF"/>
    <w:pPr>
      <w:widowControl w:val="0"/>
      <w:overflowPunct/>
      <w:spacing w:before="60"/>
      <w:textAlignment w:val="auto"/>
    </w:pPr>
    <w:rPr>
      <w:rFonts w:ascii="Gill Sans Light" w:hAnsi="Gill Sans Light" w:cs="Arial"/>
      <w:szCs w:val="16"/>
    </w:rPr>
  </w:style>
  <w:style w:type="paragraph" w:customStyle="1" w:styleId="ACintestazione3">
    <w:name w:val="AC intestazione #3"/>
    <w:basedOn w:val="Normale"/>
    <w:rsid w:val="00F25FEF"/>
    <w:pPr>
      <w:widowControl w:val="0"/>
      <w:tabs>
        <w:tab w:val="left" w:pos="709"/>
      </w:tabs>
      <w:overflowPunct/>
      <w:spacing w:after="60"/>
      <w:jc w:val="right"/>
      <w:textAlignment w:val="auto"/>
    </w:pPr>
    <w:rPr>
      <w:rFonts w:ascii="Gill Sans Light" w:hAnsi="Gill Sans Light" w:cs="Arial"/>
      <w:color w:val="777777"/>
      <w:szCs w:val="18"/>
    </w:rPr>
  </w:style>
  <w:style w:type="character" w:customStyle="1" w:styleId="A6">
    <w:name w:val="A6"/>
    <w:uiPriority w:val="99"/>
    <w:rsid w:val="00C01725"/>
    <w:rPr>
      <w:rFonts w:cs="Frutiger LT Std 45 Light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D7F26"/>
    <w:pPr>
      <w:ind w:left="720"/>
      <w:contextualSpacing/>
    </w:pPr>
  </w:style>
  <w:style w:type="character" w:styleId="Collegamentoipertestuale">
    <w:name w:val="Hyperlink"/>
    <w:basedOn w:val="Carpredefinitoparagrafo"/>
    <w:rsid w:val="00C07A37"/>
    <w:rPr>
      <w:color w:val="0563C1" w:themeColor="hyperlink"/>
      <w:u w:val="single"/>
    </w:rPr>
  </w:style>
  <w:style w:type="paragraph" w:customStyle="1" w:styleId="Titolotabella">
    <w:name w:val="Titolo tabella"/>
    <w:basedOn w:val="Normale"/>
    <w:link w:val="TitolotabellaCarattere"/>
    <w:qFormat/>
    <w:rsid w:val="0018210D"/>
    <w:rPr>
      <w:b/>
      <w:spacing w:val="-12"/>
      <w:sz w:val="22"/>
      <w:szCs w:val="22"/>
    </w:rPr>
  </w:style>
  <w:style w:type="character" w:customStyle="1" w:styleId="TitolotabellaCarattere">
    <w:name w:val="Titolo tabella Carattere"/>
    <w:basedOn w:val="Carpredefinitoparagrafo"/>
    <w:link w:val="Titolotabella"/>
    <w:rsid w:val="0018210D"/>
    <w:rPr>
      <w:rFonts w:ascii="Arial" w:hAnsi="Arial"/>
      <w:b/>
      <w:spacing w:val="-12"/>
      <w:sz w:val="22"/>
      <w:szCs w:val="22"/>
      <w:lang w:val="it-IT" w:eastAsia="it-IT"/>
    </w:rPr>
  </w:style>
  <w:style w:type="paragraph" w:customStyle="1" w:styleId="Pa4">
    <w:name w:val="Pa4"/>
    <w:basedOn w:val="Normale"/>
    <w:next w:val="Normale"/>
    <w:uiPriority w:val="99"/>
    <w:rsid w:val="00067E4F"/>
    <w:pPr>
      <w:overflowPunct/>
      <w:spacing w:line="181" w:lineRule="atLeast"/>
      <w:textAlignment w:val="auto"/>
    </w:pPr>
    <w:rPr>
      <w:rFonts w:ascii="Frutiger LT Std 45 Light" w:hAnsi="Frutiger LT Std 45 Light"/>
      <w:sz w:val="24"/>
      <w:szCs w:val="24"/>
      <w:lang w:val="de-CH" w:eastAsia="de-CH"/>
    </w:rPr>
  </w:style>
  <w:style w:type="paragraph" w:customStyle="1" w:styleId="InvisibleLine">
    <w:name w:val="InvisibleLine"/>
    <w:basedOn w:val="Nessunaspaziatura"/>
    <w:rsid w:val="00D15605"/>
    <w:pPr>
      <w:suppressAutoHyphens/>
      <w:overflowPunct/>
      <w:autoSpaceDE/>
      <w:autoSpaceDN/>
      <w:adjustRightInd/>
      <w:spacing w:line="14" w:lineRule="auto"/>
      <w:textAlignment w:val="auto"/>
    </w:pPr>
    <w:rPr>
      <w:rFonts w:asciiTheme="minorHAnsi" w:eastAsiaTheme="minorHAnsi" w:hAnsiTheme="minorHAnsi" w:cstheme="minorBidi"/>
      <w:sz w:val="2"/>
      <w:szCs w:val="22"/>
      <w:lang w:val="de-CH" w:eastAsia="en-US"/>
    </w:rPr>
  </w:style>
  <w:style w:type="paragraph" w:customStyle="1" w:styleId="Level">
    <w:name w:val="Level"/>
    <w:basedOn w:val="Normale"/>
    <w:rsid w:val="00D15605"/>
    <w:pPr>
      <w:suppressAutoHyphens/>
      <w:overflowPunct/>
      <w:autoSpaceDE/>
      <w:autoSpaceDN/>
      <w:adjustRightInd/>
      <w:spacing w:line="192" w:lineRule="auto"/>
      <w:contextualSpacing/>
      <w:textAlignment w:val="auto"/>
    </w:pPr>
    <w:rPr>
      <w:rFonts w:ascii="Gill Sans MT Pro Light" w:eastAsiaTheme="minorHAnsi" w:hAnsi="Gill Sans MT Pro Light" w:cstheme="minorBidi"/>
      <w:sz w:val="23"/>
      <w:szCs w:val="22"/>
      <w:lang w:val="it-CH" w:eastAsia="en-US"/>
    </w:rPr>
  </w:style>
  <w:style w:type="paragraph" w:customStyle="1" w:styleId="HeaderDecisione">
    <w:name w:val="HeaderDecisione"/>
    <w:basedOn w:val="Level"/>
    <w:rsid w:val="00D15605"/>
    <w:pPr>
      <w:spacing w:line="240" w:lineRule="auto"/>
    </w:pPr>
    <w:rPr>
      <w:rFonts w:ascii="Gill Alt One MT Light" w:hAnsi="Gill Alt One MT Light"/>
      <w:sz w:val="16"/>
    </w:rPr>
  </w:style>
  <w:style w:type="paragraph" w:styleId="Nessunaspaziatura">
    <w:name w:val="No Spacing"/>
    <w:uiPriority w:val="1"/>
    <w:qFormat/>
    <w:rsid w:val="00D1560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lang w:val="it-IT" w:eastAsia="it-IT"/>
    </w:rPr>
  </w:style>
  <w:style w:type="character" w:styleId="Rimandocommento">
    <w:name w:val="annotation reference"/>
    <w:basedOn w:val="Carpredefinitoparagrafo"/>
    <w:semiHidden/>
    <w:unhideWhenUsed/>
    <w:rsid w:val="00BD248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D248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D2484"/>
    <w:rPr>
      <w:rFonts w:ascii="Arial" w:hAnsi="Arial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D24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D2484"/>
    <w:rPr>
      <w:rFonts w:ascii="Arial" w:hAnsi="Arial"/>
      <w:b/>
      <w:bCs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FE_sru\SRU-formulari\SRU-0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5A9B17A0504F44BA307A6BBC0EABA7" ma:contentTypeVersion="15" ma:contentTypeDescription="Creare un nuovo documento." ma:contentTypeScope="" ma:versionID="0a51d8e46b3e6fd314baded05ca0b5ad">
  <xsd:schema xmlns:xsd="http://www.w3.org/2001/XMLSchema" xmlns:xs="http://www.w3.org/2001/XMLSchema" xmlns:p="http://schemas.microsoft.com/office/2006/metadata/properties" xmlns:ns2="2357b4e1-a710-4343-b7c5-d4ab6401166f" xmlns:ns3="500022df-510b-49f4-9c25-770d1af90034" xmlns:ns4="http://schemas.microsoft.com/sharepoint/v4" targetNamespace="http://schemas.microsoft.com/office/2006/metadata/properties" ma:root="true" ma:fieldsID="1edd4a14c3cfa687c10b50ad6390f9d4" ns2:_="" ns3:_="" ns4:_="">
    <xsd:import namespace="2357b4e1-a710-4343-b7c5-d4ab6401166f"/>
    <xsd:import namespace="500022df-510b-49f4-9c25-770d1af9003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zione" minOccurs="0"/>
                <xsd:element ref="ns2:a0c566320a83495cb741dc18c3706ffb" minOccurs="0"/>
                <xsd:element ref="ns3:TaxCatchAll" minOccurs="0"/>
                <xsd:element ref="ns2:e88cbbe12bbd4e68bb073ec263a91702" minOccurs="0"/>
                <xsd:element ref="ns2:Visibile" minOccurs="0"/>
                <xsd:element ref="ns2:Ordinamento" minOccurs="0"/>
                <xsd:element ref="ns2:he8b62e5d5b448279343bdfdda0b8a6c" minOccurs="0"/>
                <xsd:element ref="ns2:InEvidenza" minOccurs="0"/>
                <xsd:element ref="ns4:IconOverlay" minOccurs="0"/>
                <xsd:element ref="ns2:Targ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7b4e1-a710-4343-b7c5-d4ab6401166f" elementFormDefault="qualified">
    <xsd:import namespace="http://schemas.microsoft.com/office/2006/documentManagement/types"/>
    <xsd:import namespace="http://schemas.microsoft.com/office/infopath/2007/PartnerControls"/>
    <xsd:element name="Descrizione" ma:index="8" nillable="true" ma:displayName="Descrizione" ma:internalName="Descrizione">
      <xsd:simpleType>
        <xsd:restriction base="dms:Note"/>
      </xsd:simpleType>
    </xsd:element>
    <xsd:element name="a0c566320a83495cb741dc18c3706ffb" ma:index="10" nillable="true" ma:taxonomy="true" ma:internalName="a0c566320a83495cb741dc18c3706ffb" ma:taxonomyFieldName="PosizionamentoTAG" ma:displayName="PosizionamentoTAG" ma:readOnly="false" ma:default="" ma:fieldId="{a0c56632-0a83-495c-b741-dc18c3706ffb}" ma:taxonomyMulti="true" ma:sspId="0701f52e-0181-41ca-bb28-d58fdf6a15c5" ma:termSetId="95bf7a6f-d12d-4766-94a8-edd4d6175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cbbe12bbd4e68bb073ec263a91702" ma:index="13" nillable="true" ma:taxonomy="true" ma:internalName="e88cbbe12bbd4e68bb073ec263a91702" ma:taxonomyFieldName="Tipologia" ma:displayName="Tipologia" ma:default="" ma:fieldId="{e88cbbe1-2bbd-4e68-bb07-3ec263a91702}" ma:sspId="0701f52e-0181-41ca-bb28-d58fdf6a15c5" ma:termSetId="e1f367c1-8e2b-4894-bcf5-9494590005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isibile" ma:index="14" nillable="true" ma:displayName="Visibile" ma:default="1" ma:internalName="Visibile">
      <xsd:simpleType>
        <xsd:restriction base="dms:Boolean"/>
      </xsd:simpleType>
    </xsd:element>
    <xsd:element name="Ordinamento" ma:index="15" nillable="true" ma:displayName="Ordinamento" ma:decimals="0" ma:internalName="Ordinamento">
      <xsd:simpleType>
        <xsd:restriction base="dms:Number"/>
      </xsd:simpleType>
    </xsd:element>
    <xsd:element name="he8b62e5d5b448279343bdfdda0b8a6c" ma:index="17" nillable="true" ma:taxonomy="true" ma:internalName="he8b62e5d5b448279343bdfdda0b8a6c" ma:taxonomyFieldName="UA" ma:displayName="UA" ma:default="" ma:fieldId="{1e8b62e5-d5b4-4827-9343-bdfdda0b8a6c}" ma:sspId="0701f52e-0181-41ca-bb28-d58fdf6a15c5" ma:termSetId="cb8069f6-d40e-47da-bff8-69516fa82c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Evidenza" ma:index="18" nillable="true" ma:displayName="InEvidenza" ma:default="0" ma:internalName="InEvidenza">
      <xsd:simpleType>
        <xsd:restriction base="dms:Boolean"/>
      </xsd:simpleType>
    </xsd:element>
    <xsd:element name="Target" ma:index="20" nillable="true" ma:displayName="Target" ma:format="Dropdown" ma:internalName="Target">
      <xsd:simpleType>
        <xsd:restriction base="dms:Choice">
          <xsd:enumeration value="_blank"/>
          <xsd:enumeration value="_sel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022df-510b-49f4-9c25-770d1af9003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Colonna per tutti i valori di tassonomia" ma:hidden="true" ma:list="{5e388310-b6cf-4596-88cd-bf04625af0ec}" ma:internalName="TaxCatchAll" ma:showField="CatchAllData" ma:web="500022df-510b-49f4-9c25-770d1af900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4EFA6-E2FE-4203-9F83-8DCF7DBA274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DFAE02E-8B5B-4106-BFD6-EEF9A315C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7b4e1-a710-4343-b7c5-d4ab6401166f"/>
    <ds:schemaRef ds:uri="500022df-510b-49f4-9c25-770d1af9003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A1BAF1-F1EB-4A7A-883C-11FCC827C7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DD4AEB-8003-438E-B805-39631819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SRU-0011.DOT</Template>
  <TotalTime>0</TotalTime>
  <Pages>6</Pages>
  <Words>1249</Words>
  <Characters>9575</Characters>
  <Application>Microsoft Office Word</Application>
  <DocSecurity>0</DocSecurity>
  <Lines>79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Richiesta di prestazioni complementari all'AVS/AI (PC)</vt:lpstr>
      <vt:lpstr>Autorizzazione esercizio carica pubblica</vt:lpstr>
    </vt:vector>
  </TitlesOfParts>
  <Company>CSI</Company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prestazioni complementari all'AVS/AI (PC)</dc:title>
  <dc:subject>SRU</dc:subject>
  <dc:creator>Gada Lorenzo</dc:creator>
  <cp:keywords/>
  <cp:lastModifiedBy>Aldi Federica</cp:lastModifiedBy>
  <cp:revision>2</cp:revision>
  <cp:lastPrinted>2020-01-13T10:55:00Z</cp:lastPrinted>
  <dcterms:created xsi:type="dcterms:W3CDTF">2021-09-29T15:26:00Z</dcterms:created>
  <dcterms:modified xsi:type="dcterms:W3CDTF">2021-09-29T15:26:00Z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inamento">
    <vt:lpwstr>2.00000000000000</vt:lpwstr>
  </property>
  <property fmtid="{D5CDD505-2E9C-101B-9397-08002B2CF9AE}" pid="3" name="Descrizione">
    <vt:lpwstr>Allegare copia della credenziale rilasciata dall’Ufficio cantonale di accertamento.</vt:lpwstr>
  </property>
  <property fmtid="{D5CDD505-2E9C-101B-9397-08002B2CF9AE}" pid="4" name="PosizionamentoTAG">
    <vt:lpwstr>27;#Moduli|6430b802-94ca-46f2-9c16-28a57c71ea91;#196;#Congedi pagati|15427f1b-41ba-4aed-92a5-baf00b92e26f</vt:lpwstr>
  </property>
  <property fmtid="{D5CDD505-2E9C-101B-9397-08002B2CF9AE}" pid="5" name="Visibile">
    <vt:lpwstr>1</vt:lpwstr>
  </property>
  <property fmtid="{D5CDD505-2E9C-101B-9397-08002B2CF9AE}" pid="6" name="UA">
    <vt:lpwstr/>
  </property>
  <property fmtid="{D5CDD505-2E9C-101B-9397-08002B2CF9AE}" pid="7" name="a0c566320a83495cb741dc18c3706ffb">
    <vt:lpwstr>Moduli|6430b802-94ca-46f2-9c16-28a57c71ea91;Congedi pagati|15427f1b-41ba-4aed-92a5-baf00b92e26f</vt:lpwstr>
  </property>
  <property fmtid="{D5CDD505-2E9C-101B-9397-08002B2CF9AE}" pid="8" name="InEvidenza">
    <vt:lpwstr>0</vt:lpwstr>
  </property>
  <property fmtid="{D5CDD505-2E9C-101B-9397-08002B2CF9AE}" pid="9" name="Target">
    <vt:lpwstr>_blank</vt:lpwstr>
  </property>
  <property fmtid="{D5CDD505-2E9C-101B-9397-08002B2CF9AE}" pid="10" name="Tipologia">
    <vt:lpwstr>18;#Formulario|6ae86f7c-26b2-407e-a368-766a2d16764b</vt:lpwstr>
  </property>
  <property fmtid="{D5CDD505-2E9C-101B-9397-08002B2CF9AE}" pid="11" name="e88cbbe12bbd4e68bb073ec263a91702">
    <vt:lpwstr>Formulario|6ae86f7c-26b2-407e-a368-766a2d16764b</vt:lpwstr>
  </property>
  <property fmtid="{D5CDD505-2E9C-101B-9397-08002B2CF9AE}" pid="12" name="he8b62e5d5b448279343bdfdda0b8a6c">
    <vt:lpwstr/>
  </property>
  <property fmtid="{D5CDD505-2E9C-101B-9397-08002B2CF9AE}" pid="13" name="TaxCatchAll">
    <vt:lpwstr>27;#Moduli|6430b802-94ca-46f2-9c16-28a57c71ea91;#18;#Formulario|6ae86f7c-26b2-407e-a368-766a2d16764b;#196;#Congedi pagati|15427f1b-41ba-4aed-92a5-baf00b92e26f</vt:lpwstr>
  </property>
  <property fmtid="{D5CDD505-2E9C-101B-9397-08002B2CF9AE}" pid="14" name="xd_Signature">
    <vt:lpwstr/>
  </property>
  <property fmtid="{D5CDD505-2E9C-101B-9397-08002B2CF9AE}" pid="15" name="IconOverlay">
    <vt:lpwstr/>
  </property>
  <property fmtid="{D5CDD505-2E9C-101B-9397-08002B2CF9AE}" pid="16" name="TemplateUrl">
    <vt:lpwstr/>
  </property>
  <property fmtid="{D5CDD505-2E9C-101B-9397-08002B2CF9AE}" pid="17" name="Order">
    <vt:lpwstr>8200.00000000000</vt:lpwstr>
  </property>
  <property fmtid="{D5CDD505-2E9C-101B-9397-08002B2CF9AE}" pid="18" name="xd_ProgID">
    <vt:lpwstr/>
  </property>
  <property fmtid="{D5CDD505-2E9C-101B-9397-08002B2CF9AE}" pid="19" name="URL">
    <vt:lpwstr/>
  </property>
</Properties>
</file>