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3B" w:rsidRPr="00D13728" w:rsidRDefault="00466E3B">
      <w:pPr>
        <w:jc w:val="both"/>
        <w:rPr>
          <w:rFonts w:ascii="Arial" w:hAnsi="Arial"/>
        </w:rPr>
      </w:pPr>
      <w:r w:rsidRPr="00D13728">
        <w:rPr>
          <w:rFonts w:ascii="Arial" w:hAnsi="Arial"/>
        </w:rPr>
        <w:t>Luogo e data</w:t>
      </w:r>
    </w:p>
    <w:p w:rsidR="00466E3B" w:rsidRDefault="00466E3B">
      <w:pPr>
        <w:jc w:val="both"/>
        <w:rPr>
          <w:rFonts w:ascii="Arial" w:hAnsi="Arial"/>
        </w:rPr>
      </w:pPr>
    </w:p>
    <w:p w:rsidR="00D13728" w:rsidRDefault="00D13728">
      <w:pPr>
        <w:jc w:val="both"/>
        <w:rPr>
          <w:rFonts w:ascii="Arial" w:hAnsi="Arial"/>
        </w:rPr>
      </w:pPr>
    </w:p>
    <w:p w:rsidR="00D13728" w:rsidRPr="00D13728" w:rsidRDefault="00D13728">
      <w:pPr>
        <w:jc w:val="both"/>
        <w:rPr>
          <w:rFonts w:ascii="Arial" w:hAnsi="Arial"/>
        </w:rPr>
      </w:pPr>
    </w:p>
    <w:p w:rsidR="00466E3B" w:rsidRDefault="00466E3B">
      <w:pPr>
        <w:jc w:val="both"/>
        <w:rPr>
          <w:rFonts w:ascii="Arial" w:hAnsi="Arial"/>
          <w:sz w:val="22"/>
        </w:rPr>
      </w:pPr>
    </w:p>
    <w:p w:rsidR="00466E3B" w:rsidRPr="00D13728" w:rsidRDefault="00466E3B">
      <w:pPr>
        <w:jc w:val="center"/>
        <w:rPr>
          <w:rFonts w:ascii="Arial" w:hAnsi="Arial"/>
          <w:b/>
        </w:rPr>
      </w:pPr>
      <w:r w:rsidRPr="00D13728">
        <w:rPr>
          <w:rFonts w:ascii="Arial" w:hAnsi="Arial"/>
          <w:b/>
        </w:rPr>
        <w:t>DICHIARAZIONE DI ACCETTAZIONE</w:t>
      </w:r>
    </w:p>
    <w:p w:rsidR="00466E3B" w:rsidRPr="00D13728" w:rsidRDefault="00466E3B">
      <w:pPr>
        <w:jc w:val="both"/>
        <w:rPr>
          <w:rFonts w:ascii="Arial" w:hAnsi="Arial"/>
          <w:b/>
        </w:rPr>
      </w:pPr>
    </w:p>
    <w:p w:rsidR="00466E3B" w:rsidRPr="00D13728" w:rsidRDefault="00466E3B">
      <w:pPr>
        <w:jc w:val="both"/>
        <w:rPr>
          <w:rFonts w:ascii="Arial" w:hAnsi="Arial"/>
        </w:rPr>
      </w:pPr>
    </w:p>
    <w:p w:rsidR="00466E3B" w:rsidRPr="00D13728" w:rsidRDefault="00466E3B">
      <w:pPr>
        <w:jc w:val="both"/>
        <w:rPr>
          <w:rFonts w:ascii="Arial" w:hAnsi="Arial"/>
        </w:rPr>
      </w:pPr>
    </w:p>
    <w:p w:rsidR="00466E3B" w:rsidRPr="00D13728" w:rsidRDefault="00A7738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</w:t>
      </w:r>
      <w:r w:rsidR="00466E3B" w:rsidRPr="00D13728">
        <w:rPr>
          <w:rFonts w:ascii="Arial" w:hAnsi="Arial"/>
        </w:rPr>
        <w:t>signora</w:t>
      </w:r>
      <w:r>
        <w:rPr>
          <w:rFonts w:ascii="Arial" w:hAnsi="Arial"/>
        </w:rPr>
        <w:t>/il signor</w:t>
      </w:r>
      <w:r w:rsidR="00466E3B" w:rsidRPr="00D13728">
        <w:rPr>
          <w:rFonts w:ascii="Arial" w:hAnsi="Arial"/>
        </w:rPr>
        <w:t xml:space="preserve"> </w:t>
      </w:r>
      <w:r w:rsidR="00466E3B" w:rsidRPr="00D13728">
        <w:rPr>
          <w:rFonts w:ascii="Arial" w:hAnsi="Arial"/>
          <w:b/>
        </w:rPr>
        <w:t xml:space="preserve">COGNOME, NOME, DATA COMPLETA DI NASCITA (giorno, mese e anno), DOMICILIO </w:t>
      </w:r>
      <w:r w:rsidR="00466E3B" w:rsidRPr="00D13728">
        <w:rPr>
          <w:rFonts w:ascii="Arial" w:hAnsi="Arial"/>
        </w:rPr>
        <w:t>dichiara di accettare la candidatura per la carica di Gran Co</w:t>
      </w:r>
      <w:r w:rsidR="008A562D" w:rsidRPr="00D13728">
        <w:rPr>
          <w:rFonts w:ascii="Arial" w:hAnsi="Arial"/>
        </w:rPr>
        <w:t>n</w:t>
      </w:r>
      <w:r w:rsidR="004E10A6" w:rsidRPr="00D13728">
        <w:rPr>
          <w:rFonts w:ascii="Arial" w:hAnsi="Arial"/>
        </w:rPr>
        <w:t xml:space="preserve">sigliere per la legislatura </w:t>
      </w:r>
      <w:r w:rsidR="00466E3B" w:rsidRPr="00D13728">
        <w:rPr>
          <w:rFonts w:ascii="Arial" w:hAnsi="Arial"/>
        </w:rPr>
        <w:t>20</w:t>
      </w:r>
      <w:r w:rsidR="008A562D" w:rsidRPr="00D13728">
        <w:rPr>
          <w:rFonts w:ascii="Arial" w:hAnsi="Arial"/>
        </w:rPr>
        <w:t>15</w:t>
      </w:r>
      <w:r w:rsidR="004E10A6" w:rsidRPr="00D13728">
        <w:rPr>
          <w:rFonts w:ascii="Arial" w:hAnsi="Arial"/>
        </w:rPr>
        <w:t>-2019</w:t>
      </w:r>
      <w:r w:rsidR="00157FE6" w:rsidRPr="00D13728">
        <w:rPr>
          <w:rFonts w:ascii="Arial" w:hAnsi="Arial"/>
        </w:rPr>
        <w:t xml:space="preserve"> in rappresentanza del Partito, Movim</w:t>
      </w:r>
      <w:r w:rsidR="00663A14" w:rsidRPr="00D13728">
        <w:rPr>
          <w:rFonts w:ascii="Arial" w:hAnsi="Arial"/>
        </w:rPr>
        <w:t>e</w:t>
      </w:r>
      <w:r w:rsidR="00157FE6" w:rsidRPr="00D13728">
        <w:rPr>
          <w:rFonts w:ascii="Arial" w:hAnsi="Arial"/>
        </w:rPr>
        <w:t>nto, ecc.</w:t>
      </w:r>
    </w:p>
    <w:p w:rsidR="00466E3B" w:rsidRPr="00D13728" w:rsidRDefault="00466E3B">
      <w:pPr>
        <w:jc w:val="both"/>
        <w:rPr>
          <w:rFonts w:ascii="Arial" w:hAnsi="Arial"/>
        </w:rPr>
      </w:pPr>
    </w:p>
    <w:p w:rsidR="00466E3B" w:rsidRPr="00D13728" w:rsidRDefault="00466E3B">
      <w:pPr>
        <w:jc w:val="both"/>
        <w:rPr>
          <w:rFonts w:ascii="Arial" w:hAnsi="Arial"/>
        </w:rPr>
      </w:pPr>
    </w:p>
    <w:p w:rsidR="00466E3B" w:rsidRPr="00D13728" w:rsidRDefault="00466E3B">
      <w:pPr>
        <w:jc w:val="both"/>
        <w:rPr>
          <w:rFonts w:ascii="Arial" w:hAnsi="Arial"/>
        </w:rPr>
      </w:pPr>
      <w:r w:rsidRPr="00D13728">
        <w:rPr>
          <w:rFonts w:ascii="Arial" w:hAnsi="Arial"/>
        </w:rPr>
        <w:t>Con stima.</w:t>
      </w:r>
    </w:p>
    <w:p w:rsidR="00466E3B" w:rsidRPr="00D13728" w:rsidRDefault="00466E3B">
      <w:pPr>
        <w:jc w:val="both"/>
        <w:rPr>
          <w:rFonts w:ascii="Arial" w:hAnsi="Arial"/>
        </w:rPr>
      </w:pPr>
    </w:p>
    <w:p w:rsidR="00466E3B" w:rsidRPr="00D13728" w:rsidRDefault="00466E3B">
      <w:pPr>
        <w:jc w:val="both"/>
        <w:rPr>
          <w:rFonts w:ascii="Arial" w:hAnsi="Arial"/>
        </w:rPr>
      </w:pPr>
    </w:p>
    <w:p w:rsidR="00466E3B" w:rsidRPr="00D13728" w:rsidRDefault="00466E3B">
      <w:pPr>
        <w:jc w:val="both"/>
        <w:rPr>
          <w:rFonts w:ascii="Arial" w:hAnsi="Arial"/>
        </w:rPr>
      </w:pPr>
      <w:r w:rsidRPr="00D13728">
        <w:rPr>
          <w:rFonts w:ascii="Arial" w:hAnsi="Arial"/>
        </w:rPr>
        <w:tab/>
      </w:r>
    </w:p>
    <w:p w:rsidR="00466E3B" w:rsidRPr="00D13728" w:rsidRDefault="00466E3B">
      <w:pPr>
        <w:rPr>
          <w:rFonts w:ascii="Arial" w:hAnsi="Arial"/>
        </w:rPr>
      </w:pPr>
      <w:r w:rsidRPr="00D13728">
        <w:rPr>
          <w:rFonts w:ascii="Arial" w:hAnsi="Arial"/>
        </w:rPr>
        <w:t>Firma originale</w:t>
      </w:r>
    </w:p>
    <w:p w:rsidR="00466E3B" w:rsidRPr="00D13728" w:rsidRDefault="00466E3B">
      <w:bookmarkStart w:id="0" w:name="_GoBack"/>
      <w:bookmarkEnd w:id="0"/>
    </w:p>
    <w:sectPr w:rsidR="00466E3B" w:rsidRPr="00D13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3B"/>
    <w:rsid w:val="00157FE6"/>
    <w:rsid w:val="00466E3B"/>
    <w:rsid w:val="004E10A6"/>
    <w:rsid w:val="00663A14"/>
    <w:rsid w:val="008A562D"/>
    <w:rsid w:val="00A7738B"/>
    <w:rsid w:val="00AE4EA7"/>
    <w:rsid w:val="00D13728"/>
    <w:rsid w:val="00D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40A59599.dotm</Template>
  <TotalTime>1</TotalTime>
  <Pages>1</Pages>
  <Words>45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e data</vt:lpstr>
    </vt:vector>
  </TitlesOfParts>
  <Company>CSI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Monica Rivola</dc:creator>
  <cp:lastModifiedBy>Guidotti Maria Elena / Idgi008</cp:lastModifiedBy>
  <cp:revision>3</cp:revision>
  <cp:lastPrinted>2006-11-14T05:18:00Z</cp:lastPrinted>
  <dcterms:created xsi:type="dcterms:W3CDTF">2014-09-24T09:50:00Z</dcterms:created>
  <dcterms:modified xsi:type="dcterms:W3CDTF">2014-10-23T16:07:00Z</dcterms:modified>
</cp:coreProperties>
</file>