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823"/>
        <w:gridCol w:w="271"/>
        <w:gridCol w:w="681"/>
        <w:gridCol w:w="3672"/>
        <w:gridCol w:w="647"/>
        <w:gridCol w:w="453"/>
        <w:gridCol w:w="3261"/>
        <w:gridCol w:w="248"/>
        <w:gridCol w:w="32"/>
      </w:tblGrid>
      <w:tr w:rsidR="0000124C" w:rsidTr="009F5D93">
        <w:trPr>
          <w:trHeight w:val="2261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Pr="00C92D98" w:rsidRDefault="0000124C">
            <w:pPr>
              <w:rPr>
                <w:rFonts w:ascii="GillSans-Light" w:hAnsi="GillSans-Light"/>
                <w:sz w:val="16"/>
                <w:szCs w:val="16"/>
              </w:rPr>
            </w:pP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4C" w:rsidRDefault="007219E7" w:rsidP="006D05A3">
            <w:pPr>
              <w:rPr>
                <w:rFonts w:ascii="Gill Alt One MT Light" w:hAnsi="Gill Alt One MT Light"/>
                <w:sz w:val="16"/>
                <w:szCs w:val="16"/>
              </w:rPr>
            </w:pPr>
            <w:r>
              <w:rPr>
                <w:rFonts w:ascii="Gill Alt One MT Light" w:hAnsi="Gill Alt One MT Light"/>
                <w:sz w:val="16"/>
                <w:szCs w:val="16"/>
              </w:rPr>
              <w:t xml:space="preserve">Comune di </w:t>
            </w:r>
          </w:p>
          <w:p w:rsidR="007219E7" w:rsidRDefault="007219E7" w:rsidP="006D05A3">
            <w:pPr>
              <w:rPr>
                <w:rFonts w:ascii="Gill Alt One MT Light" w:hAnsi="Gill Alt One MT Light"/>
                <w:sz w:val="16"/>
                <w:szCs w:val="16"/>
              </w:rPr>
            </w:pPr>
            <w:r>
              <w:rPr>
                <w:rFonts w:ascii="Gill Alt One MT Light" w:hAnsi="Gill Alt One MT Light"/>
                <w:sz w:val="16"/>
                <w:szCs w:val="16"/>
              </w:rPr>
              <w:t>Via</w:t>
            </w:r>
          </w:p>
          <w:p w:rsidR="007219E7" w:rsidRPr="00C92D98" w:rsidRDefault="007219E7" w:rsidP="006D05A3">
            <w:pPr>
              <w:rPr>
                <w:rFonts w:ascii="GillSans-Light" w:hAnsi="GillSans-Light"/>
                <w:sz w:val="16"/>
                <w:szCs w:val="16"/>
              </w:rPr>
            </w:pPr>
            <w:r>
              <w:rPr>
                <w:rFonts w:ascii="Gill Alt One MT Light" w:hAnsi="Gill Alt One MT Light"/>
                <w:sz w:val="16"/>
                <w:szCs w:val="16"/>
              </w:rPr>
              <w:t>NAP Comune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4C" w:rsidRPr="00871734" w:rsidRDefault="0000124C">
            <w:pPr>
              <w:rPr>
                <w:rFonts w:ascii="Gill Sans MT" w:hAnsi="Gill Sans MT"/>
              </w:rPr>
            </w:pPr>
          </w:p>
        </w:tc>
        <w:tc>
          <w:tcPr>
            <w:tcW w:w="46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24C" w:rsidRPr="00871734" w:rsidRDefault="0000124C" w:rsidP="007219E7">
            <w:pPr>
              <w:pStyle w:val="Titolo1"/>
              <w:rPr>
                <w:rFonts w:ascii="Gill Sans MT" w:hAnsi="Gill Sans MT"/>
                <w:b/>
                <w:szCs w:val="24"/>
              </w:rPr>
            </w:pPr>
          </w:p>
        </w:tc>
      </w:tr>
      <w:tr w:rsidR="0000124C" w:rsidTr="009F5D93">
        <w:trPr>
          <w:trHeight w:val="371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124C" w:rsidRDefault="0000124C">
            <w:pPr>
              <w:pStyle w:val="Titolo2"/>
              <w:spacing w:before="0"/>
            </w:pPr>
          </w:p>
        </w:tc>
      </w:tr>
      <w:tr w:rsidR="0000124C" w:rsidRPr="00F9045B" w:rsidTr="009F5D93">
        <w:trPr>
          <w:cantSplit/>
          <w:trHeight w:val="20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4C" w:rsidRPr="00F9045B" w:rsidRDefault="0000124C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24C" w:rsidRPr="00F9045B" w:rsidRDefault="007219E7">
            <w:r w:rsidRPr="00F9045B">
              <w:rPr>
                <w:noProof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227965</wp:posOffset>
                      </wp:positionV>
                      <wp:extent cx="6134100" cy="7059930"/>
                      <wp:effectExtent l="0" t="0" r="0" b="762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0" cy="705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BD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056A1" id="Rectangle 2" o:spid="_x0000_s1026" style="position:absolute;margin-left:8.4pt;margin-top:17.95pt;width:483pt;height:55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" fillcolor="#ffffbd" stroked="f"/>
                  </w:pict>
                </mc:Fallback>
              </mc:AlternateContent>
            </w:r>
            <w:r w:rsidR="0000124C" w:rsidRPr="00F9045B">
              <w:t xml:space="preserve"> </w:t>
            </w:r>
          </w:p>
        </w:tc>
        <w:tc>
          <w:tcPr>
            <w:tcW w:w="8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24C" w:rsidRPr="00F9045B" w:rsidRDefault="0000124C" w:rsidP="0082103A">
            <w:pPr>
              <w:pStyle w:val="Titolo3"/>
              <w:spacing w:line="640" w:lineRule="exact"/>
              <w:rPr>
                <w:sz w:val="20"/>
              </w:rPr>
            </w:pPr>
          </w:p>
          <w:p w:rsidR="0000124C" w:rsidRPr="00F9045B" w:rsidRDefault="00A13A93" w:rsidP="007219E7">
            <w:pPr>
              <w:rPr>
                <w:b/>
                <w:bCs/>
                <w:sz w:val="69"/>
                <w:szCs w:val="69"/>
              </w:rPr>
            </w:pPr>
            <w:r w:rsidRPr="00F9045B">
              <w:rPr>
                <w:b/>
                <w:bCs/>
                <w:sz w:val="69"/>
                <w:szCs w:val="69"/>
              </w:rPr>
              <w:t xml:space="preserve">Il </w:t>
            </w:r>
            <w:r w:rsidR="007219E7">
              <w:rPr>
                <w:b/>
                <w:bCs/>
                <w:sz w:val="69"/>
                <w:szCs w:val="69"/>
              </w:rPr>
              <w:t>Municipio di</w:t>
            </w:r>
          </w:p>
          <w:p w:rsidR="00A13A93" w:rsidRPr="00F9045B" w:rsidRDefault="00A13A93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</w:p>
          <w:p w:rsidR="0000124C" w:rsidRDefault="007219E7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  <w:r w:rsidRPr="007219E7">
              <w:rPr>
                <w:rFonts w:ascii="Times New Roman" w:hAnsi="Times New Roman"/>
                <w:szCs w:val="24"/>
              </w:rPr>
              <w:t xml:space="preserve">a seguito dell’elezione tacita del Consiglio comunale del Comune di </w:t>
            </w:r>
            <w:r>
              <w:rPr>
                <w:rFonts w:ascii="Times New Roman" w:hAnsi="Times New Roman"/>
                <w:szCs w:val="24"/>
              </w:rPr>
              <w:t>Comune</w:t>
            </w:r>
            <w:r w:rsidR="00A13A93" w:rsidRPr="00F9045B">
              <w:rPr>
                <w:rFonts w:ascii="Times New Roman" w:hAnsi="Times New Roman"/>
                <w:szCs w:val="24"/>
              </w:rPr>
              <w:t>;</w:t>
            </w:r>
          </w:p>
          <w:p w:rsidR="007219E7" w:rsidRDefault="007219E7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</w:p>
          <w:p w:rsidR="007219E7" w:rsidRPr="00F9045B" w:rsidRDefault="007219E7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  <w:r w:rsidRPr="007219E7">
              <w:rPr>
                <w:rFonts w:ascii="Times New Roman" w:hAnsi="Times New Roman"/>
                <w:szCs w:val="24"/>
              </w:rPr>
              <w:t>in applicazione dell’art. 80 della Legge sull’esercizio dei diritti politici del 19 novembre 2018 e dell’art. 47 della Legge organica comunale del 10 marzo 1987,</w:t>
            </w:r>
          </w:p>
          <w:p w:rsidR="00A13A93" w:rsidRPr="00F9045B" w:rsidRDefault="00A13A93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</w:p>
          <w:p w:rsidR="00A13A93" w:rsidRDefault="007219E7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  <w:r w:rsidRPr="007219E7">
              <w:rPr>
                <w:rFonts w:ascii="Times New Roman" w:hAnsi="Times New Roman"/>
                <w:szCs w:val="24"/>
              </w:rPr>
              <w:t xml:space="preserve">proclama eletto/a alla carica di </w:t>
            </w:r>
          </w:p>
          <w:p w:rsidR="007219E7" w:rsidRPr="00F9045B" w:rsidRDefault="007219E7" w:rsidP="0034707C">
            <w:pPr>
              <w:pStyle w:val="Corpotesto"/>
              <w:rPr>
                <w:rFonts w:ascii="Times New Roman" w:hAnsi="Times New Roman"/>
                <w:szCs w:val="24"/>
              </w:rPr>
            </w:pPr>
          </w:p>
          <w:p w:rsidR="00A13A93" w:rsidRPr="00F9045B" w:rsidRDefault="00A13A93" w:rsidP="0034707C">
            <w:pPr>
              <w:pStyle w:val="Corpotesto"/>
              <w:rPr>
                <w:rFonts w:ascii="Times New Roman" w:hAnsi="Times New Roman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24C" w:rsidRPr="00F9045B" w:rsidRDefault="0000124C"/>
        </w:tc>
      </w:tr>
      <w:tr w:rsidR="0000124C" w:rsidRPr="00F9045B" w:rsidTr="009F5D93">
        <w:trPr>
          <w:gridAfter w:val="1"/>
          <w:wAfter w:w="32" w:type="dxa"/>
          <w:cantSplit/>
          <w:trHeight w:val="476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Pr="00F9045B" w:rsidRDefault="0000124C" w:rsidP="000E5476"/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24C" w:rsidRPr="00F9045B" w:rsidRDefault="0000124C" w:rsidP="000E5476"/>
        </w:tc>
        <w:tc>
          <w:tcPr>
            <w:tcW w:w="9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45B" w:rsidRPr="00F9045B" w:rsidRDefault="00F9045B" w:rsidP="001314B9">
            <w:pPr>
              <w:rPr>
                <w:b/>
                <w:bCs/>
                <w:sz w:val="24"/>
                <w:szCs w:val="24"/>
                <w:lang w:val="it-CH" w:eastAsia="it-CH"/>
              </w:rPr>
            </w:pPr>
          </w:p>
          <w:p w:rsidR="00F9045B" w:rsidRDefault="007219E7" w:rsidP="001314B9">
            <w:pPr>
              <w:rPr>
                <w:b/>
                <w:bCs/>
                <w:sz w:val="69"/>
                <w:szCs w:val="69"/>
                <w:lang w:val="it-CH" w:eastAsia="it-CH"/>
              </w:rPr>
            </w:pPr>
            <w:r w:rsidRPr="007219E7">
              <w:rPr>
                <w:b/>
                <w:bCs/>
                <w:sz w:val="69"/>
                <w:szCs w:val="69"/>
                <w:lang w:val="it-CH" w:eastAsia="it-CH"/>
              </w:rPr>
              <w:t>Consigliere/a comunale</w:t>
            </w:r>
          </w:p>
          <w:p w:rsidR="007219E7" w:rsidRPr="00F9045B" w:rsidRDefault="007219E7" w:rsidP="001314B9"/>
          <w:p w:rsidR="00263998" w:rsidRDefault="00263998" w:rsidP="001314B9">
            <w:pPr>
              <w:rPr>
                <w:sz w:val="24"/>
                <w:szCs w:val="24"/>
              </w:rPr>
            </w:pPr>
          </w:p>
          <w:p w:rsidR="0000124C" w:rsidRPr="00F9045B" w:rsidRDefault="00A13A93" w:rsidP="001314B9">
            <w:pPr>
              <w:rPr>
                <w:sz w:val="24"/>
                <w:szCs w:val="24"/>
              </w:rPr>
            </w:pPr>
            <w:r w:rsidRPr="00F9045B">
              <w:rPr>
                <w:sz w:val="24"/>
                <w:szCs w:val="24"/>
              </w:rPr>
              <w:t xml:space="preserve">per </w:t>
            </w:r>
            <w:r w:rsidR="00F9045B" w:rsidRPr="00F9045B">
              <w:rPr>
                <w:sz w:val="24"/>
                <w:szCs w:val="24"/>
              </w:rPr>
              <w:t>il periodo 2021/20</w:t>
            </w:r>
            <w:r w:rsidRPr="00F9045B">
              <w:rPr>
                <w:sz w:val="24"/>
                <w:szCs w:val="24"/>
              </w:rPr>
              <w:t>24</w:t>
            </w:r>
          </w:p>
          <w:p w:rsidR="0000124C" w:rsidRPr="00F9045B" w:rsidRDefault="0000124C" w:rsidP="001314B9">
            <w:pPr>
              <w:rPr>
                <w:sz w:val="24"/>
                <w:szCs w:val="24"/>
              </w:rPr>
            </w:pPr>
          </w:p>
          <w:p w:rsidR="0000124C" w:rsidRDefault="007219E7" w:rsidP="001314B9">
            <w:pPr>
              <w:rPr>
                <w:sz w:val="24"/>
                <w:szCs w:val="24"/>
              </w:rPr>
            </w:pPr>
            <w:r w:rsidRPr="007219E7">
              <w:rPr>
                <w:sz w:val="24"/>
                <w:szCs w:val="24"/>
              </w:rPr>
              <w:t xml:space="preserve">il Signor/la Signora </w:t>
            </w:r>
          </w:p>
          <w:p w:rsidR="007219E7" w:rsidRPr="00F9045B" w:rsidRDefault="007219E7" w:rsidP="001314B9">
            <w:pPr>
              <w:rPr>
                <w:sz w:val="24"/>
                <w:szCs w:val="24"/>
              </w:rPr>
            </w:pPr>
          </w:p>
          <w:p w:rsidR="00F9045B" w:rsidRPr="00F9045B" w:rsidRDefault="007219E7" w:rsidP="00F9045B">
            <w:pPr>
              <w:autoSpaceDE w:val="0"/>
              <w:autoSpaceDN w:val="0"/>
              <w:adjustRightInd w:val="0"/>
              <w:rPr>
                <w:b/>
                <w:bCs/>
                <w:sz w:val="52"/>
                <w:szCs w:val="52"/>
                <w:lang w:val="it-CH" w:eastAsia="it-CH"/>
              </w:rPr>
            </w:pPr>
            <w:r>
              <w:rPr>
                <w:b/>
                <w:bCs/>
                <w:sz w:val="52"/>
                <w:szCs w:val="52"/>
                <w:lang w:val="it-CH" w:eastAsia="it-CH"/>
              </w:rPr>
              <w:t>Nome e Cognome</w:t>
            </w:r>
            <w:r w:rsidR="00F9045B" w:rsidRPr="00F9045B">
              <w:rPr>
                <w:b/>
                <w:bCs/>
                <w:sz w:val="52"/>
                <w:szCs w:val="52"/>
                <w:lang w:val="it-CH" w:eastAsia="it-CH"/>
              </w:rPr>
              <w:t>,</w:t>
            </w:r>
          </w:p>
          <w:p w:rsidR="0000124C" w:rsidRPr="00F9045B" w:rsidRDefault="007219E7" w:rsidP="00F9045B">
            <w:pPr>
              <w:rPr>
                <w:b/>
                <w:bCs/>
                <w:sz w:val="52"/>
                <w:szCs w:val="52"/>
                <w:lang w:val="it-CH" w:eastAsia="it-CH"/>
              </w:rPr>
            </w:pPr>
            <w:r>
              <w:rPr>
                <w:b/>
                <w:bCs/>
                <w:sz w:val="52"/>
                <w:szCs w:val="52"/>
                <w:lang w:val="it-CH" w:eastAsia="it-CH"/>
              </w:rPr>
              <w:t>GG.MM.AAAA</w:t>
            </w:r>
            <w:r w:rsidR="00F9045B" w:rsidRPr="00F9045B">
              <w:rPr>
                <w:b/>
                <w:bCs/>
                <w:sz w:val="52"/>
                <w:szCs w:val="52"/>
                <w:lang w:val="it-CH" w:eastAsia="it-CH"/>
              </w:rPr>
              <w:t xml:space="preserve">, </w:t>
            </w:r>
            <w:r>
              <w:rPr>
                <w:b/>
                <w:bCs/>
                <w:sz w:val="52"/>
                <w:szCs w:val="52"/>
                <w:lang w:val="it-CH" w:eastAsia="it-CH"/>
              </w:rPr>
              <w:t>Domicilio</w:t>
            </w:r>
          </w:p>
          <w:p w:rsidR="00F9045B" w:rsidRPr="00F9045B" w:rsidRDefault="00F9045B" w:rsidP="00F9045B">
            <w:pPr>
              <w:rPr>
                <w:b/>
                <w:sz w:val="24"/>
                <w:szCs w:val="24"/>
              </w:rPr>
            </w:pPr>
          </w:p>
          <w:p w:rsidR="00A13A93" w:rsidRPr="00F9045B" w:rsidRDefault="00152DA4" w:rsidP="0000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r w:rsidR="007D6BE1">
              <w:rPr>
                <w:sz w:val="24"/>
                <w:szCs w:val="24"/>
              </w:rPr>
              <w:t>gli/</w:t>
            </w:r>
            <w:bookmarkStart w:id="0" w:name="_GoBack"/>
            <w:bookmarkEnd w:id="0"/>
            <w:r w:rsidR="007219E7">
              <w:rPr>
                <w:sz w:val="24"/>
                <w:szCs w:val="24"/>
              </w:rPr>
              <w:t>l</w:t>
            </w:r>
            <w:r w:rsidR="007219E7" w:rsidRPr="007219E7">
              <w:rPr>
                <w:sz w:val="24"/>
                <w:szCs w:val="24"/>
              </w:rPr>
              <w:t>e rilascia la presente lettera credenziale</w:t>
            </w:r>
          </w:p>
          <w:p w:rsidR="00A13A93" w:rsidRPr="00F9045B" w:rsidRDefault="00A13A93" w:rsidP="00004035">
            <w:pPr>
              <w:rPr>
                <w:sz w:val="24"/>
                <w:szCs w:val="24"/>
              </w:rPr>
            </w:pPr>
          </w:p>
          <w:p w:rsidR="00A13A93" w:rsidRDefault="007219E7" w:rsidP="00004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</w:t>
            </w:r>
            <w:r w:rsidR="00A13A93" w:rsidRPr="00F904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data</w:t>
            </w:r>
          </w:p>
          <w:p w:rsidR="007219E7" w:rsidRPr="00F9045B" w:rsidRDefault="007219E7" w:rsidP="00004035">
            <w:pPr>
              <w:rPr>
                <w:sz w:val="24"/>
                <w:szCs w:val="24"/>
              </w:rPr>
            </w:pPr>
          </w:p>
          <w:p w:rsidR="0000124C" w:rsidRPr="00F9045B" w:rsidRDefault="0000124C" w:rsidP="00004035">
            <w:pPr>
              <w:rPr>
                <w:sz w:val="24"/>
                <w:szCs w:val="24"/>
              </w:rPr>
            </w:pPr>
            <w:r w:rsidRPr="00F9045B">
              <w:rPr>
                <w:sz w:val="24"/>
                <w:szCs w:val="24"/>
              </w:rPr>
              <w:br/>
            </w:r>
            <w:r w:rsidRPr="00F9045B">
              <w:tab/>
            </w:r>
          </w:p>
        </w:tc>
      </w:tr>
      <w:tr w:rsidR="0000124C" w:rsidTr="009F5D93">
        <w:trPr>
          <w:gridAfter w:val="1"/>
          <w:wAfter w:w="32" w:type="dxa"/>
          <w:cantSplit/>
          <w:trHeight w:val="1106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124C" w:rsidRDefault="0000124C" w:rsidP="006164DB">
            <w:pPr>
              <w:rPr>
                <w:rFonts w:ascii="GillSans-Light" w:hAnsi="GillSans-Light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24C" w:rsidRDefault="0000124C" w:rsidP="006164DB">
            <w:pPr>
              <w:rPr>
                <w:rFonts w:ascii="GillSans-Light" w:hAnsi="GillSans-Light"/>
              </w:rPr>
            </w:pPr>
          </w:p>
        </w:tc>
        <w:tc>
          <w:tcPr>
            <w:tcW w:w="9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19E7" w:rsidRDefault="007219E7" w:rsidP="007219E7">
            <w:pPr>
              <w:tabs>
                <w:tab w:val="left" w:pos="1701"/>
                <w:tab w:val="left" w:pos="6634"/>
              </w:tabs>
              <w:jc w:val="center"/>
              <w:rPr>
                <w:sz w:val="24"/>
                <w:szCs w:val="24"/>
              </w:rPr>
            </w:pPr>
          </w:p>
          <w:p w:rsidR="007219E7" w:rsidRDefault="007219E7" w:rsidP="007219E7">
            <w:pPr>
              <w:tabs>
                <w:tab w:val="left" w:pos="942"/>
                <w:tab w:val="left" w:pos="2076"/>
                <w:tab w:val="left" w:pos="6634"/>
              </w:tabs>
              <w:jc w:val="center"/>
              <w:rPr>
                <w:sz w:val="25"/>
                <w:szCs w:val="25"/>
                <w:lang w:val="it-CH"/>
              </w:rPr>
            </w:pPr>
            <w:r w:rsidRPr="0001720D">
              <w:rPr>
                <w:sz w:val="25"/>
                <w:szCs w:val="25"/>
                <w:lang w:val="it-CH"/>
              </w:rPr>
              <w:t>PER IL MUNICIPIO</w:t>
            </w:r>
          </w:p>
          <w:p w:rsidR="007219E7" w:rsidRPr="0001720D" w:rsidRDefault="007219E7" w:rsidP="007219E7">
            <w:pPr>
              <w:tabs>
                <w:tab w:val="left" w:pos="1701"/>
                <w:tab w:val="left" w:pos="6634"/>
              </w:tabs>
              <w:jc w:val="center"/>
              <w:rPr>
                <w:spacing w:val="-8"/>
                <w:kern w:val="16"/>
                <w:sz w:val="25"/>
                <w:szCs w:val="25"/>
              </w:rPr>
            </w:pPr>
          </w:p>
          <w:p w:rsidR="007219E7" w:rsidRPr="0001720D" w:rsidRDefault="007219E7" w:rsidP="007219E7">
            <w:pPr>
              <w:tabs>
                <w:tab w:val="left" w:pos="1701"/>
                <w:tab w:val="left" w:pos="2410"/>
                <w:tab w:val="left" w:pos="6120"/>
                <w:tab w:val="left" w:pos="6753"/>
                <w:tab w:val="left" w:pos="6804"/>
              </w:tabs>
              <w:rPr>
                <w:sz w:val="25"/>
                <w:szCs w:val="25"/>
                <w:lang w:val="it-CH"/>
              </w:rPr>
            </w:pPr>
            <w:r w:rsidRPr="0001720D">
              <w:rPr>
                <w:sz w:val="25"/>
                <w:szCs w:val="25"/>
                <w:lang w:val="it-CH"/>
              </w:rPr>
              <w:t>Il Sindaco:</w:t>
            </w:r>
            <w:r w:rsidRPr="0001720D">
              <w:rPr>
                <w:sz w:val="25"/>
                <w:szCs w:val="25"/>
                <w:lang w:val="it-CH"/>
              </w:rPr>
              <w:tab/>
            </w:r>
            <w:r w:rsidRPr="0001720D">
              <w:rPr>
                <w:sz w:val="25"/>
                <w:szCs w:val="25"/>
                <w:lang w:val="it-CH"/>
              </w:rPr>
              <w:tab/>
            </w:r>
            <w:r w:rsidRPr="0001720D">
              <w:rPr>
                <w:sz w:val="25"/>
                <w:szCs w:val="25"/>
                <w:lang w:val="it-CH"/>
              </w:rPr>
              <w:tab/>
            </w:r>
            <w:r>
              <w:rPr>
                <w:sz w:val="25"/>
                <w:szCs w:val="25"/>
                <w:lang w:val="it-CH"/>
              </w:rPr>
              <w:t>Il/</w:t>
            </w:r>
            <w:r w:rsidRPr="0001720D">
              <w:rPr>
                <w:sz w:val="25"/>
                <w:szCs w:val="25"/>
                <w:lang w:val="it-CH"/>
              </w:rPr>
              <w:t>La Segretari</w:t>
            </w:r>
            <w:r>
              <w:rPr>
                <w:sz w:val="25"/>
                <w:szCs w:val="25"/>
                <w:lang w:val="it-CH"/>
              </w:rPr>
              <w:t>o/</w:t>
            </w:r>
            <w:r w:rsidRPr="0001720D">
              <w:rPr>
                <w:sz w:val="25"/>
                <w:szCs w:val="25"/>
                <w:lang w:val="it-CH"/>
              </w:rPr>
              <w:t>a:</w:t>
            </w:r>
          </w:p>
          <w:p w:rsidR="007219E7" w:rsidRPr="0001720D" w:rsidRDefault="007219E7" w:rsidP="007219E7">
            <w:pPr>
              <w:tabs>
                <w:tab w:val="left" w:pos="1701"/>
                <w:tab w:val="left" w:pos="2410"/>
                <w:tab w:val="left" w:pos="5400"/>
                <w:tab w:val="left" w:pos="6120"/>
                <w:tab w:val="left" w:pos="6804"/>
              </w:tabs>
              <w:rPr>
                <w:sz w:val="25"/>
                <w:szCs w:val="25"/>
                <w:lang w:val="it-CH"/>
              </w:rPr>
            </w:pPr>
          </w:p>
          <w:p w:rsidR="007219E7" w:rsidRPr="0001720D" w:rsidRDefault="007219E7" w:rsidP="007219E7">
            <w:pPr>
              <w:tabs>
                <w:tab w:val="left" w:pos="1701"/>
                <w:tab w:val="left" w:pos="2410"/>
                <w:tab w:val="left" w:pos="5400"/>
                <w:tab w:val="left" w:pos="6120"/>
                <w:tab w:val="left" w:pos="6804"/>
              </w:tabs>
              <w:rPr>
                <w:sz w:val="25"/>
                <w:szCs w:val="25"/>
                <w:lang w:val="it-CH"/>
              </w:rPr>
            </w:pPr>
          </w:p>
          <w:p w:rsidR="007219E7" w:rsidRPr="0001720D" w:rsidRDefault="007219E7" w:rsidP="007219E7">
            <w:pPr>
              <w:tabs>
                <w:tab w:val="left" w:pos="1701"/>
                <w:tab w:val="left" w:pos="2410"/>
                <w:tab w:val="left" w:pos="6120"/>
                <w:tab w:val="left" w:pos="6328"/>
                <w:tab w:val="left" w:pos="6804"/>
              </w:tabs>
              <w:rPr>
                <w:sz w:val="25"/>
                <w:szCs w:val="25"/>
                <w:lang w:val="it-CH"/>
              </w:rPr>
            </w:pPr>
            <w:r>
              <w:rPr>
                <w:sz w:val="25"/>
                <w:szCs w:val="25"/>
                <w:lang w:val="it-CH"/>
              </w:rPr>
              <w:t>Nome e Cognome</w:t>
            </w:r>
            <w:r w:rsidRPr="0001720D">
              <w:rPr>
                <w:sz w:val="25"/>
                <w:szCs w:val="25"/>
                <w:lang w:val="it-CH"/>
              </w:rPr>
              <w:tab/>
            </w:r>
            <w:r w:rsidRPr="0001720D">
              <w:rPr>
                <w:sz w:val="25"/>
                <w:szCs w:val="25"/>
                <w:lang w:val="it-CH"/>
              </w:rPr>
              <w:tab/>
            </w:r>
            <w:r>
              <w:rPr>
                <w:sz w:val="25"/>
                <w:szCs w:val="25"/>
                <w:lang w:val="it-CH"/>
              </w:rPr>
              <w:t>Nome e cognome</w:t>
            </w:r>
          </w:p>
          <w:p w:rsidR="00871734" w:rsidRPr="00A13A93" w:rsidRDefault="00871734" w:rsidP="00871734">
            <w:pPr>
              <w:tabs>
                <w:tab w:val="left" w:pos="2166"/>
              </w:tabs>
              <w:ind w:left="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24C" w:rsidTr="009F5D93">
        <w:trPr>
          <w:gridAfter w:val="3"/>
          <w:wAfter w:w="3541" w:type="dxa"/>
          <w:cantSplit/>
          <w:trHeight w:val="3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124C" w:rsidRDefault="0000124C">
            <w:pPr>
              <w:rPr>
                <w:rFonts w:ascii="GillSans-Light" w:hAnsi="GillSans-Light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0124C" w:rsidRDefault="0000124C">
            <w:pPr>
              <w:rPr>
                <w:rFonts w:ascii="GillSans-Light" w:hAnsi="GillSans-Light"/>
                <w:sz w:val="6"/>
              </w:rPr>
            </w:pPr>
          </w:p>
          <w:p w:rsidR="0000124C" w:rsidRDefault="0000124C">
            <w:pPr>
              <w:rPr>
                <w:rFonts w:ascii="GillSans-Light" w:hAnsi="GillSans-Light"/>
                <w:sz w:val="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24C" w:rsidRPr="00367AC9" w:rsidRDefault="0000124C">
            <w:pPr>
              <w:rPr>
                <w:rFonts w:ascii="GillSans-Light" w:hAnsi="GillSans-Light"/>
                <w:sz w:val="34"/>
                <w:szCs w:val="34"/>
              </w:rPr>
            </w:pPr>
          </w:p>
          <w:p w:rsidR="0000124C" w:rsidRDefault="0000124C">
            <w:pPr>
              <w:rPr>
                <w:rFonts w:ascii="GillSans-Light" w:hAnsi="GillSans-Light"/>
              </w:rPr>
            </w:pPr>
          </w:p>
        </w:tc>
      </w:tr>
    </w:tbl>
    <w:p w:rsidR="0089608D" w:rsidRDefault="0089608D" w:rsidP="009D6B52">
      <w:pPr>
        <w:pStyle w:val="Indent1"/>
        <w:numPr>
          <w:ilvl w:val="0"/>
          <w:numId w:val="0"/>
        </w:numPr>
        <w:spacing w:before="0"/>
        <w:ind w:right="0"/>
        <w:rPr>
          <w:rFonts w:ascii="Verdana" w:hAnsi="Verdana"/>
          <w:sz w:val="20"/>
        </w:rPr>
      </w:pPr>
    </w:p>
    <w:sectPr w:rsidR="0089608D" w:rsidSect="00263998">
      <w:headerReference w:type="even" r:id="rId7"/>
      <w:headerReference w:type="default" r:id="rId8"/>
      <w:type w:val="continuous"/>
      <w:pgSz w:w="11906" w:h="16838" w:code="9"/>
      <w:pgMar w:top="568" w:right="510" w:bottom="426" w:left="737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43" w:rsidRDefault="00006C43">
      <w:r>
        <w:separator/>
      </w:r>
    </w:p>
  </w:endnote>
  <w:endnote w:type="continuationSeparator" w:id="0">
    <w:p w:rsidR="00006C43" w:rsidRDefault="0000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-Light">
    <w:charset w:val="00"/>
    <w:family w:val="auto"/>
    <w:pitch w:val="variable"/>
    <w:sig w:usb0="00000003" w:usb1="00000000" w:usb2="00000000" w:usb3="00000000" w:csb0="00000001" w:csb1="00000000"/>
  </w:font>
  <w:font w:name="Gill Sans Condensed"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43" w:rsidRDefault="00006C43">
      <w:r>
        <w:separator/>
      </w:r>
    </w:p>
  </w:footnote>
  <w:footnote w:type="continuationSeparator" w:id="0">
    <w:p w:rsidR="00006C43" w:rsidRDefault="00006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FE" w:rsidRDefault="00F978FE" w:rsidP="0055586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78FE" w:rsidRDefault="00F978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FE" w:rsidRDefault="00F978FE" w:rsidP="00555866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19E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978FE" w:rsidRDefault="00F978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4EB"/>
    <w:multiLevelType w:val="hybridMultilevel"/>
    <w:tmpl w:val="D43693B0"/>
    <w:lvl w:ilvl="0" w:tplc="E9B2E452">
      <w:start w:val="1"/>
      <w:numFmt w:val="bullet"/>
      <w:lvlText w:val="-"/>
      <w:lvlJc w:val="left"/>
      <w:pPr>
        <w:tabs>
          <w:tab w:val="num" w:pos="392"/>
        </w:tabs>
        <w:ind w:left="3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10703CE7"/>
    <w:multiLevelType w:val="hybridMultilevel"/>
    <w:tmpl w:val="9AD448CC"/>
    <w:lvl w:ilvl="0" w:tplc="36C24340">
      <w:start w:val="13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Swiss" w:eastAsia="Cambria Math" w:hAnsi="Swiss" w:cs="Cambria Math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65607"/>
    <w:multiLevelType w:val="hybridMultilevel"/>
    <w:tmpl w:val="1DF4A3E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66E49D9"/>
    <w:multiLevelType w:val="singleLevel"/>
    <w:tmpl w:val="62F4C76A"/>
    <w:lvl w:ilvl="0">
      <w:start w:val="1"/>
      <w:numFmt w:val="bullet"/>
      <w:pStyle w:val="Inden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9715DF8"/>
    <w:multiLevelType w:val="hybridMultilevel"/>
    <w:tmpl w:val="85882FE2"/>
    <w:lvl w:ilvl="0" w:tplc="BCD4A6C2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DC04A7"/>
    <w:multiLevelType w:val="multilevel"/>
    <w:tmpl w:val="9AD448CC"/>
    <w:lvl w:ilvl="0">
      <w:start w:val="13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Swiss" w:eastAsia="Cambria Math" w:hAnsi="Swiss" w:cs="Cambria Math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EE29E5"/>
    <w:multiLevelType w:val="hybridMultilevel"/>
    <w:tmpl w:val="CAA018EA"/>
    <w:lvl w:ilvl="0" w:tplc="04100001">
      <w:start w:val="1"/>
      <w:numFmt w:val="bullet"/>
      <w:lvlText w:val=""/>
      <w:lvlJc w:val="left"/>
      <w:pPr>
        <w:tabs>
          <w:tab w:val="num" w:pos="392"/>
        </w:tabs>
        <w:ind w:left="392" w:hanging="360"/>
      </w:pPr>
      <w:rPr>
        <w:rFonts w:ascii="Symbol" w:hAnsi="Symbol" w:hint="default"/>
      </w:rPr>
    </w:lvl>
    <w:lvl w:ilvl="1" w:tplc="36C24340">
      <w:start w:val="13"/>
      <w:numFmt w:val="bullet"/>
      <w:lvlText w:val="-"/>
      <w:lvlJc w:val="left"/>
      <w:pPr>
        <w:tabs>
          <w:tab w:val="num" w:pos="1112"/>
        </w:tabs>
        <w:ind w:left="1112" w:hanging="360"/>
      </w:pPr>
      <w:rPr>
        <w:rFonts w:ascii="Swiss" w:eastAsia="Cambria Math" w:hAnsi="Swiss" w:cs="Cambria Math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7" w15:restartNumberingAfterBreak="0">
    <w:nsid w:val="4E3632D6"/>
    <w:multiLevelType w:val="hybridMultilevel"/>
    <w:tmpl w:val="0C2656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33017"/>
    <w:multiLevelType w:val="hybridMultilevel"/>
    <w:tmpl w:val="53AE8F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91BB0"/>
    <w:multiLevelType w:val="hybridMultilevel"/>
    <w:tmpl w:val="C58055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21E28"/>
    <w:multiLevelType w:val="hybridMultilevel"/>
    <w:tmpl w:val="1CA08B9E"/>
    <w:lvl w:ilvl="0" w:tplc="0410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1" w15:restartNumberingAfterBreak="0">
    <w:nsid w:val="5D457818"/>
    <w:multiLevelType w:val="hybridMultilevel"/>
    <w:tmpl w:val="B2725004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2864037"/>
    <w:multiLevelType w:val="hybridMultilevel"/>
    <w:tmpl w:val="714265FE"/>
    <w:lvl w:ilvl="0" w:tplc="38FEB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C24340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wiss" w:eastAsia="Cambria Math" w:hAnsi="Swiss" w:cs="Cambria Math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CF"/>
    <w:rsid w:val="0000124C"/>
    <w:rsid w:val="0000349C"/>
    <w:rsid w:val="00004035"/>
    <w:rsid w:val="00006C43"/>
    <w:rsid w:val="00013F17"/>
    <w:rsid w:val="00023D96"/>
    <w:rsid w:val="00054A8C"/>
    <w:rsid w:val="00071D00"/>
    <w:rsid w:val="00080DF6"/>
    <w:rsid w:val="000921A8"/>
    <w:rsid w:val="000B2E03"/>
    <w:rsid w:val="000D1DCA"/>
    <w:rsid w:val="000E5476"/>
    <w:rsid w:val="001045A7"/>
    <w:rsid w:val="00105A45"/>
    <w:rsid w:val="00113F7D"/>
    <w:rsid w:val="00115CB8"/>
    <w:rsid w:val="00127077"/>
    <w:rsid w:val="001314B9"/>
    <w:rsid w:val="00133591"/>
    <w:rsid w:val="00142577"/>
    <w:rsid w:val="00143EF5"/>
    <w:rsid w:val="00152DA4"/>
    <w:rsid w:val="0015650F"/>
    <w:rsid w:val="00167512"/>
    <w:rsid w:val="001742A4"/>
    <w:rsid w:val="00174EA6"/>
    <w:rsid w:val="0018112D"/>
    <w:rsid w:val="00185C0B"/>
    <w:rsid w:val="001A40E5"/>
    <w:rsid w:val="001A6866"/>
    <w:rsid w:val="001C519B"/>
    <w:rsid w:val="00224ECA"/>
    <w:rsid w:val="002370B8"/>
    <w:rsid w:val="002441F5"/>
    <w:rsid w:val="002505CE"/>
    <w:rsid w:val="00263998"/>
    <w:rsid w:val="00265E53"/>
    <w:rsid w:val="00266383"/>
    <w:rsid w:val="00273411"/>
    <w:rsid w:val="00283A92"/>
    <w:rsid w:val="00293042"/>
    <w:rsid w:val="002933E0"/>
    <w:rsid w:val="002C44FA"/>
    <w:rsid w:val="002C6C66"/>
    <w:rsid w:val="002D78F9"/>
    <w:rsid w:val="002E1FA8"/>
    <w:rsid w:val="002F4F9B"/>
    <w:rsid w:val="002F6943"/>
    <w:rsid w:val="002F7063"/>
    <w:rsid w:val="0030303A"/>
    <w:rsid w:val="00317469"/>
    <w:rsid w:val="00322A66"/>
    <w:rsid w:val="00330503"/>
    <w:rsid w:val="00330EEA"/>
    <w:rsid w:val="0033556A"/>
    <w:rsid w:val="0034012D"/>
    <w:rsid w:val="00341801"/>
    <w:rsid w:val="0034707C"/>
    <w:rsid w:val="00367AC9"/>
    <w:rsid w:val="00371D61"/>
    <w:rsid w:val="003867E0"/>
    <w:rsid w:val="003B20CB"/>
    <w:rsid w:val="003D32D9"/>
    <w:rsid w:val="003E6878"/>
    <w:rsid w:val="003F43A8"/>
    <w:rsid w:val="004114F5"/>
    <w:rsid w:val="00417FA9"/>
    <w:rsid w:val="0042462B"/>
    <w:rsid w:val="004320C3"/>
    <w:rsid w:val="00434E25"/>
    <w:rsid w:val="00466A1C"/>
    <w:rsid w:val="00490F40"/>
    <w:rsid w:val="00495E9B"/>
    <w:rsid w:val="004C2DB1"/>
    <w:rsid w:val="004D099A"/>
    <w:rsid w:val="004E4589"/>
    <w:rsid w:val="004E624B"/>
    <w:rsid w:val="00513287"/>
    <w:rsid w:val="0053296C"/>
    <w:rsid w:val="00536199"/>
    <w:rsid w:val="00554518"/>
    <w:rsid w:val="00555866"/>
    <w:rsid w:val="005634FB"/>
    <w:rsid w:val="00573FF1"/>
    <w:rsid w:val="005745C7"/>
    <w:rsid w:val="005863E5"/>
    <w:rsid w:val="00587524"/>
    <w:rsid w:val="005912BE"/>
    <w:rsid w:val="00597FA4"/>
    <w:rsid w:val="005A04F8"/>
    <w:rsid w:val="005A6613"/>
    <w:rsid w:val="005B484D"/>
    <w:rsid w:val="005B60A5"/>
    <w:rsid w:val="005C0CD0"/>
    <w:rsid w:val="005C70C6"/>
    <w:rsid w:val="005D3884"/>
    <w:rsid w:val="00600A05"/>
    <w:rsid w:val="00614E60"/>
    <w:rsid w:val="00615425"/>
    <w:rsid w:val="006164DB"/>
    <w:rsid w:val="006321B5"/>
    <w:rsid w:val="00640097"/>
    <w:rsid w:val="00665A22"/>
    <w:rsid w:val="00686FFC"/>
    <w:rsid w:val="006A5F4F"/>
    <w:rsid w:val="006B6CC1"/>
    <w:rsid w:val="006C3B11"/>
    <w:rsid w:val="006C48E1"/>
    <w:rsid w:val="006C5AC6"/>
    <w:rsid w:val="006D05A3"/>
    <w:rsid w:val="006E1C05"/>
    <w:rsid w:val="006F214D"/>
    <w:rsid w:val="007039E1"/>
    <w:rsid w:val="00707F31"/>
    <w:rsid w:val="007135B7"/>
    <w:rsid w:val="007219E7"/>
    <w:rsid w:val="00722063"/>
    <w:rsid w:val="00723EB6"/>
    <w:rsid w:val="007617F4"/>
    <w:rsid w:val="007740C3"/>
    <w:rsid w:val="00782CD6"/>
    <w:rsid w:val="0078589F"/>
    <w:rsid w:val="00797063"/>
    <w:rsid w:val="007A02A4"/>
    <w:rsid w:val="007D131F"/>
    <w:rsid w:val="007D6BE1"/>
    <w:rsid w:val="007E5B7C"/>
    <w:rsid w:val="007F5EEE"/>
    <w:rsid w:val="00800BD5"/>
    <w:rsid w:val="008206CF"/>
    <w:rsid w:val="0082103A"/>
    <w:rsid w:val="00831776"/>
    <w:rsid w:val="00857881"/>
    <w:rsid w:val="00871734"/>
    <w:rsid w:val="008757B4"/>
    <w:rsid w:val="00881BCC"/>
    <w:rsid w:val="0088602A"/>
    <w:rsid w:val="00892626"/>
    <w:rsid w:val="0089608D"/>
    <w:rsid w:val="00897ED4"/>
    <w:rsid w:val="008A4AD2"/>
    <w:rsid w:val="008C05D5"/>
    <w:rsid w:val="008C174D"/>
    <w:rsid w:val="008C3B94"/>
    <w:rsid w:val="008D2678"/>
    <w:rsid w:val="008F1077"/>
    <w:rsid w:val="008F190A"/>
    <w:rsid w:val="008F75D2"/>
    <w:rsid w:val="00926C02"/>
    <w:rsid w:val="00933F91"/>
    <w:rsid w:val="0095205A"/>
    <w:rsid w:val="00953190"/>
    <w:rsid w:val="0099728C"/>
    <w:rsid w:val="00997687"/>
    <w:rsid w:val="009C25A0"/>
    <w:rsid w:val="009D349B"/>
    <w:rsid w:val="009D6B52"/>
    <w:rsid w:val="009E5721"/>
    <w:rsid w:val="009F5D93"/>
    <w:rsid w:val="00A05F54"/>
    <w:rsid w:val="00A110E1"/>
    <w:rsid w:val="00A13A93"/>
    <w:rsid w:val="00A3156C"/>
    <w:rsid w:val="00A47025"/>
    <w:rsid w:val="00A55843"/>
    <w:rsid w:val="00A61EF5"/>
    <w:rsid w:val="00A64859"/>
    <w:rsid w:val="00AA72CC"/>
    <w:rsid w:val="00AB295D"/>
    <w:rsid w:val="00AC31DF"/>
    <w:rsid w:val="00AC5213"/>
    <w:rsid w:val="00AE4C91"/>
    <w:rsid w:val="00AE581F"/>
    <w:rsid w:val="00AE6398"/>
    <w:rsid w:val="00AF6153"/>
    <w:rsid w:val="00B043AF"/>
    <w:rsid w:val="00B53938"/>
    <w:rsid w:val="00B55314"/>
    <w:rsid w:val="00B57BD8"/>
    <w:rsid w:val="00B61CA3"/>
    <w:rsid w:val="00B66096"/>
    <w:rsid w:val="00B67EF2"/>
    <w:rsid w:val="00B75BC3"/>
    <w:rsid w:val="00B92628"/>
    <w:rsid w:val="00BA02BA"/>
    <w:rsid w:val="00BA6731"/>
    <w:rsid w:val="00BB1193"/>
    <w:rsid w:val="00BB2D10"/>
    <w:rsid w:val="00BB488E"/>
    <w:rsid w:val="00BC536B"/>
    <w:rsid w:val="00BD02E6"/>
    <w:rsid w:val="00BD0D86"/>
    <w:rsid w:val="00BE5DC0"/>
    <w:rsid w:val="00BF1F2C"/>
    <w:rsid w:val="00C02963"/>
    <w:rsid w:val="00C054F0"/>
    <w:rsid w:val="00C351F1"/>
    <w:rsid w:val="00C37387"/>
    <w:rsid w:val="00C5742D"/>
    <w:rsid w:val="00C82F40"/>
    <w:rsid w:val="00C87027"/>
    <w:rsid w:val="00C91B97"/>
    <w:rsid w:val="00C92D98"/>
    <w:rsid w:val="00C93589"/>
    <w:rsid w:val="00CB1513"/>
    <w:rsid w:val="00CB56E8"/>
    <w:rsid w:val="00CB7D94"/>
    <w:rsid w:val="00CD2B96"/>
    <w:rsid w:val="00CF0521"/>
    <w:rsid w:val="00CF1238"/>
    <w:rsid w:val="00CF2BB3"/>
    <w:rsid w:val="00D1569D"/>
    <w:rsid w:val="00D300FB"/>
    <w:rsid w:val="00D41BE4"/>
    <w:rsid w:val="00D43455"/>
    <w:rsid w:val="00D603B1"/>
    <w:rsid w:val="00D6200E"/>
    <w:rsid w:val="00D65DFC"/>
    <w:rsid w:val="00D77AF5"/>
    <w:rsid w:val="00D93EED"/>
    <w:rsid w:val="00DB2C8F"/>
    <w:rsid w:val="00DB35B1"/>
    <w:rsid w:val="00DB7502"/>
    <w:rsid w:val="00DD606C"/>
    <w:rsid w:val="00E02F23"/>
    <w:rsid w:val="00E10A4A"/>
    <w:rsid w:val="00E17AC2"/>
    <w:rsid w:val="00E214A9"/>
    <w:rsid w:val="00E422CE"/>
    <w:rsid w:val="00E55521"/>
    <w:rsid w:val="00E70227"/>
    <w:rsid w:val="00E9139E"/>
    <w:rsid w:val="00EA62BD"/>
    <w:rsid w:val="00EC5CFD"/>
    <w:rsid w:val="00ED38FC"/>
    <w:rsid w:val="00F13DE5"/>
    <w:rsid w:val="00F42020"/>
    <w:rsid w:val="00F54755"/>
    <w:rsid w:val="00F67D6D"/>
    <w:rsid w:val="00F80D84"/>
    <w:rsid w:val="00F873B4"/>
    <w:rsid w:val="00F9045B"/>
    <w:rsid w:val="00F95773"/>
    <w:rsid w:val="00F965F0"/>
    <w:rsid w:val="00F978FE"/>
    <w:rsid w:val="00FA1E8A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,#ffffc9"/>
      <o:colormenu v:ext="edit" fillcolor="none"/>
    </o:shapedefaults>
    <o:shapelayout v:ext="edit">
      <o:idmap v:ext="edit" data="1"/>
    </o:shapelayout>
  </w:shapeDefaults>
  <w:decimalSymbol w:val="."/>
  <w:listSeparator w:val=";"/>
  <w14:docId w14:val="681D5C6E"/>
  <w15:chartTrackingRefBased/>
  <w15:docId w15:val="{3A84397B-C49D-414E-AAF0-21B3B0C8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Sans-Light" w:hAnsi="GillSans-Light"/>
      <w:sz w:val="24"/>
    </w:rPr>
  </w:style>
  <w:style w:type="paragraph" w:styleId="Titolo2">
    <w:name w:val="heading 2"/>
    <w:basedOn w:val="Normale"/>
    <w:next w:val="Normale"/>
    <w:qFormat/>
    <w:pPr>
      <w:keepNext/>
      <w:spacing w:before="1480"/>
      <w:outlineLvl w:val="1"/>
    </w:pPr>
    <w:rPr>
      <w:rFonts w:ascii="Gill Sans Condensed" w:hAnsi="Gill Sans Condensed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line="720" w:lineRule="exact"/>
      <w:outlineLvl w:val="2"/>
    </w:pPr>
    <w:rPr>
      <w:b/>
      <w:bCs/>
      <w:sz w:val="6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GillSans-Light" w:hAnsi="GillSans-Light"/>
      <w:sz w:val="24"/>
    </w:rPr>
  </w:style>
  <w:style w:type="paragraph" w:styleId="Corpodeltesto2">
    <w:name w:val="Body Text 2"/>
    <w:basedOn w:val="Normale"/>
    <w:pPr>
      <w:spacing w:before="120" w:after="120"/>
    </w:pPr>
    <w:rPr>
      <w:b/>
      <w:noProof/>
      <w:color w:val="FF0000"/>
      <w:spacing w:val="-8"/>
      <w:sz w:val="36"/>
    </w:rPr>
  </w:style>
  <w:style w:type="paragraph" w:styleId="Intestazione">
    <w:name w:val="header"/>
    <w:basedOn w:val="Normale"/>
    <w:rsid w:val="005558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5866"/>
  </w:style>
  <w:style w:type="paragraph" w:styleId="Pidipagina">
    <w:name w:val="footer"/>
    <w:basedOn w:val="Normale"/>
    <w:rsid w:val="0055586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617F4"/>
    <w:rPr>
      <w:rFonts w:ascii="Tahoma" w:hAnsi="Tahoma" w:cs="Tahoma"/>
      <w:sz w:val="16"/>
      <w:szCs w:val="16"/>
    </w:rPr>
  </w:style>
  <w:style w:type="paragraph" w:customStyle="1" w:styleId="Textnorm">
    <w:name w:val="Text norm."/>
    <w:basedOn w:val="Normale"/>
    <w:link w:val="TextnormCarattere"/>
    <w:rsid w:val="0033556A"/>
    <w:pPr>
      <w:spacing w:before="60" w:after="60"/>
      <w:jc w:val="both"/>
    </w:pPr>
    <w:rPr>
      <w:rFonts w:ascii="Arial Narrow" w:hAnsi="Arial Narrow"/>
      <w:sz w:val="22"/>
    </w:rPr>
  </w:style>
  <w:style w:type="character" w:customStyle="1" w:styleId="TextnormCarattere">
    <w:name w:val="Text norm. Carattere"/>
    <w:link w:val="Textnorm"/>
    <w:rsid w:val="0033556A"/>
    <w:rPr>
      <w:rFonts w:ascii="Arial Narrow" w:hAnsi="Arial Narrow"/>
      <w:sz w:val="22"/>
      <w:lang w:val="it-IT" w:eastAsia="it-IT" w:bidi="ar-SA"/>
    </w:rPr>
  </w:style>
  <w:style w:type="paragraph" w:customStyle="1" w:styleId="Indent1">
    <w:name w:val="Indent 1"/>
    <w:basedOn w:val="Normale"/>
    <w:link w:val="Indent1Carattere"/>
    <w:rsid w:val="0033556A"/>
    <w:pPr>
      <w:numPr>
        <w:numId w:val="8"/>
      </w:numPr>
      <w:spacing w:before="60"/>
      <w:ind w:left="357" w:right="567" w:hanging="357"/>
      <w:jc w:val="both"/>
    </w:pPr>
    <w:rPr>
      <w:rFonts w:ascii="Arial Narrow" w:hAnsi="Arial Narrow"/>
      <w:sz w:val="22"/>
    </w:rPr>
  </w:style>
  <w:style w:type="character" w:customStyle="1" w:styleId="Indent1Carattere">
    <w:name w:val="Indent 1 Carattere"/>
    <w:link w:val="Indent1"/>
    <w:rsid w:val="0033556A"/>
    <w:rPr>
      <w:rFonts w:ascii="Arial Narrow" w:hAnsi="Arial Narrow"/>
      <w:sz w:val="22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rezione\Organizzazione%20DG\Modelli\generali\attestato_partecip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attestato_partecipazione.dot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Attestato di servizio</vt:lpstr>
    </vt:vector>
  </TitlesOfParts>
  <Company>DFE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di servizio</dc:title>
  <dc:subject>Modello di attestato</dc:subject>
  <dc:creator>SRU</dc:creator>
  <cp:keywords/>
  <cp:lastModifiedBy>Reali Stefano</cp:lastModifiedBy>
  <cp:revision>3</cp:revision>
  <cp:lastPrinted>2021-04-15T06:42:00Z</cp:lastPrinted>
  <dcterms:created xsi:type="dcterms:W3CDTF">2021-04-15T14:18:00Z</dcterms:created>
  <dcterms:modified xsi:type="dcterms:W3CDTF">2021-04-15T14:19:00Z</dcterms:modified>
</cp:coreProperties>
</file>