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91" w:rsidRDefault="00D13C91" w:rsidP="00D13C91">
      <w:pPr>
        <w:rPr>
          <w:rFonts w:cs="Arial"/>
          <w:b/>
          <w:bCs/>
          <w:color w:val="000000"/>
          <w:sz w:val="28"/>
          <w:szCs w:val="28"/>
        </w:rPr>
      </w:pPr>
      <w:r w:rsidRPr="00642D49">
        <w:rPr>
          <w:rFonts w:cs="Arial"/>
          <w:b/>
          <w:bCs/>
          <w:color w:val="000000"/>
          <w:sz w:val="28"/>
          <w:szCs w:val="28"/>
        </w:rPr>
        <w:t>della Commissione gestione e f</w:t>
      </w:r>
      <w:r>
        <w:rPr>
          <w:rFonts w:cs="Arial"/>
          <w:b/>
          <w:bCs/>
          <w:color w:val="000000"/>
          <w:sz w:val="28"/>
          <w:szCs w:val="28"/>
        </w:rPr>
        <w:t xml:space="preserve">inanze </w:t>
      </w:r>
    </w:p>
    <w:p w:rsidR="00D13C91" w:rsidRPr="00642D49" w:rsidRDefault="00D13C91" w:rsidP="00D13C91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sul m</w:t>
      </w:r>
      <w:r w:rsidRPr="00642D49">
        <w:rPr>
          <w:rFonts w:cs="Arial"/>
          <w:b/>
          <w:bCs/>
          <w:color w:val="000000"/>
          <w:sz w:val="28"/>
          <w:szCs w:val="28"/>
        </w:rPr>
        <w:t xml:space="preserve">essaggio 1° dicembre 2021 per l’approvazione della Convenzione con la Scuola universitaria professionale della Svizzera italiana (SUPSI) per la delega di prestazioni nel settore della microbiologia applicata per il periodo 2022-2024 e relativo credito </w:t>
      </w:r>
    </w:p>
    <w:p w:rsidR="00D13C91" w:rsidRDefault="00D13C91" w:rsidP="00D13C91">
      <w:pPr>
        <w:rPr>
          <w:rFonts w:cs="Arial"/>
          <w:color w:val="000000"/>
        </w:rPr>
      </w:pPr>
    </w:p>
    <w:p w:rsidR="00D13C91" w:rsidRDefault="00D13C91" w:rsidP="00D13C91">
      <w:pPr>
        <w:rPr>
          <w:rFonts w:cs="Arial"/>
          <w:color w:val="000000"/>
        </w:rPr>
      </w:pPr>
    </w:p>
    <w:p w:rsidR="00D13C91" w:rsidRPr="00642D49" w:rsidRDefault="00D13C91" w:rsidP="00D13C91">
      <w:pPr>
        <w:rPr>
          <w:rFonts w:cs="Arial"/>
          <w:color w:val="000000"/>
        </w:rPr>
      </w:pPr>
    </w:p>
    <w:p w:rsidR="00D13C91" w:rsidRPr="00642D49" w:rsidRDefault="003864A8" w:rsidP="00D13C91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</w:t>
      </w:r>
      <w:r w:rsidR="00D13C91" w:rsidRPr="00642D49">
        <w:rPr>
          <w:rFonts w:cs="Arial"/>
          <w:color w:val="000000"/>
          <w:szCs w:val="24"/>
        </w:rPr>
        <w:t xml:space="preserve">a Commissione gestione e finanze: </w:t>
      </w:r>
    </w:p>
    <w:p w:rsidR="00D13C91" w:rsidRPr="00642D49" w:rsidRDefault="00D13C91" w:rsidP="00D13C91">
      <w:pPr>
        <w:pStyle w:val="Paragrafoelenco"/>
        <w:numPr>
          <w:ilvl w:val="0"/>
          <w:numId w:val="18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color w:val="000000"/>
          <w:szCs w:val="24"/>
        </w:rPr>
      </w:pPr>
      <w:r w:rsidRPr="00642D49">
        <w:rPr>
          <w:rFonts w:cs="Arial"/>
          <w:color w:val="000000"/>
          <w:szCs w:val="24"/>
        </w:rPr>
        <w:t>tenuto conto dell’importanza dell’oggetto in esame concernente il rinnovo per il periodo 2022-2024 della Convenzione con la Scuola universitaria professionale della Svizzera italiana (SUPSI) per le prestazioni nel settore della microbiologia applicata, stipulata per i</w:t>
      </w:r>
      <w:r>
        <w:rPr>
          <w:rFonts w:cs="Arial"/>
          <w:color w:val="000000"/>
          <w:szCs w:val="24"/>
        </w:rPr>
        <w:t>l periodo 2014-2021 tramite il m</w:t>
      </w:r>
      <w:r w:rsidRPr="00642D49">
        <w:rPr>
          <w:rFonts w:cs="Arial"/>
          <w:color w:val="000000"/>
          <w:szCs w:val="24"/>
        </w:rPr>
        <w:t>essaggio n. 6794</w:t>
      </w:r>
      <w:r w:rsidR="00A317E6">
        <w:rPr>
          <w:rFonts w:cs="Arial"/>
          <w:color w:val="000000"/>
          <w:szCs w:val="24"/>
        </w:rPr>
        <w:t>;</w:t>
      </w:r>
      <w:r w:rsidRPr="00642D49">
        <w:rPr>
          <w:rFonts w:cs="Arial"/>
          <w:color w:val="000000"/>
          <w:szCs w:val="24"/>
        </w:rPr>
        <w:t xml:space="preserve"> </w:t>
      </w:r>
    </w:p>
    <w:p w:rsidR="00D13C91" w:rsidRPr="00642D49" w:rsidRDefault="00D13C91" w:rsidP="00D13C91">
      <w:pPr>
        <w:pStyle w:val="Paragrafoelenco"/>
        <w:numPr>
          <w:ilvl w:val="0"/>
          <w:numId w:val="18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color w:val="000000"/>
          <w:szCs w:val="24"/>
        </w:rPr>
      </w:pPr>
      <w:r w:rsidRPr="00642D49">
        <w:rPr>
          <w:rFonts w:cs="Arial"/>
          <w:color w:val="000000"/>
          <w:szCs w:val="24"/>
        </w:rPr>
        <w:t xml:space="preserve">tenuto conto che il credito previsto per la delega di prestazione è iscritto a Preventivo 2022 nei conti della Divisione della salute pubblica, alla voce 36340013, con l’importo di </w:t>
      </w:r>
      <w:r w:rsidR="00A317E6">
        <w:rPr>
          <w:rFonts w:cs="Arial"/>
          <w:color w:val="000000"/>
          <w:szCs w:val="24"/>
        </w:rPr>
        <w:t xml:space="preserve">fr. </w:t>
      </w:r>
      <w:r w:rsidRPr="00642D49">
        <w:rPr>
          <w:rFonts w:cs="Arial"/>
          <w:color w:val="000000"/>
          <w:szCs w:val="24"/>
        </w:rPr>
        <w:t>1</w:t>
      </w:r>
      <w:r w:rsidR="00A317E6">
        <w:rPr>
          <w:rFonts w:cs="Arial"/>
          <w:color w:val="000000"/>
          <w:szCs w:val="24"/>
        </w:rPr>
        <w:t>'</w:t>
      </w:r>
      <w:r w:rsidRPr="00642D49">
        <w:rPr>
          <w:rFonts w:cs="Arial"/>
          <w:color w:val="000000"/>
          <w:szCs w:val="24"/>
        </w:rPr>
        <w:t>360</w:t>
      </w:r>
      <w:r w:rsidR="00A317E6">
        <w:rPr>
          <w:rFonts w:cs="Arial"/>
          <w:color w:val="000000"/>
          <w:szCs w:val="24"/>
        </w:rPr>
        <w:t>'</w:t>
      </w:r>
      <w:proofErr w:type="gramStart"/>
      <w:r w:rsidRPr="00642D49">
        <w:rPr>
          <w:rFonts w:cs="Arial"/>
          <w:color w:val="000000"/>
          <w:szCs w:val="24"/>
        </w:rPr>
        <w:t>000</w:t>
      </w:r>
      <w:r w:rsidR="00A317E6">
        <w:rPr>
          <w:rFonts w:cs="Arial"/>
          <w:color w:val="000000"/>
          <w:szCs w:val="24"/>
        </w:rPr>
        <w:t>.-</w:t>
      </w:r>
      <w:proofErr w:type="gramEnd"/>
      <w:r w:rsidRPr="00642D49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così come richiesto nel m</w:t>
      </w:r>
      <w:r w:rsidRPr="00642D49">
        <w:rPr>
          <w:rFonts w:cs="Arial"/>
          <w:color w:val="000000"/>
          <w:szCs w:val="24"/>
        </w:rPr>
        <w:t xml:space="preserve">essaggio </w:t>
      </w:r>
      <w:r w:rsidR="00A317E6">
        <w:rPr>
          <w:rFonts w:cs="Arial"/>
          <w:color w:val="000000"/>
          <w:szCs w:val="24"/>
        </w:rPr>
        <w:t>n. 8093;</w:t>
      </w:r>
    </w:p>
    <w:p w:rsidR="00D13C91" w:rsidRPr="00642D49" w:rsidRDefault="00D13C91" w:rsidP="00D13C91">
      <w:pPr>
        <w:pStyle w:val="Paragrafoelenco"/>
        <w:numPr>
          <w:ilvl w:val="0"/>
          <w:numId w:val="18"/>
        </w:numPr>
        <w:tabs>
          <w:tab w:val="left" w:pos="284"/>
        </w:tabs>
        <w:spacing w:before="120"/>
        <w:ind w:left="284" w:hanging="284"/>
        <w:contextualSpacing w:val="0"/>
        <w:rPr>
          <w:rFonts w:cs="Arial"/>
          <w:color w:val="000000"/>
          <w:szCs w:val="24"/>
        </w:rPr>
      </w:pPr>
      <w:r w:rsidRPr="00642D49">
        <w:rPr>
          <w:rFonts w:cs="Arial"/>
          <w:color w:val="000000"/>
          <w:szCs w:val="24"/>
        </w:rPr>
        <w:t>tenuto conto della necessità di poter sottoporre al Gran Consiglio la richiesta di credito possibilmente già nella sessione 24-26 gennaio 2022 per poter dar seguito al pagamento del contributo annuo versato alla SUPSI in due rate annue (la prima a fine marzo 2022 e la seconda a fine settembre 2022</w:t>
      </w:r>
      <w:r w:rsidR="00E95A44">
        <w:rPr>
          <w:rFonts w:cs="Arial"/>
          <w:color w:val="000000"/>
          <w:szCs w:val="24"/>
        </w:rPr>
        <w:t xml:space="preserve"> </w:t>
      </w:r>
      <w:r w:rsidRPr="00642D49">
        <w:rPr>
          <w:rFonts w:cs="Arial"/>
          <w:color w:val="000000"/>
          <w:szCs w:val="24"/>
        </w:rPr>
        <w:t>- cfr. p</w:t>
      </w:r>
      <w:r w:rsidR="00E95A44">
        <w:rPr>
          <w:rFonts w:cs="Arial"/>
          <w:color w:val="000000"/>
          <w:szCs w:val="24"/>
        </w:rPr>
        <w:t>.</w:t>
      </w:r>
      <w:r w:rsidRPr="00642D49">
        <w:rPr>
          <w:rFonts w:cs="Arial"/>
          <w:color w:val="000000"/>
          <w:szCs w:val="24"/>
        </w:rPr>
        <w:t>to 4.5</w:t>
      </w:r>
      <w:r>
        <w:rPr>
          <w:rFonts w:cs="Arial"/>
          <w:color w:val="000000"/>
          <w:szCs w:val="24"/>
        </w:rPr>
        <w:t xml:space="preserve"> della Convenzione allegata al m</w:t>
      </w:r>
      <w:r w:rsidRPr="00642D49">
        <w:rPr>
          <w:rFonts w:cs="Arial"/>
          <w:color w:val="000000"/>
          <w:szCs w:val="24"/>
        </w:rPr>
        <w:t>essaggio),</w:t>
      </w:r>
    </w:p>
    <w:p w:rsidR="00D13C91" w:rsidRPr="00642D49" w:rsidRDefault="00D13C91" w:rsidP="00D13C91">
      <w:pPr>
        <w:rPr>
          <w:rFonts w:cs="Arial"/>
          <w:color w:val="000000"/>
          <w:szCs w:val="24"/>
        </w:rPr>
      </w:pPr>
    </w:p>
    <w:p w:rsidR="00D13C91" w:rsidRPr="00642D49" w:rsidRDefault="00D13C91" w:rsidP="00D13C91">
      <w:pPr>
        <w:rPr>
          <w:rFonts w:cs="Arial"/>
          <w:b/>
          <w:color w:val="000000"/>
          <w:szCs w:val="24"/>
        </w:rPr>
      </w:pPr>
      <w:r w:rsidRPr="00642D49">
        <w:rPr>
          <w:rFonts w:cs="Arial"/>
          <w:b/>
          <w:color w:val="000000"/>
          <w:szCs w:val="24"/>
        </w:rPr>
        <w:t xml:space="preserve">esprime preavviso favorevole al riconoscimento di tale finanziamento così come proposto nel messaggio </w:t>
      </w:r>
      <w:r>
        <w:rPr>
          <w:rFonts w:cs="Arial"/>
          <w:b/>
          <w:color w:val="000000"/>
          <w:szCs w:val="24"/>
        </w:rPr>
        <w:t xml:space="preserve">n. </w:t>
      </w:r>
      <w:r w:rsidRPr="00642D49">
        <w:rPr>
          <w:rFonts w:cs="Arial"/>
          <w:b/>
          <w:color w:val="000000"/>
          <w:szCs w:val="24"/>
        </w:rPr>
        <w:t xml:space="preserve">8093 per una somma complessiva di </w:t>
      </w:r>
      <w:r w:rsidR="003864A8">
        <w:rPr>
          <w:rFonts w:cs="Arial"/>
          <w:b/>
          <w:color w:val="000000"/>
          <w:szCs w:val="24"/>
        </w:rPr>
        <w:t xml:space="preserve">fr. </w:t>
      </w:r>
      <w:r w:rsidRPr="00642D49">
        <w:rPr>
          <w:rFonts w:cs="Arial"/>
          <w:b/>
          <w:color w:val="000000"/>
          <w:szCs w:val="24"/>
        </w:rPr>
        <w:t>1</w:t>
      </w:r>
      <w:r w:rsidR="003864A8">
        <w:rPr>
          <w:rFonts w:cs="Arial"/>
          <w:b/>
          <w:color w:val="000000"/>
          <w:szCs w:val="24"/>
        </w:rPr>
        <w:t>'</w:t>
      </w:r>
      <w:r w:rsidRPr="00642D49">
        <w:rPr>
          <w:rFonts w:cs="Arial"/>
          <w:b/>
          <w:color w:val="000000"/>
          <w:szCs w:val="24"/>
        </w:rPr>
        <w:t>360</w:t>
      </w:r>
      <w:r w:rsidR="003864A8">
        <w:rPr>
          <w:rFonts w:cs="Arial"/>
          <w:b/>
          <w:color w:val="000000"/>
          <w:szCs w:val="24"/>
        </w:rPr>
        <w:t>'</w:t>
      </w:r>
      <w:proofErr w:type="gramStart"/>
      <w:r w:rsidRPr="00642D49">
        <w:rPr>
          <w:rFonts w:cs="Arial"/>
          <w:b/>
          <w:color w:val="000000"/>
          <w:szCs w:val="24"/>
        </w:rPr>
        <w:t>000</w:t>
      </w:r>
      <w:r w:rsidR="003864A8">
        <w:rPr>
          <w:rFonts w:cs="Arial"/>
          <w:b/>
          <w:color w:val="000000"/>
          <w:szCs w:val="24"/>
        </w:rPr>
        <w:t>.-</w:t>
      </w:r>
      <w:proofErr w:type="gramEnd"/>
      <w:r w:rsidRPr="00642D49">
        <w:rPr>
          <w:rFonts w:cs="Arial"/>
          <w:b/>
          <w:color w:val="000000"/>
          <w:szCs w:val="24"/>
        </w:rPr>
        <w:t xml:space="preserve"> per l’anno 2022 e di</w:t>
      </w:r>
      <w:r>
        <w:rPr>
          <w:rFonts w:cs="Arial"/>
          <w:b/>
          <w:color w:val="000000"/>
          <w:szCs w:val="24"/>
        </w:rPr>
        <w:t xml:space="preserve"> conseguenza al decreto legislativo allegato al m</w:t>
      </w:r>
      <w:r w:rsidRPr="00642D49">
        <w:rPr>
          <w:rFonts w:cs="Arial"/>
          <w:b/>
          <w:color w:val="000000"/>
          <w:szCs w:val="24"/>
        </w:rPr>
        <w:t>essaggio medesimo.</w:t>
      </w:r>
    </w:p>
    <w:p w:rsidR="00D13C91" w:rsidRDefault="00D13C91" w:rsidP="00D13C91">
      <w:pPr>
        <w:rPr>
          <w:rFonts w:cs="Arial"/>
          <w:color w:val="000000"/>
          <w:szCs w:val="24"/>
        </w:rPr>
      </w:pPr>
    </w:p>
    <w:p w:rsidR="00D13C91" w:rsidRPr="00642D49" w:rsidRDefault="00D13C91" w:rsidP="00D13C91">
      <w:pPr>
        <w:rPr>
          <w:rFonts w:cs="Arial"/>
          <w:color w:val="000000"/>
          <w:szCs w:val="24"/>
        </w:rPr>
      </w:pPr>
    </w:p>
    <w:p w:rsidR="00D13C91" w:rsidRPr="00076E70" w:rsidRDefault="00D13C91" w:rsidP="00D13C91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Pr="00642D49">
        <w:rPr>
          <w:rFonts w:cs="Arial"/>
          <w:szCs w:val="24"/>
        </w:rPr>
        <w:t>gestione e finanze:</w:t>
      </w:r>
    </w:p>
    <w:p w:rsidR="00D13C91" w:rsidRPr="00642D49" w:rsidRDefault="00D13C91" w:rsidP="00D13C91">
      <w:pPr>
        <w:rPr>
          <w:rFonts w:cs="Arial"/>
          <w:color w:val="000000"/>
          <w:sz w:val="22"/>
        </w:rPr>
      </w:pPr>
      <w:r>
        <w:rPr>
          <w:rFonts w:cs="Arial"/>
          <w:szCs w:val="24"/>
        </w:rPr>
        <w:t>Anna Biscossa, relatrice</w:t>
      </w:r>
    </w:p>
    <w:p w:rsidR="008F52AF" w:rsidRDefault="008F52AF" w:rsidP="00D33940">
      <w:pPr>
        <w:pStyle w:val="StandardRisoluzionedelConsigliodiStato"/>
        <w:ind w:right="-1"/>
      </w:pPr>
      <w:bookmarkStart w:id="0" w:name="_GoBack"/>
      <w:bookmarkEnd w:id="0"/>
    </w:p>
    <w:sectPr w:rsidR="008F52AF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91" w:rsidRDefault="00D13C91" w:rsidP="00F657BF">
      <w:r>
        <w:separator/>
      </w:r>
    </w:p>
  </w:endnote>
  <w:endnote w:type="continuationSeparator" w:id="0">
    <w:p w:rsidR="00D13C91" w:rsidRDefault="00D13C9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4316C2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E95A44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E95A44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4316C2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4316C2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91" w:rsidRDefault="00D13C91" w:rsidP="00F657BF">
      <w:r>
        <w:separator/>
      </w:r>
    </w:p>
  </w:footnote>
  <w:footnote w:type="continuationSeparator" w:id="0">
    <w:p w:rsidR="00D13C91" w:rsidRDefault="00D13C9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409EA196-38C6-47CE-9E82-D28AA246920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BF5B7C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E95A44" w:rsidP="00662409">
          <w:pPr>
            <w:pStyle w:val="Page"/>
            <w:jc w:val="right"/>
          </w:pPr>
          <w:r w:rsidRPr="004204CB">
            <w:fldChar w:fldCharType="begin"/>
          </w:r>
          <w:r w:rsidRPr="004204CB">
            <w:instrText xml:space="preserve"> PAGE   \* MERGEFORMAT </w:instrText>
          </w:r>
          <w:r w:rsidRPr="004204CB">
            <w:fldChar w:fldCharType="separate"/>
          </w:r>
          <w:r>
            <w:rPr>
              <w:noProof/>
            </w:rPr>
            <w:t>2</w:t>
          </w:r>
          <w:r w:rsidRPr="004204CB">
            <w:fldChar w:fldCharType="end"/>
          </w:r>
          <w:r w:rsidRPr="004204CB">
            <w:t xml:space="preserve"> di </w:t>
          </w:r>
          <w:fldSimple w:instr=" NUMPAGES   \* MERGEFORMAT ">
            <w:r w:rsidR="00D13C91">
              <w:rPr>
                <w:noProof/>
              </w:rPr>
              <w:t>1</w:t>
            </w:r>
          </w:fldSimple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409EA196-38C6-47CE-9E82-D28AA246920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BF5B7C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8093 R del 21 dicembre 2021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4316C2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E95A44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409EA196-38C6-47CE-9E82-D28AA2469200}"/>
                            <w:text w:multiLine="1"/>
                          </w:sdtPr>
                          <w:sdtEndPr/>
                          <w:sdtContent>
                            <w:p w:rsidR="008065E8" w:rsidRPr="00411371" w:rsidRDefault="00E95A44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409EA196-38C6-47CE-9E82-D28AA2469200}"/>
                      <w:text w:multiLine="1"/>
                    </w:sdtPr>
                    <w:sdtEndPr/>
                    <w:sdtContent>
                      <w:p w:rsidR="008065E8" w:rsidRPr="00411371" w:rsidRDefault="00276C25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4316C2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4316C2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E95A44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E95A44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316C2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4316C2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409EA196-38C6-47CE-9E82-D28AA2469200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D13C91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Preavviso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E95A4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4316C2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E95A4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4316C2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E95A44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4316C2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4316C2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409EA196-38C6-47CE-9E82-D28AA2469200}"/>
              <w:text w:multiLine="1"/>
            </w:sdtPr>
            <w:sdtEndPr/>
            <w:sdtContent>
              <w:r w:rsidR="00BF5B7C">
                <w:rPr>
                  <w:rFonts w:cstheme="minorHAnsi"/>
                  <w:b/>
                  <w:sz w:val="24"/>
                  <w:szCs w:val="24"/>
                </w:rPr>
                <w:t>8093 R</w:t>
              </w:r>
            </w:sdtContent>
          </w:sdt>
        </w:p>
      </w:tc>
      <w:sdt>
        <w:sdtPr>
          <w:alias w:val="DocParam.Date"/>
          <w:id w:val="-464426178"/>
          <w:dataBinding w:xpath="//DateTime[@id='DocParam.Date']" w:storeItemID="{409EA196-38C6-47CE-9E82-D28AA2469200}"/>
          <w:date w:fullDate="2021-12-21T01:00:00Z">
            <w:dateFormat w:val="d MMMM yyyy"/>
            <w:lid w:val="it-CH"/>
            <w:storeMappedDataAs w:val="dateTime"/>
            <w:calendar w:val="gregorian"/>
          </w:date>
        </w:sdtPr>
        <w:sdtEndPr/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BF5B7C" w:rsidP="00A532F6">
              <w:pPr>
                <w:pStyle w:val="Data"/>
              </w:pPr>
              <w:r>
                <w:t>21 dicembre 2021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4316C2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409EA196-38C6-47CE-9E82-D28AA2469200}"/>
              <w:text w:multiLine="1"/>
            </w:sdtPr>
            <w:sdtEndPr/>
            <w:sdtContent>
              <w:r w:rsidR="00BF5B7C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4316C2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E95A44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409EA196-38C6-47CE-9E82-D28AA2469200}"/>
                            <w:text w:multiLine="1"/>
                          </w:sdtPr>
                          <w:sdtEndPr/>
                          <w:sdtContent>
                            <w:p w:rsidR="00E93620" w:rsidRPr="00411371" w:rsidRDefault="00E95A44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409EA196-38C6-47CE-9E82-D28AA2469200}"/>
                      <w:text w:multiLine="1"/>
                    </w:sdtPr>
                    <w:sdtEndPr/>
                    <w:sdtContent>
                      <w:p w:rsidR="00E93620" w:rsidRPr="00411371" w:rsidRDefault="00276C25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7011AFA"/>
    <w:multiLevelType w:val="hybridMultilevel"/>
    <w:tmpl w:val="31A84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1"/>
    <w:rsid w:val="002B5D9F"/>
    <w:rsid w:val="003864A8"/>
    <w:rsid w:val="003B756D"/>
    <w:rsid w:val="00403ADB"/>
    <w:rsid w:val="004316C2"/>
    <w:rsid w:val="00572FD3"/>
    <w:rsid w:val="008720C4"/>
    <w:rsid w:val="008F52AF"/>
    <w:rsid w:val="009C5E5A"/>
    <w:rsid w:val="00A317E6"/>
    <w:rsid w:val="00AF0268"/>
    <w:rsid w:val="00BF0A1F"/>
    <w:rsid w:val="00BF5B7C"/>
    <w:rsid w:val="00C62DBE"/>
    <w:rsid w:val="00D13C91"/>
    <w:rsid w:val="00D33940"/>
    <w:rsid w:val="00D600FD"/>
    <w:rsid w:val="00D649A8"/>
    <w:rsid w:val="00D96F49"/>
    <w:rsid w:val="00E95A44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156D3F6A"/>
  <w15:docId w15:val="{8DBA0E92-487C-43C8-92BC-212AC58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C91"/>
    <w:pPr>
      <w:spacing w:after="0"/>
      <w:jc w:val="both"/>
    </w:pPr>
    <w:rPr>
      <w:rFonts w:ascii="Arial" w:eastAsia="Calibri" w:hAnsi="Arial" w:cs="Times New Roman"/>
      <w:sz w:val="24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Cs w:val="24"/>
    </w:rPr>
  </w:style>
  <w:style w:type="paragraph" w:customStyle="1" w:styleId="ListNumeric12">
    <w:name w:val="ListNumeric12"/>
    <w:basedOn w:val="ListNumeric"/>
    <w:qFormat/>
    <w:rsid w:val="0040086C"/>
    <w:rPr>
      <w:szCs w:val="24"/>
    </w:rPr>
  </w:style>
  <w:style w:type="paragraph" w:customStyle="1" w:styleId="ListBullet12">
    <w:name w:val="ListBullet12"/>
    <w:basedOn w:val="ListBullet"/>
    <w:qFormat/>
    <w:rsid w:val="0040086C"/>
    <w:rPr>
      <w:szCs w:val="24"/>
    </w:rPr>
  </w:style>
  <w:style w:type="paragraph" w:customStyle="1" w:styleId="ListLine12">
    <w:name w:val="ListLine12"/>
    <w:basedOn w:val="ListLine"/>
    <w:qFormat/>
    <w:rsid w:val="0040086C"/>
    <w:rPr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db45ab0f-6fc2-4780-b0f5-c2c14819ba2d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3 1 8 6 2 5 b 3 - f 2 3 f - 4 6 8 5 - 8 9 e 2 - b 3 3 0 0 b 9 b 7 6 2 7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1 - 1 2 - 2 1 T 1 4 : 1 7 : 5 5 . 3 9 3 5 2 1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 2 0 2 1 - 1 2 - 2 1 T 0 0 : 0 0 : 0 0 Z < / D a t e T i m e >  
                 < T e x t   i d = " D o c P a r a m . N u m b e r " > < ! [ C D A T A [ 8 0 9 3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 P r e a v v i s o < / T e x t >  
                 < T e x t   i d = " C u s t o m E l e m e n t s . F i e l d s . T i t o l o 2 "   l a b e l = " C u s t o m E l e m e n t s . F i e l d s . T i t o l o 2 " > < ! [ C D A T A [ R a p p o r t o   n .   8 0 9 3   R   d e l   2 1   d i c e m b r e   2 0 2 1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03ABF0A-5E45-4479-AB4D-761AF6AD421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409EA196-38C6-47CE-9E82-D28AA246920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db45ab0f-6fc2-4780-b0f5-c2c14819ba2d.dotx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8</cp:revision>
  <dcterms:created xsi:type="dcterms:W3CDTF">2021-12-21T14:18:00Z</dcterms:created>
  <dcterms:modified xsi:type="dcterms:W3CDTF">2022-01-11T15:38:00Z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