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DB" w:rsidRPr="008B4137" w:rsidRDefault="00891DDB" w:rsidP="00891DDB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>
        <w:rPr>
          <w:rFonts w:cs="Arial"/>
          <w:b/>
          <w:sz w:val="28"/>
          <w:szCs w:val="28"/>
        </w:rPr>
        <w:t>formazione e cultura</w:t>
      </w:r>
    </w:p>
    <w:p w:rsidR="00891DDB" w:rsidRDefault="00891DDB" w:rsidP="00891DD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sul messaggio 8166 del 22 giugno 2022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concernente il </w:t>
      </w:r>
      <w:r>
        <w:rPr>
          <w:rFonts w:cs="Arial"/>
          <w:b/>
          <w:sz w:val="28"/>
          <w:szCs w:val="28"/>
        </w:rPr>
        <w:t>Resoconto sui contratti di prestazioni 20</w:t>
      </w:r>
      <w:bookmarkStart w:id="0" w:name="_GoBack"/>
      <w:bookmarkEnd w:id="0"/>
      <w:r>
        <w:rPr>
          <w:rFonts w:cs="Arial"/>
          <w:b/>
          <w:sz w:val="28"/>
          <w:szCs w:val="28"/>
        </w:rPr>
        <w:t>21 tra il Cantone Ticino e l’Università della Svizzera italiana (USI), la Scuola universitaria professionale della Svizzera italiana (SUPSI) e il Dipartimento formazione e apprendimento della SUPSI (DFA)</w:t>
      </w:r>
    </w:p>
    <w:p w:rsidR="00891DDB" w:rsidRDefault="00891DDB" w:rsidP="00891DDB">
      <w:pPr>
        <w:rPr>
          <w:rFonts w:cs="Arial"/>
          <w:szCs w:val="24"/>
        </w:rPr>
      </w:pPr>
    </w:p>
    <w:p w:rsidR="00891DDB" w:rsidRPr="0020188D" w:rsidRDefault="00891DDB" w:rsidP="00891DDB">
      <w:pPr>
        <w:rPr>
          <w:rFonts w:cs="Arial"/>
          <w:szCs w:val="24"/>
        </w:rPr>
      </w:pPr>
    </w:p>
    <w:p w:rsidR="00891DDB" w:rsidRDefault="00891DDB" w:rsidP="00891DDB">
      <w:pPr>
        <w:pStyle w:val="NormaleWeb"/>
        <w:ind w:left="1276" w:hanging="127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Allegato:</w:t>
      </w:r>
      <w:r w:rsidRPr="002018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>Rapporto della Commissione di controllo su USI e SUPSI all’attenzione del Gran Consiglio</w:t>
      </w:r>
    </w:p>
    <w:p w:rsidR="00891DDB" w:rsidRDefault="00891DDB" w:rsidP="00891DDB">
      <w:pPr>
        <w:rPr>
          <w:rFonts w:cs="Arial"/>
          <w:szCs w:val="24"/>
        </w:rPr>
      </w:pPr>
    </w:p>
    <w:p w:rsidR="00891DDB" w:rsidRDefault="00891DDB" w:rsidP="00891DDB">
      <w:pPr>
        <w:rPr>
          <w:rFonts w:cs="Arial"/>
          <w:szCs w:val="24"/>
        </w:rPr>
      </w:pPr>
    </w:p>
    <w:p w:rsidR="00891DDB" w:rsidRDefault="00891DDB" w:rsidP="00891DDB">
      <w:pPr>
        <w:rPr>
          <w:rFonts w:cs="Arial"/>
          <w:szCs w:val="24"/>
        </w:rPr>
      </w:pPr>
    </w:p>
    <w:p w:rsidR="00891DDB" w:rsidRPr="007D13B8" w:rsidRDefault="00891DDB" w:rsidP="00891DDB">
      <w:pPr>
        <w:rPr>
          <w:rFonts w:cs="Arial"/>
          <w:szCs w:val="24"/>
        </w:rPr>
      </w:pPr>
      <w:r w:rsidRPr="007D13B8">
        <w:rPr>
          <w:rFonts w:cs="Arial"/>
          <w:szCs w:val="24"/>
        </w:rPr>
        <w:t>La Commissione formazione e cultura approva il rapporto della Commissione di controllo, che si esprime sul grado di raggiungimento degli obiettivi della politica cantonale universitaria per il 202</w:t>
      </w:r>
      <w:r>
        <w:rPr>
          <w:rFonts w:cs="Arial"/>
          <w:szCs w:val="24"/>
        </w:rPr>
        <w:t>1</w:t>
      </w:r>
      <w:r w:rsidRPr="007D13B8">
        <w:rPr>
          <w:rFonts w:cs="Arial"/>
          <w:szCs w:val="24"/>
        </w:rPr>
        <w:t xml:space="preserve"> e che formula una serie di raccomandazioni.</w:t>
      </w:r>
    </w:p>
    <w:p w:rsidR="00891DDB" w:rsidRPr="007D13B8" w:rsidRDefault="00891DDB" w:rsidP="00891DDB">
      <w:pPr>
        <w:rPr>
          <w:rFonts w:cs="Arial"/>
          <w:szCs w:val="24"/>
        </w:rPr>
      </w:pPr>
    </w:p>
    <w:p w:rsidR="00891DDB" w:rsidRPr="007D13B8" w:rsidRDefault="00891DDB" w:rsidP="00891DDB">
      <w:pPr>
        <w:rPr>
          <w:rFonts w:cs="Arial"/>
          <w:szCs w:val="24"/>
        </w:rPr>
      </w:pPr>
      <w:r w:rsidRPr="007D13B8">
        <w:rPr>
          <w:rFonts w:cs="Arial"/>
          <w:szCs w:val="24"/>
        </w:rPr>
        <w:t>La Commissione formazione e cultura invita il Gran Consiglio ad approvare il decreto legislativo sul resoconto dei contratti di prestazioni per il 202</w:t>
      </w:r>
      <w:r>
        <w:rPr>
          <w:rFonts w:cs="Arial"/>
          <w:szCs w:val="24"/>
        </w:rPr>
        <w:t>1</w:t>
      </w:r>
      <w:r w:rsidRPr="007D13B8">
        <w:rPr>
          <w:rFonts w:cs="Arial"/>
          <w:szCs w:val="24"/>
        </w:rPr>
        <w:t xml:space="preserve"> tra il Cantone Ticino e l’Università della Svizzera italiana (USI) e la Scuola universitaria professionale della Svizzera italiana (SUPSI), nonché del mandato di prestazioni concernente il Dipartimento formazione e apprendimento (DFA) della SUPSI.</w:t>
      </w:r>
    </w:p>
    <w:p w:rsidR="00891DDB" w:rsidRDefault="00891DDB" w:rsidP="00891DDB">
      <w:bookmarkStart w:id="1" w:name="_Toc532286235"/>
    </w:p>
    <w:bookmarkEnd w:id="1"/>
    <w:p w:rsidR="00891DDB" w:rsidRPr="00076E70" w:rsidRDefault="00891DDB" w:rsidP="00891DDB">
      <w:pPr>
        <w:rPr>
          <w:rFonts w:cs="Arial"/>
          <w:szCs w:val="24"/>
        </w:rPr>
      </w:pPr>
    </w:p>
    <w:p w:rsidR="00891DDB" w:rsidRPr="007D13B8" w:rsidRDefault="00891DDB" w:rsidP="00891DDB">
      <w:pPr>
        <w:spacing w:after="120"/>
        <w:rPr>
          <w:rFonts w:cs="Arial"/>
          <w:szCs w:val="24"/>
        </w:rPr>
      </w:pPr>
      <w:r w:rsidRPr="007D13B8">
        <w:rPr>
          <w:rFonts w:cs="Arial"/>
          <w:szCs w:val="24"/>
        </w:rPr>
        <w:t>Per la Commissione formazione e cultura:</w:t>
      </w:r>
    </w:p>
    <w:p w:rsidR="00891DDB" w:rsidRDefault="00891DDB" w:rsidP="00891DDB">
      <w:pPr>
        <w:rPr>
          <w:rFonts w:cs="Arial"/>
          <w:szCs w:val="24"/>
        </w:rPr>
      </w:pPr>
      <w:r>
        <w:rPr>
          <w:rFonts w:cs="Arial"/>
          <w:szCs w:val="24"/>
        </w:rPr>
        <w:t>Raoul Ghisletta</w:t>
      </w:r>
      <w:r w:rsidRPr="00076E70">
        <w:rPr>
          <w:rFonts w:cs="Arial"/>
          <w:szCs w:val="24"/>
        </w:rPr>
        <w:t>, relatore</w:t>
      </w:r>
    </w:p>
    <w:p w:rsidR="00891DDB" w:rsidRDefault="00891DDB" w:rsidP="00891DDB">
      <w:pPr>
        <w:rPr>
          <w:rFonts w:cs="Arial"/>
          <w:szCs w:val="24"/>
        </w:rPr>
      </w:pPr>
      <w:r>
        <w:rPr>
          <w:rFonts w:cs="Arial"/>
          <w:szCs w:val="24"/>
        </w:rPr>
        <w:t>Biscossa - Ermotti-Lepori –</w:t>
      </w:r>
      <w:r>
        <w:rPr>
          <w:rFonts w:cs="Arial"/>
          <w:szCs w:val="24"/>
        </w:rPr>
        <w:t xml:space="preserve"> Franscella</w:t>
      </w:r>
      <w:r>
        <w:rPr>
          <w:rFonts w:cs="Arial"/>
          <w:szCs w:val="24"/>
        </w:rPr>
        <w:t xml:space="preserve"> - Ghisla - </w:t>
      </w:r>
    </w:p>
    <w:p w:rsidR="00891DDB" w:rsidRDefault="00891DDB" w:rsidP="00891DDB">
      <w:pPr>
        <w:rPr>
          <w:rFonts w:cs="Arial"/>
          <w:szCs w:val="24"/>
        </w:rPr>
      </w:pPr>
      <w:r>
        <w:rPr>
          <w:rFonts w:cs="Arial"/>
          <w:szCs w:val="24"/>
        </w:rPr>
        <w:t>Ortelli P. -</w:t>
      </w:r>
      <w:r>
        <w:rPr>
          <w:rFonts w:cs="Arial"/>
          <w:szCs w:val="24"/>
        </w:rPr>
        <w:t xml:space="preserve"> Pellegrini</w:t>
      </w:r>
      <w:r>
        <w:rPr>
          <w:rFonts w:cs="Arial"/>
          <w:szCs w:val="24"/>
        </w:rPr>
        <w:t xml:space="preserve"> - Petralli - Piezzi –</w:t>
      </w:r>
      <w:r>
        <w:rPr>
          <w:rFonts w:cs="Arial"/>
          <w:szCs w:val="24"/>
        </w:rPr>
        <w:t xml:space="preserve"> Polli</w:t>
      </w:r>
      <w:r>
        <w:rPr>
          <w:rFonts w:cs="Arial"/>
          <w:szCs w:val="24"/>
        </w:rPr>
        <w:t xml:space="preserve"> -</w:t>
      </w:r>
    </w:p>
    <w:p w:rsidR="00891DDB" w:rsidRPr="00397A32" w:rsidRDefault="00891DDB" w:rsidP="00891DDB">
      <w:pPr>
        <w:rPr>
          <w:rFonts w:cs="Arial"/>
          <w:szCs w:val="24"/>
        </w:rPr>
      </w:pPr>
      <w:r>
        <w:rPr>
          <w:rFonts w:cs="Arial"/>
          <w:szCs w:val="24"/>
        </w:rPr>
        <w:t>Pugno-Ghirlanda -</w:t>
      </w:r>
      <w:r>
        <w:rPr>
          <w:rFonts w:cs="Arial"/>
          <w:szCs w:val="24"/>
        </w:rPr>
        <w:t xml:space="preserve"> Seitz </w:t>
      </w:r>
      <w:r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Speziali</w:t>
      </w:r>
      <w:r>
        <w:rPr>
          <w:rFonts w:cs="Arial"/>
          <w:szCs w:val="24"/>
        </w:rPr>
        <w:t xml:space="preserve"> - </w:t>
      </w:r>
      <w:r>
        <w:rPr>
          <w:rFonts w:cs="Arial"/>
          <w:szCs w:val="24"/>
        </w:rPr>
        <w:t>Tenconi</w:t>
      </w:r>
    </w:p>
    <w:p w:rsidR="00D649A8" w:rsidRPr="00891DDB" w:rsidRDefault="00D649A8" w:rsidP="00D33940">
      <w:pPr>
        <w:pStyle w:val="StandardRisoluzionedelConsigliodiStato"/>
        <w:ind w:right="-1"/>
      </w:pPr>
    </w:p>
    <w:p w:rsidR="00D649A8" w:rsidRPr="00891DDB" w:rsidRDefault="00D649A8" w:rsidP="00D33940">
      <w:pPr>
        <w:pStyle w:val="StandardRisoluzionedelConsigliodiStato"/>
        <w:ind w:right="-1"/>
      </w:pPr>
    </w:p>
    <w:sectPr w:rsidR="00D649A8" w:rsidRPr="00891DDB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DB" w:rsidRDefault="00891DDB" w:rsidP="00F657BF">
      <w:r>
        <w:separator/>
      </w:r>
    </w:p>
  </w:endnote>
  <w:endnote w:type="continuationSeparator" w:id="0">
    <w:p w:rsidR="00891DDB" w:rsidRDefault="00891DDB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DB" w:rsidRDefault="00891D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1534CD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1534CD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1534CD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1534CD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1534CD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DB" w:rsidRDefault="00891DDB" w:rsidP="00F657BF">
      <w:r>
        <w:separator/>
      </w:r>
    </w:p>
  </w:footnote>
  <w:footnote w:type="continuationSeparator" w:id="0">
    <w:p w:rsidR="00891DDB" w:rsidRDefault="00891DDB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DB" w:rsidRDefault="00891D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988576FE-A894-4B6F-AD35-41B938599089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905FD3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dell’educazione, della cultura e dello sport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1534CD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5002BA">
            <w:rPr>
              <w:noProof/>
              <w:sz w:val="24"/>
            </w:rPr>
            <w:t>1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988576FE-A894-4B6F-AD35-41B938599089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891DDB" w:rsidRDefault="00891DDB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8166 R del 30 gennaio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891DDB" w:rsidRDefault="001534CD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1534CD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988576FE-A894-4B6F-AD35-41B938599089}"/>
                            <w:text w:multiLine="1"/>
                          </w:sdtPr>
                          <w:sdtEndPr/>
                          <w:sdtContent>
                            <w:p w:rsidR="008065E8" w:rsidRPr="00411371" w:rsidRDefault="001534CD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988576FE-A894-4B6F-AD35-41B938599089}"/>
                      <w:text w:multiLine="1"/>
                    </w:sdtPr>
                    <w:sdtEndPr/>
                    <w:sdtContent>
                      <w:p w:rsidR="008065E8" w:rsidRPr="00411371" w:rsidRDefault="001534CD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1534CD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1534CD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1534CD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770620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1534CD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002BA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002BA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988576FE-A894-4B6F-AD35-41B938599089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905FD3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1534CD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1534CD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1534CD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1534CD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1534CD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1534CD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1534CD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988576FE-A894-4B6F-AD35-41B938599089}"/>
              <w:text w:multiLine="1"/>
            </w:sdtPr>
            <w:sdtEndPr/>
            <w:sdtContent>
              <w:r w:rsidR="00891DDB">
                <w:rPr>
                  <w:rFonts w:cstheme="minorHAnsi"/>
                  <w:b/>
                  <w:sz w:val="24"/>
                  <w:szCs w:val="24"/>
                </w:rPr>
                <w:t>8166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988576FE-A894-4B6F-AD35-41B938599089}"/>
          <w:date w:fullDate="2023-01-30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905FD3" w:rsidP="00A532F6">
              <w:pPr>
                <w:pStyle w:val="Data"/>
              </w:pPr>
              <w:r>
                <w:rPr>
                  <w:sz w:val="24"/>
                </w:rPr>
                <w:t>30 gennaio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1534CD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988576FE-A894-4B6F-AD35-41B938599089}"/>
              <w:text w:multiLine="1"/>
            </w:sdtPr>
            <w:sdtEndPr/>
            <w:sdtContent>
              <w:r w:rsidR="00905FD3">
                <w:rPr>
                  <w:smallCaps/>
                  <w:sz w:val="23"/>
                  <w:szCs w:val="23"/>
                </w:rPr>
                <w:t>Dipartimento dell’educazione, della cultura e dello sport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1534CD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1534CD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804795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988576FE-A894-4B6F-AD35-41B938599089}"/>
                            <w:text w:multiLine="1"/>
                          </w:sdtPr>
                          <w:sdtEndPr/>
                          <w:sdtContent>
                            <w:p w:rsidR="00E93620" w:rsidRPr="00411371" w:rsidRDefault="001534CD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988576FE-A894-4B6F-AD35-41B938599089}"/>
                      <w:text w:multiLine="1"/>
                    </w:sdtPr>
                    <w:sdtEndPr/>
                    <w:sdtContent>
                      <w:p w:rsidR="00E93620" w:rsidRPr="00411371" w:rsidRDefault="001534CD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DB"/>
    <w:rsid w:val="000F52F1"/>
    <w:rsid w:val="00141C12"/>
    <w:rsid w:val="001534CD"/>
    <w:rsid w:val="001E6275"/>
    <w:rsid w:val="002B5D9F"/>
    <w:rsid w:val="003B756D"/>
    <w:rsid w:val="003E4E25"/>
    <w:rsid w:val="00403ADB"/>
    <w:rsid w:val="004663E0"/>
    <w:rsid w:val="005002BA"/>
    <w:rsid w:val="00572FD3"/>
    <w:rsid w:val="005C1E91"/>
    <w:rsid w:val="005E1530"/>
    <w:rsid w:val="00654696"/>
    <w:rsid w:val="008720C4"/>
    <w:rsid w:val="00891DDB"/>
    <w:rsid w:val="008F52AF"/>
    <w:rsid w:val="00905FD3"/>
    <w:rsid w:val="009C5E5A"/>
    <w:rsid w:val="00AF0268"/>
    <w:rsid w:val="00BF0A1F"/>
    <w:rsid w:val="00C83FA9"/>
    <w:rsid w:val="00D33940"/>
    <w:rsid w:val="00D600FD"/>
    <w:rsid w:val="00D649A8"/>
    <w:rsid w:val="00E65C2F"/>
    <w:rsid w:val="00EB088A"/>
    <w:rsid w:val="00F657BF"/>
    <w:rsid w:val="00F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C1E1FE"/>
  <w15:docId w15:val="{97741067-00D1-4971-AA71-19FDAF22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DDB"/>
    <w:rPr>
      <w:rFonts w:ascii="Arial" w:eastAsia="Calibri" w:hAnsi="Arial" w:cs="Times New Roman"/>
      <w:sz w:val="24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rFonts w:eastAsiaTheme="minorHAnsi" w:cstheme="minorBidi"/>
      <w:b/>
      <w:sz w:val="2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rFonts w:eastAsiaTheme="minorHAnsi" w:cstheme="minorBidi"/>
      <w:b/>
      <w:sz w:val="22"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eastAsiaTheme="minorHAnsi" w:hAnsiTheme="majorHAnsi" w:cstheme="minorBid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eastAsiaTheme="minorHAnsi" w:hAnsiTheme="majorHAnsi" w:cstheme="minorBidi"/>
      <w:b/>
      <w:sz w:val="22"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  <w:rPr>
      <w:rFonts w:eastAsiaTheme="minorHAnsi" w:cstheme="minorBidi"/>
      <w:sz w:val="22"/>
    </w:r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  <w:rPr>
      <w:rFonts w:eastAsiaTheme="minorHAnsi" w:cstheme="minorBidi"/>
      <w:sz w:val="22"/>
    </w:r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  <w:rPr>
      <w:rFonts w:eastAsiaTheme="minorHAnsi" w:cstheme="minorBidi"/>
      <w:sz w:val="22"/>
    </w:r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  <w:rPr>
      <w:rFonts w:eastAsiaTheme="minorHAnsi" w:cstheme="minorBidi"/>
      <w:sz w:val="22"/>
    </w:r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  <w:rPr>
      <w:rFonts w:eastAsiaTheme="minorHAnsi" w:cstheme="minorBidi"/>
      <w:sz w:val="22"/>
    </w:r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rFonts w:eastAsiaTheme="minorHAnsi" w:cstheme="minorBidi"/>
      <w:b/>
      <w:sz w:val="22"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  <w:rPr>
      <w:rFonts w:eastAsiaTheme="minorHAnsi" w:cstheme="minorBidi"/>
      <w:sz w:val="22"/>
    </w:r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  <w:rPr>
      <w:rFonts w:eastAsiaTheme="minorHAnsi" w:cstheme="minorBidi"/>
      <w:sz w:val="22"/>
    </w:r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  <w:rPr>
      <w:rFonts w:eastAsiaTheme="minorHAnsi" w:cstheme="minorBidi"/>
      <w:sz w:val="22"/>
    </w:rPr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  <w:rPr>
      <w:rFonts w:eastAsiaTheme="minorHAnsi" w:cstheme="minorBidi"/>
      <w:sz w:val="22"/>
    </w:rPr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eastAsiaTheme="minorHAnsi" w:hAnsi="Gill Alt One MT Light" w:cstheme="minorBidi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  <w:rPr>
      <w:rFonts w:eastAsiaTheme="minorHAnsi" w:cstheme="minorBidi"/>
      <w:sz w:val="22"/>
    </w:r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  <w:rPr>
      <w:rFonts w:eastAsiaTheme="minorHAnsi" w:cstheme="minorBidi"/>
      <w:sz w:val="22"/>
    </w:r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eastAsiaTheme="minorHAnsi" w:hAnsi="Gill Sans MT Pro Light" w:cstheme="minorBidi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eastAsiaTheme="minorHAnsi" w:hAnsi="Gill Sans Display MT Pro BdCn" w:cstheme="minorBidi"/>
      <w:sz w:val="22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  <w:rPr>
      <w:rFonts w:eastAsiaTheme="minorHAnsi" w:cstheme="minorBidi"/>
      <w:sz w:val="22"/>
    </w:r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rFonts w:eastAsiaTheme="minorHAnsi" w:cstheme="minorBidi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NormaleWeb">
    <w:name w:val="Normal (Web)"/>
    <w:basedOn w:val="Normale"/>
    <w:uiPriority w:val="99"/>
    <w:unhideWhenUsed/>
    <w:rsid w:val="00891DDB"/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2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2BA"/>
    <w:rPr>
      <w:rFonts w:ascii="Segoe UI" w:eastAsia="Calibr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6d979a2e-5330-4658-bd77-208af14df8bf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1770620111</Id>
      <Width>0</Width>
      <Height>0</Height>
      <XPath>//Image[@id='Profile.Org.WappenSW']</XPath>
      <ImageHash>02f1c0cdac6aeac316213b2e7cb733a0</ImageHash>
    </ImageSizeDefinition>
    <ImageSizeDefinition>
      <Id>1804795748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a 1 3 5 2 0 8 - 0 d 0 d - 4 3 c 0 - a 2 f e - 5 0 b f 9 0 7 9 9 8 4 4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0 1 - 3 1 T 1 4 : 4 0 : 2 8 . 0 7 0 8 3 9 3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 e d u c a z i o n e ,   d e l l a   c u l t u r a   e   d e l l o   s p o r t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1 6 6   R   d e l   3 0   g e n n a i o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 e d u c a z i o n e ,   d e l l a   c u l t u r a   e   d e l l o   s p o r t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1 6 6   R   d e l   3 0   g e n n a i o   2 0 2 3 ] ] > < / T e x t >  
             < / S c r i p t i n g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 2 0 2 3 - 0 1 - 3 0 T 0 0 : 0 0 : 0 0 Z < / D a t e T i m e >  
                 < T e x t   i d = " D o c P a r a m . N u m b e r " > < ! [ C D A T A [ 8 1 6 6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 e d u c a z i o n e ,   d e l l a   c u l t u r a   e   d e l l o   s p o r t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9EFAEBEF-BDB4-4B8D-8FAD-701345282071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988576FE-A894-4B6F-AD35-41B938599089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6d979a2e-5330-4658-bd77-208af14df8bf.dotx</Template>
  <TotalTime>11</TotalTime>
  <Pages>1</Pages>
  <Words>179</Words>
  <Characters>1126</Characters>
  <Application>Microsoft Office Word</Application>
  <DocSecurity>0</DocSecurity>
  <Lines>33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14</cp:revision>
  <cp:lastPrinted>2023-01-31T14:44:00Z</cp:lastPrinted>
  <dcterms:created xsi:type="dcterms:W3CDTF">2023-01-31T14:41:00Z</dcterms:created>
  <dcterms:modified xsi:type="dcterms:W3CDTF">2023-01-31T15:01:00Z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