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4E" w:rsidRPr="00E2094E" w:rsidRDefault="00E2094E" w:rsidP="00E2094E">
      <w:pPr>
        <w:pStyle w:val="StandardRisoluzionedelConsigliodiStato"/>
        <w:ind w:right="-1"/>
        <w:rPr>
          <w:b/>
          <w:sz w:val="28"/>
        </w:rPr>
      </w:pPr>
      <w:bookmarkStart w:id="0" w:name="_GoBack"/>
      <w:bookmarkEnd w:id="0"/>
      <w:r w:rsidRPr="00E2094E">
        <w:rPr>
          <w:b/>
          <w:sz w:val="28"/>
        </w:rPr>
        <w:t>della Commissione ambiente, territorio ed energia</w:t>
      </w:r>
    </w:p>
    <w:p w:rsidR="00E2094E" w:rsidRPr="00E2094E" w:rsidRDefault="00E2094E" w:rsidP="00E2094E">
      <w:pPr>
        <w:pStyle w:val="StandardRisoluzionedelConsigliodiStato"/>
        <w:ind w:right="-1"/>
        <w:rPr>
          <w:b/>
          <w:sz w:val="28"/>
        </w:rPr>
      </w:pPr>
      <w:r w:rsidRPr="00E2094E">
        <w:rPr>
          <w:b/>
          <w:sz w:val="28"/>
        </w:rPr>
        <w:t>sulla mozione 20 giugno 2022 present</w:t>
      </w:r>
      <w:r>
        <w:rPr>
          <w:b/>
          <w:sz w:val="28"/>
        </w:rPr>
        <w:t>ata da Giovanni Berardi e cofirmatari per il Gruppo il Centro + Giovani del Centro “</w:t>
      </w:r>
      <w:r w:rsidRPr="00E2094E">
        <w:rPr>
          <w:b/>
          <w:sz w:val="28"/>
        </w:rPr>
        <w:t>Concedere agli allevatori la possibilità di difendere le proprie greggi dal lupo tramite tiri di inselvatichimento</w:t>
      </w:r>
      <w:r>
        <w:rPr>
          <w:b/>
          <w:sz w:val="28"/>
        </w:rPr>
        <w:t>”</w:t>
      </w:r>
    </w:p>
    <w:p w:rsidR="00E2094E" w:rsidRPr="00A41A08" w:rsidRDefault="00E2094E" w:rsidP="00E2094E">
      <w:pPr>
        <w:pStyle w:val="StandardRisoluzionedelConsigliodiStato"/>
        <w:ind w:right="-1"/>
      </w:pPr>
    </w:p>
    <w:p w:rsidR="00E2094E" w:rsidRDefault="00E2094E" w:rsidP="00E2094E">
      <w:pPr>
        <w:pStyle w:val="StandardRisoluzionedelConsigliodiStato"/>
        <w:ind w:right="-1"/>
      </w:pPr>
    </w:p>
    <w:p w:rsidR="00E2094E" w:rsidRDefault="00E2094E" w:rsidP="00E2094E">
      <w:pPr>
        <w:pStyle w:val="StandardRisoluzionedelConsigliodiStato"/>
        <w:ind w:right="-1"/>
      </w:pPr>
    </w:p>
    <w:p w:rsidR="00E2094E" w:rsidRDefault="00E2094E" w:rsidP="00E2094E">
      <w:pPr>
        <w:pStyle w:val="StandardRisoluzionedelConsigliodiStato"/>
        <w:ind w:right="-1"/>
      </w:pPr>
      <w:r w:rsidRPr="00A41A08">
        <w:t>Siamo già entrati nel pieno della stagione alpestre e, anche quest’anno, ritorna</w:t>
      </w:r>
      <w:r>
        <w:t>no</w:t>
      </w:r>
      <w:r w:rsidRPr="00A41A08">
        <w:t xml:space="preserve"> d’attualità il tema del lupo e </w:t>
      </w:r>
      <w:r>
        <w:t xml:space="preserve">la </w:t>
      </w:r>
      <w:r w:rsidRPr="00A41A08">
        <w:t>relativa protezione de</w:t>
      </w:r>
      <w:r>
        <w:t>lle</w:t>
      </w:r>
      <w:r w:rsidRPr="00A41A08">
        <w:t xml:space="preserve"> greggi.</w:t>
      </w:r>
    </w:p>
    <w:p w:rsidR="00E2094E" w:rsidRPr="00A41A08" w:rsidRDefault="00E2094E" w:rsidP="00E2094E">
      <w:pPr>
        <w:pStyle w:val="StandardRisoluzionedelConsigliodiStato"/>
        <w:ind w:right="-1"/>
      </w:pPr>
    </w:p>
    <w:p w:rsidR="00E2094E" w:rsidRPr="00A41A08" w:rsidRDefault="00E2094E" w:rsidP="00E2094E">
      <w:pPr>
        <w:pStyle w:val="StandardRisoluzionedelConsigliodiStato"/>
        <w:ind w:right="-1"/>
      </w:pPr>
      <w:r w:rsidRPr="00A41A08">
        <w:t>Il trascorso 2022 è stato – nel nostro Cantone ma non solo – un anno record a livello di predazioni: si sono infatti contati ben 49 episodi con</w:t>
      </w:r>
      <w:r>
        <w:t xml:space="preserve"> 218 </w:t>
      </w:r>
      <w:r w:rsidRPr="00A41A08">
        <w:t xml:space="preserve">capi uccisi (166 pecore, 45 capre, 3 vitelli, 2 asini, 2 cervi </w:t>
      </w:r>
      <w:proofErr w:type="spellStart"/>
      <w:r w:rsidRPr="00A41A08">
        <w:t>sika</w:t>
      </w:r>
      <w:proofErr w:type="spellEnd"/>
      <w:r w:rsidRPr="00A41A08">
        <w:t>). In più sono state rinvenute altre 80 carcasse di animali (cani, volpi, ecc</w:t>
      </w:r>
      <w:r>
        <w:t>.</w:t>
      </w:r>
      <w:r w:rsidRPr="00A41A08">
        <w:t>) in avanzato stato di decomposizione ed è quindi difficile accertare se la causa sia il lupo.</w:t>
      </w:r>
    </w:p>
    <w:p w:rsidR="00E2094E" w:rsidRPr="00A41A08" w:rsidRDefault="00E2094E" w:rsidP="00E2094E">
      <w:pPr>
        <w:pStyle w:val="StandardRisoluzionedelConsigliodiStato"/>
        <w:ind w:right="-1"/>
      </w:pPr>
    </w:p>
    <w:p w:rsidR="00E2094E" w:rsidRDefault="00E2094E" w:rsidP="00E2094E">
      <w:pPr>
        <w:pStyle w:val="StandardRisoluzionedelConsigliodiStato"/>
        <w:ind w:right="-1"/>
      </w:pPr>
      <w:r w:rsidRPr="00A41A08">
        <w:t>Vi è quindi da credere che anche in questo 2023 il lupo, ancora presente in buon numero sul nostro territorio, non cambierà le sue abitudini e continuerà a predare e a creare insicurezza e incertezza fra gli allevatori.</w:t>
      </w:r>
    </w:p>
    <w:p w:rsidR="00E2094E" w:rsidRPr="00A41A08" w:rsidRDefault="00E2094E" w:rsidP="00E2094E">
      <w:pPr>
        <w:pStyle w:val="StandardRisoluzionedelConsigliodiStato"/>
        <w:ind w:right="-1"/>
      </w:pPr>
    </w:p>
    <w:p w:rsidR="00E2094E" w:rsidRDefault="00E2094E" w:rsidP="00E2094E">
      <w:pPr>
        <w:pStyle w:val="StandardRisoluzionedelConsigliodiStato"/>
        <w:ind w:right="-1"/>
      </w:pPr>
      <w:r w:rsidRPr="00A41A08">
        <w:t xml:space="preserve">Nel nostro Cantone poi – vista la conformazione del territorio </w:t>
      </w:r>
      <w:r>
        <w:t>–</w:t>
      </w:r>
      <w:r w:rsidRPr="00A41A08">
        <w:t xml:space="preserve"> non</w:t>
      </w:r>
      <w:r>
        <w:t xml:space="preserve"> </w:t>
      </w:r>
      <w:r w:rsidRPr="00A41A08">
        <w:t>si possono proteggere adeguatamente i propri animali e neppure adottare misure di autodifesa che sono, se del caso, riservate esclusivamente alle autorità.</w:t>
      </w:r>
    </w:p>
    <w:p w:rsidR="00E2094E" w:rsidRPr="00A41A08" w:rsidRDefault="00E2094E" w:rsidP="00E2094E">
      <w:pPr>
        <w:pStyle w:val="StandardRisoluzionedelConsigliodiStato"/>
        <w:ind w:right="-1"/>
      </w:pPr>
    </w:p>
    <w:p w:rsidR="00E2094E" w:rsidRPr="00A41A08" w:rsidRDefault="00E2094E" w:rsidP="00E2094E">
      <w:pPr>
        <w:pStyle w:val="StandardRisoluzionedelConsigliodiStato"/>
        <w:ind w:right="-1"/>
      </w:pPr>
      <w:r w:rsidRPr="00A41A08">
        <w:t xml:space="preserve">Pure i cani di protezione risultano </w:t>
      </w:r>
      <w:r>
        <w:t>presentare</w:t>
      </w:r>
      <w:r w:rsidRPr="00A41A08">
        <w:t xml:space="preserve"> c</w:t>
      </w:r>
      <w:r>
        <w:t>riticit</w:t>
      </w:r>
      <w:r w:rsidRPr="00A41A08">
        <w:t>à</w:t>
      </w:r>
      <w:r>
        <w:t>,</w:t>
      </w:r>
      <w:r w:rsidRPr="00A41A08">
        <w:t xml:space="preserve"> in quanto capita non di rado che attacchino persone o ciclisti intenti a </w:t>
      </w:r>
      <w:r>
        <w:t>trascorrere</w:t>
      </w:r>
      <w:r w:rsidRPr="00A41A08">
        <w:t xml:space="preserve"> qualche ora di svago all’aria aperta. In </w:t>
      </w:r>
      <w:proofErr w:type="spellStart"/>
      <w:r w:rsidRPr="00A41A08">
        <w:t>Valcolla</w:t>
      </w:r>
      <w:proofErr w:type="spellEnd"/>
      <w:r w:rsidRPr="00A41A08">
        <w:t xml:space="preserve"> diversi escursionisti sono stati feriti da cani di protezione intenti appunto a proteggere il gregge. Pure la chiusura notturna delle greggi in strutture sicure non risulta completamente efficace, anche se finanziariamente sostenuta dalle autorità</w:t>
      </w:r>
      <w:r>
        <w:t>.</w:t>
      </w:r>
    </w:p>
    <w:p w:rsidR="00E2094E" w:rsidRPr="00A41A08" w:rsidRDefault="00E2094E" w:rsidP="00E2094E">
      <w:pPr>
        <w:pStyle w:val="StandardRisoluzionedelConsigliodiStato"/>
        <w:ind w:right="-1"/>
      </w:pPr>
    </w:p>
    <w:p w:rsidR="00E2094E" w:rsidRPr="00A41A08" w:rsidRDefault="00E2094E" w:rsidP="00E2094E">
      <w:pPr>
        <w:pStyle w:val="StandardRisoluzionedelConsigliodiStato"/>
        <w:ind w:right="-1"/>
      </w:pPr>
      <w:r w:rsidRPr="00A41A08">
        <w:t>In Ticino si contano già oltre 10 atti parlamentari relativi alla tematica lupo; i primi risalgono al 2017</w:t>
      </w:r>
      <w:r>
        <w:t>,</w:t>
      </w:r>
      <w:r w:rsidRPr="00A41A08">
        <w:t xml:space="preserve"> ma ancora oggi, malgrado la situazione si sia aggravata, all’orizzonte non vi è alcuna concreta soluzione.</w:t>
      </w:r>
    </w:p>
    <w:p w:rsidR="00E2094E" w:rsidRPr="00A41A08" w:rsidRDefault="00E2094E" w:rsidP="00E2094E">
      <w:pPr>
        <w:pStyle w:val="StandardRisoluzionedelConsigliodiStato"/>
        <w:ind w:right="-1"/>
      </w:pPr>
    </w:p>
    <w:p w:rsidR="00ED2F0A" w:rsidRDefault="00E2094E" w:rsidP="00E2094E">
      <w:pPr>
        <w:pStyle w:val="StandardRisoluzionedelConsigliodiStato"/>
        <w:ind w:right="-1"/>
      </w:pPr>
      <w:r w:rsidRPr="00A41A08">
        <w:t xml:space="preserve">La Commissione è quindi cosciente del grave problema che il lupo pone agli allevatori-agricoltori. I </w:t>
      </w:r>
      <w:proofErr w:type="spellStart"/>
      <w:r w:rsidRPr="00A41A08">
        <w:t>mozionanti</w:t>
      </w:r>
      <w:proofErr w:type="spellEnd"/>
      <w:r w:rsidRPr="00A41A08">
        <w:t xml:space="preserve">, in considerazione del limitato margine di manovra </w:t>
      </w:r>
      <w:r>
        <w:t>di cui dispone</w:t>
      </w:r>
      <w:r w:rsidRPr="00A41A08">
        <w:t xml:space="preserve"> il Cantone sul tema, chiedono in sostanza che vengano autorizzati i tiri di inselvatichimento</w:t>
      </w:r>
      <w:r>
        <w:t>,</w:t>
      </w:r>
      <w:r w:rsidRPr="00A41A08">
        <w:t xml:space="preserve"> che hanno il solo scopo di far a</w:t>
      </w:r>
      <w:r>
        <w:t xml:space="preserve">llontanare il lupo senza alcun </w:t>
      </w:r>
      <w:r w:rsidRPr="00A41A08">
        <w:t xml:space="preserve">danno. </w:t>
      </w:r>
    </w:p>
    <w:p w:rsidR="00ED2F0A" w:rsidRDefault="00ED2F0A" w:rsidP="00E2094E">
      <w:pPr>
        <w:pStyle w:val="StandardRisoluzionedelConsigliodiStato"/>
        <w:ind w:right="-1"/>
      </w:pPr>
    </w:p>
    <w:p w:rsidR="00E2094E" w:rsidRDefault="00E2094E" w:rsidP="00E2094E">
      <w:pPr>
        <w:pStyle w:val="StandardRisoluzionedelConsigliodiStato"/>
        <w:ind w:right="-1"/>
      </w:pPr>
      <w:r w:rsidRPr="00A41A08">
        <w:t xml:space="preserve">Il lupo ha infatti una mobilità importante, anche di 30-40 km al giorno, e confrontato quindi con spari potrebbe abbandonare la zona ritenuta per lui a rischio e recarsi in zone più </w:t>
      </w:r>
      <w:r w:rsidRPr="00A41A08">
        <w:lastRenderedPageBreak/>
        <w:t>discoste e isolate. In Francia questo sistema è già in atto e sta dando prova di efficacia proprio perché d</w:t>
      </w:r>
      <w:r>
        <w:t>à</w:t>
      </w:r>
      <w:r w:rsidRPr="00A41A08">
        <w:t xml:space="preserve"> una risposta concreta e immediata al problema.</w:t>
      </w:r>
    </w:p>
    <w:p w:rsidR="00E2094E" w:rsidRPr="00A41A08" w:rsidRDefault="00E2094E" w:rsidP="00E2094E">
      <w:pPr>
        <w:pStyle w:val="StandardRisoluzionedelConsigliodiStato"/>
        <w:ind w:right="-1"/>
      </w:pPr>
    </w:p>
    <w:p w:rsidR="00E2094E" w:rsidRDefault="00E2094E" w:rsidP="00E2094E">
      <w:pPr>
        <w:pStyle w:val="StandardRisoluzionedelConsigliodiStato"/>
        <w:ind w:right="-1"/>
      </w:pPr>
      <w:r w:rsidRPr="00A41A08">
        <w:t>In Ticino, i tiri di inselvatichimento sono già praticati su puntuale delega dalle autorità</w:t>
      </w:r>
      <w:r>
        <w:t>,</w:t>
      </w:r>
      <w:r w:rsidRPr="00A41A08">
        <w:t xml:space="preserve"> ma solo quale strumento per tenere lontani i lupi</w:t>
      </w:r>
      <w:r>
        <w:t xml:space="preserve"> nel caso di avvicinamento del </w:t>
      </w:r>
      <w:r w:rsidRPr="00A41A08">
        <w:t>predatore ai centri abitati.</w:t>
      </w:r>
    </w:p>
    <w:p w:rsidR="00E2094E" w:rsidRPr="00A41A08" w:rsidRDefault="00E2094E" w:rsidP="00E2094E">
      <w:pPr>
        <w:pStyle w:val="StandardRisoluzionedelConsigliodiStato"/>
        <w:ind w:right="-1"/>
      </w:pPr>
    </w:p>
    <w:p w:rsidR="00E2094E" w:rsidRPr="00A41A08" w:rsidRDefault="00E2094E" w:rsidP="00E2094E">
      <w:pPr>
        <w:pStyle w:val="StandardRisoluzionedelConsigliodiStato"/>
        <w:ind w:right="-1"/>
      </w:pPr>
      <w:r w:rsidRPr="00A41A08">
        <w:t>La mozione chiede di autorizzare gli allevatori e le persone adeguatamente formate ad essi vicine (cacciatori), che ne fanno richiesta, di poter effettuare tiri di inselvatichimento non letali in occasione di attacchi di lupo.</w:t>
      </w:r>
    </w:p>
    <w:p w:rsidR="00E2094E" w:rsidRPr="00A41A08" w:rsidRDefault="00E2094E" w:rsidP="00E2094E">
      <w:pPr>
        <w:pStyle w:val="StandardRisoluzionedelConsigliodiStato"/>
        <w:ind w:right="-1"/>
      </w:pPr>
    </w:p>
    <w:p w:rsidR="00E2094E" w:rsidRPr="00A41A08" w:rsidRDefault="00E2094E" w:rsidP="00E2094E">
      <w:pPr>
        <w:pStyle w:val="StandardRisoluzionedelConsigliodiStato"/>
        <w:ind w:right="-1"/>
      </w:pPr>
      <w:r w:rsidRPr="00A41A08">
        <w:t>È stato appurato che</w:t>
      </w:r>
      <w:r>
        <w:t>,</w:t>
      </w:r>
      <w:r w:rsidRPr="00A41A08">
        <w:t xml:space="preserve"> grazie a una spiccata intelligenza, il predatore percepisce rapidamente la situazione e desiste altrettanto rapidamente dall'avvicin</w:t>
      </w:r>
      <w:r>
        <w:t>arsi a zone abitate o a greggi.</w:t>
      </w:r>
    </w:p>
    <w:p w:rsidR="00E2094E" w:rsidRPr="00A41A08" w:rsidRDefault="00E2094E" w:rsidP="00E2094E">
      <w:pPr>
        <w:pStyle w:val="StandardRisoluzionedelConsigliodiStato"/>
        <w:ind w:right="-1"/>
      </w:pPr>
    </w:p>
    <w:p w:rsidR="00E2094E" w:rsidRPr="00A41A08" w:rsidRDefault="00E2094E" w:rsidP="00E2094E">
      <w:pPr>
        <w:pStyle w:val="StandardRisoluzionedelConsigliodiStato"/>
        <w:ind w:right="-1"/>
      </w:pPr>
      <w:r w:rsidRPr="00A41A08">
        <w:t>Poi, per i casi considerati estremamente problematici (presenza di più branchi)</w:t>
      </w:r>
      <w:r>
        <w:t>,</w:t>
      </w:r>
      <w:r w:rsidRPr="00A41A08">
        <w:t xml:space="preserve"> si </w:t>
      </w:r>
      <w:r>
        <w:t>domanda</w:t>
      </w:r>
      <w:r w:rsidRPr="00A41A08">
        <w:t xml:space="preserve"> al Cantone di farsi promotore verso la Confederazione, coinvolgendo altri </w:t>
      </w:r>
      <w:r>
        <w:t>C</w:t>
      </w:r>
      <w:r w:rsidRPr="00A41A08">
        <w:t xml:space="preserve">antoni confrontati con il tema, </w:t>
      </w:r>
      <w:r>
        <w:t>della richiesta di</w:t>
      </w:r>
      <w:r w:rsidRPr="00A41A08">
        <w:t xml:space="preserve"> effettuare tiri di contenimento con riferimento alla Legge federale sulla caccia e alle relative ordinanze. Procedere in sostanza ad un’operazione di contenimento della popolazione di lupi stanziali. </w:t>
      </w:r>
    </w:p>
    <w:p w:rsidR="00E2094E" w:rsidRPr="00A41A08" w:rsidRDefault="00E2094E" w:rsidP="00E2094E">
      <w:pPr>
        <w:pStyle w:val="StandardRisoluzionedelConsigliodiStato"/>
        <w:ind w:right="-1"/>
      </w:pPr>
    </w:p>
    <w:p w:rsidR="00E2094E" w:rsidRPr="00A41A08" w:rsidRDefault="00E2094E" w:rsidP="00E2094E">
      <w:pPr>
        <w:pStyle w:val="StandardRisoluzionedelConsigliodiStato"/>
        <w:ind w:right="-1"/>
      </w:pPr>
      <w:r w:rsidRPr="00A41A08">
        <w:t xml:space="preserve">Infine corrisponde al vero che comunque – in caso di predazioni </w:t>
      </w:r>
      <w:r>
        <w:t>–</w:t>
      </w:r>
      <w:r w:rsidRPr="00A41A08">
        <w:t xml:space="preserve"> gli</w:t>
      </w:r>
      <w:r>
        <w:t xml:space="preserve"> </w:t>
      </w:r>
      <w:r w:rsidRPr="00A41A08">
        <w:t>allevatori sono indennizzati, ma il loro obiettivo non è certamente quello di dipendere dallo Stato, bensì quello di poter svolgere in modo sereno e sicuro la loro attività senza limitazioni oggi inaccettabili.</w:t>
      </w:r>
    </w:p>
    <w:p w:rsidR="00E2094E" w:rsidRDefault="00E2094E" w:rsidP="00E2094E">
      <w:pPr>
        <w:pStyle w:val="StandardRisoluzionedelConsigliodiStato"/>
        <w:ind w:right="-1"/>
      </w:pPr>
    </w:p>
    <w:p w:rsidR="00E2094E" w:rsidRDefault="00E2094E" w:rsidP="00E2094E">
      <w:pPr>
        <w:pStyle w:val="StandardRisoluzionedelConsigliodiStato"/>
        <w:ind w:right="-1"/>
      </w:pPr>
    </w:p>
    <w:p w:rsidR="00E2094E" w:rsidRPr="00A41A08" w:rsidRDefault="00E2094E" w:rsidP="00E2094E">
      <w:pPr>
        <w:pStyle w:val="StandardRisoluzionedelConsigliodiStato"/>
        <w:ind w:right="-1"/>
      </w:pPr>
    </w:p>
    <w:p w:rsidR="00E2094E" w:rsidRPr="00A41A08" w:rsidRDefault="00E2094E" w:rsidP="00E2094E">
      <w:pPr>
        <w:pStyle w:val="StandardRisoluzionedelConsigliodiStato"/>
        <w:spacing w:after="120"/>
        <w:rPr>
          <w:b/>
        </w:rPr>
      </w:pPr>
      <w:r>
        <w:rPr>
          <w:b/>
        </w:rPr>
        <w:t>CONCLUSIONI</w:t>
      </w:r>
    </w:p>
    <w:p w:rsidR="00E2094E" w:rsidRDefault="00E2094E" w:rsidP="00E2094E">
      <w:pPr>
        <w:pStyle w:val="StandardRisoluzionedelConsigliodiStato"/>
        <w:ind w:right="-1"/>
      </w:pPr>
      <w:r>
        <w:t>Evidenziamo che questi temi erano già stati pure sollevati da una mozione del deputato Sem Genini del 12 aprile 2021. Gli stessi furono poi approvati a larga maggioranza dal Parlamento.</w:t>
      </w:r>
    </w:p>
    <w:p w:rsidR="00E2094E" w:rsidRDefault="00E2094E" w:rsidP="00E2094E">
      <w:pPr>
        <w:pStyle w:val="StandardRisoluzionedelConsigliodiStato"/>
        <w:ind w:right="-1"/>
      </w:pPr>
    </w:p>
    <w:p w:rsidR="00E2094E" w:rsidRPr="001F74D0" w:rsidRDefault="00E2094E" w:rsidP="00E2094E">
      <w:pPr>
        <w:pStyle w:val="StandardRisoluzionedelConsigliodiStato"/>
        <w:ind w:right="-1"/>
      </w:pPr>
      <w:r>
        <w:t>In considerazione al fatto che non si hanno avuto riscontri sulla volontà del Parlamento, vi è stata in seguito una nuova interrogazione per chiedere al Governo gli sviluppi sui temi votati.</w:t>
      </w:r>
    </w:p>
    <w:p w:rsidR="00E2094E" w:rsidRDefault="00E2094E" w:rsidP="00E2094E">
      <w:pPr>
        <w:pStyle w:val="StandardRisoluzionedelConsigliodiStato"/>
        <w:ind w:right="-1"/>
      </w:pPr>
    </w:p>
    <w:p w:rsidR="00E2094E" w:rsidRDefault="00E2094E" w:rsidP="00E2094E">
      <w:pPr>
        <w:pStyle w:val="StandardRisoluzionedelConsigliodiStato"/>
        <w:ind w:right="-1"/>
      </w:pPr>
      <w:r>
        <w:t>P</w:t>
      </w:r>
      <w:r w:rsidRPr="00A41A08">
        <w:t xml:space="preserve">reso atto </w:t>
      </w:r>
      <w:r>
        <w:t xml:space="preserve">quindi </w:t>
      </w:r>
      <w:r w:rsidRPr="00A41A08">
        <w:t>di quanto espresso, e considerata l’importanza che il settore agricolo e dell’allevamento rappresenta per il nostro Cantone, si ritiene che lo stesso vada assolutamente tutelato.</w:t>
      </w:r>
    </w:p>
    <w:p w:rsidR="00E2094E" w:rsidRPr="00A41A08" w:rsidRDefault="00E2094E" w:rsidP="00E2094E">
      <w:pPr>
        <w:pStyle w:val="StandardRisoluzionedelConsigliodiStato"/>
        <w:ind w:right="-1"/>
      </w:pPr>
    </w:p>
    <w:p w:rsidR="00E2094E" w:rsidRDefault="00E2094E" w:rsidP="00E2094E">
      <w:pPr>
        <w:pStyle w:val="StandardRisoluzionedelConsigliodiStato"/>
        <w:ind w:right="-1"/>
      </w:pPr>
      <w:r w:rsidRPr="00A41A08">
        <w:t>Si ritiene quindi di favorevolmente accogliere la mozione 1672 con la speranza che le misure vengano attuate al più presto.</w:t>
      </w:r>
    </w:p>
    <w:p w:rsidR="00E2094E" w:rsidRDefault="00E2094E" w:rsidP="00E2094E">
      <w:pPr>
        <w:pStyle w:val="StandardRisoluzionedelConsigliodiStato"/>
        <w:ind w:right="-1"/>
      </w:pPr>
    </w:p>
    <w:p w:rsidR="00E2094E" w:rsidRDefault="00E2094E" w:rsidP="00E2094E">
      <w:pPr>
        <w:pStyle w:val="StandardRisoluzionedelConsigliodiStato"/>
        <w:ind w:right="-1"/>
      </w:pPr>
    </w:p>
    <w:p w:rsidR="00E2094E" w:rsidRDefault="00E2094E" w:rsidP="00E2094E">
      <w:pPr>
        <w:pStyle w:val="StandardRisoluzionedelConsigliodiStato"/>
        <w:ind w:right="-1"/>
      </w:pPr>
      <w:r>
        <w:br/>
      </w:r>
    </w:p>
    <w:p w:rsidR="00E2094E" w:rsidRDefault="00E2094E">
      <w:pPr>
        <w:rPr>
          <w:sz w:val="24"/>
        </w:rPr>
      </w:pPr>
      <w:r>
        <w:br w:type="page"/>
      </w:r>
    </w:p>
    <w:p w:rsidR="00E2094E" w:rsidRDefault="00E2094E" w:rsidP="00E2094E">
      <w:pPr>
        <w:pStyle w:val="StandardRisoluzionedelConsigliodiStato"/>
        <w:ind w:right="-1"/>
      </w:pPr>
      <w:r w:rsidRPr="00A41A08">
        <w:lastRenderedPageBreak/>
        <w:t xml:space="preserve">Alleghiamo di </w:t>
      </w:r>
      <w:r>
        <w:t>seguito alcuni link relativi a:</w:t>
      </w:r>
    </w:p>
    <w:p w:rsidR="00E2094E" w:rsidRDefault="00E2094E" w:rsidP="00E2094E">
      <w:pPr>
        <w:pStyle w:val="StandardRisoluzionedelConsigliodiStato"/>
      </w:pPr>
    </w:p>
    <w:p w:rsidR="00E2094E" w:rsidRPr="00A41A08" w:rsidRDefault="00E2094E" w:rsidP="00E2094E">
      <w:pPr>
        <w:pStyle w:val="StandardRisoluzionedelConsigliodiStato"/>
        <w:numPr>
          <w:ilvl w:val="0"/>
          <w:numId w:val="18"/>
        </w:numPr>
        <w:ind w:left="284" w:hanging="284"/>
      </w:pPr>
      <w:r w:rsidRPr="00A41A08">
        <w:t>Esperienza francese</w:t>
      </w:r>
    </w:p>
    <w:p w:rsidR="00E2094E" w:rsidRPr="00E2094E" w:rsidRDefault="00E2094E" w:rsidP="00E2094E">
      <w:pPr>
        <w:pStyle w:val="StandardRisoluzionedelConsigliodiStato"/>
        <w:tabs>
          <w:tab w:val="left" w:pos="284"/>
        </w:tabs>
        <w:ind w:right="-1"/>
        <w:rPr>
          <w:sz w:val="22"/>
        </w:rPr>
      </w:pPr>
      <w:r>
        <w:tab/>
      </w:r>
      <w:hyperlink r:id="rId11" w:history="1">
        <w:r w:rsidRPr="00E2094E">
          <w:rPr>
            <w:rStyle w:val="Collegamentoipertestuale"/>
            <w:sz w:val="22"/>
          </w:rPr>
          <w:t>https://sciencepress.mnhn.fr/sites/default/files/articles/pdf/naturae2023a5.pdf</w:t>
        </w:r>
      </w:hyperlink>
    </w:p>
    <w:p w:rsidR="00E2094E" w:rsidRDefault="00E2094E" w:rsidP="00E2094E">
      <w:pPr>
        <w:pStyle w:val="StandardRisoluzionedelConsigliodiStato"/>
      </w:pPr>
    </w:p>
    <w:p w:rsidR="00E2094E" w:rsidRPr="00A41A08" w:rsidRDefault="00E2094E" w:rsidP="00E2094E">
      <w:pPr>
        <w:pStyle w:val="StandardRisoluzionedelConsigliodiStato"/>
        <w:numPr>
          <w:ilvl w:val="0"/>
          <w:numId w:val="18"/>
        </w:numPr>
        <w:ind w:left="284" w:hanging="284"/>
      </w:pPr>
      <w:r w:rsidRPr="00A41A08">
        <w:t>Esperienze in Italia:</w:t>
      </w:r>
    </w:p>
    <w:p w:rsidR="00E2094E" w:rsidRPr="00E2094E" w:rsidRDefault="00E2094E" w:rsidP="00E2094E">
      <w:pPr>
        <w:pStyle w:val="StandardRisoluzionedelConsigliodiStato"/>
        <w:tabs>
          <w:tab w:val="left" w:pos="284"/>
        </w:tabs>
        <w:ind w:right="-1"/>
        <w:rPr>
          <w:sz w:val="22"/>
        </w:rPr>
      </w:pPr>
      <w:r>
        <w:tab/>
      </w:r>
      <w:hyperlink r:id="rId12" w:history="1">
        <w:r w:rsidRPr="00E2094E">
          <w:rPr>
            <w:rStyle w:val="Collegamentoipertestuale"/>
            <w:sz w:val="22"/>
          </w:rPr>
          <w:t>https://www.ruralpini.it/Proiettili-di-gomma-per-il-lupo.html</w:t>
        </w:r>
      </w:hyperlink>
    </w:p>
    <w:p w:rsidR="00E2094E" w:rsidRDefault="00E2094E" w:rsidP="00E2094E">
      <w:pPr>
        <w:pStyle w:val="StandardRisoluzionedelConsigliodiStato"/>
      </w:pPr>
    </w:p>
    <w:p w:rsidR="00E2094E" w:rsidRPr="00A41A08" w:rsidRDefault="00E2094E" w:rsidP="00E2094E">
      <w:pPr>
        <w:pStyle w:val="StandardRisoluzionedelConsigliodiStato"/>
        <w:numPr>
          <w:ilvl w:val="0"/>
          <w:numId w:val="18"/>
        </w:numPr>
        <w:ind w:left="284" w:hanging="284"/>
      </w:pPr>
      <w:r w:rsidRPr="00A41A08">
        <w:t>Strategia lupo francese</w:t>
      </w:r>
    </w:p>
    <w:p w:rsidR="00E2094E" w:rsidRPr="00E2094E" w:rsidRDefault="00E2094E" w:rsidP="00E2094E">
      <w:pPr>
        <w:pStyle w:val="StandardRisoluzionedelConsigliodiStato"/>
        <w:tabs>
          <w:tab w:val="left" w:pos="284"/>
        </w:tabs>
        <w:ind w:right="-1"/>
        <w:rPr>
          <w:sz w:val="22"/>
        </w:rPr>
      </w:pPr>
      <w:r>
        <w:tab/>
      </w:r>
      <w:hyperlink r:id="rId13" w:history="1">
        <w:r w:rsidRPr="006D5695">
          <w:rPr>
            <w:rStyle w:val="Collegamentoipertestuale"/>
            <w:sz w:val="22"/>
          </w:rPr>
          <w:t>https://www.ecologie.gouv.fr/sites/default/files/PNA_Loup-et-activites-elevage_2018-2023.pdf</w:t>
        </w:r>
      </w:hyperlink>
    </w:p>
    <w:p w:rsidR="00E2094E" w:rsidRDefault="00E2094E" w:rsidP="00E2094E">
      <w:pPr>
        <w:pStyle w:val="StandardRisoluzionedelConsigliodiStato"/>
        <w:ind w:right="-1"/>
      </w:pPr>
    </w:p>
    <w:p w:rsidR="00E2094E" w:rsidRDefault="00E2094E" w:rsidP="00E2094E">
      <w:pPr>
        <w:pStyle w:val="StandardRisoluzionedelConsigliodiStato"/>
        <w:ind w:right="-1"/>
      </w:pPr>
    </w:p>
    <w:p w:rsidR="00E2094E" w:rsidRDefault="00E2094E" w:rsidP="00E2094E">
      <w:pPr>
        <w:pStyle w:val="StandardRisoluzionedelConsigliodiStato"/>
        <w:ind w:right="-1"/>
      </w:pPr>
    </w:p>
    <w:p w:rsidR="00E2094E" w:rsidRDefault="00E2094E" w:rsidP="00E2094E">
      <w:pPr>
        <w:pStyle w:val="StandardRisoluzionedelConsigliodiStato"/>
        <w:ind w:right="-1"/>
      </w:pPr>
      <w:r>
        <w:t xml:space="preserve">Per la </w:t>
      </w:r>
      <w:r w:rsidR="00A23098">
        <w:t xml:space="preserve">maggioranza </w:t>
      </w:r>
      <w:r>
        <w:t>Commissione ambiente, territorio ed energia:</w:t>
      </w:r>
    </w:p>
    <w:p w:rsidR="00E2094E" w:rsidRDefault="00E2094E" w:rsidP="00E2094E">
      <w:pPr>
        <w:pStyle w:val="StandardRisoluzionedelConsigliodiStato"/>
        <w:spacing w:before="120"/>
      </w:pPr>
      <w:r>
        <w:t>Fabio Schnellmann, relatore</w:t>
      </w:r>
    </w:p>
    <w:p w:rsidR="00E2094E" w:rsidRDefault="00E2094E" w:rsidP="00E2094E">
      <w:pPr>
        <w:pStyle w:val="StandardRisoluzionedelConsigliodiStato"/>
      </w:pPr>
      <w:r>
        <w:t xml:space="preserve">Berardi - Bühler - Cedraschi - Ermotti-Lepori - </w:t>
      </w:r>
    </w:p>
    <w:p w:rsidR="000B0BB3" w:rsidRDefault="00E2094E" w:rsidP="00E2094E">
      <w:pPr>
        <w:pStyle w:val="StandardRisoluzionedelConsigliodiStato"/>
      </w:pPr>
      <w:r>
        <w:t xml:space="preserve">Genini Sem - Padlina </w:t>
      </w:r>
      <w:r w:rsidR="00432B2D">
        <w:t>-</w:t>
      </w:r>
      <w:r>
        <w:t xml:space="preserve"> </w:t>
      </w:r>
      <w:r w:rsidR="00432B2D">
        <w:t xml:space="preserve">Pasi - </w:t>
      </w:r>
      <w:r>
        <w:t xml:space="preserve">Piccaluga </w:t>
      </w:r>
      <w:r w:rsidR="000B0BB3">
        <w:t>-</w:t>
      </w:r>
      <w:r>
        <w:t xml:space="preserve"> </w:t>
      </w:r>
    </w:p>
    <w:p w:rsidR="00E2094E" w:rsidRPr="00A41A08" w:rsidRDefault="00E2094E" w:rsidP="00E2094E">
      <w:pPr>
        <w:pStyle w:val="StandardRisoluzionedelConsigliodiStato"/>
      </w:pPr>
      <w:r>
        <w:t xml:space="preserve">Renzetti - </w:t>
      </w:r>
      <w:r w:rsidR="00432B2D">
        <w:t xml:space="preserve">Rigamonti - </w:t>
      </w:r>
      <w:r>
        <w:t>Terraneo - Tonini - Tricarico</w:t>
      </w:r>
    </w:p>
    <w:p w:rsidR="00D649A8" w:rsidRPr="00E2094E" w:rsidRDefault="00D649A8" w:rsidP="00D33940">
      <w:pPr>
        <w:pStyle w:val="StandardRisoluzionedelConsigliodiStato"/>
        <w:ind w:right="-1"/>
      </w:pPr>
    </w:p>
    <w:p w:rsidR="00D649A8" w:rsidRPr="00E2094E" w:rsidRDefault="00D649A8" w:rsidP="00D33940">
      <w:pPr>
        <w:pStyle w:val="StandardRisoluzionedelConsigliodiStato"/>
        <w:ind w:right="-1"/>
      </w:pPr>
    </w:p>
    <w:sectPr w:rsidR="00D649A8" w:rsidRPr="00E2094E" w:rsidSect="003751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4E" w:rsidRDefault="00E2094E" w:rsidP="00F657BF">
      <w:r>
        <w:separator/>
      </w:r>
    </w:p>
  </w:endnote>
  <w:endnote w:type="continuationSeparator" w:id="0">
    <w:p w:rsidR="00E2094E" w:rsidRDefault="00E2094E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98" w:rsidRDefault="00A230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3B6E66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383846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383846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3B6E66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3B6E66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4E" w:rsidRDefault="00E2094E" w:rsidP="00F657BF">
      <w:r>
        <w:separator/>
      </w:r>
    </w:p>
  </w:footnote>
  <w:footnote w:type="continuationSeparator" w:id="0">
    <w:p w:rsidR="00E2094E" w:rsidRDefault="00E2094E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98" w:rsidRDefault="00A230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071C394B-9B3C-45E8-A8BB-957946C13955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8E1FC8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 territorio</w:t>
              </w:r>
              <w:r>
                <w:rPr>
                  <w:rFonts w:ascii="Gill Alt One MT Light" w:hAnsi="Gill Alt One MT Light"/>
                  <w:sz w:val="16"/>
                  <w:szCs w:val="16"/>
                </w:rPr>
                <w:br/>
                <w:t>Dipartimento delle finanze e dell'economia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383846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BF1EB7">
            <w:rPr>
              <w:noProof/>
              <w:sz w:val="24"/>
            </w:rPr>
            <w:t>3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BF1EB7">
            <w:rPr>
              <w:noProof/>
              <w:sz w:val="24"/>
            </w:rPr>
            <w:t>3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071C394B-9B3C-45E8-A8BB-957946C13955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A23098" w:rsidRDefault="00A23098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di maggioranza del 1 giugno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A23098" w:rsidRDefault="003B6E66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383846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071C394B-9B3C-45E8-A8BB-957946C13955}"/>
                            <w:text w:multiLine="1"/>
                          </w:sdtPr>
                          <w:sdtEndPr/>
                          <w:sdtContent>
                            <w:p w:rsidR="008065E8" w:rsidRPr="00411371" w:rsidRDefault="00383846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26674D31-B0C4-4A33-A8D6-E752A794544D}"/>
                      <w:text w:multiLine="1"/>
                    </w:sdtPr>
                    <w:sdtEndPr/>
                    <w:sdtContent>
                      <w:p w:rsidR="008065E8" w:rsidRPr="00411371" w:rsidRDefault="00383846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3B6E66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3B6E66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383846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9449880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383846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BF1EB7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BF1EB7">
            <w:rPr>
              <w:rFonts w:asciiTheme="minorHAnsi" w:hAnsiTheme="minorHAnsi" w:cstheme="minorHAnsi"/>
              <w:noProof/>
              <w:sz w:val="24"/>
            </w:rPr>
            <w:t>3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071C394B-9B3C-45E8-A8BB-957946C13955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A23098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 di maggioranza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383846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3B6E66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383846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3B6E66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383846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3B6E66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3B6E66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071C394B-9B3C-45E8-A8BB-957946C13955}"/>
              <w:text w:multiLine="1"/>
            </w:sdtPr>
            <w:sdtEndPr/>
            <w:sdtContent>
              <w:r w:rsidR="00383846" w:rsidRPr="00BE22A2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071C394B-9B3C-45E8-A8BB-957946C13955}"/>
          <w:date w:fullDate="2023-06-01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8E1FC8" w:rsidP="00A532F6">
              <w:pPr>
                <w:pStyle w:val="Data"/>
              </w:pPr>
              <w:r>
                <w:rPr>
                  <w:sz w:val="24"/>
                </w:rPr>
                <w:t>1 giugno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3B6E66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071C394B-9B3C-45E8-A8BB-957946C13955}"/>
              <w:text w:multiLine="1"/>
            </w:sdtPr>
            <w:sdtEndPr/>
            <w:sdtContent>
              <w:r w:rsidR="008E1FC8">
                <w:rPr>
                  <w:smallCaps/>
                  <w:sz w:val="23"/>
                  <w:szCs w:val="23"/>
                </w:rPr>
                <w:t>Dipartimento del territorio</w:t>
              </w:r>
              <w:r w:rsidR="008E1FC8">
                <w:rPr>
                  <w:smallCaps/>
                  <w:sz w:val="23"/>
                  <w:szCs w:val="23"/>
                </w:rPr>
                <w:br/>
                <w:t>Dipartimento delle finanze e dell'economia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3B6E66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383846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911851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071C394B-9B3C-45E8-A8BB-957946C13955}"/>
                            <w:text w:multiLine="1"/>
                          </w:sdtPr>
                          <w:sdtEndPr/>
                          <w:sdtContent>
                            <w:p w:rsidR="00E93620" w:rsidRPr="00411371" w:rsidRDefault="00383846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26674D31-B0C4-4A33-A8D6-E752A794544D}"/>
                      <w:text w:multiLine="1"/>
                    </w:sdtPr>
                    <w:sdtEndPr/>
                    <w:sdtContent>
                      <w:p w:rsidR="00E93620" w:rsidRPr="00411371" w:rsidRDefault="00383846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abstractNum w:abstractNumId="17" w15:restartNumberingAfterBreak="0">
    <w:nsid w:val="747C0963"/>
    <w:multiLevelType w:val="hybridMultilevel"/>
    <w:tmpl w:val="53D43E3E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E"/>
    <w:rsid w:val="0009244D"/>
    <w:rsid w:val="000B0BB3"/>
    <w:rsid w:val="000E7FAE"/>
    <w:rsid w:val="00131719"/>
    <w:rsid w:val="0015287C"/>
    <w:rsid w:val="00171C8C"/>
    <w:rsid w:val="001731EB"/>
    <w:rsid w:val="00183284"/>
    <w:rsid w:val="001B36CF"/>
    <w:rsid w:val="001D0C9E"/>
    <w:rsid w:val="00262A5B"/>
    <w:rsid w:val="002A0CDB"/>
    <w:rsid w:val="002B5D9F"/>
    <w:rsid w:val="00383846"/>
    <w:rsid w:val="003B6E66"/>
    <w:rsid w:val="003B756D"/>
    <w:rsid w:val="00403ADB"/>
    <w:rsid w:val="00432B2D"/>
    <w:rsid w:val="00480BAC"/>
    <w:rsid w:val="004A591B"/>
    <w:rsid w:val="004E516C"/>
    <w:rsid w:val="00517E04"/>
    <w:rsid w:val="00572FD3"/>
    <w:rsid w:val="00575E8F"/>
    <w:rsid w:val="00585A7A"/>
    <w:rsid w:val="0060492B"/>
    <w:rsid w:val="00657448"/>
    <w:rsid w:val="00665C9B"/>
    <w:rsid w:val="0072408B"/>
    <w:rsid w:val="00765C3D"/>
    <w:rsid w:val="00781F76"/>
    <w:rsid w:val="007C43A3"/>
    <w:rsid w:val="007F0384"/>
    <w:rsid w:val="007F0CB0"/>
    <w:rsid w:val="007F0EEE"/>
    <w:rsid w:val="00833111"/>
    <w:rsid w:val="00855BE1"/>
    <w:rsid w:val="008720C4"/>
    <w:rsid w:val="008E1FC8"/>
    <w:rsid w:val="008F52AF"/>
    <w:rsid w:val="00910708"/>
    <w:rsid w:val="009C5E5A"/>
    <w:rsid w:val="00A23098"/>
    <w:rsid w:val="00A339DA"/>
    <w:rsid w:val="00AF0268"/>
    <w:rsid w:val="00B8055B"/>
    <w:rsid w:val="00BC5BEB"/>
    <w:rsid w:val="00BD1BED"/>
    <w:rsid w:val="00BF0A1F"/>
    <w:rsid w:val="00BF1EB7"/>
    <w:rsid w:val="00C3620B"/>
    <w:rsid w:val="00C543AD"/>
    <w:rsid w:val="00C55831"/>
    <w:rsid w:val="00C8240D"/>
    <w:rsid w:val="00CA6F95"/>
    <w:rsid w:val="00CB6665"/>
    <w:rsid w:val="00CB697D"/>
    <w:rsid w:val="00CB7452"/>
    <w:rsid w:val="00D33940"/>
    <w:rsid w:val="00D600FD"/>
    <w:rsid w:val="00D649A8"/>
    <w:rsid w:val="00D85549"/>
    <w:rsid w:val="00DA483D"/>
    <w:rsid w:val="00DF77FE"/>
    <w:rsid w:val="00E2094E"/>
    <w:rsid w:val="00E4206A"/>
    <w:rsid w:val="00EB088A"/>
    <w:rsid w:val="00ED2F0A"/>
    <w:rsid w:val="00F11432"/>
    <w:rsid w:val="00F657BF"/>
    <w:rsid w:val="00F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3B0AD804-3E2D-4BB9-AA28-1BB429BF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E2094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9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9DA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ologie.gouv.fr/sites/default/files/PNA_Loup-et-activites-elevage_2018-2023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uralpini.it/Proiettili-di-gomma-per-il-lupo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ncepress.mnhn.fr/sites/default/files/articles/pdf/naturae2023a5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58090182-6e0a-4967-ae82-ce511ffd31d0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944988026</Id>
      <Width>0</Width>
      <Height>0</Height>
      <XPath>//Image[@id='Profile.Org.WappenSW']</XPath>
      <ImageHash>02f1c0cdac6aeac316213b2e7cb733a0</ImageHash>
    </ImageSizeDefinition>
    <ImageSizeDefinition>
      <Id>1911851970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7 3 2 8 4 4 7 - 9 d 9 b - 4 d 7 8 - 8 6 1 2 - 9 7 3 8 3 e d c 2 0 0 2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3 - 0 6 - 0 2 T 1 2 : 1 1 : 1 3 . 9 4 2 0 2 3 6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  t e r r i t o r i o  
 D i p a r t i m e n t o   d e l l e   f i n a n z e   e   d e l l ' e c o n o m i a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d i   m a g g i o r a n z a   d e l   0 1   g i u g n o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  t e r r i t o r i o  
 D i p a r t i m e n t o   d e l l e   f i n a n z e   e   d e l l ' e c o n o m i a ] ] > < / T e x t >  
                 < T e x t   i d = " C u s t o m E l e m e n t s . F i e l d s . T i t o l o 1 "   l a b e l = " C u s t o m E l e m e n t s . F i e l d s . T i t o l o 1 " > < ! [ C D A T A [ R a p p o r t o   d i   m a g g i o r a n z a ] ] > < / T e x t >  
                 < T e x t   i d = " C u s t o m E l e m e n t s . F i e l d s . T i t o l o 2 "   l a b e l = " C u s t o m E l e m e n t s . F i e l d s . T i t o l o 2 " > < ! [ C D A T A [ R a p p o r t o   d i   m a g g i o r a n z a   d e l   1   g i u g n o   2 0 2 3 ] ] > < / T e x t >  
             < / S c r i p t i n g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 2 0 2 3 - 0 6 - 0 1 T 0 0 : 0 0 : 0 0 Z < / D a t e T i m e >  
                 < T e x t   i d = " D o c P a r a m . N u m b e r " > < ! [ C D A T A [   ] ] > < / T e x t >  
                 < T e x t   i d = " D o c P a r a m . D o c u m e n t o " > < ! [ C D A T A [ R a p p o r t o   d i   m a g g i o r a n z a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  t e r r i t o r i o ] ] > < / T e x t >  
                 < T e x t   i d = " D o c P a r a m . A l t r i D i p a r t i m e n t i " > < ! [ C D A T A [ D i p a r t i m e n t o   d e l l e   f i n a n z e   e   d e l l ' e c o n o m i a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67AA178B-943C-48E4-B01E-9968249EA33D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071C394B-9B3C-45E8-A8BB-957946C13955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58090182-6e0a-4967-ae82-ce511ffd31d0.dotx</Template>
  <TotalTime>15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56</cp:revision>
  <cp:lastPrinted>2023-09-27T08:27:00Z</cp:lastPrinted>
  <dcterms:created xsi:type="dcterms:W3CDTF">2023-06-02T12:11:00Z</dcterms:created>
  <dcterms:modified xsi:type="dcterms:W3CDTF">2023-09-27T08:27:00Z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