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DD" w:rsidRPr="00696398" w:rsidRDefault="001B78DD" w:rsidP="001B78DD">
      <w:pPr>
        <w:widowControl w:val="0"/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it-IT"/>
        </w:rPr>
      </w:pPr>
      <w:r w:rsidRPr="00696398">
        <w:rPr>
          <w:rFonts w:eastAsia="Calibri" w:cs="Arial"/>
          <w:b/>
          <w:sz w:val="28"/>
          <w:szCs w:val="28"/>
          <w:lang w:val="it-IT"/>
        </w:rPr>
        <w:t>della Commissione sanità e sicurezza sociale</w:t>
      </w:r>
    </w:p>
    <w:p w:rsidR="001B78DD" w:rsidRPr="00696398" w:rsidRDefault="001B78DD" w:rsidP="001B78DD">
      <w:pPr>
        <w:rPr>
          <w:b/>
          <w:i/>
          <w:sz w:val="28"/>
          <w:szCs w:val="28"/>
        </w:rPr>
      </w:pPr>
      <w:r w:rsidRPr="00696398">
        <w:rPr>
          <w:b/>
          <w:sz w:val="28"/>
          <w:szCs w:val="28"/>
          <w:lang w:val="it-IT"/>
        </w:rPr>
        <w:t>sull'iniziativa parlamentare 12 dicembre 2022 presentata nella forma elab</w:t>
      </w:r>
      <w:r w:rsidR="00F71EBD">
        <w:rPr>
          <w:b/>
          <w:sz w:val="28"/>
          <w:szCs w:val="28"/>
          <w:lang w:val="it-IT"/>
        </w:rPr>
        <w:t xml:space="preserve">orata da Matteo Pronzini e cofirmatari </w:t>
      </w:r>
      <w:r w:rsidRPr="00696398">
        <w:rPr>
          <w:b/>
          <w:sz w:val="28"/>
          <w:szCs w:val="28"/>
          <w:lang w:val="it-IT"/>
        </w:rPr>
        <w:t>per l'MPS-POP-</w:t>
      </w:r>
      <w:proofErr w:type="spellStart"/>
      <w:r w:rsidRPr="00696398">
        <w:rPr>
          <w:b/>
          <w:sz w:val="28"/>
          <w:szCs w:val="28"/>
          <w:lang w:val="it-IT"/>
        </w:rPr>
        <w:t>lndipendenti</w:t>
      </w:r>
      <w:proofErr w:type="spellEnd"/>
      <w:r w:rsidRPr="00696398">
        <w:rPr>
          <w:b/>
          <w:sz w:val="28"/>
          <w:szCs w:val="28"/>
          <w:lang w:val="it-IT"/>
        </w:rPr>
        <w:t xml:space="preserve"> per la modifica dell'art. 27 della Legge di applicazione della legge federale sull'assicurazione malattie (</w:t>
      </w:r>
      <w:proofErr w:type="spellStart"/>
      <w:r w:rsidRPr="00696398">
        <w:rPr>
          <w:b/>
          <w:sz w:val="28"/>
          <w:szCs w:val="28"/>
          <w:lang w:val="it-IT"/>
        </w:rPr>
        <w:t>LCAMal</w:t>
      </w:r>
      <w:proofErr w:type="spellEnd"/>
      <w:r w:rsidRPr="00696398">
        <w:rPr>
          <w:b/>
          <w:sz w:val="28"/>
          <w:szCs w:val="28"/>
          <w:lang w:val="it-IT"/>
        </w:rPr>
        <w:t xml:space="preserve">) del 26 giugno 1997 (Presa a carico del Cantone dei premi di cassa malati per i giovani) </w:t>
      </w:r>
    </w:p>
    <w:p w:rsidR="001B78DD" w:rsidRPr="00696398" w:rsidRDefault="001B78DD" w:rsidP="001B78DD">
      <w:pPr>
        <w:rPr>
          <w:sz w:val="28"/>
          <w:szCs w:val="28"/>
          <w:lang w:val="it-IT"/>
        </w:rPr>
      </w:pPr>
    </w:p>
    <w:p w:rsidR="001B78DD" w:rsidRPr="00696398" w:rsidRDefault="001B78DD" w:rsidP="001B78DD">
      <w:pPr>
        <w:rPr>
          <w:sz w:val="24"/>
        </w:rPr>
      </w:pPr>
    </w:p>
    <w:p w:rsidR="001B78DD" w:rsidRPr="001B78DD" w:rsidRDefault="001B78DD" w:rsidP="001B78D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1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ab/>
        <w:t xml:space="preserve">L'INIZIATIVA </w:t>
      </w:r>
    </w:p>
    <w:p w:rsidR="001B78DD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>L'iniziativa intende modificare la Legge di applicazione della Legge federale sull'assicurazione malattie del 25 giugno 1997.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>La modifica proposta prevede di introdurre la nozione di assicurati minorenni e che il Cantone si faccia carico interamente del premio assicurativo di cassa malati. Questo per i giovani fino a 18 anni.</w:t>
      </w: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Inoltre, si intende introdurre il parametro di salario fiscalmente imponibile fino a un massimo di </w:t>
      </w:r>
      <w:proofErr w:type="spellStart"/>
      <w:r w:rsidRPr="00696398">
        <w:rPr>
          <w:sz w:val="24"/>
          <w:lang w:val="it-IT"/>
        </w:rPr>
        <w:t>fr</w:t>
      </w:r>
      <w:proofErr w:type="spellEnd"/>
      <w:r w:rsidRPr="00696398">
        <w:rPr>
          <w:sz w:val="24"/>
          <w:lang w:val="it-IT"/>
        </w:rPr>
        <w:t xml:space="preserve">. 80.000-. 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i/>
          <w:sz w:val="24"/>
          <w:lang w:val="it-IT"/>
        </w:rPr>
      </w:pPr>
    </w:p>
    <w:p w:rsidR="001B78DD" w:rsidRPr="001B78DD" w:rsidRDefault="001B78DD" w:rsidP="001B78D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2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ab/>
        <w:t>LAVORI COMMISSIONALI</w:t>
      </w: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>La Commissione sanità e sicurezza sociale ha sentito il deputato sig. Pronzini Matteo che ha avuto modo di presentare l'iniziativa.</w:t>
      </w: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A seguito dell'audizione si è deciso di porre alcune domande al </w:t>
      </w:r>
      <w:proofErr w:type="spellStart"/>
      <w:r w:rsidRPr="00696398">
        <w:rPr>
          <w:sz w:val="24"/>
          <w:lang w:val="it-IT"/>
        </w:rPr>
        <w:t>CdS</w:t>
      </w:r>
      <w:proofErr w:type="spellEnd"/>
      <w:r w:rsidRPr="00696398">
        <w:rPr>
          <w:sz w:val="24"/>
          <w:lang w:val="it-IT"/>
        </w:rPr>
        <w:t>.</w:t>
      </w:r>
    </w:p>
    <w:p w:rsidR="001B78DD" w:rsidRPr="00696398" w:rsidRDefault="001B78DD" w:rsidP="001B78DD">
      <w:pPr>
        <w:rPr>
          <w:sz w:val="24"/>
        </w:rPr>
      </w:pPr>
      <w:r w:rsidRPr="00696398">
        <w:rPr>
          <w:sz w:val="24"/>
          <w:lang w:val="it-IT"/>
        </w:rPr>
        <w:t>Le risposte e un parere sono giunti in Commissione in data 14 giugno 2023.</w:t>
      </w:r>
    </w:p>
    <w:p w:rsidR="001B78DD" w:rsidRPr="00696398" w:rsidRDefault="001B78DD" w:rsidP="001B78DD">
      <w:pPr>
        <w:rPr>
          <w:sz w:val="24"/>
        </w:rPr>
      </w:pPr>
    </w:p>
    <w:p w:rsidR="001B78DD" w:rsidRPr="00696398" w:rsidRDefault="001B78DD" w:rsidP="001B78DD">
      <w:pPr>
        <w:rPr>
          <w:sz w:val="24"/>
        </w:rPr>
      </w:pPr>
    </w:p>
    <w:p w:rsidR="001B78DD" w:rsidRPr="001B78DD" w:rsidRDefault="001B78DD" w:rsidP="001B78D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3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ab/>
        <w:t>OSSERVAZIONI</w:t>
      </w: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Si osserva che le richieste di modifica della </w:t>
      </w:r>
      <w:proofErr w:type="spellStart"/>
      <w:r w:rsidRPr="00696398">
        <w:rPr>
          <w:sz w:val="24"/>
          <w:lang w:val="it-IT"/>
        </w:rPr>
        <w:t>LCAMal</w:t>
      </w:r>
      <w:proofErr w:type="spellEnd"/>
      <w:r w:rsidRPr="00696398">
        <w:rPr>
          <w:sz w:val="24"/>
          <w:lang w:val="it-IT"/>
        </w:rPr>
        <w:t xml:space="preserve"> hanno già ricevuto delle risposte in particolare a seguito dell'iniziativa generica</w:t>
      </w:r>
      <w:r w:rsidRPr="00696398">
        <w:rPr>
          <w:sz w:val="24"/>
        </w:rPr>
        <w:t xml:space="preserve"> dell'MPS "</w:t>
      </w:r>
      <w:r w:rsidRPr="00696398">
        <w:rPr>
          <w:sz w:val="24"/>
          <w:lang w:val="it-IT"/>
        </w:rPr>
        <w:t>Assunzione da parte del Cantone dei premi di assicurazione malattia per i giovani" e di un emendamento al Preventivo 2023</w:t>
      </w:r>
      <w:r w:rsidRPr="00696398">
        <w:rPr>
          <w:sz w:val="24"/>
          <w:vertAlign w:val="superscript"/>
          <w:lang w:val="it-IT"/>
        </w:rPr>
        <w:footnoteReference w:id="1"/>
      </w:r>
      <w:r w:rsidRPr="00696398">
        <w:rPr>
          <w:sz w:val="24"/>
          <w:lang w:val="it-IT"/>
        </w:rPr>
        <w:t>.</w:t>
      </w:r>
    </w:p>
    <w:p w:rsidR="001B78DD" w:rsidRPr="00696398" w:rsidRDefault="001B78DD" w:rsidP="001B78DD">
      <w:pPr>
        <w:rPr>
          <w:sz w:val="24"/>
        </w:rPr>
      </w:pPr>
    </w:p>
    <w:p w:rsidR="001B78DD" w:rsidRDefault="001B78DD">
      <w:pPr>
        <w:rPr>
          <w:sz w:val="24"/>
        </w:rPr>
      </w:pPr>
      <w:r>
        <w:rPr>
          <w:sz w:val="24"/>
        </w:rPr>
        <w:br w:type="page"/>
      </w:r>
    </w:p>
    <w:p w:rsidR="001B78DD" w:rsidRPr="001B78DD" w:rsidRDefault="001B78DD" w:rsidP="001B78D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4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ab/>
        <w:t xml:space="preserve">IL MODELLO DI CONTRIBUTI AI PREMI DI CASSA MALATI </w:t>
      </w: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Il modello attuale di sostegno alle UR (unità di riferimento. vedi famiglie) è basato sul calcolo del reddito disponibile semplificato (RDS). Il sistema di calcolo trova una congrua spiegazione nelle risposte del </w:t>
      </w:r>
      <w:proofErr w:type="spellStart"/>
      <w:r w:rsidRPr="00696398">
        <w:rPr>
          <w:sz w:val="24"/>
          <w:lang w:val="it-IT"/>
        </w:rPr>
        <w:t>CdS</w:t>
      </w:r>
      <w:proofErr w:type="spellEnd"/>
      <w:r w:rsidRPr="00696398">
        <w:rPr>
          <w:sz w:val="24"/>
          <w:lang w:val="it-IT"/>
        </w:rPr>
        <w:t xml:space="preserve"> in possesso della Commissione (v. RG 2919 allegata).</w:t>
      </w:r>
    </w:p>
    <w:p w:rsidR="001B78DD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Il reddito imponibile proposto nell'iniziativa, ovvero </w:t>
      </w:r>
      <w:proofErr w:type="spellStart"/>
      <w:r w:rsidRPr="00696398">
        <w:rPr>
          <w:sz w:val="24"/>
          <w:lang w:val="it-IT"/>
        </w:rPr>
        <w:t>fr</w:t>
      </w:r>
      <w:proofErr w:type="spellEnd"/>
      <w:r w:rsidRPr="00696398">
        <w:rPr>
          <w:sz w:val="24"/>
          <w:lang w:val="it-IT"/>
        </w:rPr>
        <w:t>. 80'</w:t>
      </w:r>
      <w:proofErr w:type="gramStart"/>
      <w:r w:rsidRPr="00696398">
        <w:rPr>
          <w:sz w:val="24"/>
          <w:lang w:val="it-IT"/>
        </w:rPr>
        <w:t>000.-</w:t>
      </w:r>
      <w:proofErr w:type="gramEnd"/>
      <w:r w:rsidRPr="00696398">
        <w:rPr>
          <w:sz w:val="24"/>
          <w:lang w:val="it-IT"/>
        </w:rPr>
        <w:t>, come si evince dalle tabelle contenute nella RG, dalle osservazioni sottoposteci nonché da informazioni prese dal relatore presso l'IAS, è estremamente complicato e presenta tantissime eccezioni e situazioni di vita che emergono dalle tassazioni. Questo in considerazione del fatto che i minorenni sono sempre soggetti all'economia domestica dei genitori.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>Il sistema vigente è molto sociale e rispecchia i fondamenti di concessione di aiuti alle UR e non ai singoli.</w:t>
      </w:r>
      <w:r>
        <w:rPr>
          <w:sz w:val="24"/>
          <w:lang w:val="it-IT"/>
        </w:rPr>
        <w:t xml:space="preserve"> </w:t>
      </w:r>
      <w:r w:rsidRPr="00696398">
        <w:rPr>
          <w:sz w:val="24"/>
          <w:lang w:val="it-IT"/>
        </w:rPr>
        <w:t xml:space="preserve">Questo abbraccia, anche se non in maniera lineare, la maggior parte dei minorenni e dei giovani e fa fronte ai disposti della </w:t>
      </w:r>
      <w:proofErr w:type="spellStart"/>
      <w:r w:rsidRPr="00696398">
        <w:rPr>
          <w:sz w:val="24"/>
          <w:lang w:val="it-IT"/>
        </w:rPr>
        <w:t>LAMal</w:t>
      </w:r>
      <w:proofErr w:type="spellEnd"/>
      <w:r w:rsidRPr="00696398">
        <w:rPr>
          <w:sz w:val="24"/>
          <w:lang w:val="it-IT"/>
        </w:rPr>
        <w:t xml:space="preserve"> secondo le modifiche entrate in vigore nel 2019.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1B78DD" w:rsidRDefault="001B78DD" w:rsidP="001B78DD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5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1B78DD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1B78DD" w:rsidRPr="00696398" w:rsidRDefault="001B78DD" w:rsidP="001B78DD">
      <w:pPr>
        <w:tabs>
          <w:tab w:val="left" w:pos="426"/>
        </w:tabs>
        <w:spacing w:after="120"/>
        <w:rPr>
          <w:sz w:val="24"/>
        </w:rPr>
      </w:pPr>
      <w:r w:rsidRPr="00696398">
        <w:rPr>
          <w:sz w:val="24"/>
        </w:rPr>
        <w:t xml:space="preserve">La </w:t>
      </w:r>
      <w:r>
        <w:rPr>
          <w:sz w:val="24"/>
        </w:rPr>
        <w:t xml:space="preserve">maggioranza della </w:t>
      </w:r>
      <w:r w:rsidRPr="00696398">
        <w:rPr>
          <w:sz w:val="24"/>
        </w:rPr>
        <w:t>Commissione:</w:t>
      </w:r>
    </w:p>
    <w:p w:rsidR="001B78DD" w:rsidRPr="00696398" w:rsidRDefault="001B78DD" w:rsidP="001B78DD">
      <w:pPr>
        <w:numPr>
          <w:ilvl w:val="0"/>
          <w:numId w:val="19"/>
        </w:numPr>
        <w:spacing w:before="120"/>
        <w:ind w:left="284" w:hanging="284"/>
        <w:jc w:val="both"/>
        <w:rPr>
          <w:sz w:val="24"/>
          <w:lang w:val="it-IT"/>
        </w:rPr>
      </w:pPr>
      <w:r w:rsidRPr="00696398">
        <w:rPr>
          <w:sz w:val="24"/>
          <w:lang w:val="it-IT"/>
        </w:rPr>
        <w:t>si allinea alla presa di posizione del Consiglio di Stato che ritiene già soddisfacente e particolarmente sociale la situazione RIPAM in vigore.</w:t>
      </w:r>
    </w:p>
    <w:p w:rsidR="001B78DD" w:rsidRPr="00696398" w:rsidRDefault="001B78DD" w:rsidP="001B78DD">
      <w:pPr>
        <w:numPr>
          <w:ilvl w:val="0"/>
          <w:numId w:val="19"/>
        </w:numPr>
        <w:spacing w:before="120"/>
        <w:ind w:left="284" w:hanging="284"/>
        <w:jc w:val="both"/>
        <w:rPr>
          <w:sz w:val="24"/>
          <w:lang w:val="it-IT"/>
        </w:rPr>
      </w:pPr>
      <w:r w:rsidRPr="00696398">
        <w:rPr>
          <w:sz w:val="24"/>
          <w:lang w:val="it-IT"/>
        </w:rPr>
        <w:t>Ritiene inopportuno un intervento nella direzione proposta dall'iniziativa.</w:t>
      </w:r>
    </w:p>
    <w:p w:rsidR="001B78DD" w:rsidRPr="00696398" w:rsidRDefault="001B78DD" w:rsidP="001B78DD">
      <w:pPr>
        <w:numPr>
          <w:ilvl w:val="0"/>
          <w:numId w:val="19"/>
        </w:numPr>
        <w:spacing w:before="120"/>
        <w:ind w:left="284" w:hanging="284"/>
        <w:jc w:val="both"/>
        <w:rPr>
          <w:sz w:val="24"/>
          <w:lang w:val="it-IT"/>
        </w:rPr>
      </w:pPr>
      <w:r w:rsidRPr="00696398">
        <w:rPr>
          <w:sz w:val="24"/>
          <w:lang w:val="it-IT"/>
        </w:rPr>
        <w:t>Ritiene che il sistema attuale garantisca già il 100% del premio cassa malati ai minorenni membri di famiglie beneficiarie di PC o di prestazioni LAPS, nonché 1'80% per quasi tutti i beneficiari di RIPAM ordinaria.</w:t>
      </w:r>
    </w:p>
    <w:p w:rsidR="001B78DD" w:rsidRPr="00696398" w:rsidRDefault="001B78DD" w:rsidP="001B78DD">
      <w:pPr>
        <w:numPr>
          <w:ilvl w:val="0"/>
          <w:numId w:val="19"/>
        </w:numPr>
        <w:spacing w:before="120"/>
        <w:ind w:left="284" w:hanging="284"/>
        <w:jc w:val="both"/>
        <w:rPr>
          <w:sz w:val="24"/>
          <w:lang w:val="it-IT"/>
        </w:rPr>
      </w:pPr>
      <w:r w:rsidRPr="00696398">
        <w:rPr>
          <w:sz w:val="24"/>
          <w:lang w:val="it-IT"/>
        </w:rPr>
        <w:t xml:space="preserve">Nell'ambito del risanamento dei conti dello Stato, giova osservare che un simile intervento provocherebbe un ulteriore aggravio stimato in </w:t>
      </w:r>
      <w:proofErr w:type="spellStart"/>
      <w:r w:rsidRPr="00696398">
        <w:rPr>
          <w:sz w:val="24"/>
          <w:lang w:val="it-IT"/>
        </w:rPr>
        <w:t>fr</w:t>
      </w:r>
      <w:proofErr w:type="spellEnd"/>
      <w:r w:rsidRPr="00696398">
        <w:rPr>
          <w:sz w:val="24"/>
          <w:lang w:val="it-IT"/>
        </w:rPr>
        <w:t>. 1.5 mio, che in parte graverebbe anche sui Comuni.</w:t>
      </w:r>
    </w:p>
    <w:p w:rsidR="001B78DD" w:rsidRPr="00696398" w:rsidRDefault="001B78DD" w:rsidP="001B78DD">
      <w:pPr>
        <w:ind w:left="284" w:hanging="284"/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  <w:r w:rsidRPr="00696398">
        <w:rPr>
          <w:sz w:val="24"/>
          <w:lang w:val="it-IT"/>
        </w:rPr>
        <w:t xml:space="preserve">Per i motivi sopra elencati e viste le ampie spiegazioni ricevute, la </w:t>
      </w:r>
      <w:r>
        <w:rPr>
          <w:sz w:val="24"/>
          <w:lang w:val="it-IT"/>
        </w:rPr>
        <w:t xml:space="preserve">maggioranza della </w:t>
      </w:r>
      <w:r w:rsidRPr="00696398">
        <w:rPr>
          <w:sz w:val="24"/>
          <w:lang w:val="it-IT"/>
        </w:rPr>
        <w:t xml:space="preserve">Commissione invita il Gran Consiglio a respingere l'iniziativa parlamentare. 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</w:rPr>
      </w:pPr>
    </w:p>
    <w:p w:rsidR="001B78DD" w:rsidRPr="00696398" w:rsidRDefault="001B78DD" w:rsidP="001B78DD">
      <w:pPr>
        <w:spacing w:after="120"/>
        <w:rPr>
          <w:sz w:val="24"/>
        </w:rPr>
      </w:pPr>
      <w:r w:rsidRPr="00696398">
        <w:rPr>
          <w:sz w:val="24"/>
        </w:rPr>
        <w:t xml:space="preserve">Per la </w:t>
      </w:r>
      <w:r>
        <w:rPr>
          <w:sz w:val="24"/>
        </w:rPr>
        <w:t xml:space="preserve">maggioranza della </w:t>
      </w:r>
      <w:r w:rsidRPr="00696398">
        <w:rPr>
          <w:sz w:val="24"/>
        </w:rPr>
        <w:t>Commissione sanità e sicurezza sociale</w:t>
      </w:r>
      <w:r>
        <w:rPr>
          <w:sz w:val="24"/>
        </w:rPr>
        <w:t>:</w:t>
      </w:r>
    </w:p>
    <w:p w:rsidR="001B78DD" w:rsidRPr="00696398" w:rsidRDefault="001B78DD" w:rsidP="001B78DD">
      <w:pPr>
        <w:rPr>
          <w:sz w:val="24"/>
        </w:rPr>
      </w:pPr>
      <w:r>
        <w:rPr>
          <w:sz w:val="24"/>
        </w:rPr>
        <w:t>Alessandro Cedraschi, relatore</w:t>
      </w:r>
    </w:p>
    <w:p w:rsidR="001B78DD" w:rsidRDefault="001B78DD" w:rsidP="001B78DD">
      <w:pPr>
        <w:rPr>
          <w:sz w:val="24"/>
          <w:lang w:val="it-IT"/>
        </w:rPr>
      </w:pPr>
      <w:r>
        <w:rPr>
          <w:sz w:val="24"/>
          <w:lang w:val="it-IT"/>
        </w:rPr>
        <w:t>Agustoni - Alberti - Corti - Filippini -</w:t>
      </w:r>
    </w:p>
    <w:p w:rsidR="001B78DD" w:rsidRDefault="001B78DD" w:rsidP="001B78DD">
      <w:pPr>
        <w:rPr>
          <w:sz w:val="24"/>
          <w:lang w:val="it-IT"/>
        </w:rPr>
      </w:pPr>
      <w:r w:rsidRPr="006D3EFB">
        <w:rPr>
          <w:sz w:val="24"/>
          <w:lang w:val="it-IT"/>
        </w:rPr>
        <w:t>Gianella Alex -</w:t>
      </w:r>
      <w:r>
        <w:rPr>
          <w:sz w:val="24"/>
          <w:lang w:val="it-IT"/>
        </w:rPr>
        <w:t xml:space="preserve"> Giudici - Mazzoleni - </w:t>
      </w:r>
    </w:p>
    <w:p w:rsidR="001B78DD" w:rsidRDefault="001B78DD" w:rsidP="001B78DD">
      <w:pPr>
        <w:rPr>
          <w:sz w:val="24"/>
          <w:lang w:val="it-IT"/>
        </w:rPr>
      </w:pPr>
      <w:r>
        <w:rPr>
          <w:sz w:val="24"/>
          <w:lang w:val="it-IT"/>
        </w:rPr>
        <w:t>Quadranti - Rusconi - Schnellmann - Tonini</w:t>
      </w: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  <w:lang w:val="it-IT"/>
        </w:rPr>
      </w:pPr>
    </w:p>
    <w:p w:rsidR="001B78DD" w:rsidRPr="00696398" w:rsidRDefault="001B78DD" w:rsidP="001B78DD">
      <w:pPr>
        <w:rPr>
          <w:sz w:val="24"/>
        </w:rPr>
      </w:pPr>
    </w:p>
    <w:p w:rsidR="001B78DD" w:rsidRDefault="001B78DD" w:rsidP="001B78DD">
      <w:pPr>
        <w:spacing w:after="120"/>
        <w:rPr>
          <w:rFonts w:cs="Arial"/>
          <w:bCs/>
          <w:sz w:val="24"/>
          <w:szCs w:val="24"/>
          <w:u w:val="single"/>
        </w:rPr>
      </w:pPr>
    </w:p>
    <w:p w:rsidR="001B78DD" w:rsidRPr="00696398" w:rsidRDefault="001B78DD" w:rsidP="001B78DD">
      <w:pPr>
        <w:spacing w:after="120"/>
        <w:rPr>
          <w:rFonts w:cs="Arial"/>
          <w:bCs/>
          <w:sz w:val="24"/>
          <w:szCs w:val="24"/>
          <w:u w:val="single"/>
        </w:rPr>
      </w:pPr>
      <w:r w:rsidRPr="00696398">
        <w:rPr>
          <w:rFonts w:cs="Arial"/>
          <w:bCs/>
          <w:sz w:val="24"/>
          <w:szCs w:val="24"/>
          <w:u w:val="single"/>
        </w:rPr>
        <w:t>Allegato:</w:t>
      </w:r>
    </w:p>
    <w:p w:rsidR="00D649A8" w:rsidRPr="001B78DD" w:rsidRDefault="001B78DD" w:rsidP="001B78DD">
      <w:pPr>
        <w:pStyle w:val="StandardRisoluzionedelConsigliodiStato"/>
        <w:ind w:right="-1"/>
      </w:pPr>
      <w:r>
        <w:rPr>
          <w:rFonts w:cs="Arial"/>
          <w:bCs/>
          <w:szCs w:val="24"/>
        </w:rPr>
        <w:t xml:space="preserve">- </w:t>
      </w:r>
      <w:r w:rsidRPr="00696398">
        <w:rPr>
          <w:rFonts w:cs="Arial"/>
          <w:bCs/>
          <w:szCs w:val="24"/>
        </w:rPr>
        <w:t>Risoluzione governativa n. 2919 del 14.06.202</w:t>
      </w:r>
      <w:r w:rsidR="00B9483B">
        <w:rPr>
          <w:rFonts w:cs="Arial"/>
          <w:bCs/>
          <w:szCs w:val="24"/>
        </w:rPr>
        <w:t>3</w:t>
      </w:r>
      <w:bookmarkStart w:id="0" w:name="_GoBack"/>
      <w:bookmarkEnd w:id="0"/>
    </w:p>
    <w:p w:rsidR="00D649A8" w:rsidRPr="001B78DD" w:rsidRDefault="00D649A8" w:rsidP="00D33940">
      <w:pPr>
        <w:pStyle w:val="StandardRisoluzionedelConsigliodiStato"/>
        <w:ind w:right="-1"/>
      </w:pPr>
    </w:p>
    <w:sectPr w:rsidR="00D649A8" w:rsidRPr="001B78DD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DD" w:rsidRDefault="001B78DD" w:rsidP="00F657BF">
      <w:r>
        <w:separator/>
      </w:r>
    </w:p>
  </w:endnote>
  <w:endnote w:type="continuationSeparator" w:id="0">
    <w:p w:rsidR="001B78DD" w:rsidRDefault="001B78D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972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972BBC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F9748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F9748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972BBC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972BBC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DD" w:rsidRDefault="001B78DD" w:rsidP="00F657BF">
      <w:r>
        <w:separator/>
      </w:r>
    </w:p>
  </w:footnote>
  <w:footnote w:type="continuationSeparator" w:id="0">
    <w:p w:rsidR="001B78DD" w:rsidRDefault="001B78DD" w:rsidP="00F657BF">
      <w:r>
        <w:continuationSeparator/>
      </w:r>
    </w:p>
  </w:footnote>
  <w:footnote w:id="1">
    <w:p w:rsidR="001B78DD" w:rsidRPr="00827EA1" w:rsidRDefault="001B78DD" w:rsidP="001B78DD">
      <w:pPr>
        <w:tabs>
          <w:tab w:val="left" w:pos="576"/>
        </w:tabs>
        <w:rPr>
          <w:rFonts w:eastAsia="Times New Roman" w:cs="Times New Roman"/>
          <w:b/>
          <w:i/>
          <w:lang w:val="it-IT" w:eastAsia="it-IT"/>
        </w:rPr>
      </w:pPr>
      <w:r w:rsidRPr="0037468A">
        <w:rPr>
          <w:rStyle w:val="Rimandonotaapidipagina"/>
        </w:rPr>
        <w:footnoteRef/>
      </w:r>
      <w:r w:rsidRPr="0037468A">
        <w:t xml:space="preserve"> </w:t>
      </w:r>
      <w:r w:rsidRPr="001B78DD">
        <w:rPr>
          <w:rFonts w:eastAsia="Times New Roman" w:cs="Arial"/>
          <w:sz w:val="20"/>
          <w:szCs w:val="20"/>
          <w:lang w:val="it-IT" w:eastAsia="it-IT"/>
        </w:rPr>
        <w:t xml:space="preserve">Emendamento presentato dall'MPS-POP-Indipendenti al Dipartimento della sanità e della socialità - Posizione 210 Istituto assicurazioni sociali - Voce 3 Spese - Conto </w:t>
      </w:r>
      <w:r w:rsidRPr="001B78DD">
        <w:rPr>
          <w:rFonts w:eastAsia="Times New Roman" w:cs="Times New Roman"/>
          <w:sz w:val="20"/>
          <w:szCs w:val="20"/>
          <w:lang w:val="it-IT" w:eastAsia="it-IT"/>
        </w:rPr>
        <w:t>36370063 Partecipazione al premio assicurazione malattie (P</w:t>
      </w:r>
      <w:r w:rsidRPr="001B78DD">
        <w:rPr>
          <w:rFonts w:eastAsia="Times New Roman" w:cs="Arial"/>
          <w:sz w:val="20"/>
          <w:szCs w:val="20"/>
          <w:lang w:val="it-IT" w:eastAsia="it-IT"/>
        </w:rPr>
        <w:t xml:space="preserve">2023, p. 76) </w:t>
      </w:r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 xml:space="preserve">La spesa di </w:t>
      </w:r>
      <w:proofErr w:type="spellStart"/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>fr</w:t>
      </w:r>
      <w:proofErr w:type="spellEnd"/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>. 193'000'</w:t>
      </w:r>
      <w:proofErr w:type="gramStart"/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>000.-</w:t>
      </w:r>
      <w:proofErr w:type="gramEnd"/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 xml:space="preserve"> è aumentata di </w:t>
      </w:r>
      <w:proofErr w:type="spellStart"/>
      <w:r w:rsidRPr="001B78DD">
        <w:rPr>
          <w:rFonts w:eastAsia="Times New Roman" w:cs="Times New Roman"/>
          <w:b/>
          <w:bCs/>
          <w:i/>
          <w:sz w:val="20"/>
          <w:szCs w:val="20"/>
          <w:lang w:val="it-IT" w:eastAsia="it-IT"/>
        </w:rPr>
        <w:t>fr</w:t>
      </w:r>
      <w:proofErr w:type="spellEnd"/>
      <w:r w:rsidRPr="001B78DD">
        <w:rPr>
          <w:rFonts w:eastAsia="Times New Roman" w:cs="Times New Roman"/>
          <w:b/>
          <w:bCs/>
          <w:i/>
          <w:sz w:val="20"/>
          <w:szCs w:val="20"/>
          <w:lang w:val="it-IT" w:eastAsia="it-IT"/>
        </w:rPr>
        <w:t>. 20'000'</w:t>
      </w:r>
      <w:proofErr w:type="gramStart"/>
      <w:r w:rsidRPr="001B78DD">
        <w:rPr>
          <w:rFonts w:eastAsia="Times New Roman" w:cs="Times New Roman"/>
          <w:b/>
          <w:bCs/>
          <w:i/>
          <w:sz w:val="20"/>
          <w:szCs w:val="20"/>
          <w:lang w:val="it-IT" w:eastAsia="it-IT"/>
        </w:rPr>
        <w:t>000.-</w:t>
      </w:r>
      <w:proofErr w:type="gramEnd"/>
      <w:r w:rsidRPr="001B78DD">
        <w:rPr>
          <w:rFonts w:eastAsia="Times New Roman" w:cs="Times New Roman"/>
          <w:i/>
          <w:sz w:val="20"/>
          <w:szCs w:val="20"/>
          <w:lang w:val="it-IT" w:eastAsia="it-IT"/>
        </w:rPr>
        <w:t xml:space="preserve"> </w:t>
      </w:r>
      <w:r w:rsidRPr="001B78DD">
        <w:rPr>
          <w:rFonts w:eastAsia="Times New Roman" w:cs="Times New Roman"/>
          <w:b/>
          <w:i/>
          <w:sz w:val="20"/>
          <w:szCs w:val="20"/>
          <w:lang w:val="it-IT" w:eastAsia="it-IT"/>
        </w:rPr>
        <w:t xml:space="preserve">per un totale di </w:t>
      </w:r>
      <w:proofErr w:type="spellStart"/>
      <w:r w:rsidRPr="001B78DD">
        <w:rPr>
          <w:rFonts w:eastAsia="Times New Roman" w:cs="Times New Roman"/>
          <w:b/>
          <w:i/>
          <w:sz w:val="20"/>
          <w:szCs w:val="20"/>
          <w:lang w:val="it-IT" w:eastAsia="it-IT"/>
        </w:rPr>
        <w:t>fr</w:t>
      </w:r>
      <w:proofErr w:type="spellEnd"/>
      <w:r w:rsidRPr="001B78DD">
        <w:rPr>
          <w:rFonts w:eastAsia="Times New Roman" w:cs="Times New Roman"/>
          <w:b/>
          <w:i/>
          <w:sz w:val="20"/>
          <w:szCs w:val="20"/>
          <w:lang w:val="it-IT" w:eastAsia="it-IT"/>
        </w:rPr>
        <w:t>. 213'000'000.-.</w:t>
      </w:r>
      <w:r w:rsidRPr="00827EA1">
        <w:rPr>
          <w:rFonts w:eastAsia="Times New Roman" w:cs="Times New Roman"/>
          <w:b/>
          <w:i/>
          <w:lang w:val="it-IT" w:eastAsia="it-IT"/>
        </w:rPr>
        <w:t xml:space="preserve"> </w:t>
      </w:r>
    </w:p>
    <w:p w:rsidR="001B78DD" w:rsidRPr="00827EA1" w:rsidRDefault="001B78DD" w:rsidP="001B78DD">
      <w:pPr>
        <w:pStyle w:val="Testonotaapidipagina"/>
        <w:rPr>
          <w:lang w:val="it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972B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A5D5DBDC-29BB-4B3C-92C9-B1AE43A3A231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127AFE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F9748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D77455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D77455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A5D5DBDC-29BB-4B3C-92C9-B1AE43A3A231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1B78DD" w:rsidRDefault="00127AFE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maggioranza del 26 ottobre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1B78DD" w:rsidRDefault="00972BBC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F9748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A5D5DBDC-29BB-4B3C-92C9-B1AE43A3A231}"/>
                            <w:text w:multiLine="1"/>
                          </w:sdtPr>
                          <w:sdtEndPr/>
                          <w:sdtContent>
                            <w:p w:rsidR="008065E8" w:rsidRPr="00411371" w:rsidRDefault="00F9748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462812D-CE3C-440F-8B46-2334677E622A}"/>
                      <w:text w:multiLine="1"/>
                    </w:sdtPr>
                    <w:sdtEndPr/>
                    <w:sdtContent>
                      <w:p w:rsidR="008065E8" w:rsidRPr="00411371" w:rsidRDefault="00F97480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972BBC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972BBC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F9748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168246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F9748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77455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77455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A5D5DBDC-29BB-4B3C-92C9-B1AE43A3A231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127AFE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maggioranza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F9748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972BB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F9748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972BB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F9748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972BBC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972BBC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A5D5DBDC-29BB-4B3C-92C9-B1AE43A3A231}"/>
              <w:text w:multiLine="1"/>
            </w:sdtPr>
            <w:sdtEndPr/>
            <w:sdtContent>
              <w:r w:rsidR="00F97480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A5D5DBDC-29BB-4B3C-92C9-B1AE43A3A231}"/>
          <w:date w:fullDate="2023-10-26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127AFE" w:rsidP="00A532F6">
              <w:pPr>
                <w:pStyle w:val="Data"/>
              </w:pPr>
              <w:r>
                <w:rPr>
                  <w:sz w:val="24"/>
                </w:rPr>
                <w:t>26 ottobre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972BBC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A5D5DBDC-29BB-4B3C-92C9-B1AE43A3A231}"/>
              <w:text w:multiLine="1"/>
            </w:sdtPr>
            <w:sdtEndPr/>
            <w:sdtContent>
              <w:r w:rsidR="00127AFE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972BBC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F9748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870084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A5D5DBDC-29BB-4B3C-92C9-B1AE43A3A231}"/>
                            <w:text w:multiLine="1"/>
                          </w:sdtPr>
                          <w:sdtEndPr/>
                          <w:sdtContent>
                            <w:p w:rsidR="00E93620" w:rsidRPr="00411371" w:rsidRDefault="00F9748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462812D-CE3C-440F-8B46-2334677E622A}"/>
                      <w:text w:multiLine="1"/>
                    </w:sdtPr>
                    <w:sdtEndPr/>
                    <w:sdtContent>
                      <w:p w:rsidR="00E93620" w:rsidRPr="00411371" w:rsidRDefault="00F97480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C80316D"/>
    <w:multiLevelType w:val="hybridMultilevel"/>
    <w:tmpl w:val="B00ADF0E"/>
    <w:lvl w:ilvl="0" w:tplc="E1C0165E">
      <w:start w:val="1"/>
      <w:numFmt w:val="bullet"/>
      <w:lvlText w:val="−"/>
      <w:lvlJc w:val="left"/>
      <w:pPr>
        <w:ind w:left="644" w:hanging="360"/>
        <w:jc w:val="left"/>
      </w:pPr>
      <w:rPr>
        <w:rFonts w:ascii="Arial" w:hAnsi="Arial" w:hint="default"/>
        <w:spacing w:val="-1"/>
        <w:w w:val="105"/>
        <w:lang w:val="it-IT" w:eastAsia="en-US" w:bidi="ar-SA"/>
      </w:rPr>
    </w:lvl>
    <w:lvl w:ilvl="1" w:tplc="C20E4530">
      <w:numFmt w:val="bullet"/>
      <w:lvlText w:val="•"/>
      <w:lvlJc w:val="left"/>
      <w:pPr>
        <w:ind w:left="1537" w:hanging="360"/>
      </w:pPr>
      <w:rPr>
        <w:rFonts w:hint="default"/>
        <w:lang w:val="it-IT" w:eastAsia="en-US" w:bidi="ar-SA"/>
      </w:rPr>
    </w:lvl>
    <w:lvl w:ilvl="2" w:tplc="D3B43B5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3" w:tplc="41C45CB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A24A71B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F7A04936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  <w:lvl w:ilvl="6" w:tplc="1B1451FA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62ACD502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69541A70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4D207967"/>
    <w:multiLevelType w:val="hybridMultilevel"/>
    <w:tmpl w:val="93A81F74"/>
    <w:lvl w:ilvl="0" w:tplc="2D0C8EFA">
      <w:start w:val="1"/>
      <w:numFmt w:val="bullet"/>
      <w:lvlText w:val="-"/>
      <w:lvlJc w:val="left"/>
      <w:pPr>
        <w:ind w:left="644" w:hanging="360"/>
        <w:jc w:val="left"/>
      </w:pPr>
      <w:rPr>
        <w:rFonts w:ascii="Arial" w:hAnsi="Arial" w:hint="default"/>
        <w:spacing w:val="-1"/>
        <w:w w:val="105"/>
        <w:lang w:val="it-IT" w:eastAsia="en-US" w:bidi="ar-SA"/>
      </w:rPr>
    </w:lvl>
    <w:lvl w:ilvl="1" w:tplc="C20E4530">
      <w:numFmt w:val="bullet"/>
      <w:lvlText w:val="•"/>
      <w:lvlJc w:val="left"/>
      <w:pPr>
        <w:ind w:left="1537" w:hanging="360"/>
      </w:pPr>
      <w:rPr>
        <w:rFonts w:hint="default"/>
        <w:lang w:val="it-IT" w:eastAsia="en-US" w:bidi="ar-SA"/>
      </w:rPr>
    </w:lvl>
    <w:lvl w:ilvl="2" w:tplc="D3B43B5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3" w:tplc="41C45CB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A24A71B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5" w:tplc="F7A04936">
      <w:numFmt w:val="bullet"/>
      <w:lvlText w:val="•"/>
      <w:lvlJc w:val="left"/>
      <w:pPr>
        <w:ind w:left="5137" w:hanging="360"/>
      </w:pPr>
      <w:rPr>
        <w:rFonts w:hint="default"/>
        <w:lang w:val="it-IT" w:eastAsia="en-US" w:bidi="ar-SA"/>
      </w:rPr>
    </w:lvl>
    <w:lvl w:ilvl="6" w:tplc="1B1451FA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62ACD502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69541A70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D"/>
    <w:rsid w:val="00127AFE"/>
    <w:rsid w:val="001B78DD"/>
    <w:rsid w:val="002022B3"/>
    <w:rsid w:val="002132D4"/>
    <w:rsid w:val="002703C5"/>
    <w:rsid w:val="002B5D9F"/>
    <w:rsid w:val="003701C6"/>
    <w:rsid w:val="003B756D"/>
    <w:rsid w:val="003C2341"/>
    <w:rsid w:val="003D707A"/>
    <w:rsid w:val="00403ADB"/>
    <w:rsid w:val="004263EE"/>
    <w:rsid w:val="004B073B"/>
    <w:rsid w:val="00564396"/>
    <w:rsid w:val="00572FD3"/>
    <w:rsid w:val="006169E9"/>
    <w:rsid w:val="006D3EFB"/>
    <w:rsid w:val="00733AFC"/>
    <w:rsid w:val="00753B22"/>
    <w:rsid w:val="008626E6"/>
    <w:rsid w:val="008720C4"/>
    <w:rsid w:val="008F52AF"/>
    <w:rsid w:val="009124EE"/>
    <w:rsid w:val="00972BBC"/>
    <w:rsid w:val="009C5E5A"/>
    <w:rsid w:val="00A32D74"/>
    <w:rsid w:val="00AF0268"/>
    <w:rsid w:val="00B9483B"/>
    <w:rsid w:val="00BE547D"/>
    <w:rsid w:val="00BF0A1F"/>
    <w:rsid w:val="00C51DFF"/>
    <w:rsid w:val="00C62D7E"/>
    <w:rsid w:val="00D33940"/>
    <w:rsid w:val="00D600FD"/>
    <w:rsid w:val="00D649A8"/>
    <w:rsid w:val="00D77455"/>
    <w:rsid w:val="00DE3D70"/>
    <w:rsid w:val="00DF0803"/>
    <w:rsid w:val="00EB088A"/>
    <w:rsid w:val="00F657BF"/>
    <w:rsid w:val="00F71EBD"/>
    <w:rsid w:val="00F97480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C79F50"/>
  <w15:docId w15:val="{1890DDEE-D925-4718-AD04-9CDC09B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8DD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2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2B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e2cae3fc-fad1-43a9-b3bf-4b56d4c3a80c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1168246028</Id>
      <Width>0</Width>
      <Height>0</Height>
      <XPath>//Image[@id='Profile.Org.WappenSW']</XPath>
      <ImageHash>02f1c0cdac6aeac316213b2e7cb733a0</ImageHash>
    </ImageSizeDefinition>
    <ImageSizeDefinition>
      <Id>870084444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2 5 7 1 8 e 3 - 4 4 e d - 4 a 4 1 - a 7 e 5 - c b 1 b a 3 d 5 0 3 6 c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0 - 2 7 T 1 3 : 2 5 : 2 8 . 6 3 3 9 1 2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 2 0 2 3 - 1 0 - 2 6 T 0 0 : 0 0 : 0 0 Z < / D a t e T i m e >  
                 < T e x t   i d = " D o c P a r a m . N u m b e r " > < ! [ C D A T A [   ] ] > < / T e x t >  
                 < T e x t   i d = " D o c P a r a m . D o c u m e n t o " > < ! [ C D A T A [ R a p p o r t o   d i   m a g g i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a g g i o r a n z a   d e l   2 6   o t t o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  d i   m a g g i o r a n z a ] ] > < / T e x t >  
                 < T e x t   i d = " C u s t o m E l e m e n t s . F i e l d s . T i t o l o 2 "   l a b e l = " C u s t o m E l e m e n t s . F i e l d s . T i t o l o 2 " > < ! [ C D A T A [ R a p p o r t o   d i   m a g g i o r a n z a   d e l   2 6   o t t o b r e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648AF40-64A6-43EC-A887-31A4841AA2B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A5D5DBDC-29BB-4B3C-92C9-B1AE43A3A231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e2cae3fc-fad1-43a9-b3bf-4b56d4c3a80c.dotx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28</cp:revision>
  <cp:lastPrinted>2023-11-07T09:24:00Z</cp:lastPrinted>
  <dcterms:created xsi:type="dcterms:W3CDTF">2023-10-27T13:25:00Z</dcterms:created>
  <dcterms:modified xsi:type="dcterms:W3CDTF">2023-11-07T09:24:00Z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