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5" w:rsidRPr="00FC3525" w:rsidRDefault="00FC3525" w:rsidP="00FC3525">
      <w:pPr>
        <w:rPr>
          <w:rFonts w:eastAsia="Calibri" w:cs="Arial"/>
          <w:b/>
          <w:noProof/>
          <w:sz w:val="28"/>
          <w:szCs w:val="28"/>
          <w:lang w:val="it-IT"/>
        </w:rPr>
      </w:pPr>
      <w:r w:rsidRPr="00FC3525">
        <w:rPr>
          <w:rFonts w:eastAsia="Calibri" w:cs="Arial"/>
          <w:b/>
          <w:noProof/>
          <w:sz w:val="28"/>
          <w:szCs w:val="28"/>
          <w:lang w:val="it-IT"/>
        </w:rPr>
        <w:t>della Commissione Costituzione e leggi</w:t>
      </w:r>
    </w:p>
    <w:p w:rsidR="00FC3525" w:rsidRPr="00FC3525" w:rsidRDefault="00FC3525" w:rsidP="00FC3525">
      <w:pPr>
        <w:rPr>
          <w:rFonts w:eastAsia="Calibri" w:cs="Arial"/>
          <w:b/>
          <w:noProof/>
          <w:sz w:val="28"/>
          <w:szCs w:val="28"/>
          <w:lang w:val="it-IT"/>
        </w:rPr>
      </w:pPr>
      <w:r w:rsidRPr="00FC3525">
        <w:rPr>
          <w:rFonts w:eastAsia="Calibri" w:cs="Arial"/>
          <w:b/>
          <w:noProof/>
          <w:sz w:val="28"/>
          <w:szCs w:val="28"/>
          <w:lang w:val="it-IT"/>
        </w:rPr>
        <w:t xml:space="preserve">sulla domanda di referendum </w:t>
      </w:r>
      <w:r w:rsidR="00B826D0">
        <w:rPr>
          <w:rFonts w:eastAsia="Calibri" w:cs="Arial"/>
          <w:b/>
          <w:noProof/>
          <w:sz w:val="28"/>
          <w:szCs w:val="28"/>
          <w:lang w:val="it-IT"/>
        </w:rPr>
        <w:t xml:space="preserve">16 ottobre 2023 </w:t>
      </w:r>
      <w:r w:rsidRPr="00FC3525">
        <w:rPr>
          <w:rFonts w:eastAsia="Calibri" w:cs="Arial"/>
          <w:b/>
          <w:noProof/>
          <w:sz w:val="28"/>
          <w:szCs w:val="28"/>
          <w:lang w:val="it-IT"/>
        </w:rPr>
        <w:t>presentata da Matteo Pronzini e Giuseppe Sergi per MPS-Indipendenti contro le modifiche del Codice delle obbligazioni (Diritto di locazione: sublocazione) – modifica del 29 settembre 2023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tabs>
          <w:tab w:val="left" w:pos="567"/>
        </w:tabs>
        <w:spacing w:after="120"/>
        <w:rPr>
          <w:rFonts w:eastAsia="Calibri" w:cs="Arial"/>
          <w:b/>
          <w:noProof/>
          <w:sz w:val="24"/>
          <w:szCs w:val="24"/>
          <w:lang w:val="it-IT"/>
        </w:rPr>
      </w:pPr>
      <w:r w:rsidRPr="00FC3525">
        <w:rPr>
          <w:rFonts w:eastAsia="Calibri" w:cs="Arial"/>
          <w:b/>
          <w:noProof/>
          <w:sz w:val="24"/>
          <w:szCs w:val="24"/>
          <w:lang w:val="it-IT"/>
        </w:rPr>
        <w:t>1.</w:t>
      </w:r>
      <w:r w:rsidRPr="00FC3525">
        <w:rPr>
          <w:rFonts w:eastAsia="Calibri" w:cs="Arial"/>
          <w:b/>
          <w:noProof/>
          <w:sz w:val="24"/>
          <w:szCs w:val="24"/>
          <w:lang w:val="it-IT"/>
        </w:rPr>
        <w:tab/>
        <w:t xml:space="preserve">PREMESSA 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 xml:space="preserve">Durante la sessione autunnale 2023 il Parlamento federale ha adottato alcune modifiche del Codice delle obbligazioni in merito al diritto della locazione, in particolare gli articoli 261, 262 271a, 272 e 291. 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>Nello spacifico, le modifiche adottate consentiranno di evitare abusi nella sublocazione (iniziativa parlamentare Hans Egloff) e faciliteranno la disdetta per bisogno proprio del locatore (iniziativa parlamentare Giovanni Merlini</w:t>
      </w:r>
      <w:r w:rsidRPr="00FC3525">
        <w:rPr>
          <w:rFonts w:eastAsia="Calibri" w:cs="Arial"/>
          <w:sz w:val="24"/>
          <w:lang w:val="it-IT"/>
        </w:rPr>
        <w:t xml:space="preserve"> ripresa Christa </w:t>
      </w:r>
      <w:proofErr w:type="spellStart"/>
      <w:r w:rsidRPr="00FC3525">
        <w:rPr>
          <w:rFonts w:eastAsia="Calibri" w:cs="Arial"/>
          <w:sz w:val="24"/>
          <w:lang w:val="it-IT"/>
        </w:rPr>
        <w:t>Markwalder</w:t>
      </w:r>
      <w:proofErr w:type="spellEnd"/>
      <w:r w:rsidRPr="00FC3525">
        <w:rPr>
          <w:rFonts w:eastAsia="Calibri" w:cs="Arial"/>
          <w:noProof/>
          <w:sz w:val="24"/>
          <w:szCs w:val="24"/>
          <w:lang w:val="it-IT"/>
        </w:rPr>
        <w:t xml:space="preserve">). </w:t>
      </w:r>
    </w:p>
    <w:p w:rsidR="00FC3525" w:rsidRPr="00FC3525" w:rsidRDefault="00FC3525" w:rsidP="00FC3525">
      <w:pPr>
        <w:rPr>
          <w:rFonts w:eastAsia="Calibri" w:cs="Arial"/>
          <w:sz w:val="24"/>
        </w:rPr>
      </w:pPr>
    </w:p>
    <w:p w:rsidR="00FC3525" w:rsidRPr="00FC3525" w:rsidRDefault="00FC3525" w:rsidP="00FC3525">
      <w:pPr>
        <w:spacing w:after="240"/>
        <w:rPr>
          <w:rFonts w:eastAsia="Calibri" w:cs="Arial"/>
          <w:sz w:val="24"/>
        </w:rPr>
      </w:pPr>
      <w:r w:rsidRPr="00FC3525">
        <w:rPr>
          <w:rFonts w:eastAsia="Calibri" w:cs="Arial"/>
          <w:sz w:val="24"/>
        </w:rPr>
        <w:t>Riguardo la modifica del diritto della sublocazione, durante il dibattito è emerso che spesso, soprattutto nelle città, appartamenti vecchi con affitti vantaggiosi sono sublocati a prezzi che superano considerevolmente il canone pagato dal conduttore principale, che intasca la differenza. Inoltre, capita anche che i locatori non sono informati in merito alla sublocazione né viene chiesto il loro consenso. In molti casi i locatori non hanno alcuna idea di chi abita nei loro appartamenti o di chi ne fa uso. La modifica in parola permette di chiarire i relativi diritti ed obblighi delle parti, limitando così le possibilità di discussioni ed incertezze.</w:t>
      </w:r>
    </w:p>
    <w:p w:rsidR="00FC3525" w:rsidRPr="00FC3525" w:rsidRDefault="00FC3525" w:rsidP="00FC3525">
      <w:pPr>
        <w:spacing w:after="120"/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>La modifica approvata dal Parlamento federale è la seguente (</w:t>
      </w:r>
      <w:r w:rsidRPr="00FC3525">
        <w:rPr>
          <w:rFonts w:eastAsia="Calibri" w:cs="Arial"/>
          <w:i/>
          <w:iCs/>
          <w:noProof/>
          <w:sz w:val="24"/>
          <w:szCs w:val="24"/>
          <w:lang w:val="it-IT"/>
        </w:rPr>
        <w:t>in grassetto</w:t>
      </w:r>
      <w:r w:rsidRPr="00FC3525">
        <w:rPr>
          <w:rFonts w:eastAsia="Calibri" w:cs="Arial"/>
          <w:noProof/>
          <w:sz w:val="24"/>
          <w:szCs w:val="24"/>
          <w:lang w:val="it-IT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9"/>
        <w:gridCol w:w="4736"/>
      </w:tblGrid>
      <w:tr w:rsidR="00FC3525" w:rsidRPr="00FC3525" w:rsidTr="00FC4EEE">
        <w:tc>
          <w:tcPr>
            <w:tcW w:w="4814" w:type="dxa"/>
          </w:tcPr>
          <w:p w:rsidR="00FC3525" w:rsidRPr="00FC3525" w:rsidRDefault="00FC3525" w:rsidP="00FC3525">
            <w:pPr>
              <w:rPr>
                <w:rFonts w:cs="Arial"/>
                <w:b/>
                <w:bCs/>
                <w:noProof/>
                <w:sz w:val="24"/>
                <w:szCs w:val="24"/>
                <w:lang w:val="it-IT"/>
              </w:rPr>
            </w:pPr>
            <w:r w:rsidRPr="00FC3525">
              <w:rPr>
                <w:rFonts w:cs="Arial"/>
                <w:b/>
                <w:bCs/>
                <w:noProof/>
                <w:sz w:val="24"/>
                <w:szCs w:val="24"/>
                <w:lang w:val="it-IT"/>
              </w:rPr>
              <w:t>ATTUALE</w:t>
            </w:r>
          </w:p>
        </w:tc>
        <w:tc>
          <w:tcPr>
            <w:tcW w:w="4814" w:type="dxa"/>
          </w:tcPr>
          <w:p w:rsidR="00FC3525" w:rsidRPr="00FC3525" w:rsidRDefault="00FC3525" w:rsidP="00FC3525">
            <w:pPr>
              <w:rPr>
                <w:rFonts w:cs="Arial"/>
                <w:b/>
                <w:bCs/>
                <w:noProof/>
                <w:sz w:val="24"/>
                <w:szCs w:val="24"/>
                <w:lang w:val="it-IT"/>
              </w:rPr>
            </w:pPr>
            <w:r w:rsidRPr="00FC3525">
              <w:rPr>
                <w:rFonts w:cs="Arial"/>
                <w:b/>
                <w:bCs/>
                <w:noProof/>
                <w:sz w:val="24"/>
                <w:szCs w:val="24"/>
                <w:lang w:val="it-IT"/>
              </w:rPr>
              <w:t>REVISIONE</w:t>
            </w:r>
          </w:p>
        </w:tc>
      </w:tr>
      <w:tr w:rsidR="00FC3525" w:rsidRPr="00FC3525" w:rsidTr="00FC4EEE">
        <w:tc>
          <w:tcPr>
            <w:tcW w:w="4814" w:type="dxa"/>
          </w:tcPr>
          <w:p w:rsidR="00FC3525" w:rsidRPr="00FC3525" w:rsidRDefault="00FC3525" w:rsidP="00FC3525">
            <w:pPr>
              <w:jc w:val="both"/>
              <w:rPr>
                <w:rFonts w:cs="Arial"/>
                <w:b/>
                <w:bCs/>
                <w:sz w:val="24"/>
                <w:lang w:val="it-IT"/>
              </w:rPr>
            </w:pPr>
            <w:r w:rsidRPr="00FC3525">
              <w:rPr>
                <w:rFonts w:cs="Arial"/>
                <w:b/>
                <w:bCs/>
                <w:sz w:val="24"/>
                <w:lang w:val="it-IT"/>
              </w:rPr>
              <w:t>Art. 262</w:t>
            </w:r>
          </w:p>
          <w:p w:rsidR="00FC3525" w:rsidRPr="00FC3525" w:rsidRDefault="00FC3525" w:rsidP="00FC3525">
            <w:pPr>
              <w:jc w:val="both"/>
              <w:rPr>
                <w:rFonts w:cs="Arial"/>
                <w:sz w:val="13"/>
                <w:szCs w:val="13"/>
                <w:lang w:val="it-IT"/>
              </w:rPr>
            </w:pPr>
            <w:r w:rsidRPr="00FC3525">
              <w:rPr>
                <w:rFonts w:cs="Arial"/>
                <w:sz w:val="13"/>
                <w:szCs w:val="13"/>
                <w:lang w:val="it-IT"/>
              </w:rPr>
              <w:t>K. Sublocazione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1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Il conduttore può sublocare in tutto o in parte la cosa con il consenso del locatore.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2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Il locatore può negare il consenso soltanto se:</w:t>
            </w:r>
          </w:p>
          <w:p w:rsidR="00FC3525" w:rsidRPr="00FC3525" w:rsidRDefault="00FC3525" w:rsidP="00FC3525">
            <w:pPr>
              <w:tabs>
                <w:tab w:val="left" w:pos="306"/>
              </w:tabs>
              <w:spacing w:before="80" w:line="200" w:lineRule="exact"/>
              <w:ind w:left="164" w:hanging="142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lang w:val="it-IT" w:eastAsia="de-DE"/>
              </w:rPr>
              <w:t>a.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ab/>
              <w:t xml:space="preserve">il conduttore rifiuta di comunicargli le condizioni della </w:t>
            </w:r>
            <w:r>
              <w:rPr>
                <w:rFonts w:eastAsia="Times New Roman" w:cs="Arial"/>
                <w:sz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sublocazione;</w:t>
            </w:r>
          </w:p>
          <w:p w:rsidR="00FC3525" w:rsidRPr="00FC3525" w:rsidRDefault="00FC3525" w:rsidP="00FC3525">
            <w:pPr>
              <w:tabs>
                <w:tab w:val="left" w:pos="306"/>
              </w:tabs>
              <w:spacing w:before="80" w:line="200" w:lineRule="exact"/>
              <w:ind w:left="164" w:hanging="142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lang w:val="it-IT" w:eastAsia="de-DE"/>
              </w:rPr>
              <w:t>b.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ab/>
              <w:t xml:space="preserve">le condizioni della sublocazione, comparate con </w:t>
            </w:r>
            <w:r>
              <w:rPr>
                <w:rFonts w:eastAsia="Times New Roman" w:cs="Arial"/>
                <w:sz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 xml:space="preserve">quelle del contratto principale di locazione, sono </w:t>
            </w:r>
            <w:r>
              <w:rPr>
                <w:rFonts w:eastAsia="Times New Roman" w:cs="Arial"/>
                <w:sz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abusive;</w:t>
            </w:r>
          </w:p>
          <w:p w:rsidR="00FC3525" w:rsidRPr="00FC3525" w:rsidRDefault="00FC3525" w:rsidP="00FC3525">
            <w:pPr>
              <w:tabs>
                <w:tab w:val="left" w:pos="306"/>
              </w:tabs>
              <w:spacing w:before="80" w:line="200" w:lineRule="exact"/>
              <w:ind w:left="164" w:hanging="142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lang w:val="it-IT" w:eastAsia="de-DE"/>
              </w:rPr>
              <w:t>c.</w:t>
            </w:r>
            <w:r>
              <w:rPr>
                <w:rFonts w:eastAsia="Times New Roman" w:cs="Arial"/>
                <w:sz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ab/>
              <w:t xml:space="preserve">la sublocazione causa al locatore un pregiudizio </w:t>
            </w:r>
            <w:r>
              <w:rPr>
                <w:rFonts w:eastAsia="Times New Roman" w:cs="Arial"/>
                <w:sz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essenziale.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3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 xml:space="preserve"> Il conduttore è responsabile verso il locatore se il </w:t>
            </w:r>
            <w:proofErr w:type="spellStart"/>
            <w:r w:rsidRPr="00FC3525">
              <w:rPr>
                <w:rFonts w:eastAsia="Times New Roman" w:cs="Arial"/>
                <w:sz w:val="18"/>
                <w:lang w:val="it-IT" w:eastAsia="de-DE"/>
              </w:rPr>
              <w:t>subconduttore</w:t>
            </w:r>
            <w:proofErr w:type="spellEnd"/>
            <w:r w:rsidRPr="00FC3525">
              <w:rPr>
                <w:rFonts w:eastAsia="Times New Roman" w:cs="Arial"/>
                <w:sz w:val="18"/>
                <w:lang w:val="it-IT" w:eastAsia="de-DE"/>
              </w:rPr>
              <w:t xml:space="preserve"> usa della cosa locata in modo diverso da quello permesso al conduttore. A tale effetto, il locatore può rivolgersi direttamente al </w:t>
            </w:r>
            <w:proofErr w:type="spellStart"/>
            <w:r w:rsidRPr="00FC3525">
              <w:rPr>
                <w:rFonts w:eastAsia="Times New Roman" w:cs="Arial"/>
                <w:sz w:val="18"/>
                <w:lang w:val="it-IT" w:eastAsia="de-DE"/>
              </w:rPr>
              <w:t>subconduttore</w:t>
            </w:r>
            <w:proofErr w:type="spellEnd"/>
            <w:r w:rsidRPr="00FC3525">
              <w:rPr>
                <w:rFonts w:eastAsia="Times New Roman" w:cs="Arial"/>
                <w:sz w:val="18"/>
                <w:lang w:val="it-IT" w:eastAsia="de-DE"/>
              </w:rPr>
              <w:t>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</w:p>
        </w:tc>
        <w:tc>
          <w:tcPr>
            <w:tcW w:w="4814" w:type="dxa"/>
          </w:tcPr>
          <w:p w:rsidR="00FC3525" w:rsidRPr="00FC3525" w:rsidRDefault="00FC3525" w:rsidP="00FC3525">
            <w:pPr>
              <w:jc w:val="both"/>
              <w:rPr>
                <w:rFonts w:cs="Arial"/>
                <w:b/>
                <w:bCs/>
                <w:sz w:val="24"/>
                <w:lang w:val="it-IT"/>
              </w:rPr>
            </w:pPr>
            <w:r w:rsidRPr="00FC3525">
              <w:rPr>
                <w:rFonts w:cs="Arial"/>
                <w:b/>
                <w:bCs/>
                <w:sz w:val="24"/>
                <w:lang w:val="it-IT"/>
              </w:rPr>
              <w:t>Art. 262</w:t>
            </w:r>
          </w:p>
          <w:p w:rsidR="00FC3525" w:rsidRPr="00FC3525" w:rsidRDefault="00FC3525" w:rsidP="00FC3525">
            <w:pPr>
              <w:jc w:val="both"/>
              <w:rPr>
                <w:rFonts w:cs="Arial"/>
                <w:sz w:val="13"/>
                <w:szCs w:val="13"/>
                <w:lang w:val="it-IT"/>
              </w:rPr>
            </w:pPr>
            <w:r w:rsidRPr="00FC3525">
              <w:rPr>
                <w:rFonts w:cs="Arial"/>
                <w:sz w:val="13"/>
                <w:szCs w:val="13"/>
                <w:lang w:val="it-IT"/>
              </w:rPr>
              <w:t>K. Sublocazione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1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Il conduttore può sublocare in tutto o in parte la cosa con il consenso del locatore.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szCs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2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Sempreché le parti non abbiano pattuito altrimenti per scritto, il conduttore presenta al locatore una richiesta scritta di sublocazione; la richiesta contiene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>:</w:t>
            </w:r>
          </w:p>
          <w:p w:rsidR="00FC3525" w:rsidRPr="00FC3525" w:rsidRDefault="00FC3525" w:rsidP="00FC3525">
            <w:pPr>
              <w:tabs>
                <w:tab w:val="left" w:pos="118"/>
              </w:tabs>
              <w:spacing w:before="80" w:line="200" w:lineRule="exact"/>
              <w:ind w:left="259" w:hanging="259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</w:pPr>
            <w:r w:rsidRPr="00FC3525">
              <w:rPr>
                <w:rFonts w:eastAsia="Times New Roman" w:cs="Arial"/>
                <w:b/>
                <w:bCs/>
                <w:sz w:val="18"/>
                <w:lang w:val="it-IT" w:eastAsia="de-DE"/>
              </w:rPr>
              <w:t>a.</w:t>
            </w:r>
            <w:r w:rsidRPr="00FC3525">
              <w:rPr>
                <w:rFonts w:eastAsia="Times New Roman" w:cs="Arial"/>
                <w:b/>
                <w:bCs/>
                <w:sz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 xml:space="preserve">i nomi dei </w:t>
            </w:r>
            <w:proofErr w:type="spellStart"/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subconduttori</w:t>
            </w:r>
            <w:proofErr w:type="spellEnd"/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>;</w:t>
            </w:r>
          </w:p>
          <w:p w:rsidR="00FC3525" w:rsidRPr="00FC3525" w:rsidRDefault="00FC3525" w:rsidP="00FC3525">
            <w:pPr>
              <w:tabs>
                <w:tab w:val="left" w:pos="118"/>
              </w:tabs>
              <w:spacing w:before="80" w:line="200" w:lineRule="exact"/>
              <w:ind w:left="259" w:hanging="259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</w:pPr>
            <w:r w:rsidRPr="00FC3525">
              <w:rPr>
                <w:rFonts w:eastAsia="Times New Roman" w:cs="Arial"/>
                <w:b/>
                <w:bCs/>
                <w:sz w:val="18"/>
                <w:lang w:val="it-IT" w:eastAsia="de-DE"/>
              </w:rPr>
              <w:t>b.</w:t>
            </w:r>
            <w:r w:rsidRPr="00FC3525">
              <w:rPr>
                <w:rFonts w:eastAsia="Times New Roman" w:cs="Arial"/>
                <w:b/>
                <w:bCs/>
                <w:sz w:val="18"/>
                <w:lang w:val="it-IT" w:eastAsia="de-DE"/>
              </w:rPr>
              <w:tab/>
              <w:t>l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e condizioni contrattuali, in particolare l’oggetto sublocato, lo scopo d’uso, la pigione dovuta e la durata della sublocazione.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szCs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3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Il conduttore informa il locatore riguardo a ogni modifica delle indicazioni di cui al capoverso 2 intervenuta durante la sublocazione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>.</w:t>
            </w:r>
          </w:p>
          <w:p w:rsid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</w:pPr>
            <w:r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br/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lastRenderedPageBreak/>
              <w:t>4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</w:t>
            </w:r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 xml:space="preserve">Il locatore può negare il consenso 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in particolare</w:t>
            </w:r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 xml:space="preserve"> se:</w:t>
            </w:r>
          </w:p>
          <w:p w:rsidR="00FC3525" w:rsidRPr="00FC3525" w:rsidRDefault="00FC3525" w:rsidP="00FC3525">
            <w:pPr>
              <w:tabs>
                <w:tab w:val="left" w:pos="259"/>
              </w:tabs>
              <w:spacing w:before="80" w:line="200" w:lineRule="exact"/>
              <w:ind w:left="259" w:hanging="259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</w:pP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>a.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il conduttore rifiuta di comunicargli le indicazioni di cui ai capoversi 2 e 3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>;</w:t>
            </w:r>
          </w:p>
          <w:p w:rsidR="00FC3525" w:rsidRPr="00FC3525" w:rsidRDefault="00FC3525" w:rsidP="00FC3525">
            <w:pPr>
              <w:tabs>
                <w:tab w:val="left" w:pos="259"/>
              </w:tabs>
              <w:spacing w:before="80" w:line="200" w:lineRule="exact"/>
              <w:ind w:left="259" w:hanging="259"/>
              <w:jc w:val="both"/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szCs w:val="18"/>
                <w:lang w:val="it-IT" w:eastAsia="de-DE"/>
              </w:rPr>
              <w:t>b.</w:t>
            </w:r>
            <w:r w:rsidRPr="00FC3525">
              <w:rPr>
                <w:rFonts w:eastAsia="Times New Roman" w:cs="Arial"/>
                <w:sz w:val="18"/>
                <w:szCs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>le condizioni della sublocazione, comparate con quelle del contratto principale di locazione, sono abusive;</w:t>
            </w:r>
          </w:p>
          <w:p w:rsidR="00FC3525" w:rsidRPr="00FC3525" w:rsidRDefault="00FC3525" w:rsidP="00FC3525">
            <w:pPr>
              <w:tabs>
                <w:tab w:val="left" w:pos="259"/>
              </w:tabs>
              <w:spacing w:before="80" w:line="200" w:lineRule="exact"/>
              <w:ind w:left="259" w:hanging="259"/>
              <w:jc w:val="both"/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szCs w:val="18"/>
                <w:lang w:val="it-IT" w:eastAsia="de-DE"/>
              </w:rPr>
              <w:t>c.</w:t>
            </w:r>
            <w:r w:rsidRPr="00FC3525">
              <w:rPr>
                <w:rFonts w:eastAsia="Times New Roman" w:cs="Arial"/>
                <w:sz w:val="18"/>
                <w:szCs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>la sublocazione causa al locatore un pregiudizio essenziale;</w:t>
            </w:r>
          </w:p>
          <w:p w:rsidR="00FC3525" w:rsidRPr="00FC3525" w:rsidRDefault="00FC3525" w:rsidP="00FC3525">
            <w:pPr>
              <w:tabs>
                <w:tab w:val="left" w:pos="259"/>
              </w:tabs>
              <w:spacing w:before="80" w:line="200" w:lineRule="exact"/>
              <w:ind w:left="259" w:hanging="259"/>
              <w:jc w:val="both"/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</w:pP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>d.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de-DE"/>
              </w:rPr>
              <w:tab/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la durata prevista della sublocazione supera due anni.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5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</w:t>
            </w:r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 xml:space="preserve">Il conduttore è responsabile verso il locatore se il </w:t>
            </w:r>
            <w:proofErr w:type="spellStart"/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>subconduttore</w:t>
            </w:r>
            <w:proofErr w:type="spellEnd"/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 xml:space="preserve"> usa della cosa locata in modo diverso da quello permesso al conduttore. A tale effetto, il locatore può rivolgersi direttamente al </w:t>
            </w:r>
            <w:proofErr w:type="spellStart"/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>subconduttore</w:t>
            </w:r>
            <w:proofErr w:type="spellEnd"/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>.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6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shd w:val="clear" w:color="auto" w:fill="FFFFFF"/>
                <w:lang w:val="it-IT" w:eastAsia="de-DE"/>
              </w:rPr>
              <w:t>Se il conduttore ha sublocato la cosa senza il consenso scritto del locatore, ha fornito indicazioni false o non ha informato il locatore riguardo a una modifica conformemente al capoverso 3, dopo diffida scritta infruttuosa il locatore può dare la disdetta con preavviso di almeno 30 giorni</w:t>
            </w:r>
            <w:r w:rsidRPr="00FC3525">
              <w:rPr>
                <w:rFonts w:eastAsia="Times New Roman" w:cs="Arial"/>
                <w:sz w:val="18"/>
                <w:szCs w:val="18"/>
                <w:shd w:val="clear" w:color="auto" w:fill="FFFFFF"/>
                <w:lang w:val="it-IT" w:eastAsia="de-DE"/>
              </w:rPr>
              <w:t>.</w:t>
            </w:r>
          </w:p>
        </w:tc>
      </w:tr>
      <w:tr w:rsidR="00FC3525" w:rsidRPr="00FC3525" w:rsidTr="00FC4EEE">
        <w:tc>
          <w:tcPr>
            <w:tcW w:w="4814" w:type="dxa"/>
          </w:tcPr>
          <w:p w:rsidR="00FC3525" w:rsidRPr="00FC3525" w:rsidRDefault="00FC3525" w:rsidP="00FC3525">
            <w:pPr>
              <w:rPr>
                <w:rFonts w:cs="Arial"/>
                <w:b/>
                <w:bCs/>
                <w:sz w:val="24"/>
                <w:lang w:val="it-IT"/>
              </w:rPr>
            </w:pPr>
            <w:r w:rsidRPr="00FC3525">
              <w:rPr>
                <w:rFonts w:cs="Arial"/>
                <w:b/>
                <w:bCs/>
                <w:sz w:val="24"/>
                <w:lang w:val="it-IT"/>
              </w:rPr>
              <w:lastRenderedPageBreak/>
              <w:t>Art. 291</w:t>
            </w:r>
          </w:p>
          <w:p w:rsidR="00FC3525" w:rsidRPr="00FC3525" w:rsidRDefault="00FC3525" w:rsidP="00FC3525">
            <w:pPr>
              <w:rPr>
                <w:rFonts w:cs="Arial"/>
                <w:sz w:val="13"/>
                <w:szCs w:val="13"/>
                <w:lang w:val="it-IT"/>
              </w:rPr>
            </w:pPr>
            <w:r w:rsidRPr="00FC3525">
              <w:rPr>
                <w:rFonts w:cs="Arial"/>
                <w:sz w:val="13"/>
                <w:szCs w:val="13"/>
                <w:lang w:val="it-IT"/>
              </w:rPr>
              <w:t>H. Subaffitto</w:t>
            </w: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1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L’affittuario può subaffittare o locare in tutto o in parte la cosa con il consenso del locatore.</w:t>
            </w:r>
          </w:p>
          <w:p w:rsid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</w:pP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2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 xml:space="preserve"> Il locatore può negare il consenso alla locazione di singoli locali </w:t>
            </w:r>
            <w:r w:rsidRPr="00FC3525">
              <w:rPr>
                <w:rFonts w:eastAsia="Times New Roman" w:cs="Arial"/>
                <w:noProof/>
                <w:sz w:val="18"/>
                <w:lang w:val="it-IT" w:eastAsia="de-DE"/>
              </w:rPr>
              <w:t>facenti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 xml:space="preserve"> parte della cosa soltanto se:</w:t>
            </w:r>
          </w:p>
          <w:p w:rsidR="00FC3525" w:rsidRPr="00FC3525" w:rsidRDefault="00FC3525" w:rsidP="00FC3525">
            <w:pPr>
              <w:tabs>
                <w:tab w:val="left" w:pos="306"/>
              </w:tabs>
              <w:spacing w:before="80" w:line="200" w:lineRule="exact"/>
              <w:ind w:left="306" w:hanging="284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lang w:val="it-IT" w:eastAsia="de-DE"/>
              </w:rPr>
              <w:t>a.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ab/>
              <w:t>l’affittuario rifiuta di comunicargli le condizioni della locazione;</w:t>
            </w:r>
          </w:p>
          <w:p w:rsidR="00FC3525" w:rsidRPr="00FC3525" w:rsidRDefault="00FC3525" w:rsidP="00FC3525">
            <w:pPr>
              <w:tabs>
                <w:tab w:val="left" w:pos="306"/>
              </w:tabs>
              <w:spacing w:before="80" w:line="200" w:lineRule="exact"/>
              <w:ind w:left="306" w:hanging="284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lang w:val="it-IT" w:eastAsia="de-DE"/>
              </w:rPr>
              <w:t>b.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ab/>
              <w:t>le condizioni della locazione, comparate con quelle del contratto principale d’affitto, sono abusive;</w:t>
            </w:r>
          </w:p>
          <w:p w:rsidR="00FC3525" w:rsidRPr="00FC3525" w:rsidRDefault="00FC3525" w:rsidP="00FC3525">
            <w:pPr>
              <w:tabs>
                <w:tab w:val="left" w:pos="306"/>
              </w:tabs>
              <w:spacing w:before="80" w:line="200" w:lineRule="exact"/>
              <w:ind w:left="306" w:hanging="284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sz w:val="18"/>
                <w:lang w:val="it-IT" w:eastAsia="de-DE"/>
              </w:rPr>
              <w:t>c.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ab/>
              <w:t>la locazione causa al locatore principale un pregiudizio essenziale.</w:t>
            </w:r>
          </w:p>
          <w:p w:rsid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</w:pPr>
          </w:p>
          <w:p w:rsidR="00FC3525" w:rsidRPr="00FC3525" w:rsidRDefault="00FC3525" w:rsidP="00FC3525">
            <w:pPr>
              <w:spacing w:before="80" w:line="200" w:lineRule="exact"/>
              <w:jc w:val="both"/>
              <w:rPr>
                <w:rFonts w:eastAsia="Times New Roman" w:cs="Arial"/>
                <w:sz w:val="18"/>
                <w:lang w:val="it-IT" w:eastAsia="de-DE"/>
              </w:rPr>
            </w:pPr>
            <w:r w:rsidRPr="00FC3525">
              <w:rPr>
                <w:rFonts w:eastAsia="Times New Roman" w:cs="Arial"/>
                <w:position w:val="4"/>
                <w:sz w:val="13"/>
                <w:szCs w:val="13"/>
                <w:lang w:val="it-IT" w:eastAsia="de-DE"/>
              </w:rPr>
              <w:t>3</w:t>
            </w:r>
            <w:r w:rsidRPr="00FC3525">
              <w:rPr>
                <w:rFonts w:eastAsia="Times New Roman" w:cs="Arial"/>
                <w:sz w:val="18"/>
                <w:lang w:val="it-IT" w:eastAsia="de-DE"/>
              </w:rPr>
              <w:t> L’affittuario è responsabile verso il locatore se il subaffittuario o il conduttore utilizza la cosa in modo diverso da quello permesso all’affittuario. A tale effetto, il locatore può rivolgersi direttamente al subaffittuario o al conduttore.</w:t>
            </w:r>
          </w:p>
          <w:p w:rsidR="00FC3525" w:rsidRPr="00FC3525" w:rsidRDefault="00FC3525" w:rsidP="00FC3525">
            <w:pPr>
              <w:tabs>
                <w:tab w:val="left" w:pos="567"/>
              </w:tabs>
              <w:spacing w:before="80" w:line="200" w:lineRule="exact"/>
              <w:ind w:left="567" w:hanging="357"/>
              <w:rPr>
                <w:rFonts w:eastAsia="Times New Roman" w:cs="Arial"/>
                <w:sz w:val="18"/>
                <w:lang w:val="it-IT" w:eastAsia="de-DE"/>
              </w:rPr>
            </w:pPr>
          </w:p>
        </w:tc>
        <w:tc>
          <w:tcPr>
            <w:tcW w:w="4814" w:type="dxa"/>
          </w:tcPr>
          <w:p w:rsidR="00FC3525" w:rsidRPr="00FC3525" w:rsidRDefault="00FC3525" w:rsidP="00FC3525">
            <w:pPr>
              <w:rPr>
                <w:rFonts w:cs="Arial"/>
                <w:b/>
                <w:bCs/>
                <w:sz w:val="24"/>
                <w:lang w:val="it-IT"/>
              </w:rPr>
            </w:pPr>
            <w:r w:rsidRPr="00FC3525">
              <w:rPr>
                <w:rFonts w:cs="Arial"/>
                <w:b/>
                <w:bCs/>
                <w:sz w:val="24"/>
                <w:lang w:val="it-IT"/>
              </w:rPr>
              <w:t>Art. 291</w:t>
            </w:r>
          </w:p>
          <w:p w:rsidR="00FC3525" w:rsidRPr="00FC3525" w:rsidRDefault="00FC3525" w:rsidP="00FC3525">
            <w:pPr>
              <w:rPr>
                <w:rFonts w:cs="Arial"/>
                <w:sz w:val="13"/>
                <w:szCs w:val="13"/>
                <w:lang w:val="it-IT"/>
              </w:rPr>
            </w:pPr>
            <w:r w:rsidRPr="00FC3525">
              <w:rPr>
                <w:rFonts w:cs="Arial"/>
                <w:sz w:val="13"/>
                <w:szCs w:val="13"/>
                <w:lang w:val="it-IT"/>
              </w:rPr>
              <w:t>H. Subaffitto</w:t>
            </w:r>
          </w:p>
          <w:p w:rsidR="00FC3525" w:rsidRPr="00FC3525" w:rsidRDefault="00FC3525" w:rsidP="00FC3525">
            <w:pPr>
              <w:spacing w:after="165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</w:pPr>
            <w:r w:rsidRPr="00FC3525">
              <w:rPr>
                <w:rFonts w:eastAsia="Times New Roman" w:cs="Arial"/>
                <w:sz w:val="15"/>
                <w:szCs w:val="15"/>
                <w:vertAlign w:val="superscript"/>
                <w:lang w:val="it-IT" w:eastAsia="it-IT"/>
              </w:rPr>
              <w:t>1</w:t>
            </w:r>
            <w:r w:rsidRPr="00FC3525">
              <w:rPr>
                <w:rFonts w:eastAsia="Times New Roman" w:cs="Arial"/>
                <w:sz w:val="26"/>
                <w:szCs w:val="26"/>
                <w:lang w:val="it-IT" w:eastAsia="it-IT"/>
              </w:rPr>
              <w:t> </w:t>
            </w:r>
            <w:r w:rsidRPr="00FC3525">
              <w:rPr>
                <w:rFonts w:eastAsia="Times New Roman" w:cs="Arial"/>
                <w:sz w:val="18"/>
                <w:szCs w:val="18"/>
                <w:lang w:val="it-IT" w:eastAsia="it-IT"/>
              </w:rPr>
              <w:t xml:space="preserve">L’affittuario può subaffittare o locare in tutto o in parte la cosa con il consenso del locatore. 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La locazione necessita del consenso scritto del locatore.</w:t>
            </w:r>
          </w:p>
          <w:p w:rsidR="00FC3525" w:rsidRPr="00FC3525" w:rsidRDefault="00FC3525" w:rsidP="00FC3525">
            <w:pPr>
              <w:spacing w:after="165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</w:pPr>
            <w:r w:rsidRPr="00FC3525">
              <w:rPr>
                <w:rFonts w:eastAsia="Times New Roman" w:cs="Arial"/>
                <w:sz w:val="15"/>
                <w:szCs w:val="15"/>
                <w:vertAlign w:val="superscript"/>
                <w:lang w:val="it-IT" w:eastAsia="it-IT"/>
              </w:rPr>
              <w:t>2</w:t>
            </w:r>
            <w:r w:rsidRPr="00FC3525">
              <w:rPr>
                <w:rFonts w:eastAsia="Times New Roman" w:cs="Arial"/>
                <w:sz w:val="26"/>
                <w:szCs w:val="26"/>
                <w:lang w:val="it-IT" w:eastAsia="it-IT"/>
              </w:rPr>
              <w:t>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L’affittuario presenta al locatore una richiesta scritta di locazione; la richiesta contiene:</w:t>
            </w:r>
          </w:p>
          <w:p w:rsidR="00FC3525" w:rsidRPr="00FC3525" w:rsidRDefault="00FC3525" w:rsidP="00FC3525">
            <w:pPr>
              <w:tabs>
                <w:tab w:val="left" w:pos="259"/>
              </w:tabs>
              <w:spacing w:after="165"/>
              <w:ind w:left="259" w:hanging="259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</w:pP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a.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ab/>
              <w:t>i nomi dei conduttori;</w:t>
            </w:r>
          </w:p>
          <w:p w:rsidR="00FC3525" w:rsidRPr="00FC3525" w:rsidRDefault="00FC3525" w:rsidP="00FC3525">
            <w:pPr>
              <w:tabs>
                <w:tab w:val="left" w:pos="259"/>
              </w:tabs>
              <w:ind w:left="259" w:hanging="259"/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FC3525">
              <w:rPr>
                <w:rFonts w:cs="Arial"/>
                <w:b/>
                <w:bCs/>
                <w:sz w:val="18"/>
                <w:szCs w:val="18"/>
                <w:lang w:val="it-IT"/>
              </w:rPr>
              <w:t>b. </w:t>
            </w:r>
            <w:r w:rsidRPr="00FC3525">
              <w:rPr>
                <w:rFonts w:cs="Arial"/>
                <w:b/>
                <w:bCs/>
                <w:sz w:val="18"/>
                <w:szCs w:val="18"/>
                <w:lang w:val="it-IT"/>
              </w:rPr>
              <w:tab/>
              <w:t>le condizioni contrattuali, in particolare l’oggetto locato, lo scopo d’uso, la pigione dovuta e la durata della locazione.</w:t>
            </w:r>
          </w:p>
          <w:p w:rsidR="00FC3525" w:rsidRPr="00FC3525" w:rsidRDefault="00FC3525" w:rsidP="00FC3525">
            <w:pPr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:rsidR="00FC3525" w:rsidRPr="00FC3525" w:rsidRDefault="00FC3525" w:rsidP="00FC3525">
            <w:pPr>
              <w:spacing w:after="165"/>
              <w:ind w:left="9"/>
              <w:jc w:val="both"/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</w:pPr>
            <w:r w:rsidRPr="00FC3525">
              <w:rPr>
                <w:rFonts w:eastAsia="Times New Roman" w:cs="Arial"/>
                <w:sz w:val="18"/>
                <w:szCs w:val="18"/>
                <w:vertAlign w:val="superscript"/>
                <w:lang w:val="it-IT" w:eastAsia="it-IT"/>
              </w:rPr>
              <w:t>3</w:t>
            </w:r>
            <w:r w:rsidRPr="00FC3525">
              <w:rPr>
                <w:rFonts w:eastAsia="Times New Roman" w:cs="Arial"/>
                <w:sz w:val="18"/>
                <w:szCs w:val="18"/>
                <w:lang w:val="it-IT" w:eastAsia="it-IT"/>
              </w:rPr>
              <w:t>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L’affittuario informa il locatore riguardo a ogni modifica delle indicazioni di cui al capoverso 2 intervenuta durante la locazione.</w:t>
            </w:r>
          </w:p>
          <w:p w:rsidR="00FC3525" w:rsidRPr="00FC3525" w:rsidRDefault="00FC3525" w:rsidP="00FC3525">
            <w:pPr>
              <w:spacing w:after="165"/>
              <w:jc w:val="both"/>
              <w:rPr>
                <w:rFonts w:eastAsia="Times New Roman" w:cs="Arial"/>
                <w:sz w:val="18"/>
                <w:szCs w:val="18"/>
                <w:lang w:val="it-IT" w:eastAsia="it-IT"/>
              </w:rPr>
            </w:pPr>
            <w:r w:rsidRPr="00FC3525">
              <w:rPr>
                <w:rFonts w:eastAsia="Times New Roman" w:cs="Arial"/>
                <w:sz w:val="15"/>
                <w:szCs w:val="15"/>
                <w:vertAlign w:val="superscript"/>
                <w:lang w:val="it-IT" w:eastAsia="it-IT"/>
              </w:rPr>
              <w:t>4</w:t>
            </w:r>
            <w:r w:rsidRPr="00FC3525">
              <w:rPr>
                <w:rFonts w:eastAsia="Times New Roman" w:cs="Arial"/>
                <w:sz w:val="26"/>
                <w:szCs w:val="26"/>
                <w:lang w:val="it-IT" w:eastAsia="it-IT"/>
              </w:rPr>
              <w:t> </w:t>
            </w:r>
            <w:r w:rsidRPr="00FC3525">
              <w:rPr>
                <w:rFonts w:eastAsia="Times New Roman" w:cs="Arial"/>
                <w:sz w:val="18"/>
                <w:szCs w:val="18"/>
                <w:lang w:val="it-IT" w:eastAsia="it-IT"/>
              </w:rPr>
              <w:t xml:space="preserve">Il locatore può negare il consenso alla locazione di singoli locali facenti parte della cosa 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in particolare</w:t>
            </w:r>
            <w:r w:rsidRPr="00FC3525">
              <w:rPr>
                <w:rFonts w:eastAsia="Times New Roman" w:cs="Arial"/>
                <w:sz w:val="18"/>
                <w:szCs w:val="18"/>
                <w:lang w:val="it-IT" w:eastAsia="it-IT"/>
              </w:rPr>
              <w:t xml:space="preserve"> se:</w:t>
            </w:r>
          </w:p>
          <w:p w:rsidR="00FC3525" w:rsidRPr="00FC3525" w:rsidRDefault="00FC3525" w:rsidP="00FC3525">
            <w:pPr>
              <w:tabs>
                <w:tab w:val="left" w:pos="466"/>
              </w:tabs>
              <w:ind w:left="466" w:hanging="283"/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FC3525">
              <w:rPr>
                <w:rFonts w:cs="Arial"/>
                <w:sz w:val="18"/>
                <w:szCs w:val="18"/>
                <w:lang w:val="it-IT"/>
              </w:rPr>
              <w:t xml:space="preserve">a. </w:t>
            </w:r>
            <w:r w:rsidRPr="00FC3525">
              <w:rPr>
                <w:rFonts w:cs="Arial"/>
                <w:sz w:val="18"/>
                <w:szCs w:val="18"/>
                <w:lang w:val="it-IT"/>
              </w:rPr>
              <w:tab/>
            </w:r>
            <w:r w:rsidRPr="00FC3525">
              <w:rPr>
                <w:rFonts w:cs="Arial"/>
                <w:b/>
                <w:bCs/>
                <w:sz w:val="18"/>
                <w:szCs w:val="18"/>
                <w:lang w:val="it-IT"/>
              </w:rPr>
              <w:t>l’affittuario rifiuta di comunicargli le indicazioni di cui ai capoversi 2 e 3;</w:t>
            </w:r>
          </w:p>
          <w:p w:rsidR="00FC3525" w:rsidRPr="00FC3525" w:rsidRDefault="00FC3525" w:rsidP="00FC3525">
            <w:pPr>
              <w:tabs>
                <w:tab w:val="left" w:pos="466"/>
              </w:tabs>
              <w:ind w:left="466" w:hanging="283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FC3525">
              <w:rPr>
                <w:rFonts w:cs="Arial"/>
                <w:sz w:val="18"/>
                <w:szCs w:val="18"/>
                <w:lang w:val="it-IT"/>
              </w:rPr>
              <w:t xml:space="preserve">b. </w:t>
            </w:r>
            <w:r w:rsidRPr="00FC3525">
              <w:rPr>
                <w:rFonts w:cs="Arial"/>
                <w:sz w:val="18"/>
                <w:szCs w:val="18"/>
                <w:lang w:val="it-IT"/>
              </w:rPr>
              <w:tab/>
              <w:t>le condizioni della locazione, comparate con quelle del contratto principale d’affitto, sono abusive;</w:t>
            </w:r>
          </w:p>
          <w:p w:rsidR="00FC3525" w:rsidRPr="00FC3525" w:rsidRDefault="00FC3525" w:rsidP="00FC3525">
            <w:pPr>
              <w:tabs>
                <w:tab w:val="left" w:pos="466"/>
              </w:tabs>
              <w:ind w:left="466" w:hanging="283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FC3525">
              <w:rPr>
                <w:rFonts w:cs="Arial"/>
                <w:sz w:val="18"/>
                <w:szCs w:val="18"/>
                <w:lang w:val="it-IT"/>
              </w:rPr>
              <w:t>c. </w:t>
            </w:r>
            <w:r w:rsidRPr="00FC3525">
              <w:rPr>
                <w:rFonts w:cs="Arial"/>
                <w:sz w:val="18"/>
                <w:szCs w:val="18"/>
                <w:lang w:val="it-IT"/>
              </w:rPr>
              <w:tab/>
              <w:t>la locazione gli causa un pregiudizio essenziale;</w:t>
            </w:r>
          </w:p>
          <w:p w:rsidR="00FC3525" w:rsidRPr="00FC3525" w:rsidRDefault="00FC3525" w:rsidP="00FC3525">
            <w:pPr>
              <w:tabs>
                <w:tab w:val="left" w:pos="466"/>
              </w:tabs>
              <w:ind w:left="466" w:hanging="283"/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FC3525">
              <w:rPr>
                <w:rFonts w:cs="Arial"/>
                <w:b/>
                <w:bCs/>
                <w:sz w:val="18"/>
                <w:szCs w:val="18"/>
                <w:lang w:val="it-IT"/>
              </w:rPr>
              <w:t>d. </w:t>
            </w:r>
            <w:r w:rsidRPr="00FC3525">
              <w:rPr>
                <w:rFonts w:cs="Arial"/>
                <w:b/>
                <w:bCs/>
                <w:sz w:val="18"/>
                <w:szCs w:val="18"/>
                <w:lang w:val="it-IT"/>
              </w:rPr>
              <w:tab/>
              <w:t>la durata prevista della locazione supera due anni.</w:t>
            </w:r>
          </w:p>
          <w:p w:rsidR="00FC3525" w:rsidRPr="00FC3525" w:rsidRDefault="00FC3525" w:rsidP="00FC3525">
            <w:pPr>
              <w:spacing w:after="165"/>
              <w:jc w:val="both"/>
              <w:rPr>
                <w:rFonts w:eastAsia="Times New Roman" w:cs="Arial"/>
                <w:sz w:val="18"/>
                <w:szCs w:val="18"/>
                <w:lang w:val="it-IT" w:eastAsia="it-IT"/>
              </w:rPr>
            </w:pPr>
            <w:r w:rsidRPr="00FC3525">
              <w:rPr>
                <w:rFonts w:eastAsia="Times New Roman" w:cs="Arial"/>
                <w:sz w:val="15"/>
                <w:szCs w:val="15"/>
                <w:vertAlign w:val="superscript"/>
                <w:lang w:val="it-IT" w:eastAsia="it-IT"/>
              </w:rPr>
              <w:t>5</w:t>
            </w:r>
            <w:r w:rsidRPr="00FC3525">
              <w:rPr>
                <w:rFonts w:eastAsia="Times New Roman" w:cs="Arial"/>
                <w:sz w:val="26"/>
                <w:szCs w:val="26"/>
                <w:lang w:val="it-IT" w:eastAsia="it-IT"/>
              </w:rPr>
              <w:t> </w:t>
            </w:r>
            <w:r w:rsidRPr="00FC3525">
              <w:rPr>
                <w:rFonts w:eastAsia="Times New Roman" w:cs="Arial"/>
                <w:sz w:val="18"/>
                <w:szCs w:val="18"/>
                <w:lang w:val="it-IT" w:eastAsia="it-IT"/>
              </w:rPr>
              <w:t>L’affittuario è responsabile verso il locatore se il subaffittuario o il conduttore utilizza la cosa in modo diverso da quello permesso all’affittuario. A tale effetto, il locatore può rivolgersi direttamente al subaffittuario o al conduttore.</w:t>
            </w:r>
          </w:p>
          <w:p w:rsidR="00FC3525" w:rsidRPr="00FC3525" w:rsidRDefault="00FC3525" w:rsidP="00FC3525">
            <w:pPr>
              <w:spacing w:after="165"/>
              <w:jc w:val="both"/>
              <w:rPr>
                <w:rFonts w:eastAsia="Times New Roman" w:cs="Arial"/>
                <w:b/>
                <w:bCs/>
                <w:sz w:val="26"/>
                <w:szCs w:val="26"/>
                <w:lang w:val="it-IT" w:eastAsia="it-IT"/>
              </w:rPr>
            </w:pPr>
            <w:r w:rsidRPr="00FC3525">
              <w:rPr>
                <w:rFonts w:eastAsia="Times New Roman" w:cs="Arial"/>
                <w:sz w:val="15"/>
                <w:szCs w:val="15"/>
                <w:vertAlign w:val="superscript"/>
                <w:lang w:val="it-IT" w:eastAsia="it-IT"/>
              </w:rPr>
              <w:t>6</w:t>
            </w:r>
            <w:r w:rsidRPr="00FC3525">
              <w:rPr>
                <w:rFonts w:eastAsia="Times New Roman" w:cs="Arial"/>
                <w:sz w:val="26"/>
                <w:szCs w:val="26"/>
                <w:lang w:val="it-IT" w:eastAsia="it-IT"/>
              </w:rPr>
              <w:t> </w:t>
            </w:r>
            <w:r w:rsidRPr="00FC3525"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 xml:space="preserve">Se l’affittuario ha locato la cosa senza il consenso scritto del locatore, ha fornito indicazioni false o non ha informato il locatore riguardo a una modifica conformemente al capoverso 3, dopo diffida scritta infruttuosa il locatore può dare la disdetta con preavviso di almeno sei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it-IT" w:eastAsia="it-IT"/>
              </w:rPr>
              <w:t>mesi per una scadenza qualsiasi.</w:t>
            </w:r>
          </w:p>
        </w:tc>
      </w:tr>
    </w:tbl>
    <w:p w:rsidR="00FC3525" w:rsidRPr="00FC3525" w:rsidRDefault="00FC3525" w:rsidP="00FC3525">
      <w:pPr>
        <w:spacing w:after="120"/>
        <w:rPr>
          <w:rFonts w:eastAsia="Times New Roman" w:cs="Arial"/>
          <w:b/>
          <w:noProof/>
          <w:sz w:val="24"/>
          <w:szCs w:val="24"/>
          <w:lang w:val="it-IT" w:eastAsia="it-CH"/>
        </w:rPr>
      </w:pPr>
      <w:r w:rsidRPr="00FC3525">
        <w:rPr>
          <w:rFonts w:eastAsia="Times New Roman" w:cs="Arial"/>
          <w:b/>
          <w:noProof/>
          <w:sz w:val="24"/>
          <w:szCs w:val="24"/>
          <w:lang w:val="it-IT" w:eastAsia="it-CH"/>
        </w:rPr>
        <w:lastRenderedPageBreak/>
        <w:t>2.</w:t>
      </w:r>
      <w:r w:rsidRPr="00FC3525">
        <w:rPr>
          <w:rFonts w:eastAsia="Times New Roman" w:cs="Arial"/>
          <w:b/>
          <w:noProof/>
          <w:sz w:val="24"/>
          <w:szCs w:val="24"/>
          <w:lang w:val="it-IT" w:eastAsia="it-CH"/>
        </w:rPr>
        <w:tab/>
        <w:t>CONSIDERAZIONI COMMISSIONALI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 xml:space="preserve">La </w:t>
      </w:r>
      <w:r w:rsidRPr="00FC3525">
        <w:rPr>
          <w:rFonts w:eastAsia="Calibri" w:cs="Arial"/>
          <w:noProof/>
          <w:sz w:val="24"/>
          <w:lang w:val="it-IT"/>
        </w:rPr>
        <w:t>maggioranza</w:t>
      </w:r>
      <w:r w:rsidRPr="00FC3525">
        <w:rPr>
          <w:rFonts w:eastAsia="Calibri" w:cs="Arial"/>
          <w:noProof/>
          <w:sz w:val="24"/>
          <w:szCs w:val="24"/>
          <w:lang w:val="it-IT"/>
        </w:rPr>
        <w:t xml:space="preserve"> della Commissione condivide le riflessioni del Parlamento federale che hanno condotto alla modifica dei succiati articoli.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color w:val="000000"/>
          <w:sz w:val="24"/>
          <w:lang w:val="it-IT"/>
        </w:rPr>
      </w:pPr>
      <w:r w:rsidRPr="00FC3525">
        <w:rPr>
          <w:rFonts w:eastAsia="Calibri" w:cs="Arial"/>
          <w:color w:val="000000"/>
          <w:sz w:val="24"/>
          <w:lang w:val="it-IT"/>
        </w:rPr>
        <w:t>La modifica delle disposizioni della sublocazione non comporta grandi modifiche di contenuto ma previene problemi e conflitti, perché chiarisce o ribadisce aspetti formali e di merito attualmente mal definiti e che hanno comportato tutta una serie di problematiche solo parzialmente risolte dalla dottrina e dalla giurisprudenza.</w:t>
      </w:r>
    </w:p>
    <w:p w:rsidR="00FC3525" w:rsidRPr="00FC3525" w:rsidRDefault="00FC3525" w:rsidP="00FC3525">
      <w:pPr>
        <w:rPr>
          <w:rFonts w:eastAsia="Calibri" w:cs="Arial"/>
          <w:color w:val="000000"/>
          <w:sz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color w:val="000000"/>
          <w:sz w:val="24"/>
          <w:lang w:val="it-IT"/>
        </w:rPr>
        <w:t>Le norme sono inoltre semi-imperative</w:t>
      </w:r>
      <w:r w:rsidRPr="00FC3525">
        <w:rPr>
          <w:rFonts w:eastAsia="Calibri" w:cs="Arial"/>
          <w:color w:val="000000"/>
          <w:sz w:val="24"/>
          <w:vertAlign w:val="superscript"/>
          <w:lang w:val="it-IT"/>
        </w:rPr>
        <w:footnoteReference w:id="1"/>
      </w:r>
      <w:r w:rsidRPr="00FC3525">
        <w:rPr>
          <w:rFonts w:eastAsia="Calibri" w:cs="Arial"/>
          <w:color w:val="000000"/>
          <w:sz w:val="24"/>
          <w:lang w:val="it-IT"/>
        </w:rPr>
        <w:t xml:space="preserve">, sicché alle parti è riservata la possibilità di accordi dal contenuto diverso in favore dell'inquilino ma non in suo sfavore, come per esempio la possibilità di sublocare per un tempo superiore ai 2 anni (se si pensa in caso di sublocazione a studenti) oppure di permettere un'autorizzazione più generale senza essere a conoscenza dei nomi dei </w:t>
      </w:r>
      <w:proofErr w:type="spellStart"/>
      <w:r w:rsidRPr="00FC3525">
        <w:rPr>
          <w:rFonts w:eastAsia="Calibri" w:cs="Arial"/>
          <w:color w:val="000000"/>
          <w:sz w:val="24"/>
          <w:lang w:val="it-IT"/>
        </w:rPr>
        <w:t>subcoduttori</w:t>
      </w:r>
      <w:proofErr w:type="spellEnd"/>
      <w:r w:rsidRPr="00FC3525">
        <w:rPr>
          <w:rFonts w:eastAsia="Calibri" w:cs="Arial"/>
          <w:color w:val="000000"/>
          <w:sz w:val="24"/>
          <w:lang w:val="it-IT"/>
        </w:rPr>
        <w:t xml:space="preserve"> nel caso degli </w:t>
      </w:r>
      <w:proofErr w:type="spellStart"/>
      <w:r w:rsidRPr="00FC3525">
        <w:rPr>
          <w:rFonts w:eastAsia="Calibri" w:cs="Arial"/>
          <w:color w:val="000000"/>
          <w:sz w:val="24"/>
          <w:lang w:val="it-IT"/>
        </w:rPr>
        <w:t>AirBnB</w:t>
      </w:r>
      <w:proofErr w:type="spellEnd"/>
      <w:r w:rsidRPr="00FC3525">
        <w:rPr>
          <w:rFonts w:eastAsia="Calibri" w:cs="Arial"/>
          <w:color w:val="000000"/>
          <w:sz w:val="24"/>
          <w:lang w:val="it-IT"/>
        </w:rPr>
        <w:t xml:space="preserve">. La revisione però ha il pregio di far chiarezza nell'ambito della sublocazione e mettere dei paletti minimi chiari (derogabili ma solo in favore del conduttore). 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 xml:space="preserve">Paradossalmente, i promotori del referendum, </w:t>
      </w:r>
      <w:r w:rsidRPr="00FC3525">
        <w:rPr>
          <w:rFonts w:eastAsia="Calibri" w:cs="Arial"/>
          <w:color w:val="000000"/>
          <w:sz w:val="24"/>
          <w:lang w:val="it-IT"/>
        </w:rPr>
        <w:t xml:space="preserve">opponendosi alla modifica in materia di sublocazione, contribuiscono proprio al rialzo delle pigioni e a creare penuria di alloggi: da un lato ai subinquilini vengono spesso richieste pigioni eccessive senza che questi siano al corrente dei loro diritti, dall’altro è noto che la possibilità di fare facili guadagni con </w:t>
      </w:r>
      <w:proofErr w:type="spellStart"/>
      <w:r w:rsidRPr="00FC3525">
        <w:rPr>
          <w:rFonts w:eastAsia="Calibri" w:cs="Arial"/>
          <w:color w:val="000000"/>
          <w:sz w:val="24"/>
          <w:lang w:val="it-IT"/>
        </w:rPr>
        <w:t>AirBnB</w:t>
      </w:r>
      <w:proofErr w:type="spellEnd"/>
      <w:r w:rsidRPr="00FC3525">
        <w:rPr>
          <w:rFonts w:eastAsia="Calibri" w:cs="Arial"/>
          <w:color w:val="000000"/>
          <w:sz w:val="24"/>
          <w:lang w:val="it-IT"/>
        </w:rPr>
        <w:t xml:space="preserve"> e simili riduce la disponibilità di alloggi abitativi nei centri.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 xml:space="preserve">A mente della </w:t>
      </w:r>
      <w:r w:rsidRPr="00FC3525">
        <w:rPr>
          <w:rFonts w:eastAsia="Calibri" w:cs="Arial"/>
          <w:noProof/>
          <w:sz w:val="24"/>
          <w:lang w:val="it-IT"/>
        </w:rPr>
        <w:t>maggioranza</w:t>
      </w:r>
      <w:r w:rsidR="00AD0A4A">
        <w:rPr>
          <w:rFonts w:eastAsia="Calibri" w:cs="Arial"/>
          <w:noProof/>
          <w:sz w:val="24"/>
          <w:szCs w:val="24"/>
          <w:lang w:val="it-IT"/>
        </w:rPr>
        <w:t xml:space="preserve"> della Commissione Costituzione e leggi</w:t>
      </w:r>
      <w:r w:rsidRPr="00FC3525">
        <w:rPr>
          <w:rFonts w:eastAsia="Calibri" w:cs="Arial"/>
          <w:noProof/>
          <w:sz w:val="24"/>
          <w:szCs w:val="24"/>
          <w:lang w:val="it-IT"/>
        </w:rPr>
        <w:t xml:space="preserve"> tale modifica è giustificata ed opportuna. Pertanto la </w:t>
      </w:r>
      <w:r w:rsidRPr="00FC3525">
        <w:rPr>
          <w:rFonts w:eastAsia="Calibri" w:cs="Arial"/>
          <w:noProof/>
          <w:sz w:val="24"/>
          <w:lang w:val="it-IT"/>
        </w:rPr>
        <w:t>maggioranza</w:t>
      </w:r>
      <w:r w:rsidRPr="00FC3525">
        <w:rPr>
          <w:rFonts w:eastAsia="Calibri" w:cs="Arial"/>
          <w:noProof/>
          <w:sz w:val="24"/>
          <w:szCs w:val="24"/>
          <w:lang w:val="it-IT"/>
        </w:rPr>
        <w:t xml:space="preserve"> della </w:t>
      </w:r>
      <w:r w:rsidR="00AD0A4A">
        <w:rPr>
          <w:rFonts w:eastAsia="Calibri" w:cs="Arial"/>
          <w:noProof/>
          <w:sz w:val="24"/>
          <w:szCs w:val="24"/>
          <w:lang w:val="it-IT"/>
        </w:rPr>
        <w:t xml:space="preserve">Commissione </w:t>
      </w:r>
      <w:r w:rsidRPr="00FC3525">
        <w:rPr>
          <w:rFonts w:eastAsia="Calibri" w:cs="Arial"/>
          <w:noProof/>
          <w:sz w:val="24"/>
          <w:szCs w:val="24"/>
          <w:lang w:val="it-IT"/>
        </w:rPr>
        <w:t>non condivide la domanda di referendum.</w:t>
      </w:r>
    </w:p>
    <w:p w:rsid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FC3525" w:rsidRPr="00FC3525" w:rsidRDefault="00FC3525" w:rsidP="00FC352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FC3525">
        <w:rPr>
          <w:rFonts w:eastAsia="Calibri" w:cs="Times New Roman"/>
          <w:caps/>
          <w:sz w:val="24"/>
          <w:szCs w:val="24"/>
          <w:lang w:val="it-IT" w:eastAsia="it-IT"/>
        </w:rPr>
        <w:t>3.</w:t>
      </w:r>
      <w:r w:rsidRPr="00FC3525">
        <w:rPr>
          <w:rFonts w:eastAsia="Calibri" w:cs="Times New Roman"/>
          <w:caps/>
          <w:sz w:val="24"/>
          <w:szCs w:val="24"/>
          <w:lang w:val="it-IT" w:eastAsia="it-IT"/>
        </w:rPr>
        <w:tab/>
        <w:t>CONCLUSIONI</w:t>
      </w:r>
    </w:p>
    <w:p w:rsidR="00FC3525" w:rsidRPr="00FC3525" w:rsidRDefault="00FC3525" w:rsidP="00FC3525">
      <w:pPr>
        <w:rPr>
          <w:rFonts w:eastAsia="Times New Roman" w:cs="Arial"/>
          <w:noProof/>
          <w:sz w:val="24"/>
          <w:szCs w:val="24"/>
          <w:lang w:val="it-IT" w:eastAsia="it-CH"/>
        </w:rPr>
      </w:pPr>
      <w:r w:rsidRPr="00FC3525">
        <w:rPr>
          <w:rFonts w:eastAsia="Times New Roman" w:cs="Arial"/>
          <w:noProof/>
          <w:sz w:val="24"/>
          <w:szCs w:val="24"/>
          <w:lang w:val="it-IT" w:eastAsia="it-CH"/>
        </w:rPr>
        <w:t xml:space="preserve">In base alle considerazioni espresse, la maggioranza </w:t>
      </w:r>
      <w:r w:rsidR="00823EEB">
        <w:rPr>
          <w:rFonts w:eastAsia="Times New Roman" w:cs="Arial"/>
          <w:noProof/>
          <w:sz w:val="24"/>
          <w:szCs w:val="24"/>
          <w:lang w:val="it-IT" w:eastAsia="it-CH"/>
        </w:rPr>
        <w:t xml:space="preserve">della Commissione Costituzione e leggi </w:t>
      </w:r>
      <w:r w:rsidRPr="00FC3525">
        <w:rPr>
          <w:rFonts w:eastAsia="Times New Roman" w:cs="Arial"/>
          <w:noProof/>
          <w:sz w:val="24"/>
          <w:szCs w:val="24"/>
          <w:lang w:val="it-IT" w:eastAsia="it-CH"/>
        </w:rPr>
        <w:t xml:space="preserve">invita il Palamento a </w:t>
      </w:r>
      <w:r w:rsidRPr="00FC3525">
        <w:rPr>
          <w:rFonts w:eastAsia="Times New Roman" w:cs="Arial"/>
          <w:bCs/>
          <w:noProof/>
          <w:sz w:val="24"/>
          <w:szCs w:val="24"/>
          <w:lang w:val="it-IT" w:eastAsia="it-CH"/>
        </w:rPr>
        <w:t>respingere</w:t>
      </w:r>
      <w:r w:rsidRPr="00FC3525">
        <w:rPr>
          <w:rFonts w:eastAsia="Times New Roman" w:cs="Arial"/>
          <w:noProof/>
          <w:sz w:val="24"/>
          <w:szCs w:val="24"/>
          <w:lang w:val="it-IT" w:eastAsia="it-CH"/>
        </w:rPr>
        <w:t xml:space="preserve"> la richiesta di avvalersi della facoltà concessa dalla Costituzione federale e dalla Costituzione cantonale di chiedere che le modifiche del Codice delle obbligazioni (Diritto di locazione: sublocazione) siano sottoposte al voto del Popolo svizzero.</w:t>
      </w:r>
    </w:p>
    <w:p w:rsidR="00FC3525" w:rsidRPr="00FC3525" w:rsidRDefault="00FC3525" w:rsidP="00FC3525">
      <w:pPr>
        <w:rPr>
          <w:rFonts w:eastAsia="Times New Roman" w:cs="Arial"/>
          <w:noProof/>
          <w:sz w:val="24"/>
          <w:szCs w:val="24"/>
          <w:lang w:val="it-IT" w:eastAsia="it-CH"/>
        </w:rPr>
      </w:pP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bookmarkStart w:id="0" w:name="_GoBack"/>
      <w:bookmarkEnd w:id="0"/>
    </w:p>
    <w:p w:rsidR="00FC3525" w:rsidRPr="00FC3525" w:rsidRDefault="00FC3525" w:rsidP="00FC3525">
      <w:pPr>
        <w:spacing w:after="120"/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 xml:space="preserve">Per la </w:t>
      </w:r>
      <w:r w:rsidRPr="00FC3525">
        <w:rPr>
          <w:rFonts w:eastAsia="Calibri" w:cs="Arial"/>
          <w:noProof/>
          <w:sz w:val="24"/>
          <w:lang w:val="it-IT"/>
        </w:rPr>
        <w:t>maggioranza della</w:t>
      </w:r>
      <w:r w:rsidRPr="00FC3525">
        <w:rPr>
          <w:rFonts w:eastAsia="Calibri" w:cs="Arial"/>
          <w:noProof/>
          <w:sz w:val="24"/>
          <w:szCs w:val="24"/>
          <w:lang w:val="it-IT"/>
        </w:rPr>
        <w:t xml:space="preserve"> Commissione Costituzione e leggi: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  <w:r w:rsidRPr="00FC3525">
        <w:rPr>
          <w:rFonts w:eastAsia="Calibri" w:cs="Arial"/>
          <w:noProof/>
          <w:sz w:val="24"/>
          <w:szCs w:val="24"/>
          <w:lang w:val="it-IT"/>
        </w:rPr>
        <w:t>Paolo Caroni, relatore</w:t>
      </w:r>
    </w:p>
    <w:p w:rsidR="00780323" w:rsidRDefault="00FC3525" w:rsidP="00FC3525">
      <w:pPr>
        <w:rPr>
          <w:rFonts w:eastAsia="Calibri" w:cs="Arial"/>
          <w:sz w:val="24"/>
        </w:rPr>
      </w:pPr>
      <w:r w:rsidRPr="00FC3525">
        <w:rPr>
          <w:rFonts w:eastAsia="Calibri" w:cs="Arial"/>
          <w:sz w:val="24"/>
        </w:rPr>
        <w:t xml:space="preserve">Aldi - Censi - Filippini - Gendotti </w:t>
      </w:r>
      <w:r>
        <w:rPr>
          <w:rFonts w:eastAsia="Calibri" w:cs="Arial"/>
          <w:sz w:val="24"/>
        </w:rPr>
        <w:t>-</w:t>
      </w:r>
      <w:r w:rsidRPr="00FC3525">
        <w:rPr>
          <w:rFonts w:eastAsia="Calibri" w:cs="Arial"/>
          <w:sz w:val="24"/>
        </w:rPr>
        <w:t xml:space="preserve"> Genini </w:t>
      </w:r>
      <w:r>
        <w:rPr>
          <w:rFonts w:eastAsia="Calibri" w:cs="Arial"/>
          <w:sz w:val="24"/>
        </w:rPr>
        <w:t xml:space="preserve">Sem </w:t>
      </w:r>
      <w:r w:rsidR="00780323">
        <w:rPr>
          <w:rFonts w:eastAsia="Calibri" w:cs="Arial"/>
          <w:sz w:val="24"/>
        </w:rPr>
        <w:t>-</w:t>
      </w:r>
      <w:r>
        <w:rPr>
          <w:rFonts w:eastAsia="Calibri" w:cs="Arial"/>
          <w:sz w:val="24"/>
        </w:rPr>
        <w:t xml:space="preserve"> </w:t>
      </w:r>
    </w:p>
    <w:p w:rsidR="00780323" w:rsidRDefault="00FC3525" w:rsidP="00FC3525">
      <w:pPr>
        <w:rPr>
          <w:rFonts w:eastAsia="Calibri" w:cs="Arial"/>
          <w:sz w:val="24"/>
        </w:rPr>
      </w:pPr>
      <w:r w:rsidRPr="00FC3525">
        <w:rPr>
          <w:rFonts w:eastAsia="Calibri" w:cs="Arial"/>
          <w:sz w:val="24"/>
        </w:rPr>
        <w:t xml:space="preserve">Simona Genini </w:t>
      </w:r>
      <w:r w:rsidR="00780323">
        <w:rPr>
          <w:rFonts w:eastAsia="Calibri" w:cs="Arial"/>
          <w:sz w:val="24"/>
        </w:rPr>
        <w:t>-</w:t>
      </w:r>
      <w:r>
        <w:rPr>
          <w:rFonts w:eastAsia="Calibri" w:cs="Arial"/>
          <w:sz w:val="24"/>
        </w:rPr>
        <w:t xml:space="preserve"> </w:t>
      </w:r>
      <w:r w:rsidR="00780323">
        <w:rPr>
          <w:rFonts w:eastAsia="Calibri" w:cs="Arial"/>
          <w:sz w:val="24"/>
        </w:rPr>
        <w:t xml:space="preserve">Ghisolfi - </w:t>
      </w:r>
      <w:r>
        <w:rPr>
          <w:rFonts w:eastAsia="Calibri" w:cs="Arial"/>
          <w:sz w:val="24"/>
        </w:rPr>
        <w:t xml:space="preserve">Giudici - </w:t>
      </w:r>
      <w:r w:rsidRPr="00FC3525">
        <w:rPr>
          <w:rFonts w:eastAsia="Calibri" w:cs="Arial"/>
          <w:sz w:val="24"/>
        </w:rPr>
        <w:t xml:space="preserve">Ortelli </w:t>
      </w:r>
      <w:r>
        <w:rPr>
          <w:rFonts w:eastAsia="Calibri" w:cs="Arial"/>
          <w:sz w:val="24"/>
        </w:rPr>
        <w:t xml:space="preserve">P. </w:t>
      </w:r>
      <w:r w:rsidR="00780323">
        <w:rPr>
          <w:rFonts w:eastAsia="Calibri" w:cs="Arial"/>
          <w:sz w:val="24"/>
        </w:rPr>
        <w:t>-</w:t>
      </w:r>
      <w:r w:rsidRPr="00FC3525">
        <w:rPr>
          <w:rFonts w:eastAsia="Calibri" w:cs="Arial"/>
          <w:sz w:val="24"/>
        </w:rPr>
        <w:t xml:space="preserve"> </w:t>
      </w:r>
    </w:p>
    <w:p w:rsidR="00FC3525" w:rsidRPr="00FC3525" w:rsidRDefault="00FC3525" w:rsidP="00FC3525">
      <w:pPr>
        <w:rPr>
          <w:rFonts w:eastAsia="Calibri" w:cs="Arial"/>
          <w:sz w:val="24"/>
        </w:rPr>
      </w:pPr>
      <w:r w:rsidRPr="00FC3525">
        <w:rPr>
          <w:rFonts w:eastAsia="Calibri" w:cs="Arial"/>
          <w:sz w:val="24"/>
        </w:rPr>
        <w:t>Padlina - Passardi - Ponti - Terraneo</w:t>
      </w:r>
    </w:p>
    <w:p w:rsidR="00FC3525" w:rsidRPr="00FC3525" w:rsidRDefault="00FC3525" w:rsidP="00FC3525">
      <w:pPr>
        <w:rPr>
          <w:rFonts w:eastAsia="Calibri" w:cs="Arial"/>
          <w:noProof/>
          <w:sz w:val="24"/>
          <w:szCs w:val="24"/>
          <w:lang w:val="it-IT"/>
        </w:rPr>
      </w:pPr>
    </w:p>
    <w:p w:rsidR="00D649A8" w:rsidRPr="00FC3525" w:rsidRDefault="00D649A8" w:rsidP="00D33940">
      <w:pPr>
        <w:pStyle w:val="StandardRisoluzionedelConsigliodiStato"/>
        <w:ind w:right="-1"/>
        <w:rPr>
          <w:lang w:val="it-IT"/>
        </w:rPr>
      </w:pPr>
    </w:p>
    <w:p w:rsidR="00D649A8" w:rsidRPr="00D35648" w:rsidRDefault="00D649A8" w:rsidP="00D33940">
      <w:pPr>
        <w:pStyle w:val="StandardRisoluzionedelConsigliodiStato"/>
        <w:ind w:right="-1"/>
      </w:pPr>
    </w:p>
    <w:sectPr w:rsidR="00D649A8" w:rsidRPr="00D35648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48" w:rsidRDefault="00D35648" w:rsidP="00F657BF">
      <w:r>
        <w:separator/>
      </w:r>
    </w:p>
  </w:endnote>
  <w:endnote w:type="continuationSeparator" w:id="0">
    <w:p w:rsidR="00D35648" w:rsidRDefault="00D35648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352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8352AA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4265E9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4265E9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8352AA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8352AA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48" w:rsidRDefault="00D35648" w:rsidP="00F657BF">
      <w:r>
        <w:separator/>
      </w:r>
    </w:p>
  </w:footnote>
  <w:footnote w:type="continuationSeparator" w:id="0">
    <w:p w:rsidR="00D35648" w:rsidRDefault="00D35648" w:rsidP="00F657BF">
      <w:r>
        <w:continuationSeparator/>
      </w:r>
    </w:p>
  </w:footnote>
  <w:footnote w:id="1">
    <w:p w:rsidR="00FC3525" w:rsidRPr="00A67927" w:rsidRDefault="00FC3525" w:rsidP="00FC3525">
      <w:pPr>
        <w:pStyle w:val="Testonotaapidipagina"/>
        <w:rPr>
          <w:lang w:val="fr-CH"/>
        </w:rPr>
      </w:pPr>
      <w:r>
        <w:rPr>
          <w:rStyle w:val="Rimandonotaapidipagina"/>
        </w:rPr>
        <w:footnoteRef/>
      </w:r>
      <w:r w:rsidRPr="00CA01CA">
        <w:rPr>
          <w:lang w:val="fr-CH"/>
        </w:rPr>
        <w:t xml:space="preserve"> </w:t>
      </w:r>
      <w:r w:rsidRPr="00FC3525">
        <w:rPr>
          <w:sz w:val="18"/>
          <w:szCs w:val="18"/>
          <w:lang w:val="fr-CH"/>
        </w:rPr>
        <w:t xml:space="preserve">STF 4A_75/2015, DAVID LACHAT, Le bail à loyer, 2019, </w:t>
      </w:r>
      <w:proofErr w:type="spellStart"/>
      <w:r w:rsidRPr="00FC3525">
        <w:rPr>
          <w:sz w:val="18"/>
          <w:szCs w:val="18"/>
          <w:lang w:val="fr-CH"/>
        </w:rPr>
        <w:t>pag</w:t>
      </w:r>
      <w:proofErr w:type="spellEnd"/>
      <w:r w:rsidRPr="00FC3525">
        <w:rPr>
          <w:sz w:val="18"/>
          <w:szCs w:val="18"/>
          <w:lang w:val="fr-CH"/>
        </w:rPr>
        <w:t>. 748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8352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7D1E17A3-D309-4B4F-890B-183C69829EB8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104A7D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Gran Consiglio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4265E9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BB66B6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BB66B6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7D1E17A3-D309-4B4F-890B-183C69829EB8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FC3525" w:rsidRDefault="00104A7D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di maggioranza del 6 novembre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FC3525" w:rsidRDefault="008352AA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4265E9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7D1E17A3-D309-4B4F-890B-183C69829EB8}"/>
                            <w:text w:multiLine="1"/>
                          </w:sdtPr>
                          <w:sdtEndPr/>
                          <w:sdtContent>
                            <w:p w:rsidR="008065E8" w:rsidRPr="00411371" w:rsidRDefault="004265E9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61080DE-0326-4AD2-8F88-031761D4A4B4}"/>
                      <w:text w:multiLine="1"/>
                    </w:sdtPr>
                    <w:sdtEndPr/>
                    <w:sdtContent>
                      <w:p w:rsidR="008065E8" w:rsidRPr="00411371" w:rsidRDefault="004265E9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8352AA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8352AA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265E9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653865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FC3525" w:rsidRDefault="004265E9" w:rsidP="00D07D6E">
          <w:pPr>
            <w:pStyle w:val="HeaderDecisione"/>
            <w:spacing w:after="60"/>
            <w:ind w:left="150"/>
            <w:jc w:val="right"/>
            <w:rPr>
              <w:rFonts w:ascii="Calibri" w:hAnsi="Calibri" w:cs="Calibri"/>
              <w:sz w:val="24"/>
            </w:rPr>
          </w:pPr>
          <w:r w:rsidRPr="00FC3525">
            <w:rPr>
              <w:rFonts w:ascii="Calibri" w:hAnsi="Calibri" w:cs="Calibri"/>
              <w:sz w:val="24"/>
            </w:rPr>
            <w:fldChar w:fldCharType="begin"/>
          </w:r>
          <w:r w:rsidRPr="00FC3525">
            <w:rPr>
              <w:rFonts w:ascii="Calibri" w:hAnsi="Calibri" w:cs="Calibri"/>
              <w:sz w:val="24"/>
            </w:rPr>
            <w:instrText xml:space="preserve"> PAGE   \* MERGEFORMAT </w:instrText>
          </w:r>
          <w:r w:rsidRPr="00FC3525">
            <w:rPr>
              <w:rFonts w:ascii="Calibri" w:hAnsi="Calibri" w:cs="Calibri"/>
              <w:sz w:val="24"/>
            </w:rPr>
            <w:fldChar w:fldCharType="separate"/>
          </w:r>
          <w:r w:rsidR="00BB66B6">
            <w:rPr>
              <w:rFonts w:ascii="Calibri" w:hAnsi="Calibri" w:cs="Calibri"/>
              <w:noProof/>
              <w:sz w:val="24"/>
            </w:rPr>
            <w:t>1</w:t>
          </w:r>
          <w:r w:rsidRPr="00FC3525">
            <w:rPr>
              <w:rFonts w:ascii="Calibri" w:hAnsi="Calibri" w:cs="Calibri"/>
              <w:sz w:val="24"/>
            </w:rPr>
            <w:fldChar w:fldCharType="end"/>
          </w:r>
          <w:r w:rsidRPr="00FC3525">
            <w:rPr>
              <w:rFonts w:ascii="Calibri" w:hAnsi="Calibri" w:cs="Calibri"/>
              <w:sz w:val="24"/>
            </w:rPr>
            <w:t xml:space="preserve"> di </w:t>
          </w:r>
          <w:r w:rsidRPr="00FC3525">
            <w:rPr>
              <w:rFonts w:ascii="Calibri" w:hAnsi="Calibri" w:cs="Calibri"/>
              <w:sz w:val="24"/>
            </w:rPr>
            <w:fldChar w:fldCharType="begin"/>
          </w:r>
          <w:r w:rsidRPr="00FC3525">
            <w:rPr>
              <w:rFonts w:ascii="Calibri" w:hAnsi="Calibri" w:cs="Calibri"/>
              <w:sz w:val="24"/>
            </w:rPr>
            <w:instrText xml:space="preserve"> NUMPAGES   \* MERGEFORMAT </w:instrText>
          </w:r>
          <w:r w:rsidRPr="00FC3525">
            <w:rPr>
              <w:rFonts w:ascii="Calibri" w:hAnsi="Calibri" w:cs="Calibri"/>
              <w:sz w:val="24"/>
            </w:rPr>
            <w:fldChar w:fldCharType="separate"/>
          </w:r>
          <w:r w:rsidR="00BB66B6">
            <w:rPr>
              <w:rFonts w:ascii="Calibri" w:hAnsi="Calibri" w:cs="Calibri"/>
              <w:noProof/>
              <w:sz w:val="24"/>
            </w:rPr>
            <w:t>3</w:t>
          </w:r>
          <w:r w:rsidRPr="00FC3525">
            <w:rPr>
              <w:rFonts w:ascii="Calibri" w:hAnsi="Calibri" w:cs="Calibr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7D1E17A3-D309-4B4F-890B-183C69829EB8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104A7D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 di maggioranza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4265E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8352AA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4265E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8352AA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4265E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8352AA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FC3525" w:rsidRDefault="008352AA" w:rsidP="00A532F6">
          <w:pPr>
            <w:pStyle w:val="InvisibleLine"/>
            <w:spacing w:line="280" w:lineRule="exact"/>
            <w:rPr>
              <w:rFonts w:cs="Calibri"/>
              <w:b/>
              <w:sz w:val="28"/>
              <w:szCs w:val="28"/>
            </w:rPr>
          </w:pPr>
          <w:sdt>
            <w:sdtPr>
              <w:rPr>
                <w:rFonts w:cs="Calibr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7D1E17A3-D309-4B4F-890B-183C69829EB8}"/>
              <w:text w:multiLine="1"/>
            </w:sdtPr>
            <w:sdtEndPr>
              <w:rPr>
                <w:rFonts w:cstheme="minorBidi"/>
                <w:b w:val="0"/>
                <w:sz w:val="2"/>
                <w:szCs w:val="22"/>
              </w:rPr>
            </w:sdtEndPr>
            <w:sdtContent>
              <w:r w:rsidR="004265E9" w:rsidRPr="00FC3525"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7D1E17A3-D309-4B4F-890B-183C69829EB8}"/>
          <w:date w:fullDate="2023-11-06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104A7D" w:rsidP="00A532F6">
              <w:pPr>
                <w:pStyle w:val="Data"/>
              </w:pPr>
              <w:r>
                <w:rPr>
                  <w:sz w:val="24"/>
                </w:rPr>
                <w:t>6 novembre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FC3525" w:rsidRDefault="008352AA" w:rsidP="00A532F6">
          <w:pPr>
            <w:pStyle w:val="Data"/>
            <w:rPr>
              <w:rFonts w:ascii="Calibri" w:hAnsi="Calibri" w:cs="Calibr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7D1E17A3-D309-4B4F-890B-183C69829EB8}"/>
              <w:text w:multiLine="1"/>
            </w:sdtPr>
            <w:sdtEndPr/>
            <w:sdtContent>
              <w:r w:rsidR="00104A7D">
                <w:rPr>
                  <w:smallCaps/>
                  <w:sz w:val="23"/>
                  <w:szCs w:val="23"/>
                </w:rPr>
                <w:t>Gran Consiglio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8352AA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265E9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4178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7D1E17A3-D309-4B4F-890B-183C69829EB8}"/>
                            <w:text w:multiLine="1"/>
                          </w:sdtPr>
                          <w:sdtEndPr/>
                          <w:sdtContent>
                            <w:p w:rsidR="00E93620" w:rsidRPr="00411371" w:rsidRDefault="004265E9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61080DE-0326-4AD2-8F88-031761D4A4B4}"/>
                      <w:text w:multiLine="1"/>
                    </w:sdtPr>
                    <w:sdtEndPr/>
                    <w:sdtContent>
                      <w:p w:rsidR="00E93620" w:rsidRPr="00411371" w:rsidRDefault="004265E9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48"/>
    <w:rsid w:val="000451C6"/>
    <w:rsid w:val="00104A7D"/>
    <w:rsid w:val="002B5D9F"/>
    <w:rsid w:val="0033233E"/>
    <w:rsid w:val="003B756D"/>
    <w:rsid w:val="00403ADB"/>
    <w:rsid w:val="004265E9"/>
    <w:rsid w:val="00454F3B"/>
    <w:rsid w:val="00457629"/>
    <w:rsid w:val="00572FD3"/>
    <w:rsid w:val="005E1EC2"/>
    <w:rsid w:val="00606C2C"/>
    <w:rsid w:val="006C197E"/>
    <w:rsid w:val="00780323"/>
    <w:rsid w:val="007F3166"/>
    <w:rsid w:val="008063A6"/>
    <w:rsid w:val="00823EEB"/>
    <w:rsid w:val="008352AA"/>
    <w:rsid w:val="0086047D"/>
    <w:rsid w:val="008720C4"/>
    <w:rsid w:val="008E0C64"/>
    <w:rsid w:val="008F52AF"/>
    <w:rsid w:val="00942D9D"/>
    <w:rsid w:val="009802B3"/>
    <w:rsid w:val="009C5E5A"/>
    <w:rsid w:val="009E3572"/>
    <w:rsid w:val="00A353F5"/>
    <w:rsid w:val="00AA7905"/>
    <w:rsid w:val="00AD0A4A"/>
    <w:rsid w:val="00AF0268"/>
    <w:rsid w:val="00B826D0"/>
    <w:rsid w:val="00B848A5"/>
    <w:rsid w:val="00BB66B6"/>
    <w:rsid w:val="00BF0A1F"/>
    <w:rsid w:val="00D33940"/>
    <w:rsid w:val="00D35648"/>
    <w:rsid w:val="00D600FD"/>
    <w:rsid w:val="00D649A8"/>
    <w:rsid w:val="00E8333D"/>
    <w:rsid w:val="00EB088A"/>
    <w:rsid w:val="00F437DF"/>
    <w:rsid w:val="00F657BF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B6C7B52"/>
  <w15:docId w15:val="{F1DFB765-C47C-4846-91BC-744875D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table" w:styleId="Grigliatabella">
    <w:name w:val="Table Grid"/>
    <w:basedOn w:val="Tabellanormale"/>
    <w:uiPriority w:val="59"/>
    <w:rsid w:val="00FC3525"/>
    <w:pPr>
      <w:jc w:val="left"/>
    </w:pPr>
    <w:rPr>
      <w:rFonts w:ascii="Calibri" w:eastAsia="Calibri" w:hAnsi="Calibri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6D0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f4b28989-f8af-46dc-a24e-020661673a8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1653865409</Id>
      <Width>0</Width>
      <Height>0</Height>
      <XPath>//Image[@id='Profile.Org.WappenSW']</XPath>
      <ImageHash>02f1c0cdac6aeac316213b2e7cb733a0</ImageHash>
    </ImageSizeDefinition>
    <ImageSizeDefinition>
      <Id>41784255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f c 2 a 8 3 a - 7 4 f b - 4 b 9 f - 8 c 0 7 - d f 0 f d c a c b 6 c 3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1 1 - 0 7 T 1 3 : 0 3 : 4 1 . 1 7 5 6 0 3 8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 2 0 2 3 - 1 1 - 0 6 T 0 0 : 0 0 : 0 0 Z < / D a t e T i m e >  
                 < T e x t   i d = " D o c P a r a m . N u m b e r " > < ! [ C D A T A [   ] ] > < / T e x t >  
                 < T e x t   i d = " D o c P a r a m . D o c u m e n t o " > < ! [ C D A T A [ R a p p o r t o   d i   m a g g i o r a n z a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G r a n   C o n s i g l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G r a n   C o n s i g l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d i   m a g g i o r a n z a   d e l   0 6   n o v e m b r e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G r a n   C o n s i g l i o ] ] > < / T e x t >  
                 < T e x t   i d = " C u s t o m E l e m e n t s . F i e l d s . T i t o l o 1 "   l a b e l = " C u s t o m E l e m e n t s . F i e l d s . T i t o l o 1 " > < ! [ C D A T A [ R a p p o r t o   d i   m a g g i o r a n z a ] ] > < / T e x t >  
                 < T e x t   i d = " C u s t o m E l e m e n t s . F i e l d s . T i t o l o 2 "   l a b e l = " C u s t o m E l e m e n t s . F i e l d s . T i t o l o 2 " > < ! [ C D A T A [ R a p p o r t o   d i   m a g g i o r a n z a   d e l   6   n o v e m b r e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70D5709-6B2B-48B1-B8EA-B9337419F768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7D1E17A3-D309-4B4F-890B-183C69829EB8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f4b28989-f8af-46dc-a24e-020661673a84.dotx</Template>
  <TotalTime>25</TotalTime>
  <Pages>3</Pages>
  <Words>1254</Words>
  <Characters>6965</Characters>
  <Application>Microsoft Office Word</Application>
  <DocSecurity>0</DocSecurity>
  <Lines>232</Lines>
  <Paragraphs>146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28</cp:revision>
  <cp:lastPrinted>2023-11-07T14:56:00Z</cp:lastPrinted>
  <dcterms:created xsi:type="dcterms:W3CDTF">2023-11-07T13:03:00Z</dcterms:created>
  <dcterms:modified xsi:type="dcterms:W3CDTF">2023-11-07T15:29:00Z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