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6368" w14:textId="3B6C8DD8" w:rsidR="008F52AF" w:rsidRDefault="00A94E50" w:rsidP="00171461">
      <w:pPr>
        <w:pStyle w:val="StandardRisoluzionedelConsigliodiStato"/>
        <w:ind w:right="-1"/>
        <w:rPr>
          <w:b/>
          <w:sz w:val="28"/>
          <w:szCs w:val="28"/>
        </w:rPr>
      </w:pPr>
      <w:bookmarkStart w:id="0" w:name="_GoBack"/>
      <w:bookmarkEnd w:id="0"/>
      <w:r w:rsidRPr="00A94E50">
        <w:rPr>
          <w:b/>
          <w:sz w:val="28"/>
          <w:szCs w:val="28"/>
        </w:rPr>
        <w:t xml:space="preserve">della Commissione </w:t>
      </w:r>
      <w:r w:rsidR="00171461">
        <w:rPr>
          <w:b/>
          <w:sz w:val="28"/>
          <w:szCs w:val="28"/>
        </w:rPr>
        <w:t>gestione e f</w:t>
      </w:r>
      <w:r w:rsidR="00A83DA0">
        <w:rPr>
          <w:b/>
          <w:sz w:val="28"/>
          <w:szCs w:val="28"/>
        </w:rPr>
        <w:t>inanze</w:t>
      </w:r>
    </w:p>
    <w:p w14:paraId="31932ED0" w14:textId="14F5388F" w:rsidR="00A83DA0" w:rsidRPr="00A83DA0" w:rsidRDefault="00171461" w:rsidP="00171461">
      <w:pPr>
        <w:pStyle w:val="Paragrafoelenco"/>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sz w:val="28"/>
          <w:szCs w:val="28"/>
        </w:rPr>
      </w:pPr>
      <w:r>
        <w:rPr>
          <w:b/>
          <w:sz w:val="28"/>
          <w:szCs w:val="28"/>
        </w:rPr>
        <w:t>sul m</w:t>
      </w:r>
      <w:r w:rsidR="00A83DA0" w:rsidRPr="00A83DA0">
        <w:rPr>
          <w:b/>
          <w:sz w:val="28"/>
          <w:szCs w:val="28"/>
        </w:rPr>
        <w:t>essaggio 18 ottobre 20</w:t>
      </w:r>
      <w:r>
        <w:rPr>
          <w:b/>
          <w:sz w:val="28"/>
          <w:szCs w:val="28"/>
        </w:rPr>
        <w:t xml:space="preserve">23 concernente la </w:t>
      </w:r>
      <w:r w:rsidR="00A83DA0" w:rsidRPr="00A83DA0">
        <w:rPr>
          <w:b/>
          <w:sz w:val="28"/>
          <w:szCs w:val="28"/>
        </w:rPr>
        <w:t>modifica della Legge sulle imposte e tasse di circolazione dei veicoli a motore del 9 febbraio 1977</w:t>
      </w:r>
    </w:p>
    <w:p w14:paraId="269747CC" w14:textId="7938C839" w:rsidR="00A94E50" w:rsidRPr="00171461" w:rsidRDefault="00A94E50" w:rsidP="00A94E50">
      <w:pPr>
        <w:rPr>
          <w:b/>
          <w:sz w:val="24"/>
          <w:szCs w:val="24"/>
        </w:rPr>
      </w:pPr>
    </w:p>
    <w:p w14:paraId="12661B9C" w14:textId="550F14CA" w:rsidR="00171461" w:rsidRPr="00171461" w:rsidRDefault="00171461" w:rsidP="00A94E50">
      <w:pPr>
        <w:rPr>
          <w:b/>
          <w:sz w:val="24"/>
          <w:szCs w:val="24"/>
        </w:rPr>
      </w:pPr>
    </w:p>
    <w:p w14:paraId="3E9D5BBB" w14:textId="564A79A3" w:rsidR="00171461" w:rsidRDefault="00171461" w:rsidP="00A94E50">
      <w:pPr>
        <w:rPr>
          <w:b/>
          <w:sz w:val="24"/>
          <w:szCs w:val="24"/>
        </w:rPr>
      </w:pPr>
    </w:p>
    <w:p w14:paraId="02294E91" w14:textId="77777777" w:rsidR="00171461" w:rsidRPr="00171461" w:rsidRDefault="00171461" w:rsidP="00A94E50">
      <w:pPr>
        <w:rPr>
          <w:b/>
          <w:sz w:val="24"/>
          <w:szCs w:val="24"/>
        </w:rPr>
      </w:pPr>
    </w:p>
    <w:p w14:paraId="603EC321" w14:textId="2515F1C0" w:rsidR="00A94E50" w:rsidRPr="00171461" w:rsidRDefault="00145D2A" w:rsidP="00A94E50">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171461">
        <w:rPr>
          <w:rFonts w:eastAsia="Calibri" w:cs="Times New Roman"/>
          <w:caps/>
          <w:sz w:val="24"/>
          <w:szCs w:val="24"/>
          <w:lang w:val="it-IT" w:eastAsia="it-IT"/>
        </w:rPr>
        <w:t>INTRODUZIONE</w:t>
      </w:r>
    </w:p>
    <w:p w14:paraId="62D0BA6E" w14:textId="51624F8C" w:rsidR="00A94E50" w:rsidRPr="00171461" w:rsidRDefault="00A94E50" w:rsidP="00A94E50">
      <w:pPr>
        <w:pStyle w:val="Titolo2"/>
        <w:numPr>
          <w:ilvl w:val="0"/>
          <w:numId w:val="0"/>
        </w:numPr>
        <w:tabs>
          <w:tab w:val="left" w:pos="567"/>
        </w:tabs>
        <w:spacing w:before="0" w:after="120"/>
        <w:jc w:val="both"/>
        <w:rPr>
          <w:rFonts w:eastAsia="Calibri" w:cs="Times New Roman"/>
          <w:sz w:val="24"/>
          <w:lang w:val="it-IT" w:eastAsia="it-IT"/>
        </w:rPr>
      </w:pPr>
      <w:r w:rsidRPr="00171461">
        <w:rPr>
          <w:rFonts w:eastAsia="Calibri" w:cs="Times New Roman"/>
          <w:sz w:val="24"/>
          <w:lang w:val="it-IT" w:eastAsia="it-IT"/>
        </w:rPr>
        <w:t>1.1</w:t>
      </w:r>
      <w:r w:rsidRPr="00171461">
        <w:rPr>
          <w:rFonts w:eastAsia="Calibri" w:cs="Times New Roman"/>
          <w:sz w:val="24"/>
          <w:lang w:val="it-IT" w:eastAsia="it-IT"/>
        </w:rPr>
        <w:tab/>
        <w:t>La richiesta</w:t>
      </w:r>
      <w:r w:rsidR="001E6417" w:rsidRPr="00171461">
        <w:rPr>
          <w:rFonts w:eastAsia="Calibri" w:cs="Times New Roman"/>
          <w:sz w:val="24"/>
          <w:lang w:val="it-IT" w:eastAsia="it-IT"/>
        </w:rPr>
        <w:t xml:space="preserve"> dell’iniziativa parlamentare</w:t>
      </w:r>
    </w:p>
    <w:p w14:paraId="5CC009C6" w14:textId="61F0E05D" w:rsidR="001E6417" w:rsidRDefault="001E6417" w:rsidP="001E6417">
      <w:pPr>
        <w:rPr>
          <w:rFonts w:asciiTheme="minorHAnsi" w:hAnsiTheme="minorHAnsi" w:cstheme="minorHAnsi"/>
          <w:color w:val="000000"/>
          <w:sz w:val="24"/>
          <w:szCs w:val="24"/>
          <w:lang w:val="it-IT"/>
        </w:rPr>
      </w:pPr>
      <w:r w:rsidRPr="00171461">
        <w:rPr>
          <w:rFonts w:asciiTheme="minorHAnsi" w:hAnsiTheme="minorHAnsi" w:cstheme="minorHAnsi"/>
          <w:sz w:val="24"/>
          <w:szCs w:val="24"/>
        </w:rPr>
        <w:t xml:space="preserve">L’iniziativa parlamentare Dadò-Passalia chiede essenzialmente che </w:t>
      </w:r>
      <w:r w:rsidRPr="00171461">
        <w:rPr>
          <w:rFonts w:asciiTheme="minorHAnsi" w:hAnsiTheme="minorHAnsi" w:cstheme="minorHAnsi"/>
          <w:color w:val="000000"/>
          <w:sz w:val="24"/>
          <w:szCs w:val="24"/>
          <w:lang w:val="it-IT"/>
        </w:rPr>
        <w:t>le automobili e automobili pesanti immatricolate prima del 01.01.2009 beneficino di una sospensione della modifica di legge fino a quando questi veicoli saranno usciti dal parco dei veicoli immatricolati in Cantone Ticino. Quindi, l’iniziativa chiede che la moratoria del 2023 per i veicoli pre-2009 sia definitiva visto per le auto immatricolate da persone anziane e dalle fasce più deboli della popolazione che fanno fatica a cambiare l’automobile.</w:t>
      </w:r>
    </w:p>
    <w:p w14:paraId="70DC30D1" w14:textId="77777777" w:rsidR="00171461" w:rsidRPr="00171461" w:rsidRDefault="00171461" w:rsidP="001E6417">
      <w:pPr>
        <w:rPr>
          <w:rFonts w:asciiTheme="minorHAnsi" w:hAnsiTheme="minorHAnsi" w:cstheme="minorHAnsi"/>
          <w:color w:val="000000"/>
          <w:sz w:val="24"/>
          <w:szCs w:val="24"/>
          <w:lang w:val="it-IT"/>
        </w:rPr>
      </w:pPr>
    </w:p>
    <w:p w14:paraId="540D31C7" w14:textId="77777777" w:rsidR="00A83DA0" w:rsidRPr="00171461" w:rsidRDefault="00A83DA0" w:rsidP="00A94E50">
      <w:pPr>
        <w:rPr>
          <w:rFonts w:asciiTheme="minorHAnsi" w:hAnsiTheme="minorHAnsi" w:cstheme="minorHAnsi"/>
          <w:sz w:val="24"/>
          <w:szCs w:val="24"/>
        </w:rPr>
      </w:pPr>
    </w:p>
    <w:p w14:paraId="14C765D3" w14:textId="47894F4E" w:rsidR="001E6417" w:rsidRPr="00171461" w:rsidRDefault="00171461" w:rsidP="001E6417">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1.2</w:t>
      </w:r>
      <w:r w:rsidR="001E6417" w:rsidRPr="00171461">
        <w:rPr>
          <w:rFonts w:eastAsia="Calibri" w:cs="Times New Roman"/>
          <w:sz w:val="24"/>
          <w:lang w:val="it-IT" w:eastAsia="it-IT"/>
        </w:rPr>
        <w:tab/>
        <w:t>La richiesta</w:t>
      </w:r>
      <w:r>
        <w:rPr>
          <w:rFonts w:eastAsia="Calibri" w:cs="Times New Roman"/>
          <w:sz w:val="24"/>
          <w:lang w:val="it-IT" w:eastAsia="it-IT"/>
        </w:rPr>
        <w:t xml:space="preserve"> del m</w:t>
      </w:r>
      <w:r w:rsidR="001E6417" w:rsidRPr="00171461">
        <w:rPr>
          <w:rFonts w:eastAsia="Calibri" w:cs="Times New Roman"/>
          <w:sz w:val="24"/>
          <w:lang w:val="it-IT" w:eastAsia="it-IT"/>
        </w:rPr>
        <w:t xml:space="preserve">essaggio governativo </w:t>
      </w:r>
      <w:r>
        <w:rPr>
          <w:rFonts w:eastAsia="Calibri" w:cs="Times New Roman"/>
          <w:sz w:val="24"/>
          <w:lang w:val="it-IT" w:eastAsia="it-IT"/>
        </w:rPr>
        <w:t xml:space="preserve">n. </w:t>
      </w:r>
      <w:r w:rsidR="001E6417" w:rsidRPr="00171461">
        <w:rPr>
          <w:rFonts w:eastAsia="Calibri" w:cs="Times New Roman"/>
          <w:sz w:val="24"/>
          <w:lang w:val="it-IT" w:eastAsia="it-IT"/>
        </w:rPr>
        <w:t>8342 del 18 ottobre 2023</w:t>
      </w:r>
    </w:p>
    <w:p w14:paraId="1DE9DE0C" w14:textId="5DD6570B" w:rsidR="00145D2A" w:rsidRPr="00171461" w:rsidRDefault="00145D2A" w:rsidP="009E754C">
      <w:pPr>
        <w:rPr>
          <w:rFonts w:asciiTheme="minorHAnsi" w:hAnsiTheme="minorHAnsi" w:cstheme="minorHAnsi"/>
          <w:sz w:val="24"/>
          <w:szCs w:val="24"/>
        </w:rPr>
      </w:pPr>
      <w:r w:rsidRPr="00171461">
        <w:rPr>
          <w:rFonts w:asciiTheme="minorHAnsi" w:hAnsiTheme="minorHAnsi" w:cstheme="minorHAnsi"/>
          <w:sz w:val="24"/>
          <w:szCs w:val="24"/>
        </w:rPr>
        <w:t>Il Consiglio di Stato, con</w:t>
      </w:r>
      <w:r w:rsidR="00201D60" w:rsidRPr="00171461">
        <w:rPr>
          <w:rFonts w:asciiTheme="minorHAnsi" w:hAnsiTheme="minorHAnsi" w:cstheme="minorHAnsi"/>
          <w:sz w:val="24"/>
          <w:szCs w:val="24"/>
        </w:rPr>
        <w:t xml:space="preserve"> il </w:t>
      </w:r>
      <w:r w:rsidR="00171461">
        <w:rPr>
          <w:rFonts w:asciiTheme="minorHAnsi" w:hAnsiTheme="minorHAnsi" w:cstheme="minorHAnsi"/>
          <w:sz w:val="24"/>
          <w:szCs w:val="24"/>
        </w:rPr>
        <w:t>m</w:t>
      </w:r>
      <w:r w:rsidR="00201D60" w:rsidRPr="00171461">
        <w:rPr>
          <w:rFonts w:asciiTheme="minorHAnsi" w:hAnsiTheme="minorHAnsi" w:cstheme="minorHAnsi"/>
          <w:sz w:val="24"/>
          <w:szCs w:val="24"/>
        </w:rPr>
        <w:t>essaggio governativo</w:t>
      </w:r>
      <w:r w:rsidRPr="00171461">
        <w:rPr>
          <w:rFonts w:asciiTheme="minorHAnsi" w:hAnsiTheme="minorHAnsi" w:cstheme="minorHAnsi"/>
          <w:sz w:val="24"/>
          <w:szCs w:val="24"/>
        </w:rPr>
        <w:t xml:space="preserve"> in oggetto, propone di modificare, in modo sensibile, la legge approvata dal popolo poco più di un anno fa con il 60.3%, quale concretizzazione dell’iniziativa popolare </w:t>
      </w:r>
      <w:r w:rsidR="009E754C" w:rsidRPr="00171461">
        <w:rPr>
          <w:rFonts w:asciiTheme="minorHAnsi" w:hAnsiTheme="minorHAnsi" w:cstheme="minorHAnsi"/>
          <w:sz w:val="24"/>
          <w:szCs w:val="24"/>
        </w:rPr>
        <w:t>per un’imposta di circolazione più giusta</w:t>
      </w:r>
      <w:r w:rsidRPr="00171461">
        <w:rPr>
          <w:rFonts w:asciiTheme="minorHAnsi" w:hAnsiTheme="minorHAnsi" w:cstheme="minorHAnsi"/>
          <w:sz w:val="24"/>
          <w:szCs w:val="24"/>
        </w:rPr>
        <w:t>.</w:t>
      </w:r>
    </w:p>
    <w:p w14:paraId="602ED920" w14:textId="77777777" w:rsidR="00145D2A" w:rsidRPr="00171461" w:rsidRDefault="00145D2A" w:rsidP="009E754C">
      <w:pPr>
        <w:rPr>
          <w:rFonts w:asciiTheme="minorHAnsi" w:hAnsiTheme="minorHAnsi" w:cstheme="minorHAnsi"/>
          <w:sz w:val="24"/>
          <w:szCs w:val="24"/>
        </w:rPr>
      </w:pPr>
    </w:p>
    <w:p w14:paraId="348907F1" w14:textId="162B47BE" w:rsidR="00145D2A" w:rsidRPr="00171461" w:rsidRDefault="00171461" w:rsidP="009E754C">
      <w:pPr>
        <w:rPr>
          <w:rFonts w:asciiTheme="minorHAnsi" w:hAnsiTheme="minorHAnsi" w:cstheme="minorHAnsi"/>
          <w:sz w:val="24"/>
          <w:szCs w:val="24"/>
        </w:rPr>
      </w:pPr>
      <w:r>
        <w:rPr>
          <w:rFonts w:asciiTheme="minorHAnsi" w:hAnsiTheme="minorHAnsi" w:cstheme="minorHAnsi"/>
          <w:sz w:val="24"/>
          <w:szCs w:val="24"/>
        </w:rPr>
        <w:t>Il m</w:t>
      </w:r>
      <w:r w:rsidR="00145D2A" w:rsidRPr="00171461">
        <w:rPr>
          <w:rFonts w:asciiTheme="minorHAnsi" w:hAnsiTheme="minorHAnsi" w:cstheme="minorHAnsi"/>
          <w:sz w:val="24"/>
          <w:szCs w:val="24"/>
        </w:rPr>
        <w:t>essaggio, sorprendentemente, è stato presentato a meno di 3 mesi dalla scadenza del decreto legislativo urgente votato dal Gran Consiglio lo scorso 15 dicembre 2022 e non è quindi stato possibile svolgere una valutazione approfondita delle conseguenze di tale nuovo calcolo sulla situazione delle ticinesi e dei ticinesi.</w:t>
      </w:r>
    </w:p>
    <w:p w14:paraId="4FEB4232" w14:textId="77777777" w:rsidR="00145D2A" w:rsidRPr="00171461" w:rsidRDefault="00145D2A" w:rsidP="009E754C">
      <w:pPr>
        <w:rPr>
          <w:rFonts w:asciiTheme="minorHAnsi" w:hAnsiTheme="minorHAnsi" w:cstheme="minorHAnsi"/>
          <w:sz w:val="24"/>
          <w:szCs w:val="24"/>
        </w:rPr>
      </w:pPr>
    </w:p>
    <w:p w14:paraId="27671A34" w14:textId="7326DD70" w:rsidR="00145D2A" w:rsidRPr="00171461" w:rsidRDefault="00171461" w:rsidP="009E754C">
      <w:pPr>
        <w:rPr>
          <w:rFonts w:asciiTheme="minorHAnsi" w:hAnsiTheme="minorHAnsi" w:cstheme="minorHAnsi"/>
          <w:sz w:val="24"/>
          <w:szCs w:val="24"/>
        </w:rPr>
      </w:pPr>
      <w:r>
        <w:rPr>
          <w:rFonts w:asciiTheme="minorHAnsi" w:hAnsiTheme="minorHAnsi" w:cstheme="minorHAnsi"/>
          <w:sz w:val="24"/>
          <w:szCs w:val="24"/>
        </w:rPr>
        <w:t>Nel m</w:t>
      </w:r>
      <w:r w:rsidR="00145D2A" w:rsidRPr="00171461">
        <w:rPr>
          <w:rFonts w:asciiTheme="minorHAnsi" w:hAnsiTheme="minorHAnsi" w:cstheme="minorHAnsi"/>
          <w:sz w:val="24"/>
          <w:szCs w:val="24"/>
        </w:rPr>
        <w:t>essaggio, per esempio, si cerca invano una risposta alla questione di sapere quanti ticinesi pagheranno di più rispetto al 2023, quanti pagheranno di meno, quale sarà lo scostamento medio (verso l’alto o verso il basso) del nuovo calcolo, ecc.</w:t>
      </w:r>
    </w:p>
    <w:p w14:paraId="5332A827" w14:textId="77777777" w:rsidR="00145D2A" w:rsidRPr="00171461" w:rsidRDefault="00145D2A" w:rsidP="009E754C">
      <w:pPr>
        <w:rPr>
          <w:rFonts w:asciiTheme="minorHAnsi" w:hAnsiTheme="minorHAnsi" w:cstheme="minorHAnsi"/>
          <w:sz w:val="24"/>
          <w:szCs w:val="24"/>
        </w:rPr>
      </w:pPr>
    </w:p>
    <w:p w14:paraId="4BDA64D1" w14:textId="25C52664" w:rsidR="00145D2A" w:rsidRPr="00171461" w:rsidRDefault="00145D2A" w:rsidP="009E754C">
      <w:pPr>
        <w:rPr>
          <w:rFonts w:asciiTheme="minorHAnsi" w:hAnsiTheme="minorHAnsi" w:cstheme="minorHAnsi"/>
          <w:sz w:val="24"/>
          <w:szCs w:val="24"/>
        </w:rPr>
      </w:pPr>
      <w:r w:rsidRPr="00171461">
        <w:rPr>
          <w:rFonts w:asciiTheme="minorHAnsi" w:hAnsiTheme="minorHAnsi" w:cstheme="minorHAnsi"/>
          <w:sz w:val="24"/>
          <w:szCs w:val="24"/>
        </w:rPr>
        <w:t xml:space="preserve">La Commissione ha chiesto di ricevere </w:t>
      </w:r>
      <w:r w:rsidR="002A7E77" w:rsidRPr="00171461">
        <w:rPr>
          <w:rFonts w:asciiTheme="minorHAnsi" w:hAnsiTheme="minorHAnsi" w:cstheme="minorHAnsi"/>
          <w:sz w:val="24"/>
          <w:szCs w:val="24"/>
        </w:rPr>
        <w:t>i dati completi del parco veicoli in Ticino, ma il Consiglio di Stato ha indicato di non potere dare seguito a tale richiesta.</w:t>
      </w:r>
    </w:p>
    <w:p w14:paraId="50DB71EC" w14:textId="0CD81D21" w:rsidR="00171461" w:rsidRDefault="00171461">
      <w:pPr>
        <w:rPr>
          <w:rFonts w:asciiTheme="minorHAnsi" w:hAnsiTheme="minorHAnsi" w:cstheme="minorHAnsi"/>
          <w:sz w:val="24"/>
          <w:szCs w:val="24"/>
        </w:rPr>
      </w:pPr>
      <w:r>
        <w:rPr>
          <w:rFonts w:asciiTheme="minorHAnsi" w:hAnsiTheme="minorHAnsi" w:cstheme="minorHAnsi"/>
          <w:sz w:val="24"/>
          <w:szCs w:val="24"/>
        </w:rPr>
        <w:br w:type="page"/>
      </w:r>
    </w:p>
    <w:p w14:paraId="35045142" w14:textId="27E9075C" w:rsidR="002A7E77" w:rsidRPr="00171461" w:rsidRDefault="002A7E77" w:rsidP="00171461">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171461">
        <w:rPr>
          <w:rFonts w:eastAsia="Calibri" w:cs="Times New Roman"/>
          <w:caps/>
          <w:sz w:val="24"/>
          <w:szCs w:val="24"/>
          <w:lang w:val="it-IT" w:eastAsia="it-IT"/>
        </w:rPr>
        <w:lastRenderedPageBreak/>
        <w:t>CONSIDERAZIONI COMMISSIONALI</w:t>
      </w:r>
    </w:p>
    <w:p w14:paraId="762B7084" w14:textId="24327663" w:rsidR="002A7E77" w:rsidRPr="00171461" w:rsidRDefault="002A7E77" w:rsidP="000457F2">
      <w:pPr>
        <w:rPr>
          <w:rStyle w:val="size"/>
          <w:rFonts w:asciiTheme="minorHAnsi" w:hAnsiTheme="minorHAnsi" w:cstheme="minorHAnsi"/>
          <w:bCs/>
          <w:sz w:val="24"/>
          <w:szCs w:val="24"/>
        </w:rPr>
      </w:pPr>
      <w:r w:rsidRPr="00171461">
        <w:rPr>
          <w:rStyle w:val="size"/>
          <w:rFonts w:asciiTheme="minorHAnsi" w:hAnsiTheme="minorHAnsi" w:cstheme="minorHAnsi"/>
          <w:bCs/>
          <w:sz w:val="24"/>
          <w:szCs w:val="24"/>
        </w:rPr>
        <w:t xml:space="preserve">È pacifico che la modifica legislativa proposta dal Consiglio di Stato si discosta sensibilmente dal testo </w:t>
      </w:r>
      <w:r w:rsidR="00CA2DAF" w:rsidRPr="00171461">
        <w:rPr>
          <w:rStyle w:val="size"/>
          <w:rFonts w:asciiTheme="minorHAnsi" w:hAnsiTheme="minorHAnsi" w:cstheme="minorHAnsi"/>
          <w:bCs/>
          <w:sz w:val="24"/>
          <w:szCs w:val="24"/>
        </w:rPr>
        <w:t>posto in votazione popolare il 30 ottobre 2022, ovvero poco più di un anno fa.</w:t>
      </w:r>
    </w:p>
    <w:p w14:paraId="0A3F8CB8" w14:textId="77777777" w:rsidR="00CA2DAF" w:rsidRPr="00171461" w:rsidRDefault="00CA2DAF" w:rsidP="000457F2">
      <w:pPr>
        <w:rPr>
          <w:rStyle w:val="size"/>
          <w:rFonts w:asciiTheme="minorHAnsi" w:hAnsiTheme="minorHAnsi" w:cstheme="minorHAnsi"/>
          <w:bCs/>
          <w:sz w:val="24"/>
          <w:szCs w:val="24"/>
        </w:rPr>
      </w:pPr>
    </w:p>
    <w:p w14:paraId="5D25F80C" w14:textId="35E52BD8" w:rsidR="00CA2DAF" w:rsidRPr="00171461" w:rsidRDefault="00CA2DAF" w:rsidP="000457F2">
      <w:pPr>
        <w:rPr>
          <w:rStyle w:val="size"/>
          <w:rFonts w:asciiTheme="minorHAnsi" w:hAnsiTheme="minorHAnsi" w:cstheme="minorHAnsi"/>
          <w:bCs/>
          <w:sz w:val="24"/>
          <w:szCs w:val="24"/>
        </w:rPr>
      </w:pPr>
      <w:r w:rsidRPr="00171461">
        <w:rPr>
          <w:rStyle w:val="size"/>
          <w:rFonts w:asciiTheme="minorHAnsi" w:hAnsiTheme="minorHAnsi" w:cstheme="minorHAnsi"/>
          <w:bCs/>
          <w:sz w:val="24"/>
          <w:szCs w:val="24"/>
        </w:rPr>
        <w:t xml:space="preserve">La proposta del Consiglio di Stato si discosta </w:t>
      </w:r>
      <w:r w:rsidR="001726F7" w:rsidRPr="00171461">
        <w:rPr>
          <w:rStyle w:val="size"/>
          <w:rFonts w:asciiTheme="minorHAnsi" w:hAnsiTheme="minorHAnsi" w:cstheme="minorHAnsi"/>
          <w:bCs/>
          <w:sz w:val="24"/>
          <w:szCs w:val="24"/>
        </w:rPr>
        <w:t>da</w:t>
      </w:r>
      <w:r w:rsidRPr="00171461">
        <w:rPr>
          <w:rStyle w:val="size"/>
          <w:rFonts w:asciiTheme="minorHAnsi" w:hAnsiTheme="minorHAnsi" w:cstheme="minorHAnsi"/>
          <w:bCs/>
          <w:sz w:val="24"/>
          <w:szCs w:val="24"/>
        </w:rPr>
        <w:t xml:space="preserve"> tre punti</w:t>
      </w:r>
      <w:r w:rsidR="001726F7" w:rsidRPr="00171461">
        <w:rPr>
          <w:rStyle w:val="size"/>
          <w:rFonts w:asciiTheme="minorHAnsi" w:hAnsiTheme="minorHAnsi" w:cstheme="minorHAnsi"/>
          <w:bCs/>
          <w:sz w:val="24"/>
          <w:szCs w:val="24"/>
        </w:rPr>
        <w:t xml:space="preserve"> (su quattro!)</w:t>
      </w:r>
      <w:r w:rsidRPr="00171461">
        <w:rPr>
          <w:rStyle w:val="size"/>
          <w:rFonts w:asciiTheme="minorHAnsi" w:hAnsiTheme="minorHAnsi" w:cstheme="minorHAnsi"/>
          <w:bCs/>
          <w:sz w:val="24"/>
          <w:szCs w:val="24"/>
        </w:rPr>
        <w:t xml:space="preserve"> previsti dall’iniziativa popolare “Per un</w:t>
      </w:r>
      <w:r w:rsidR="002B4BC9" w:rsidRPr="00171461">
        <w:rPr>
          <w:rStyle w:val="size"/>
          <w:rFonts w:asciiTheme="minorHAnsi" w:hAnsiTheme="minorHAnsi" w:cstheme="minorHAnsi"/>
          <w:bCs/>
          <w:sz w:val="24"/>
          <w:szCs w:val="24"/>
        </w:rPr>
        <w:t>'</w:t>
      </w:r>
      <w:r w:rsidRPr="00171461">
        <w:rPr>
          <w:rStyle w:val="size"/>
          <w:rFonts w:asciiTheme="minorHAnsi" w:hAnsiTheme="minorHAnsi" w:cstheme="minorHAnsi"/>
          <w:bCs/>
          <w:sz w:val="24"/>
          <w:szCs w:val="24"/>
        </w:rPr>
        <w:t>imposta di circolazione più giusta”, la cui concretizzazione legislativa è sfociata nel voto popolare del 30 ottobre 2022.</w:t>
      </w:r>
    </w:p>
    <w:p w14:paraId="72722096" w14:textId="77777777" w:rsidR="00CA2DAF" w:rsidRPr="00171461" w:rsidRDefault="00CA2DAF" w:rsidP="000457F2">
      <w:pPr>
        <w:rPr>
          <w:rStyle w:val="size"/>
          <w:rFonts w:asciiTheme="minorHAnsi" w:hAnsiTheme="minorHAnsi" w:cstheme="minorHAnsi"/>
          <w:bCs/>
          <w:sz w:val="24"/>
          <w:szCs w:val="24"/>
        </w:rPr>
      </w:pPr>
    </w:p>
    <w:p w14:paraId="352055EB" w14:textId="5F3A584A" w:rsidR="00CA2DAF" w:rsidRPr="00171461" w:rsidRDefault="00CA2DAF" w:rsidP="000457F2">
      <w:pPr>
        <w:rPr>
          <w:rStyle w:val="size"/>
          <w:rFonts w:asciiTheme="minorHAnsi" w:hAnsiTheme="minorHAnsi" w:cstheme="minorHAnsi"/>
          <w:bCs/>
          <w:sz w:val="24"/>
          <w:szCs w:val="24"/>
        </w:rPr>
      </w:pPr>
      <w:r w:rsidRPr="00171461">
        <w:rPr>
          <w:rStyle w:val="size"/>
          <w:rFonts w:asciiTheme="minorHAnsi" w:hAnsiTheme="minorHAnsi" w:cstheme="minorHAnsi"/>
          <w:bCs/>
          <w:sz w:val="24"/>
          <w:szCs w:val="24"/>
        </w:rPr>
        <w:t>In particolare, l’iniziativa popolare prevedeva:</w:t>
      </w:r>
    </w:p>
    <w:p w14:paraId="0341505A" w14:textId="5341EF2A" w:rsidR="00CA2DAF" w:rsidRPr="00171461" w:rsidRDefault="00CA2DAF" w:rsidP="00171461">
      <w:pPr>
        <w:pStyle w:val="Paragrafoelenco"/>
        <w:numPr>
          <w:ilvl w:val="0"/>
          <w:numId w:val="21"/>
        </w:numPr>
        <w:spacing w:before="120"/>
        <w:ind w:left="284" w:hanging="284"/>
        <w:contextualSpacing w:val="0"/>
        <w:rPr>
          <w:rStyle w:val="size"/>
          <w:rFonts w:asciiTheme="minorHAnsi" w:hAnsiTheme="minorHAnsi" w:cstheme="minorHAnsi"/>
          <w:bCs/>
          <w:sz w:val="24"/>
          <w:szCs w:val="24"/>
        </w:rPr>
      </w:pPr>
      <w:r w:rsidRPr="00171461">
        <w:rPr>
          <w:rStyle w:val="size"/>
          <w:rFonts w:asciiTheme="minorHAnsi" w:hAnsiTheme="minorHAnsi" w:cstheme="minorHAnsi"/>
          <w:bCs/>
          <w:sz w:val="24"/>
          <w:szCs w:val="24"/>
        </w:rPr>
        <w:t xml:space="preserve">Che l’imposta dei veicoli immatricolati la prima volta a partire dal 1. gennaio 2009 fosse fissata unicamente in base alle emissioni di CO2, fatta salva un’imposta minima di al massimo CHF </w:t>
      </w:r>
      <w:proofErr w:type="gramStart"/>
      <w:r w:rsidRPr="00171461">
        <w:rPr>
          <w:rStyle w:val="size"/>
          <w:rFonts w:asciiTheme="minorHAnsi" w:hAnsiTheme="minorHAnsi" w:cstheme="minorHAnsi"/>
          <w:bCs/>
          <w:sz w:val="24"/>
          <w:szCs w:val="24"/>
        </w:rPr>
        <w:t>200.-</w:t>
      </w:r>
      <w:proofErr w:type="gramEnd"/>
      <w:r w:rsidRPr="00171461">
        <w:rPr>
          <w:rStyle w:val="size"/>
          <w:rFonts w:asciiTheme="minorHAnsi" w:hAnsiTheme="minorHAnsi" w:cstheme="minorHAnsi"/>
          <w:bCs/>
          <w:sz w:val="24"/>
          <w:szCs w:val="24"/>
        </w:rPr>
        <w:t>;</w:t>
      </w:r>
    </w:p>
    <w:p w14:paraId="0F96CFEC" w14:textId="0D56BCD2" w:rsidR="00CA2DAF" w:rsidRPr="00171461" w:rsidRDefault="00CA2DAF" w:rsidP="00171461">
      <w:pPr>
        <w:pStyle w:val="Paragrafoelenco"/>
        <w:numPr>
          <w:ilvl w:val="0"/>
          <w:numId w:val="21"/>
        </w:numPr>
        <w:spacing w:before="120"/>
        <w:ind w:left="284" w:hanging="284"/>
        <w:contextualSpacing w:val="0"/>
        <w:rPr>
          <w:rStyle w:val="size"/>
          <w:rFonts w:asciiTheme="minorHAnsi" w:hAnsiTheme="minorHAnsi" w:cstheme="minorHAnsi"/>
          <w:bCs/>
          <w:sz w:val="24"/>
          <w:szCs w:val="24"/>
        </w:rPr>
      </w:pPr>
      <w:r w:rsidRPr="00171461">
        <w:rPr>
          <w:rStyle w:val="size"/>
          <w:rFonts w:asciiTheme="minorHAnsi" w:hAnsiTheme="minorHAnsi" w:cstheme="minorHAnsi"/>
          <w:bCs/>
          <w:sz w:val="24"/>
          <w:szCs w:val="24"/>
        </w:rPr>
        <w:t>Che l’imposta fosse fissata unicamente sulla base di criteri soggetti a referendum, senza alcuna delega al Consiglio di Stato;</w:t>
      </w:r>
    </w:p>
    <w:p w14:paraId="4FB99DA6" w14:textId="681635F1" w:rsidR="00CA2DAF" w:rsidRPr="00171461" w:rsidRDefault="00CA2DAF" w:rsidP="00171461">
      <w:pPr>
        <w:pStyle w:val="Paragrafoelenco"/>
        <w:numPr>
          <w:ilvl w:val="0"/>
          <w:numId w:val="21"/>
        </w:numPr>
        <w:spacing w:before="120"/>
        <w:ind w:left="284" w:hanging="284"/>
        <w:contextualSpacing w:val="0"/>
        <w:rPr>
          <w:rStyle w:val="size"/>
          <w:rFonts w:asciiTheme="minorHAnsi" w:hAnsiTheme="minorHAnsi" w:cstheme="minorHAnsi"/>
          <w:bCs/>
          <w:sz w:val="24"/>
          <w:szCs w:val="24"/>
        </w:rPr>
      </w:pPr>
      <w:r w:rsidRPr="00171461">
        <w:rPr>
          <w:rStyle w:val="size"/>
          <w:rFonts w:asciiTheme="minorHAnsi" w:hAnsiTheme="minorHAnsi" w:cstheme="minorHAnsi"/>
          <w:bCs/>
          <w:sz w:val="24"/>
          <w:szCs w:val="24"/>
        </w:rPr>
        <w:t>Che il gettito dell’imposta di circolazione non eccedesse 80 milioni di franchi (stato il 31 dicembre 2016).</w:t>
      </w:r>
    </w:p>
    <w:p w14:paraId="5FA3497D" w14:textId="77777777" w:rsidR="00CA2DAF" w:rsidRPr="00171461" w:rsidRDefault="00CA2DAF" w:rsidP="00CA2DAF">
      <w:pPr>
        <w:rPr>
          <w:rStyle w:val="size"/>
          <w:rFonts w:asciiTheme="minorHAnsi" w:hAnsiTheme="minorHAnsi" w:cstheme="minorHAnsi"/>
          <w:bCs/>
          <w:sz w:val="24"/>
          <w:szCs w:val="24"/>
        </w:rPr>
      </w:pPr>
    </w:p>
    <w:p w14:paraId="3B9FF362" w14:textId="3F620BFF" w:rsidR="00CA2DAF" w:rsidRPr="00171461" w:rsidRDefault="00CA2DAF" w:rsidP="00CA2DAF">
      <w:pPr>
        <w:rPr>
          <w:rStyle w:val="size"/>
          <w:rFonts w:asciiTheme="minorHAnsi" w:hAnsiTheme="minorHAnsi" w:cstheme="minorHAnsi"/>
          <w:bCs/>
          <w:sz w:val="24"/>
          <w:szCs w:val="24"/>
        </w:rPr>
      </w:pPr>
      <w:r w:rsidRPr="00171461">
        <w:rPr>
          <w:rStyle w:val="size"/>
          <w:rFonts w:asciiTheme="minorHAnsi" w:hAnsiTheme="minorHAnsi" w:cstheme="minorHAnsi"/>
          <w:bCs/>
          <w:sz w:val="24"/>
          <w:szCs w:val="24"/>
        </w:rPr>
        <w:t>In effetti:</w:t>
      </w:r>
    </w:p>
    <w:p w14:paraId="6BDDB039" w14:textId="6D5EB3B3" w:rsidR="00CA2DAF" w:rsidRPr="00171461" w:rsidRDefault="00CA2DAF" w:rsidP="00171461">
      <w:pPr>
        <w:pStyle w:val="Paragrafoelenco"/>
        <w:numPr>
          <w:ilvl w:val="0"/>
          <w:numId w:val="22"/>
        </w:numPr>
        <w:spacing w:before="120"/>
        <w:ind w:left="284" w:hanging="284"/>
        <w:contextualSpacing w:val="0"/>
        <w:rPr>
          <w:rStyle w:val="size"/>
          <w:rFonts w:asciiTheme="minorHAnsi" w:hAnsiTheme="minorHAnsi" w:cstheme="minorHAnsi"/>
          <w:bCs/>
          <w:sz w:val="24"/>
          <w:szCs w:val="24"/>
        </w:rPr>
      </w:pPr>
      <w:r w:rsidRPr="00171461">
        <w:rPr>
          <w:rStyle w:val="size"/>
          <w:rFonts w:asciiTheme="minorHAnsi" w:hAnsiTheme="minorHAnsi" w:cstheme="minorHAnsi"/>
          <w:bCs/>
          <w:sz w:val="24"/>
          <w:szCs w:val="24"/>
        </w:rPr>
        <w:t>La formula prevista dal messaggio aggiunge quali criteri il peso e la potenza, mentre il criterio del vettore energetico non è necessariamente legato alle emissioni di CO2;</w:t>
      </w:r>
    </w:p>
    <w:p w14:paraId="33563553" w14:textId="1A1C1531" w:rsidR="00CA2DAF" w:rsidRPr="00171461" w:rsidRDefault="00CA2DAF" w:rsidP="00171461">
      <w:pPr>
        <w:pStyle w:val="Paragrafoelenco"/>
        <w:numPr>
          <w:ilvl w:val="0"/>
          <w:numId w:val="22"/>
        </w:numPr>
        <w:spacing w:before="120"/>
        <w:ind w:left="284" w:hanging="284"/>
        <w:contextualSpacing w:val="0"/>
        <w:rPr>
          <w:rStyle w:val="size"/>
          <w:rFonts w:asciiTheme="minorHAnsi" w:hAnsiTheme="minorHAnsi" w:cstheme="minorHAnsi"/>
          <w:bCs/>
          <w:sz w:val="24"/>
          <w:szCs w:val="24"/>
        </w:rPr>
      </w:pPr>
      <w:r w:rsidRPr="00171461">
        <w:rPr>
          <w:rStyle w:val="size"/>
          <w:rFonts w:asciiTheme="minorHAnsi" w:hAnsiTheme="minorHAnsi" w:cstheme="minorHAnsi"/>
          <w:bCs/>
          <w:sz w:val="24"/>
          <w:szCs w:val="24"/>
        </w:rPr>
        <w:t>Il Consiglio di Stato si riserva un’importante delega, dato che il criterio del vettore energetico</w:t>
      </w:r>
      <w:r w:rsidR="005F6AFE" w:rsidRPr="00171461">
        <w:rPr>
          <w:rStyle w:val="size"/>
          <w:rFonts w:asciiTheme="minorHAnsi" w:hAnsiTheme="minorHAnsi" w:cstheme="minorHAnsi"/>
          <w:bCs/>
          <w:sz w:val="24"/>
          <w:szCs w:val="24"/>
        </w:rPr>
        <w:t xml:space="preserve"> (cosiddetto coefficiente “Kv”)</w:t>
      </w:r>
      <w:r w:rsidRPr="00171461">
        <w:rPr>
          <w:rStyle w:val="size"/>
          <w:rFonts w:asciiTheme="minorHAnsi" w:hAnsiTheme="minorHAnsi" w:cstheme="minorHAnsi"/>
          <w:bCs/>
          <w:sz w:val="24"/>
          <w:szCs w:val="24"/>
        </w:rPr>
        <w:t>, che genera importanti variazioni nell’imposta, viene demandato a un regolamento;</w:t>
      </w:r>
    </w:p>
    <w:p w14:paraId="4664D916" w14:textId="67EE13D7" w:rsidR="00CA2DAF" w:rsidRPr="00171461" w:rsidRDefault="00CA2DAF" w:rsidP="00171461">
      <w:pPr>
        <w:pStyle w:val="Paragrafoelenco"/>
        <w:numPr>
          <w:ilvl w:val="0"/>
          <w:numId w:val="22"/>
        </w:numPr>
        <w:spacing w:before="120"/>
        <w:ind w:left="284" w:hanging="284"/>
        <w:contextualSpacing w:val="0"/>
        <w:rPr>
          <w:rStyle w:val="size"/>
          <w:rFonts w:asciiTheme="minorHAnsi" w:hAnsiTheme="minorHAnsi" w:cstheme="minorHAnsi"/>
          <w:bCs/>
          <w:sz w:val="24"/>
          <w:szCs w:val="24"/>
        </w:rPr>
      </w:pPr>
      <w:r w:rsidRPr="00171461">
        <w:rPr>
          <w:rStyle w:val="size"/>
          <w:rFonts w:asciiTheme="minorHAnsi" w:hAnsiTheme="minorHAnsi" w:cstheme="minorHAnsi"/>
          <w:bCs/>
          <w:sz w:val="24"/>
          <w:szCs w:val="24"/>
        </w:rPr>
        <w:t xml:space="preserve">Il gettito dell’imposta di circolazione viene </w:t>
      </w:r>
      <w:r w:rsidR="001726F7" w:rsidRPr="00171461">
        <w:rPr>
          <w:rStyle w:val="size"/>
          <w:rFonts w:asciiTheme="minorHAnsi" w:hAnsiTheme="minorHAnsi" w:cstheme="minorHAnsi"/>
          <w:bCs/>
          <w:sz w:val="24"/>
          <w:szCs w:val="24"/>
        </w:rPr>
        <w:t>stimato in 91.5 milioni di franchi.</w:t>
      </w:r>
    </w:p>
    <w:p w14:paraId="34897916" w14:textId="77777777" w:rsidR="001726F7" w:rsidRPr="00171461" w:rsidRDefault="001726F7" w:rsidP="001726F7">
      <w:pPr>
        <w:rPr>
          <w:rStyle w:val="size"/>
          <w:rFonts w:asciiTheme="minorHAnsi" w:hAnsiTheme="minorHAnsi" w:cstheme="minorHAnsi"/>
          <w:bCs/>
          <w:sz w:val="24"/>
          <w:szCs w:val="24"/>
        </w:rPr>
      </w:pPr>
    </w:p>
    <w:p w14:paraId="7DCFD648" w14:textId="74A8E2CA" w:rsidR="001726F7" w:rsidRPr="00171461" w:rsidRDefault="001726F7" w:rsidP="001726F7">
      <w:pPr>
        <w:rPr>
          <w:rFonts w:asciiTheme="minorHAnsi" w:hAnsiTheme="minorHAnsi" w:cstheme="minorHAnsi"/>
          <w:color w:val="000000"/>
          <w:sz w:val="24"/>
          <w:szCs w:val="24"/>
          <w:shd w:val="clear" w:color="auto" w:fill="FFFFFF"/>
        </w:rPr>
      </w:pPr>
      <w:r w:rsidRPr="00171461">
        <w:rPr>
          <w:rStyle w:val="size"/>
          <w:rFonts w:asciiTheme="minorHAnsi" w:hAnsiTheme="minorHAnsi" w:cstheme="minorHAnsi"/>
          <w:bCs/>
          <w:sz w:val="24"/>
          <w:szCs w:val="24"/>
        </w:rPr>
        <w:t xml:space="preserve">Il Consiglio di Stato chiede inoltre di abrogare l’attuale art. 1a cpv.2 della Legge (anch’esso approvato dal popolo in occasione del voto del 30 ottobre 2022) secondo cui </w:t>
      </w:r>
      <w:r w:rsidRPr="00171461">
        <w:rPr>
          <w:rFonts w:asciiTheme="minorHAnsi" w:hAnsiTheme="minorHAnsi" w:cstheme="minorHAnsi"/>
          <w:i/>
          <w:iCs/>
          <w:color w:val="000000"/>
          <w:position w:val="4"/>
          <w:sz w:val="24"/>
          <w:szCs w:val="24"/>
          <w:shd w:val="clear" w:color="auto" w:fill="FFFFFF"/>
        </w:rPr>
        <w:t>“</w:t>
      </w:r>
      <w:r w:rsidRPr="00171461">
        <w:rPr>
          <w:rFonts w:asciiTheme="minorHAnsi" w:hAnsiTheme="minorHAnsi" w:cstheme="minorHAnsi"/>
          <w:i/>
          <w:iCs/>
          <w:color w:val="000000"/>
          <w:sz w:val="24"/>
          <w:szCs w:val="24"/>
          <w:shd w:val="clear" w:color="auto" w:fill="FFFFFF"/>
        </w:rPr>
        <w:t>se l'equilibrio tra gettito e costi di costruzione e di manutenzione non può essere ristabilito nel breve periodo, il Consiglio di Stato propone al Gran Consiglio delle modifiche legislative di adeguamento”</w:t>
      </w:r>
      <w:r w:rsidRPr="00171461">
        <w:rPr>
          <w:rFonts w:asciiTheme="minorHAnsi" w:hAnsiTheme="minorHAnsi" w:cstheme="minorHAnsi"/>
          <w:color w:val="000000"/>
          <w:sz w:val="24"/>
          <w:szCs w:val="24"/>
          <w:shd w:val="clear" w:color="auto" w:fill="FFFFFF"/>
        </w:rPr>
        <w:t>.</w:t>
      </w:r>
    </w:p>
    <w:p w14:paraId="475F7F59" w14:textId="77777777" w:rsidR="001726F7" w:rsidRPr="00171461" w:rsidRDefault="001726F7" w:rsidP="001726F7">
      <w:pPr>
        <w:rPr>
          <w:rFonts w:asciiTheme="minorHAnsi" w:hAnsiTheme="minorHAnsi" w:cstheme="minorHAnsi"/>
          <w:color w:val="000000"/>
          <w:sz w:val="24"/>
          <w:szCs w:val="24"/>
          <w:shd w:val="clear" w:color="auto" w:fill="FFFFFF"/>
        </w:rPr>
      </w:pPr>
    </w:p>
    <w:p w14:paraId="233527FE" w14:textId="3FE900DB" w:rsidR="001726F7" w:rsidRPr="00171461" w:rsidRDefault="00171461" w:rsidP="001726F7">
      <w:pPr>
        <w:rPr>
          <w:rFonts w:asciiTheme="minorHAnsi" w:hAnsiTheme="minorHAnsi" w:cstheme="minorHAnsi"/>
          <w:color w:val="000000"/>
          <w:sz w:val="24"/>
          <w:szCs w:val="24"/>
          <w:shd w:val="clear" w:color="auto" w:fill="FFFFFF"/>
        </w:rPr>
      </w:pPr>
      <w:r w:rsidRPr="00171461">
        <w:rPr>
          <w:rFonts w:asciiTheme="minorHAnsi" w:hAnsiTheme="minorHAnsi" w:cstheme="minorHAnsi"/>
          <w:color w:val="000000"/>
          <w:sz w:val="24"/>
          <w:szCs w:val="24"/>
          <w:shd w:val="clear" w:color="auto" w:fill="FFFFFF"/>
        </w:rPr>
        <w:t>Nel m</w:t>
      </w:r>
      <w:r w:rsidR="001726F7" w:rsidRPr="00171461">
        <w:rPr>
          <w:rFonts w:asciiTheme="minorHAnsi" w:hAnsiTheme="minorHAnsi" w:cstheme="minorHAnsi"/>
          <w:color w:val="000000"/>
          <w:sz w:val="24"/>
          <w:szCs w:val="24"/>
          <w:shd w:val="clear" w:color="auto" w:fill="FFFFFF"/>
        </w:rPr>
        <w:t>essaggio si cerca invano una spiegazione a questa proposta, che potrebbe essere collegata al fatto che il Consiglio di Stato, riservandosi la competenza di fissare il cosiddetto coefficiente “Kv”, potrebbe ristabilire tra gettito e costi di costruzione e di manutenzione delle strade senza passare da modifiche legislative di adeguamento</w:t>
      </w:r>
      <w:r w:rsidR="00E92096" w:rsidRPr="00171461">
        <w:rPr>
          <w:rFonts w:asciiTheme="minorHAnsi" w:hAnsiTheme="minorHAnsi" w:cstheme="minorHAnsi"/>
          <w:color w:val="000000"/>
          <w:sz w:val="24"/>
          <w:szCs w:val="24"/>
          <w:shd w:val="clear" w:color="auto" w:fill="FFFFFF"/>
        </w:rPr>
        <w:t xml:space="preserve">, ovvero uno dei punti centrali dell’iniziativa, nata proprio a causa della decisione del Consiglio di Stato di aumentare in modo molto sensibile l’imposta di circolazione senza passare dal Gran Consiglio (decisione poi severamente censurata dalla Camera di diritto tributario del Tribunale d’appello, che ha eloquentemente riassunto il contenuto della decisione con le parole </w:t>
      </w:r>
      <w:r w:rsidR="00E92096" w:rsidRPr="00171461">
        <w:rPr>
          <w:rFonts w:asciiTheme="minorHAnsi" w:hAnsiTheme="minorHAnsi" w:cstheme="minorHAnsi"/>
          <w:i/>
          <w:iCs/>
          <w:color w:val="000000"/>
          <w:sz w:val="24"/>
          <w:szCs w:val="24"/>
          <w:shd w:val="clear" w:color="auto" w:fill="FFFFFF"/>
        </w:rPr>
        <w:t>“violazione principi di legalità e buona fede”</w:t>
      </w:r>
      <w:r w:rsidR="00E92096" w:rsidRPr="00171461">
        <w:rPr>
          <w:rFonts w:asciiTheme="minorHAnsi" w:hAnsiTheme="minorHAnsi" w:cstheme="minorHAnsi"/>
          <w:color w:val="000000"/>
          <w:sz w:val="24"/>
          <w:szCs w:val="24"/>
          <w:shd w:val="clear" w:color="auto" w:fill="FFFFFF"/>
        </w:rPr>
        <w:t>).</w:t>
      </w:r>
    </w:p>
    <w:p w14:paraId="67B9642E" w14:textId="77777777" w:rsidR="00E92096" w:rsidRPr="00171461" w:rsidRDefault="00E92096" w:rsidP="00E92096">
      <w:pPr>
        <w:rPr>
          <w:rFonts w:asciiTheme="minorHAnsi" w:hAnsiTheme="minorHAnsi" w:cstheme="minorHAnsi"/>
          <w:color w:val="000000"/>
          <w:sz w:val="24"/>
          <w:szCs w:val="24"/>
          <w:shd w:val="clear" w:color="auto" w:fill="FFFFFF"/>
        </w:rPr>
      </w:pPr>
    </w:p>
    <w:p w14:paraId="4E4517DF" w14:textId="57E62E8A" w:rsidR="00E92096" w:rsidRPr="00171461" w:rsidRDefault="00E92096" w:rsidP="00E92096">
      <w:pPr>
        <w:rPr>
          <w:rFonts w:asciiTheme="minorHAnsi" w:hAnsiTheme="minorHAnsi" w:cstheme="minorHAnsi"/>
          <w:color w:val="000000"/>
          <w:sz w:val="24"/>
          <w:szCs w:val="24"/>
          <w:shd w:val="clear" w:color="auto" w:fill="FFFFFF"/>
        </w:rPr>
      </w:pPr>
      <w:r w:rsidRPr="00171461">
        <w:rPr>
          <w:rFonts w:asciiTheme="minorHAnsi" w:hAnsiTheme="minorHAnsi" w:cstheme="minorHAnsi"/>
          <w:color w:val="000000"/>
          <w:sz w:val="24"/>
          <w:szCs w:val="24"/>
          <w:shd w:val="clear" w:color="auto" w:fill="FFFFFF"/>
        </w:rPr>
        <w:t xml:space="preserve">Ciò premesso, in estrema sintesi, con la proposta governativa, viene dimenticato il concetto “chi più inquina, più paga” andando ad introdurre altre variabili (tra cui il peso), viene eliminata la deroga ai veicoli pre-2009 e viene aumentato l’introito per lo Stato </w:t>
      </w:r>
      <w:r w:rsidRPr="00171461">
        <w:rPr>
          <w:rFonts w:asciiTheme="minorHAnsi" w:hAnsiTheme="minorHAnsi" w:cstheme="minorHAnsi"/>
          <w:color w:val="000000"/>
          <w:sz w:val="24"/>
          <w:szCs w:val="24"/>
          <w:shd w:val="clear" w:color="auto" w:fill="FFFFFF"/>
        </w:rPr>
        <w:lastRenderedPageBreak/>
        <w:t>andando a prelevare più soldi dalle tasche dei cittadini rispetto al 2023 per un ammontare di circa 10 milioni di franchi.</w:t>
      </w:r>
    </w:p>
    <w:p w14:paraId="35C40F02" w14:textId="77777777" w:rsidR="00E92096" w:rsidRPr="00171461" w:rsidRDefault="00E92096" w:rsidP="00E92096">
      <w:pPr>
        <w:rPr>
          <w:rFonts w:asciiTheme="minorHAnsi" w:hAnsiTheme="minorHAnsi" w:cstheme="minorHAnsi"/>
          <w:color w:val="000000"/>
          <w:sz w:val="24"/>
          <w:szCs w:val="24"/>
          <w:shd w:val="clear" w:color="auto" w:fill="FFFFFF"/>
        </w:rPr>
      </w:pPr>
    </w:p>
    <w:p w14:paraId="4BB193B6" w14:textId="32944F39" w:rsidR="00E92096" w:rsidRPr="00171461" w:rsidRDefault="00E92096" w:rsidP="00E92096">
      <w:pPr>
        <w:rPr>
          <w:rFonts w:asciiTheme="minorHAnsi" w:hAnsiTheme="minorHAnsi" w:cstheme="minorHAnsi"/>
          <w:color w:val="000000"/>
          <w:sz w:val="24"/>
          <w:szCs w:val="24"/>
          <w:shd w:val="clear" w:color="auto" w:fill="FFFFFF"/>
        </w:rPr>
      </w:pPr>
      <w:r w:rsidRPr="00171461">
        <w:rPr>
          <w:rFonts w:asciiTheme="minorHAnsi" w:hAnsiTheme="minorHAnsi" w:cstheme="minorHAnsi"/>
          <w:color w:val="000000"/>
          <w:sz w:val="24"/>
          <w:szCs w:val="24"/>
          <w:shd w:val="clear" w:color="auto" w:fill="FFFFFF"/>
        </w:rPr>
        <w:t>Oltre ai motivi esposti, la proposta del Governo non solo porta alla terza variante d’imposta di circolazione in tre anni, ma porta anche ad un trattamento discontinuo e non lineare; in particolare, chi nel 2023 ha acquistato un veicolo più sostenibile ed ecologico ritenendo in buona fede che avrebbe pagato un determinato importo, rischia ora con il nuovo calcolo proposto dal Governo di pagare due o tre volte di più rispetto all’attuale imposta di circolazione. Negli anni in cui si parla di riscaldamento globale, di sostenibilità ambientale e di riduzione delle emissioni di CO2, è molto deludente constatare che non si vuole più sostenere una misura concreta ed incisiva atta a ridurre le emissioni di nocive delle auto.</w:t>
      </w:r>
    </w:p>
    <w:p w14:paraId="62CFDB32" w14:textId="77777777" w:rsidR="00E92096" w:rsidRPr="00171461" w:rsidRDefault="00E92096" w:rsidP="00E92096">
      <w:pPr>
        <w:rPr>
          <w:rFonts w:asciiTheme="minorHAnsi" w:hAnsiTheme="minorHAnsi" w:cstheme="minorHAnsi"/>
          <w:color w:val="000000"/>
          <w:sz w:val="24"/>
          <w:szCs w:val="24"/>
          <w:shd w:val="clear" w:color="auto" w:fill="FFFFFF"/>
        </w:rPr>
      </w:pPr>
    </w:p>
    <w:p w14:paraId="767C94D1" w14:textId="5325E82B" w:rsidR="00E92096" w:rsidRPr="00171461" w:rsidRDefault="00E92096" w:rsidP="00E92096">
      <w:pPr>
        <w:rPr>
          <w:rFonts w:asciiTheme="minorHAnsi" w:hAnsiTheme="minorHAnsi" w:cstheme="minorHAnsi"/>
          <w:color w:val="000000"/>
          <w:sz w:val="24"/>
          <w:szCs w:val="24"/>
          <w:shd w:val="clear" w:color="auto" w:fill="FFFFFF"/>
        </w:rPr>
      </w:pPr>
      <w:r w:rsidRPr="00171461">
        <w:rPr>
          <w:rFonts w:asciiTheme="minorHAnsi" w:hAnsiTheme="minorHAnsi" w:cstheme="minorHAnsi"/>
          <w:color w:val="000000"/>
          <w:sz w:val="24"/>
          <w:szCs w:val="24"/>
          <w:shd w:val="clear" w:color="auto" w:fill="FFFFFF"/>
        </w:rPr>
        <w:t>È altresì quantomeno singolare che la proposta del nuovo calcolo – che cozza su più piani con quanto approvato dal popolo - sia frutto di un gruppo di lavoro nel quale non sono stati coinvolti gli iniziativisti, mentre ha visto tra i partecipanti dei gruppi di interesse che hanno sempre e dichiaratamente combattuto l’iniziativa popolare.</w:t>
      </w:r>
    </w:p>
    <w:p w14:paraId="40203A19" w14:textId="77777777" w:rsidR="00E92096" w:rsidRPr="00171461" w:rsidRDefault="00E92096" w:rsidP="00E92096">
      <w:pPr>
        <w:rPr>
          <w:rFonts w:asciiTheme="minorHAnsi" w:hAnsiTheme="minorHAnsi" w:cstheme="minorHAnsi"/>
          <w:color w:val="000000"/>
          <w:sz w:val="24"/>
          <w:szCs w:val="24"/>
          <w:shd w:val="clear" w:color="auto" w:fill="FFFFFF"/>
        </w:rPr>
      </w:pPr>
    </w:p>
    <w:p w14:paraId="53CAF7BA" w14:textId="1EA1AE7D" w:rsidR="005F6AFE" w:rsidRPr="00171461" w:rsidRDefault="00E92096" w:rsidP="00E92096">
      <w:pPr>
        <w:rPr>
          <w:rFonts w:asciiTheme="minorHAnsi" w:hAnsiTheme="minorHAnsi" w:cstheme="minorHAnsi"/>
          <w:color w:val="000000"/>
          <w:sz w:val="24"/>
          <w:szCs w:val="24"/>
          <w:shd w:val="clear" w:color="auto" w:fill="FFFFFF"/>
        </w:rPr>
      </w:pPr>
      <w:r w:rsidRPr="00171461">
        <w:rPr>
          <w:rFonts w:asciiTheme="minorHAnsi" w:hAnsiTheme="minorHAnsi" w:cstheme="minorHAnsi"/>
          <w:color w:val="000000"/>
          <w:sz w:val="24"/>
          <w:szCs w:val="24"/>
          <w:shd w:val="clear" w:color="auto" w:fill="FFFFFF"/>
        </w:rPr>
        <w:t>Non da ultimo, va sottolineato che il nuovo calcolo proposta dal Governo è stato presentato poche settimane fa, la commissione gestione e finanze non ha quindi avuto la possibilità ed il tempo di fare approfondimenti, anche perché il Consiglio di Stato ha indicato di non potere fornire le informazioni richieste.</w:t>
      </w:r>
    </w:p>
    <w:p w14:paraId="6B1B75F0" w14:textId="77777777" w:rsidR="00E92096" w:rsidRPr="00171461" w:rsidRDefault="00E92096" w:rsidP="001726F7">
      <w:pPr>
        <w:rPr>
          <w:rFonts w:asciiTheme="minorHAnsi" w:hAnsiTheme="minorHAnsi" w:cstheme="minorHAnsi"/>
          <w:color w:val="000000"/>
          <w:sz w:val="24"/>
          <w:szCs w:val="24"/>
          <w:shd w:val="clear" w:color="auto" w:fill="FFFFFF"/>
        </w:rPr>
      </w:pPr>
    </w:p>
    <w:p w14:paraId="73986956" w14:textId="73D26FE4" w:rsidR="005F6AFE" w:rsidRPr="00171461" w:rsidRDefault="005F6AFE" w:rsidP="001726F7">
      <w:pPr>
        <w:rPr>
          <w:rFonts w:asciiTheme="minorHAnsi" w:hAnsiTheme="minorHAnsi" w:cstheme="minorHAnsi"/>
          <w:color w:val="000000"/>
          <w:sz w:val="24"/>
          <w:szCs w:val="24"/>
          <w:shd w:val="clear" w:color="auto" w:fill="FFFFFF"/>
        </w:rPr>
      </w:pPr>
      <w:r w:rsidRPr="00171461">
        <w:rPr>
          <w:rFonts w:asciiTheme="minorHAnsi" w:hAnsiTheme="minorHAnsi" w:cstheme="minorHAnsi"/>
          <w:color w:val="000000"/>
          <w:sz w:val="24"/>
          <w:szCs w:val="24"/>
          <w:shd w:val="clear" w:color="auto" w:fill="FFFFFF"/>
        </w:rPr>
        <w:t>La minoranza della Commissione, già solo per un elementare rispetto dei diritti popolari, ritiene che la formula in vigore nel 2023 – e applicata senza che siano stati segnalati alla Commissione particolari problemi (in particolare non risultano ricorsi, contrariamente a quanto accaduto con l’aumento dell’imposta di circolazione decisa dal Consiglio di Stato nel 2016, poi sanzionato dalla Camera di diritto tributario del Tribunale d’appello) – debba essere tenuta in vigore almeno anche per il 2024.</w:t>
      </w:r>
    </w:p>
    <w:p w14:paraId="2DB31F1B" w14:textId="77777777" w:rsidR="005F6AFE" w:rsidRPr="00171461" w:rsidRDefault="005F6AFE" w:rsidP="001726F7">
      <w:pPr>
        <w:rPr>
          <w:rFonts w:asciiTheme="minorHAnsi" w:hAnsiTheme="minorHAnsi" w:cstheme="minorHAnsi"/>
          <w:color w:val="000000"/>
          <w:sz w:val="24"/>
          <w:szCs w:val="24"/>
          <w:shd w:val="clear" w:color="auto" w:fill="FFFFFF"/>
        </w:rPr>
      </w:pPr>
    </w:p>
    <w:p w14:paraId="335733C5" w14:textId="76022459" w:rsidR="005F6AFE" w:rsidRPr="00171461" w:rsidRDefault="005F6AFE" w:rsidP="001726F7">
      <w:pPr>
        <w:rPr>
          <w:rFonts w:asciiTheme="minorHAnsi" w:hAnsiTheme="minorHAnsi" w:cstheme="minorHAnsi"/>
          <w:color w:val="000000"/>
          <w:sz w:val="24"/>
          <w:szCs w:val="24"/>
          <w:shd w:val="clear" w:color="auto" w:fill="FFFFFF"/>
        </w:rPr>
      </w:pPr>
      <w:r w:rsidRPr="00171461">
        <w:rPr>
          <w:rFonts w:asciiTheme="minorHAnsi" w:hAnsiTheme="minorHAnsi" w:cstheme="minorHAnsi"/>
          <w:color w:val="000000"/>
          <w:sz w:val="24"/>
          <w:szCs w:val="24"/>
          <w:shd w:val="clear" w:color="auto" w:fill="FFFFFF"/>
        </w:rPr>
        <w:t>La minoranza della Commissione non è di principio contraria a delle modifiche che consentano di superare in modo soddisfacente le differenze che possono crearsi a dipendenza della differenza nei cicli di omologazione; questo è pure stato richiesto degli iniziativisti dopo il voto popolare del 30 ottobre 2022.</w:t>
      </w:r>
    </w:p>
    <w:p w14:paraId="44824C96" w14:textId="77777777" w:rsidR="005F6AFE" w:rsidRPr="00171461" w:rsidRDefault="005F6AFE" w:rsidP="001726F7">
      <w:pPr>
        <w:rPr>
          <w:rFonts w:asciiTheme="minorHAnsi" w:hAnsiTheme="minorHAnsi" w:cstheme="minorHAnsi"/>
          <w:color w:val="000000"/>
          <w:sz w:val="24"/>
          <w:szCs w:val="24"/>
          <w:shd w:val="clear" w:color="auto" w:fill="FFFFFF"/>
        </w:rPr>
      </w:pPr>
    </w:p>
    <w:p w14:paraId="675D6CB4" w14:textId="03D86B7D" w:rsidR="005F6AFE" w:rsidRPr="00171461" w:rsidRDefault="005F6AFE" w:rsidP="001726F7">
      <w:pPr>
        <w:rPr>
          <w:rFonts w:asciiTheme="minorHAnsi" w:hAnsiTheme="minorHAnsi" w:cstheme="minorHAnsi"/>
          <w:color w:val="000000"/>
          <w:sz w:val="24"/>
          <w:szCs w:val="24"/>
          <w:shd w:val="clear" w:color="auto" w:fill="FFFFFF"/>
        </w:rPr>
      </w:pPr>
      <w:r w:rsidRPr="00171461">
        <w:rPr>
          <w:rFonts w:asciiTheme="minorHAnsi" w:hAnsiTheme="minorHAnsi" w:cstheme="minorHAnsi"/>
          <w:color w:val="000000"/>
          <w:sz w:val="24"/>
          <w:szCs w:val="24"/>
          <w:shd w:val="clear" w:color="auto" w:fill="FFFFFF"/>
        </w:rPr>
        <w:t>La risposta a tale richiesta non può tuttavia consistere in una proposta presentata in modo quantomeno intempestivo, che contraddice tre quarti delle richieste formulate da iniziativa e popolo e in merito alla quale non è stato possibile approfondire le conseguenze concrete per gli automobilisti.</w:t>
      </w:r>
    </w:p>
    <w:p w14:paraId="7615B784" w14:textId="77777777" w:rsidR="005F6AFE" w:rsidRPr="00171461" w:rsidRDefault="005F6AFE" w:rsidP="001726F7">
      <w:pPr>
        <w:rPr>
          <w:rFonts w:asciiTheme="minorHAnsi" w:hAnsiTheme="minorHAnsi" w:cstheme="minorHAnsi"/>
          <w:color w:val="000000"/>
          <w:sz w:val="24"/>
          <w:szCs w:val="24"/>
          <w:shd w:val="clear" w:color="auto" w:fill="FFFFFF"/>
        </w:rPr>
      </w:pPr>
    </w:p>
    <w:p w14:paraId="1C1DE3EB" w14:textId="2C68CCE6" w:rsidR="005F6AFE" w:rsidRPr="00171461" w:rsidRDefault="005F6AFE" w:rsidP="001726F7">
      <w:pPr>
        <w:rPr>
          <w:rStyle w:val="size"/>
          <w:rFonts w:asciiTheme="minorHAnsi" w:hAnsiTheme="minorHAnsi" w:cstheme="minorHAnsi"/>
          <w:bCs/>
          <w:sz w:val="24"/>
          <w:szCs w:val="24"/>
        </w:rPr>
      </w:pPr>
      <w:r w:rsidRPr="00171461">
        <w:rPr>
          <w:rFonts w:asciiTheme="minorHAnsi" w:hAnsiTheme="minorHAnsi" w:cstheme="minorHAnsi"/>
          <w:color w:val="000000"/>
          <w:sz w:val="24"/>
          <w:szCs w:val="24"/>
          <w:shd w:val="clear" w:color="auto" w:fill="FFFFFF"/>
        </w:rPr>
        <w:t>Anche la cosiddetta moratoria deve essere</w:t>
      </w:r>
      <w:r w:rsidR="00F5560F" w:rsidRPr="00171461">
        <w:rPr>
          <w:rFonts w:asciiTheme="minorHAnsi" w:hAnsiTheme="minorHAnsi" w:cstheme="minorHAnsi"/>
          <w:color w:val="000000"/>
          <w:sz w:val="24"/>
          <w:szCs w:val="24"/>
          <w:shd w:val="clear" w:color="auto" w:fill="FFFFFF"/>
        </w:rPr>
        <w:t xml:space="preserve"> prudenzialmente</w:t>
      </w:r>
      <w:r w:rsidRPr="00171461">
        <w:rPr>
          <w:rFonts w:asciiTheme="minorHAnsi" w:hAnsiTheme="minorHAnsi" w:cstheme="minorHAnsi"/>
          <w:color w:val="000000"/>
          <w:sz w:val="24"/>
          <w:szCs w:val="24"/>
          <w:shd w:val="clear" w:color="auto" w:fill="FFFFFF"/>
        </w:rPr>
        <w:t xml:space="preserve"> mantenuta in vigore </w:t>
      </w:r>
      <w:r w:rsidR="00F5560F" w:rsidRPr="00171461">
        <w:rPr>
          <w:rFonts w:asciiTheme="minorHAnsi" w:hAnsiTheme="minorHAnsi" w:cstheme="minorHAnsi"/>
          <w:color w:val="000000"/>
          <w:sz w:val="24"/>
          <w:szCs w:val="24"/>
          <w:shd w:val="clear" w:color="auto" w:fill="FFFFFF"/>
        </w:rPr>
        <w:t>almeno per i prossimi tre anni (l’iniziativa popolare, del resto, escludeva espressamente i veicoli pre-2009 dal nuovo calcolo)</w:t>
      </w:r>
      <w:r w:rsidRPr="00171461">
        <w:rPr>
          <w:rFonts w:asciiTheme="minorHAnsi" w:hAnsiTheme="minorHAnsi" w:cstheme="minorHAnsi"/>
          <w:color w:val="000000"/>
          <w:sz w:val="24"/>
          <w:szCs w:val="24"/>
          <w:shd w:val="clear" w:color="auto" w:fill="FFFFFF"/>
        </w:rPr>
        <w:t>, in attesa di decidere in modo definitivo quale eventuale nuovo calcolo applicare a questo veicoli.</w:t>
      </w:r>
    </w:p>
    <w:p w14:paraId="3F707A9A" w14:textId="1A110A72" w:rsidR="000457F2" w:rsidRPr="00171461" w:rsidRDefault="000457F2" w:rsidP="009E754C">
      <w:pPr>
        <w:rPr>
          <w:rStyle w:val="size"/>
          <w:rFonts w:asciiTheme="minorHAnsi" w:hAnsiTheme="minorHAnsi" w:cstheme="minorHAnsi"/>
          <w:sz w:val="24"/>
          <w:szCs w:val="24"/>
        </w:rPr>
      </w:pPr>
    </w:p>
    <w:p w14:paraId="1ACA802C" w14:textId="5B67F9FA" w:rsidR="00171461" w:rsidRDefault="00171461">
      <w:pPr>
        <w:rPr>
          <w:rStyle w:val="size"/>
          <w:rFonts w:asciiTheme="minorHAnsi" w:hAnsiTheme="minorHAnsi" w:cstheme="minorHAnsi"/>
          <w:sz w:val="24"/>
          <w:szCs w:val="24"/>
        </w:rPr>
      </w:pPr>
      <w:r>
        <w:rPr>
          <w:rStyle w:val="size"/>
          <w:rFonts w:asciiTheme="minorHAnsi" w:hAnsiTheme="minorHAnsi" w:cstheme="minorHAnsi"/>
          <w:sz w:val="24"/>
          <w:szCs w:val="24"/>
        </w:rPr>
        <w:br w:type="page"/>
      </w:r>
    </w:p>
    <w:p w14:paraId="49914C81" w14:textId="0C7602EC" w:rsidR="000457F2" w:rsidRPr="00171461" w:rsidRDefault="000457F2" w:rsidP="000457F2">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171461">
        <w:rPr>
          <w:rFonts w:eastAsia="Calibri" w:cs="Times New Roman"/>
          <w:caps/>
          <w:sz w:val="24"/>
          <w:szCs w:val="24"/>
          <w:lang w:val="it-IT" w:eastAsia="it-IT"/>
        </w:rPr>
        <w:lastRenderedPageBreak/>
        <w:t>CONCLUSIONE</w:t>
      </w:r>
    </w:p>
    <w:p w14:paraId="1F323E06" w14:textId="1A5CAD3D" w:rsidR="009E754C" w:rsidRPr="00171461" w:rsidRDefault="008F6D61" w:rsidP="001E6417">
      <w:pPr>
        <w:rPr>
          <w:rFonts w:asciiTheme="minorHAnsi" w:hAnsiTheme="minorHAnsi" w:cstheme="minorHAnsi"/>
          <w:color w:val="000000"/>
          <w:sz w:val="24"/>
          <w:szCs w:val="24"/>
        </w:rPr>
      </w:pPr>
      <w:r w:rsidRPr="00171461">
        <w:rPr>
          <w:rStyle w:val="size"/>
          <w:rFonts w:asciiTheme="minorHAnsi" w:hAnsiTheme="minorHAnsi" w:cstheme="minorHAnsi"/>
          <w:sz w:val="24"/>
          <w:szCs w:val="24"/>
        </w:rPr>
        <w:t>Premesso che</w:t>
      </w:r>
      <w:r w:rsidR="009E754C" w:rsidRPr="00171461">
        <w:rPr>
          <w:rStyle w:val="size"/>
          <w:rFonts w:asciiTheme="minorHAnsi" w:hAnsiTheme="minorHAnsi" w:cstheme="minorHAnsi"/>
          <w:bCs/>
          <w:sz w:val="24"/>
          <w:szCs w:val="24"/>
        </w:rPr>
        <w:t xml:space="preserve"> senza l</w:t>
      </w:r>
      <w:r w:rsidRPr="00171461">
        <w:rPr>
          <w:rStyle w:val="size"/>
          <w:rFonts w:asciiTheme="minorHAnsi" w:hAnsiTheme="minorHAnsi" w:cstheme="minorHAnsi"/>
          <w:bCs/>
          <w:sz w:val="24"/>
          <w:szCs w:val="24"/>
        </w:rPr>
        <w:t>’</w:t>
      </w:r>
      <w:r w:rsidR="009E754C" w:rsidRPr="00171461">
        <w:rPr>
          <w:rStyle w:val="size"/>
          <w:rFonts w:asciiTheme="minorHAnsi" w:hAnsiTheme="minorHAnsi" w:cstheme="minorHAnsi"/>
          <w:bCs/>
          <w:sz w:val="24"/>
          <w:szCs w:val="24"/>
        </w:rPr>
        <w:t>iniziativa</w:t>
      </w:r>
      <w:r w:rsidRPr="00171461">
        <w:rPr>
          <w:rStyle w:val="size"/>
          <w:rFonts w:asciiTheme="minorHAnsi" w:hAnsiTheme="minorHAnsi" w:cstheme="minorHAnsi"/>
          <w:bCs/>
          <w:sz w:val="24"/>
          <w:szCs w:val="24"/>
        </w:rPr>
        <w:t xml:space="preserve"> popolare </w:t>
      </w:r>
      <w:r w:rsidR="009E754C" w:rsidRPr="00171461">
        <w:rPr>
          <w:rStyle w:val="size"/>
          <w:rFonts w:asciiTheme="minorHAnsi" w:hAnsiTheme="minorHAnsi" w:cstheme="minorHAnsi"/>
          <w:bCs/>
          <w:sz w:val="24"/>
          <w:szCs w:val="24"/>
        </w:rPr>
        <w:t>non si parlerebbe di nessuna diminuzione dell’imposta di circolazione e di nessun alleggerimento per i cittadini-automobilisti</w:t>
      </w:r>
      <w:r w:rsidR="00E92096" w:rsidRPr="00171461">
        <w:rPr>
          <w:rStyle w:val="size"/>
          <w:rFonts w:asciiTheme="minorHAnsi" w:hAnsiTheme="minorHAnsi" w:cstheme="minorHAnsi"/>
          <w:bCs/>
          <w:sz w:val="24"/>
          <w:szCs w:val="24"/>
        </w:rPr>
        <w:t>, va ricordato che i</w:t>
      </w:r>
      <w:r w:rsidR="009E754C" w:rsidRPr="00171461">
        <w:rPr>
          <w:rStyle w:val="size"/>
          <w:rFonts w:asciiTheme="minorHAnsi" w:hAnsiTheme="minorHAnsi" w:cstheme="minorHAnsi"/>
          <w:bCs/>
          <w:sz w:val="24"/>
          <w:szCs w:val="24"/>
        </w:rPr>
        <w:t xml:space="preserve">n questo periodo di aumenti dei costi dell’elettricità, del carburante, della cassa malati e dei beni alimentari, ecc. per la popolazione si tratta dell’unica vera riduzione di costi. </w:t>
      </w:r>
      <w:r w:rsidR="000201D9" w:rsidRPr="00171461">
        <w:rPr>
          <w:rStyle w:val="size"/>
          <w:rFonts w:asciiTheme="minorHAnsi" w:hAnsiTheme="minorHAnsi" w:cstheme="minorHAnsi"/>
          <w:bCs/>
          <w:sz w:val="24"/>
          <w:szCs w:val="24"/>
        </w:rPr>
        <w:t>Tenendo presente delle differenze concettuali e di principio tra il calcolo del Gov</w:t>
      </w:r>
      <w:r w:rsidR="00E92096" w:rsidRPr="00171461">
        <w:rPr>
          <w:rStyle w:val="size"/>
          <w:rFonts w:asciiTheme="minorHAnsi" w:hAnsiTheme="minorHAnsi" w:cstheme="minorHAnsi"/>
          <w:bCs/>
          <w:sz w:val="24"/>
          <w:szCs w:val="24"/>
        </w:rPr>
        <w:t>e</w:t>
      </w:r>
      <w:r w:rsidR="000201D9" w:rsidRPr="00171461">
        <w:rPr>
          <w:rStyle w:val="size"/>
          <w:rFonts w:asciiTheme="minorHAnsi" w:hAnsiTheme="minorHAnsi" w:cstheme="minorHAnsi"/>
          <w:bCs/>
          <w:sz w:val="24"/>
          <w:szCs w:val="24"/>
        </w:rPr>
        <w:t xml:space="preserve">rno e quello entrato in vigore nel 2023 (in linea con il voto dei ticinesi), considerando l’impossibilità di approfondire il tema - per carenza di tempo e di informazioni – e considerando l’importanza </w:t>
      </w:r>
      <w:r w:rsidR="00E92096" w:rsidRPr="00171461">
        <w:rPr>
          <w:rStyle w:val="size"/>
          <w:rFonts w:asciiTheme="minorHAnsi" w:hAnsiTheme="minorHAnsi" w:cstheme="minorHAnsi"/>
          <w:bCs/>
          <w:sz w:val="24"/>
          <w:szCs w:val="24"/>
        </w:rPr>
        <w:t>di misure a sostegno di comportamenti ecologicamente sostenibili,</w:t>
      </w:r>
      <w:r w:rsidR="000201D9" w:rsidRPr="00171461">
        <w:rPr>
          <w:rStyle w:val="size"/>
          <w:rFonts w:asciiTheme="minorHAnsi" w:hAnsiTheme="minorHAnsi" w:cstheme="minorHAnsi"/>
          <w:bCs/>
          <w:sz w:val="24"/>
          <w:szCs w:val="24"/>
        </w:rPr>
        <w:t xml:space="preserve"> riteniamo che sia giusto proporre la stessa imposta del 2023</w:t>
      </w:r>
      <w:r w:rsidR="005F6AFE" w:rsidRPr="00171461">
        <w:rPr>
          <w:rStyle w:val="size"/>
          <w:rFonts w:asciiTheme="minorHAnsi" w:hAnsiTheme="minorHAnsi" w:cstheme="minorHAnsi"/>
          <w:bCs/>
          <w:sz w:val="24"/>
          <w:szCs w:val="24"/>
        </w:rPr>
        <w:t>,</w:t>
      </w:r>
      <w:r w:rsidR="000201D9" w:rsidRPr="00171461">
        <w:rPr>
          <w:rStyle w:val="size"/>
          <w:rFonts w:asciiTheme="minorHAnsi" w:hAnsiTheme="minorHAnsi" w:cstheme="minorHAnsi"/>
          <w:bCs/>
          <w:sz w:val="24"/>
          <w:szCs w:val="24"/>
        </w:rPr>
        <w:t xml:space="preserve"> </w:t>
      </w:r>
      <w:r w:rsidR="005F6AFE" w:rsidRPr="00171461">
        <w:rPr>
          <w:rStyle w:val="size"/>
          <w:rFonts w:asciiTheme="minorHAnsi" w:hAnsiTheme="minorHAnsi" w:cstheme="minorHAnsi"/>
          <w:bCs/>
          <w:sz w:val="24"/>
          <w:szCs w:val="24"/>
        </w:rPr>
        <w:t xml:space="preserve">prolungando per </w:t>
      </w:r>
      <w:r w:rsidR="00C201BB" w:rsidRPr="00171461">
        <w:rPr>
          <w:rStyle w:val="size"/>
          <w:rFonts w:asciiTheme="minorHAnsi" w:hAnsiTheme="minorHAnsi" w:cstheme="minorHAnsi"/>
          <w:bCs/>
          <w:sz w:val="24"/>
          <w:szCs w:val="24"/>
        </w:rPr>
        <w:t>un ulteriore</w:t>
      </w:r>
      <w:r w:rsidR="00432FE2" w:rsidRPr="00171461">
        <w:rPr>
          <w:rStyle w:val="size"/>
          <w:rFonts w:asciiTheme="minorHAnsi" w:hAnsiTheme="minorHAnsi" w:cstheme="minorHAnsi"/>
          <w:bCs/>
          <w:sz w:val="24"/>
          <w:szCs w:val="24"/>
        </w:rPr>
        <w:t xml:space="preserve"> </w:t>
      </w:r>
      <w:r w:rsidR="00C201BB" w:rsidRPr="00171461">
        <w:rPr>
          <w:rStyle w:val="size"/>
          <w:rFonts w:asciiTheme="minorHAnsi" w:hAnsiTheme="minorHAnsi" w:cstheme="minorHAnsi"/>
          <w:bCs/>
          <w:sz w:val="24"/>
          <w:szCs w:val="24"/>
        </w:rPr>
        <w:t xml:space="preserve">anno </w:t>
      </w:r>
      <w:r w:rsidR="000201D9" w:rsidRPr="00171461">
        <w:rPr>
          <w:rStyle w:val="size"/>
          <w:rFonts w:asciiTheme="minorHAnsi" w:hAnsiTheme="minorHAnsi" w:cstheme="minorHAnsi"/>
          <w:bCs/>
          <w:sz w:val="24"/>
          <w:szCs w:val="24"/>
        </w:rPr>
        <w:t>le deroghe concesse fino all’uscita dei veicoli pre-2009 dalle immatricolazioni ticinesi.</w:t>
      </w:r>
    </w:p>
    <w:p w14:paraId="190A85E1" w14:textId="77777777" w:rsidR="00A83DA0" w:rsidRPr="00171461" w:rsidRDefault="00A83DA0" w:rsidP="00A94E50">
      <w:pPr>
        <w:rPr>
          <w:rFonts w:asciiTheme="minorHAnsi" w:hAnsiTheme="minorHAnsi" w:cstheme="minorHAnsi"/>
          <w:sz w:val="24"/>
          <w:szCs w:val="24"/>
        </w:rPr>
      </w:pPr>
    </w:p>
    <w:p w14:paraId="14BA612A" w14:textId="21DDC6A2" w:rsidR="005F6AFE" w:rsidRPr="00171461" w:rsidRDefault="005F6AFE" w:rsidP="00A94E50">
      <w:pPr>
        <w:rPr>
          <w:rFonts w:asciiTheme="minorHAnsi" w:hAnsiTheme="minorHAnsi" w:cstheme="minorHAnsi"/>
          <w:sz w:val="24"/>
          <w:szCs w:val="24"/>
        </w:rPr>
      </w:pPr>
      <w:r w:rsidRPr="00171461">
        <w:rPr>
          <w:rFonts w:asciiTheme="minorHAnsi" w:hAnsiTheme="minorHAnsi" w:cstheme="minorHAnsi"/>
          <w:sz w:val="24"/>
          <w:szCs w:val="24"/>
        </w:rPr>
        <w:t xml:space="preserve">In questo senso l’iniziativa Dadò/Passalia non viene per ora evasa, ma sarà affrontata nel corso del 2024, confidando che nel frattempo, con la collaborazione del Consiglio di Stato, sia possibile svolgere una discussione più approfondita in merito </w:t>
      </w:r>
      <w:r w:rsidR="00E92096" w:rsidRPr="00171461">
        <w:rPr>
          <w:rFonts w:asciiTheme="minorHAnsi" w:hAnsiTheme="minorHAnsi" w:cstheme="minorHAnsi"/>
          <w:sz w:val="24"/>
          <w:szCs w:val="24"/>
        </w:rPr>
        <w:t>a eventuali nuovi calcoli, in modo che sia possibile giungere a una formula rispettosa della volontà popolare.</w:t>
      </w:r>
    </w:p>
    <w:p w14:paraId="3EF3CE45" w14:textId="5BAB10A9" w:rsidR="00A83DA0" w:rsidRDefault="00A83DA0" w:rsidP="00C201BB">
      <w:pPr>
        <w:rPr>
          <w:rFonts w:asciiTheme="minorHAnsi" w:hAnsiTheme="minorHAnsi" w:cstheme="minorHAnsi"/>
          <w:sz w:val="24"/>
          <w:szCs w:val="24"/>
        </w:rPr>
      </w:pPr>
    </w:p>
    <w:p w14:paraId="4CAB12D0" w14:textId="77777777" w:rsidR="00171461" w:rsidRPr="00171461" w:rsidRDefault="00171461" w:rsidP="00C201BB">
      <w:pPr>
        <w:rPr>
          <w:rFonts w:asciiTheme="minorHAnsi" w:hAnsiTheme="minorHAnsi" w:cstheme="minorHAnsi"/>
          <w:sz w:val="24"/>
          <w:szCs w:val="24"/>
        </w:rPr>
      </w:pPr>
    </w:p>
    <w:p w14:paraId="48143754" w14:textId="55B12FFC" w:rsidR="00A83DA0" w:rsidRPr="00171461" w:rsidRDefault="00C201BB" w:rsidP="00C20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lang w:val="it-IT"/>
        </w:rPr>
      </w:pPr>
      <w:r w:rsidRPr="00171461">
        <w:rPr>
          <w:rFonts w:asciiTheme="minorHAnsi" w:hAnsiTheme="minorHAnsi" w:cstheme="minorHAnsi"/>
          <w:color w:val="000000"/>
          <w:sz w:val="24"/>
          <w:szCs w:val="24"/>
          <w:lang w:val="it-IT"/>
        </w:rPr>
        <w:t>Per i motivi riassunti nel presente rapporto, la minoranza della Commissione gestione e finanze invita il Gran Consiglio ad approvare il disegno di legge annesso al presente rapporto.</w:t>
      </w:r>
    </w:p>
    <w:p w14:paraId="467D3E2F" w14:textId="7CDD01D9" w:rsidR="00C201BB" w:rsidRDefault="00C201BB" w:rsidP="000201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theme="minorHAnsi"/>
          <w:color w:val="000000"/>
          <w:sz w:val="24"/>
          <w:szCs w:val="24"/>
          <w:lang w:val="it-IT"/>
        </w:rPr>
      </w:pPr>
    </w:p>
    <w:p w14:paraId="459CD945" w14:textId="77777777" w:rsidR="00171461" w:rsidRPr="00171461" w:rsidRDefault="00171461" w:rsidP="000201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theme="minorHAnsi"/>
          <w:color w:val="000000"/>
          <w:sz w:val="24"/>
          <w:szCs w:val="24"/>
          <w:lang w:val="it-IT"/>
        </w:rPr>
      </w:pPr>
    </w:p>
    <w:p w14:paraId="4AC15DC3" w14:textId="360E3365" w:rsidR="00A94E50" w:rsidRPr="00171461" w:rsidRDefault="00A94E50" w:rsidP="00171461">
      <w:pPr>
        <w:spacing w:after="120"/>
        <w:rPr>
          <w:rFonts w:asciiTheme="minorHAnsi" w:hAnsiTheme="minorHAnsi" w:cstheme="minorHAnsi"/>
          <w:sz w:val="24"/>
          <w:szCs w:val="24"/>
        </w:rPr>
      </w:pPr>
      <w:r w:rsidRPr="00171461">
        <w:rPr>
          <w:rFonts w:asciiTheme="minorHAnsi" w:hAnsiTheme="minorHAnsi" w:cstheme="minorHAnsi"/>
          <w:sz w:val="24"/>
          <w:szCs w:val="24"/>
        </w:rPr>
        <w:t xml:space="preserve">Per la </w:t>
      </w:r>
      <w:r w:rsidR="00171461">
        <w:rPr>
          <w:rFonts w:asciiTheme="minorHAnsi" w:hAnsiTheme="minorHAnsi" w:cstheme="minorHAnsi"/>
          <w:sz w:val="24"/>
          <w:szCs w:val="24"/>
        </w:rPr>
        <w:t xml:space="preserve">minoranza della </w:t>
      </w:r>
      <w:r w:rsidRPr="00171461">
        <w:rPr>
          <w:rFonts w:asciiTheme="minorHAnsi" w:hAnsiTheme="minorHAnsi" w:cstheme="minorHAnsi"/>
          <w:sz w:val="24"/>
          <w:szCs w:val="24"/>
        </w:rPr>
        <w:t xml:space="preserve">Commissione </w:t>
      </w:r>
      <w:r w:rsidR="000201D9" w:rsidRPr="00171461">
        <w:rPr>
          <w:rFonts w:asciiTheme="minorHAnsi" w:hAnsiTheme="minorHAnsi" w:cstheme="minorHAnsi"/>
          <w:sz w:val="24"/>
          <w:szCs w:val="24"/>
        </w:rPr>
        <w:t>gestione e finanze</w:t>
      </w:r>
      <w:r w:rsidRPr="00171461">
        <w:rPr>
          <w:rFonts w:asciiTheme="minorHAnsi" w:hAnsiTheme="minorHAnsi" w:cstheme="minorHAnsi"/>
          <w:sz w:val="24"/>
          <w:szCs w:val="24"/>
        </w:rPr>
        <w:t>:</w:t>
      </w:r>
    </w:p>
    <w:p w14:paraId="7E8B4218" w14:textId="6E2C33DB" w:rsidR="00C201BB" w:rsidRPr="00171461" w:rsidRDefault="000201D9" w:rsidP="00A94E50">
      <w:pPr>
        <w:rPr>
          <w:rFonts w:asciiTheme="minorHAnsi" w:hAnsiTheme="minorHAnsi" w:cstheme="minorHAnsi"/>
          <w:sz w:val="24"/>
          <w:szCs w:val="24"/>
        </w:rPr>
      </w:pPr>
      <w:r w:rsidRPr="00171461">
        <w:rPr>
          <w:rFonts w:asciiTheme="minorHAnsi" w:hAnsiTheme="minorHAnsi" w:cstheme="minorHAnsi"/>
          <w:sz w:val="24"/>
          <w:szCs w:val="24"/>
        </w:rPr>
        <w:t>Marco Passalia</w:t>
      </w:r>
      <w:r w:rsidR="00A94E50" w:rsidRPr="00171461">
        <w:rPr>
          <w:rFonts w:asciiTheme="minorHAnsi" w:hAnsiTheme="minorHAnsi" w:cstheme="minorHAnsi"/>
          <w:sz w:val="24"/>
          <w:szCs w:val="24"/>
        </w:rPr>
        <w:t>, relatore</w:t>
      </w:r>
    </w:p>
    <w:p w14:paraId="60DC7BD4" w14:textId="0761C20A" w:rsidR="00C201BB" w:rsidRPr="00171461" w:rsidRDefault="00171461" w:rsidP="00A94E50">
      <w:pPr>
        <w:rPr>
          <w:rFonts w:asciiTheme="minorHAnsi" w:hAnsiTheme="minorHAnsi" w:cstheme="minorHAnsi"/>
          <w:sz w:val="24"/>
          <w:szCs w:val="24"/>
        </w:rPr>
      </w:pPr>
      <w:r>
        <w:rPr>
          <w:rFonts w:asciiTheme="minorHAnsi" w:hAnsiTheme="minorHAnsi" w:cstheme="minorHAnsi"/>
          <w:sz w:val="24"/>
          <w:szCs w:val="24"/>
        </w:rPr>
        <w:t>Agustoni - Dadò - Fonio - Galeazzi -</w:t>
      </w:r>
      <w:r w:rsidR="00C201BB" w:rsidRPr="00171461">
        <w:rPr>
          <w:rFonts w:asciiTheme="minorHAnsi" w:hAnsiTheme="minorHAnsi" w:cstheme="minorHAnsi"/>
          <w:sz w:val="24"/>
          <w:szCs w:val="24"/>
        </w:rPr>
        <w:t xml:space="preserve"> Pamini </w:t>
      </w:r>
    </w:p>
    <w:p w14:paraId="0784863B" w14:textId="77777777" w:rsidR="00C201BB" w:rsidRPr="00171461" w:rsidRDefault="00C201BB">
      <w:pPr>
        <w:rPr>
          <w:rFonts w:asciiTheme="minorHAnsi" w:hAnsiTheme="minorHAnsi" w:cstheme="minorHAnsi"/>
          <w:sz w:val="24"/>
          <w:szCs w:val="24"/>
        </w:rPr>
      </w:pPr>
      <w:r w:rsidRPr="00171461">
        <w:rPr>
          <w:rFonts w:asciiTheme="minorHAnsi" w:hAnsiTheme="minorHAnsi" w:cstheme="minorHAnsi"/>
          <w:sz w:val="24"/>
          <w:szCs w:val="24"/>
        </w:rPr>
        <w:br w:type="page"/>
      </w:r>
    </w:p>
    <w:p w14:paraId="09958AD4" w14:textId="77777777" w:rsidR="00C201BB" w:rsidRPr="00746BA8" w:rsidRDefault="00C201BB" w:rsidP="00C201BB">
      <w:pPr>
        <w:rPr>
          <w:rFonts w:cs="Arial"/>
          <w:sz w:val="24"/>
          <w:szCs w:val="24"/>
        </w:rPr>
      </w:pPr>
      <w:r w:rsidRPr="00746BA8">
        <w:rPr>
          <w:rFonts w:cs="Arial"/>
          <w:sz w:val="24"/>
          <w:szCs w:val="24"/>
        </w:rPr>
        <w:lastRenderedPageBreak/>
        <w:t>Disegno di</w:t>
      </w:r>
    </w:p>
    <w:p w14:paraId="48FBA5CE" w14:textId="77777777" w:rsidR="00C201BB" w:rsidRPr="00746BA8" w:rsidRDefault="00C201BB" w:rsidP="00C201BB">
      <w:pPr>
        <w:rPr>
          <w:rFonts w:cs="Arial"/>
          <w:sz w:val="24"/>
          <w:szCs w:val="24"/>
        </w:rPr>
      </w:pPr>
    </w:p>
    <w:p w14:paraId="7914B1EA" w14:textId="77777777" w:rsidR="00C201BB" w:rsidRPr="00171461" w:rsidRDefault="00C201BB" w:rsidP="00C201BB">
      <w:pPr>
        <w:rPr>
          <w:rFonts w:cs="Arial"/>
          <w:b/>
          <w:sz w:val="24"/>
          <w:szCs w:val="24"/>
        </w:rPr>
      </w:pPr>
      <w:r w:rsidRPr="00171461">
        <w:rPr>
          <w:rFonts w:cs="Arial"/>
          <w:b/>
          <w:sz w:val="24"/>
          <w:szCs w:val="24"/>
        </w:rPr>
        <w:t>Legge</w:t>
      </w:r>
    </w:p>
    <w:p w14:paraId="29FA554C" w14:textId="77777777" w:rsidR="00C201BB" w:rsidRPr="00171461" w:rsidRDefault="00C201BB" w:rsidP="00C201BB">
      <w:pPr>
        <w:rPr>
          <w:rFonts w:cs="Arial"/>
          <w:b/>
          <w:bCs/>
          <w:sz w:val="24"/>
          <w:szCs w:val="24"/>
        </w:rPr>
      </w:pPr>
      <w:r w:rsidRPr="00171461">
        <w:rPr>
          <w:rFonts w:cs="Arial"/>
          <w:b/>
          <w:bCs/>
          <w:sz w:val="24"/>
          <w:szCs w:val="24"/>
        </w:rPr>
        <w:t xml:space="preserve">sulle imposte e tasse di circolazione dei veicoli a motore </w:t>
      </w:r>
    </w:p>
    <w:p w14:paraId="75F743C0" w14:textId="77777777" w:rsidR="00C201BB" w:rsidRPr="00171461" w:rsidRDefault="00C201BB" w:rsidP="00C20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4"/>
          <w:szCs w:val="24"/>
        </w:rPr>
      </w:pPr>
      <w:r w:rsidRPr="00171461">
        <w:rPr>
          <w:sz w:val="24"/>
          <w:szCs w:val="24"/>
        </w:rPr>
        <w:t>modifica del ....................</w:t>
      </w:r>
    </w:p>
    <w:p w14:paraId="645ECF9F" w14:textId="77777777" w:rsidR="00C201BB" w:rsidRPr="00171461" w:rsidRDefault="00C201BB" w:rsidP="00C20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4"/>
          <w:szCs w:val="24"/>
        </w:rPr>
      </w:pPr>
    </w:p>
    <w:p w14:paraId="3478AD07" w14:textId="477EBE7E" w:rsidR="00C201BB" w:rsidRPr="00171461" w:rsidRDefault="00C201BB" w:rsidP="00C20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 w:val="24"/>
          <w:szCs w:val="24"/>
          <w:lang w:val="it-IT"/>
        </w:rPr>
      </w:pPr>
      <w:r w:rsidRPr="00171461">
        <w:rPr>
          <w:rFonts w:cs="Arial"/>
          <w:color w:val="000000"/>
          <w:sz w:val="24"/>
          <w:szCs w:val="24"/>
          <w:lang w:val="it-IT"/>
        </w:rPr>
        <w:t>IL GRAN CONSIGLIO</w:t>
      </w:r>
    </w:p>
    <w:p w14:paraId="1492ADB4" w14:textId="77777777" w:rsidR="00C201BB" w:rsidRPr="00171461" w:rsidRDefault="00C201BB" w:rsidP="00C20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 w:val="24"/>
          <w:szCs w:val="24"/>
          <w:lang w:val="it-IT"/>
        </w:rPr>
      </w:pPr>
      <w:r w:rsidRPr="00171461">
        <w:rPr>
          <w:rFonts w:cs="Arial"/>
          <w:color w:val="000000"/>
          <w:sz w:val="24"/>
          <w:szCs w:val="24"/>
          <w:lang w:val="it-IT"/>
        </w:rPr>
        <w:t>DELLA REPUBBLICA E CANTONE TICINO</w:t>
      </w:r>
    </w:p>
    <w:p w14:paraId="5A1E82CB" w14:textId="77777777" w:rsidR="00C201BB" w:rsidRPr="00171461" w:rsidRDefault="00C201BB" w:rsidP="00171461">
      <w:pPr>
        <w:pStyle w:val="Paragrafoelenco"/>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left"/>
        <w:rPr>
          <w:rFonts w:cs="Arial"/>
          <w:color w:val="000000"/>
          <w:sz w:val="24"/>
          <w:szCs w:val="24"/>
          <w:lang w:val="it-IT"/>
        </w:rPr>
      </w:pPr>
      <w:r w:rsidRPr="00171461">
        <w:rPr>
          <w:rFonts w:cs="Arial"/>
          <w:color w:val="000000"/>
          <w:sz w:val="24"/>
          <w:szCs w:val="24"/>
          <w:lang w:val="it-IT"/>
        </w:rPr>
        <w:t>visto il messaggio del Consiglio di Stato n. 8342 del 18 ottobre 2023,</w:t>
      </w:r>
    </w:p>
    <w:p w14:paraId="5F8C8C9F" w14:textId="77777777" w:rsidR="00C201BB" w:rsidRPr="00171461" w:rsidRDefault="00C201BB" w:rsidP="00171461">
      <w:pPr>
        <w:pStyle w:val="Paragrafoelenco"/>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left"/>
        <w:rPr>
          <w:rFonts w:cs="Arial"/>
          <w:color w:val="000000"/>
          <w:sz w:val="24"/>
          <w:szCs w:val="24"/>
          <w:lang w:val="it-IT"/>
        </w:rPr>
      </w:pPr>
      <w:r w:rsidRPr="00171461">
        <w:rPr>
          <w:rFonts w:cs="Arial"/>
          <w:color w:val="000000"/>
          <w:sz w:val="24"/>
          <w:szCs w:val="24"/>
          <w:lang w:val="it-IT"/>
        </w:rPr>
        <w:t>visto il rapporto di minoranza della Commissione gestione e finanze n. 8342 R2 del 28 novembre 2023,</w:t>
      </w:r>
    </w:p>
    <w:p w14:paraId="2DFB98AA" w14:textId="77777777" w:rsidR="00C201BB" w:rsidRPr="00171461" w:rsidRDefault="00C201BB" w:rsidP="00C201BB">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left"/>
        <w:rPr>
          <w:rFonts w:cs="Arial"/>
          <w:color w:val="000000"/>
          <w:sz w:val="24"/>
          <w:szCs w:val="24"/>
          <w:lang w:val="it-IT"/>
        </w:rPr>
      </w:pPr>
    </w:p>
    <w:p w14:paraId="281C70A0" w14:textId="77777777" w:rsidR="00C201BB" w:rsidRPr="00171461" w:rsidRDefault="00C201BB" w:rsidP="00C20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bCs/>
          <w:color w:val="000000"/>
          <w:sz w:val="24"/>
          <w:szCs w:val="24"/>
          <w:lang w:val="it-IT"/>
        </w:rPr>
      </w:pPr>
      <w:r w:rsidRPr="00171461">
        <w:rPr>
          <w:rFonts w:cs="Arial"/>
          <w:b/>
          <w:bCs/>
          <w:color w:val="000000"/>
          <w:sz w:val="24"/>
          <w:szCs w:val="24"/>
          <w:lang w:val="it-IT"/>
        </w:rPr>
        <w:t xml:space="preserve">d e c r e t </w:t>
      </w:r>
      <w:proofErr w:type="gramStart"/>
      <w:r w:rsidRPr="00171461">
        <w:rPr>
          <w:rFonts w:cs="Arial"/>
          <w:b/>
          <w:bCs/>
          <w:color w:val="000000"/>
          <w:sz w:val="24"/>
          <w:szCs w:val="24"/>
          <w:lang w:val="it-IT"/>
        </w:rPr>
        <w:t>a :</w:t>
      </w:r>
      <w:proofErr w:type="gramEnd"/>
    </w:p>
    <w:p w14:paraId="66196CCF" w14:textId="77777777" w:rsidR="00C201BB" w:rsidRPr="00171461" w:rsidRDefault="00C201BB" w:rsidP="00C20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bCs/>
          <w:color w:val="000000"/>
          <w:sz w:val="24"/>
          <w:szCs w:val="24"/>
          <w:lang w:val="it-IT"/>
        </w:rPr>
      </w:pPr>
    </w:p>
    <w:p w14:paraId="7870345C" w14:textId="77777777" w:rsidR="00C201BB" w:rsidRPr="00171461" w:rsidRDefault="00C201BB" w:rsidP="00C20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bCs/>
          <w:color w:val="000000"/>
          <w:sz w:val="24"/>
          <w:szCs w:val="24"/>
          <w:lang w:val="it-IT"/>
        </w:rPr>
      </w:pPr>
      <w:r w:rsidRPr="00171461">
        <w:rPr>
          <w:rFonts w:cs="Arial"/>
          <w:b/>
          <w:bCs/>
          <w:color w:val="000000"/>
          <w:sz w:val="24"/>
          <w:szCs w:val="24"/>
          <w:lang w:val="it-IT"/>
        </w:rPr>
        <w:t>I</w:t>
      </w:r>
    </w:p>
    <w:p w14:paraId="0395B499"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r w:rsidRPr="00171461">
        <w:rPr>
          <w:rFonts w:cs="Arial"/>
          <w:color w:val="000000"/>
          <w:sz w:val="24"/>
          <w:szCs w:val="24"/>
          <w:lang w:val="it-IT"/>
        </w:rPr>
        <w:t>La legge sulle imposte e tasse di circolazione dei veicoli a motore del 9 febbraio 1977 è</w:t>
      </w:r>
    </w:p>
    <w:p w14:paraId="213DF8C6"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r w:rsidRPr="00171461">
        <w:rPr>
          <w:rFonts w:cs="Arial"/>
          <w:color w:val="000000"/>
          <w:sz w:val="24"/>
          <w:szCs w:val="24"/>
          <w:lang w:val="it-IT"/>
        </w:rPr>
        <w:t>modificata come segue:</w:t>
      </w:r>
    </w:p>
    <w:p w14:paraId="617D7754"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p>
    <w:p w14:paraId="2557C296"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lang w:val="it-IT"/>
        </w:rPr>
      </w:pPr>
      <w:r w:rsidRPr="00171461">
        <w:rPr>
          <w:rFonts w:cs="Arial"/>
          <w:b/>
          <w:bCs/>
          <w:color w:val="000000"/>
          <w:sz w:val="24"/>
          <w:szCs w:val="24"/>
          <w:lang w:val="it-IT"/>
        </w:rPr>
        <w:t>Art. 1 cpv. 1 lett. e)</w:t>
      </w:r>
    </w:p>
    <w:p w14:paraId="32D0ABA4"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r w:rsidRPr="00171461">
        <w:rPr>
          <w:rFonts w:cs="Arial"/>
          <w:color w:val="000000"/>
          <w:sz w:val="24"/>
          <w:szCs w:val="24"/>
          <w:lang w:val="it-IT"/>
        </w:rPr>
        <w:t>e) fr. 120.-- per le automobili sino a 3500 kg e le automobili pesanti con emissioni fino a 95</w:t>
      </w:r>
    </w:p>
    <w:p w14:paraId="0A55806F"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r w:rsidRPr="00171461">
        <w:rPr>
          <w:rFonts w:cs="Arial"/>
          <w:color w:val="000000"/>
          <w:sz w:val="24"/>
          <w:szCs w:val="24"/>
          <w:lang w:val="it-IT"/>
        </w:rPr>
        <w:t>CO2 (g/km) se misurate in base al ciclo NEDC, fino a 118 CO2 (g/km) se misurate in base</w:t>
      </w:r>
    </w:p>
    <w:p w14:paraId="0D2CCB3D"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r w:rsidRPr="00171461">
        <w:rPr>
          <w:rFonts w:cs="Arial"/>
          <w:color w:val="000000"/>
          <w:sz w:val="24"/>
          <w:szCs w:val="24"/>
          <w:lang w:val="it-IT"/>
        </w:rPr>
        <w:t>al ciclo WLTP;</w:t>
      </w:r>
    </w:p>
    <w:p w14:paraId="0A7D9D62"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r w:rsidRPr="00171461">
        <w:rPr>
          <w:rFonts w:cs="Arial"/>
          <w:color w:val="000000"/>
          <w:sz w:val="24"/>
          <w:szCs w:val="24"/>
          <w:lang w:val="it-IT"/>
        </w:rPr>
        <w:t>fr. 120.-- + (emissioni CO2 g/km – 95 g/km)</w:t>
      </w:r>
      <w:r w:rsidRPr="00171461">
        <w:rPr>
          <w:rFonts w:cs="Arial"/>
          <w:color w:val="000000"/>
          <w:sz w:val="24"/>
          <w:szCs w:val="24"/>
          <w:vertAlign w:val="superscript"/>
          <w:lang w:val="it-IT"/>
        </w:rPr>
        <w:t xml:space="preserve">1.422 </w:t>
      </w:r>
      <w:r w:rsidRPr="00171461">
        <w:rPr>
          <w:rFonts w:cs="Arial"/>
          <w:color w:val="000000"/>
          <w:sz w:val="24"/>
          <w:szCs w:val="24"/>
          <w:lang w:val="it-IT"/>
        </w:rPr>
        <w:t>se misurate in base al ciclo NEDC, fr. 120.-</w:t>
      </w:r>
    </w:p>
    <w:p w14:paraId="100B7140"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r w:rsidRPr="00171461">
        <w:rPr>
          <w:rFonts w:cs="Arial"/>
          <w:color w:val="000000"/>
          <w:sz w:val="24"/>
          <w:szCs w:val="24"/>
          <w:lang w:val="it-IT"/>
        </w:rPr>
        <w:t>- + (emissioni CO2 g/km – 118 g/km)</w:t>
      </w:r>
      <w:r w:rsidRPr="00171461">
        <w:rPr>
          <w:rFonts w:cs="Arial"/>
          <w:color w:val="000000"/>
          <w:sz w:val="24"/>
          <w:szCs w:val="24"/>
          <w:vertAlign w:val="superscript"/>
          <w:lang w:val="it-IT"/>
        </w:rPr>
        <w:t xml:space="preserve">1.422 </w:t>
      </w:r>
      <w:r w:rsidRPr="00171461">
        <w:rPr>
          <w:rFonts w:cs="Arial"/>
          <w:color w:val="000000"/>
          <w:sz w:val="24"/>
          <w:szCs w:val="24"/>
          <w:lang w:val="it-IT"/>
        </w:rPr>
        <w:t>se misurate in base al ciclo WLTP per le altre</w:t>
      </w:r>
    </w:p>
    <w:p w14:paraId="22046404"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r w:rsidRPr="00171461">
        <w:rPr>
          <w:rFonts w:cs="Arial"/>
          <w:color w:val="000000"/>
          <w:sz w:val="24"/>
          <w:szCs w:val="24"/>
          <w:lang w:val="it-IT"/>
        </w:rPr>
        <w:t>automobili sino a 3500 kg e le automobili pesanti;</w:t>
      </w:r>
    </w:p>
    <w:p w14:paraId="1D7DB709"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r w:rsidRPr="00171461">
        <w:rPr>
          <w:rFonts w:cs="Arial"/>
          <w:color w:val="000000"/>
          <w:sz w:val="24"/>
          <w:szCs w:val="24"/>
          <w:lang w:val="it-IT"/>
        </w:rPr>
        <w:t>fr. 105.-- + (fr. 5,70 x potenza kW DIN)) per tutti gli altri veicoli leggeri, monoassi e tricicli a</w:t>
      </w:r>
    </w:p>
    <w:p w14:paraId="7AE395FA"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r w:rsidRPr="00171461">
        <w:rPr>
          <w:rFonts w:cs="Arial"/>
          <w:color w:val="000000"/>
          <w:sz w:val="24"/>
          <w:szCs w:val="24"/>
          <w:lang w:val="it-IT"/>
        </w:rPr>
        <w:t>motore oltre kg 1000 (massa a vuoto);</w:t>
      </w:r>
    </w:p>
    <w:p w14:paraId="07FDA37E"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r w:rsidRPr="00171461">
        <w:rPr>
          <w:rFonts w:cs="Arial"/>
          <w:color w:val="000000"/>
          <w:sz w:val="24"/>
          <w:szCs w:val="24"/>
          <w:lang w:val="it-IT"/>
        </w:rPr>
        <w:t>fr. 105.-- + (fr. 31,50 x numero posti a sedere) per gli autobus e gli autosnodati;</w:t>
      </w:r>
    </w:p>
    <w:p w14:paraId="2875BC11"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r w:rsidRPr="00171461">
        <w:rPr>
          <w:rFonts w:cs="Arial"/>
          <w:color w:val="000000"/>
          <w:sz w:val="24"/>
          <w:szCs w:val="24"/>
          <w:lang w:val="it-IT"/>
        </w:rPr>
        <w:t>fr. 105.-- + (10 x potenza (kW DIN)) per gli altri autoveicoli pesanti.</w:t>
      </w:r>
    </w:p>
    <w:p w14:paraId="47BCA0DB"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p>
    <w:p w14:paraId="2A73D2BE"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lang w:val="it-IT"/>
        </w:rPr>
      </w:pPr>
      <w:r w:rsidRPr="00171461">
        <w:rPr>
          <w:rFonts w:cs="Arial"/>
          <w:b/>
          <w:bCs/>
          <w:color w:val="000000"/>
          <w:sz w:val="24"/>
          <w:szCs w:val="24"/>
          <w:lang w:val="it-IT"/>
        </w:rPr>
        <w:t>Art. 11 cpv. 2 e 3</w:t>
      </w:r>
    </w:p>
    <w:p w14:paraId="38688D0E"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r w:rsidRPr="00171461">
        <w:rPr>
          <w:rFonts w:cs="Arial"/>
          <w:color w:val="000000"/>
          <w:sz w:val="24"/>
          <w:szCs w:val="24"/>
          <w:vertAlign w:val="superscript"/>
          <w:lang w:val="it-IT"/>
        </w:rPr>
        <w:t>2</w:t>
      </w:r>
      <w:r w:rsidRPr="00171461">
        <w:rPr>
          <w:rFonts w:cs="Arial"/>
          <w:color w:val="000000"/>
          <w:sz w:val="24"/>
          <w:szCs w:val="24"/>
          <w:lang w:val="it-IT"/>
        </w:rPr>
        <w:t xml:space="preserve"> Se è disponibile sia la misurazione delle emissioni in base al ciclo NEDC che quella in base al ciclo WLTP è determinante quella in base al ciclo WLTP.</w:t>
      </w:r>
    </w:p>
    <w:p w14:paraId="1DF8173F"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r w:rsidRPr="00171461">
        <w:rPr>
          <w:rFonts w:cs="Arial"/>
          <w:color w:val="000000"/>
          <w:sz w:val="24"/>
          <w:szCs w:val="24"/>
          <w:vertAlign w:val="superscript"/>
          <w:lang w:val="it-IT"/>
        </w:rPr>
        <w:t>3</w:t>
      </w:r>
      <w:r w:rsidRPr="00171461">
        <w:rPr>
          <w:rFonts w:cs="Arial"/>
          <w:color w:val="000000"/>
          <w:sz w:val="24"/>
          <w:szCs w:val="24"/>
          <w:lang w:val="it-IT"/>
        </w:rPr>
        <w:t xml:space="preserve"> Fino al 31 dicembre 2024, alle automobili fino a 3500 kg e alle automobili pesanti di cui all’art. 1 cpv. 1 lett. e) immatricolate prima del 1° gennaio 2009 si applica la formula in vigore al 31 dicembre 2022.</w:t>
      </w:r>
    </w:p>
    <w:p w14:paraId="51A09876"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it-IT"/>
        </w:rPr>
      </w:pPr>
    </w:p>
    <w:p w14:paraId="1905D923" w14:textId="77777777" w:rsidR="00C201BB" w:rsidRPr="00171461" w:rsidRDefault="00C201BB" w:rsidP="00FB3C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lang w:val="it-IT"/>
        </w:rPr>
      </w:pPr>
      <w:r w:rsidRPr="00171461">
        <w:rPr>
          <w:rFonts w:cs="Arial"/>
          <w:b/>
          <w:bCs/>
          <w:color w:val="000000"/>
          <w:sz w:val="24"/>
          <w:szCs w:val="24"/>
          <w:lang w:val="it-IT"/>
        </w:rPr>
        <w:t>II</w:t>
      </w:r>
    </w:p>
    <w:p w14:paraId="1067C745" w14:textId="77777777" w:rsidR="00C201BB" w:rsidRPr="00171461" w:rsidRDefault="00C201BB" w:rsidP="00FB3CA5">
      <w:pPr>
        <w:rPr>
          <w:rFonts w:cs="Arial"/>
          <w:sz w:val="24"/>
          <w:szCs w:val="24"/>
        </w:rPr>
      </w:pPr>
      <w:r w:rsidRPr="00171461">
        <w:rPr>
          <w:rFonts w:cs="Arial"/>
          <w:sz w:val="24"/>
          <w:szCs w:val="24"/>
          <w:vertAlign w:val="superscript"/>
        </w:rPr>
        <w:t>1</w:t>
      </w:r>
      <w:r w:rsidRPr="00171461">
        <w:rPr>
          <w:rFonts w:cs="Arial"/>
          <w:sz w:val="24"/>
          <w:szCs w:val="24"/>
        </w:rPr>
        <w:t>La presente legge sottostà a referendum facoltativo.</w:t>
      </w:r>
    </w:p>
    <w:p w14:paraId="78545457" w14:textId="77777777" w:rsidR="00C201BB" w:rsidRPr="00171461" w:rsidRDefault="00C201BB" w:rsidP="00FB3CA5">
      <w:pPr>
        <w:rPr>
          <w:rFonts w:cs="Arial"/>
          <w:sz w:val="24"/>
          <w:szCs w:val="24"/>
        </w:rPr>
      </w:pPr>
      <w:r w:rsidRPr="00171461">
        <w:rPr>
          <w:rFonts w:cs="Arial"/>
          <w:sz w:val="24"/>
          <w:szCs w:val="24"/>
          <w:vertAlign w:val="superscript"/>
        </w:rPr>
        <w:t>2</w:t>
      </w:r>
      <w:r w:rsidRPr="00171461">
        <w:rPr>
          <w:rFonts w:cs="Arial"/>
          <w:sz w:val="24"/>
          <w:szCs w:val="24"/>
        </w:rPr>
        <w:t>Essa entra in vigore il 1° gennaio 2024.</w:t>
      </w:r>
    </w:p>
    <w:p w14:paraId="0812561E" w14:textId="77777777" w:rsidR="00A94E50" w:rsidRPr="00A94E50" w:rsidRDefault="00A94E50" w:rsidP="00A94E50">
      <w:pPr>
        <w:rPr>
          <w:rFonts w:asciiTheme="minorHAnsi" w:hAnsiTheme="minorHAnsi" w:cstheme="minorHAnsi"/>
          <w:sz w:val="24"/>
          <w:szCs w:val="24"/>
        </w:rPr>
      </w:pPr>
    </w:p>
    <w:p w14:paraId="399D2FEA" w14:textId="4ABFE62A" w:rsidR="00D649A8" w:rsidRPr="00A94E50" w:rsidRDefault="00D649A8" w:rsidP="00D33940">
      <w:pPr>
        <w:pStyle w:val="StandardRisoluzionedelConsigliodiStato"/>
        <w:ind w:right="-1"/>
      </w:pPr>
    </w:p>
    <w:sectPr w:rsidR="00D649A8" w:rsidRPr="00A94E50"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E5ADD" w14:textId="77777777" w:rsidR="00E82787" w:rsidRDefault="00E82787" w:rsidP="00F657BF">
      <w:r>
        <w:separator/>
      </w:r>
    </w:p>
  </w:endnote>
  <w:endnote w:type="continuationSeparator" w:id="0">
    <w:p w14:paraId="0D5C8DF8" w14:textId="77777777" w:rsidR="00E82787" w:rsidRDefault="00E8278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F484" w14:textId="77777777" w:rsidR="0081758D" w:rsidRDefault="008175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50BAA85B" w14:textId="77777777" w:rsidTr="007A3D11">
      <w:trPr>
        <w:trHeight w:hRule="exact" w:val="737"/>
      </w:trPr>
      <w:tc>
        <w:tcPr>
          <w:tcW w:w="4695" w:type="dxa"/>
        </w:tcPr>
        <w:p w14:paraId="562E4912" w14:textId="77777777" w:rsidR="008B626C" w:rsidRPr="003D1008" w:rsidRDefault="008B626C" w:rsidP="00912E34">
          <w:pPr>
            <w:tabs>
              <w:tab w:val="center" w:pos="2382"/>
            </w:tabs>
          </w:pPr>
        </w:p>
      </w:tc>
      <w:tc>
        <w:tcPr>
          <w:tcW w:w="721" w:type="dxa"/>
        </w:tcPr>
        <w:p w14:paraId="48B62E26" w14:textId="77777777" w:rsidR="008B626C" w:rsidRPr="003D1008" w:rsidRDefault="00F72B41" w:rsidP="00912E34">
          <w:pPr>
            <w:jc w:val="center"/>
          </w:pPr>
          <w:r w:rsidRPr="003D1008">
            <w:rPr>
              <w:noProof/>
              <w:lang w:eastAsia="it-CH"/>
            </w:rPr>
            <w:drawing>
              <wp:anchor distT="0" distB="0" distL="114300" distR="114300" simplePos="0" relativeHeight="251669504" behindDoc="0" locked="1" layoutInCell="1" allowOverlap="1" wp14:anchorId="6D5B430A"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10155641" w14:textId="77777777" w:rsidR="008B626C" w:rsidRPr="003D1008" w:rsidRDefault="00F72B41" w:rsidP="00912E34">
          <w:pPr>
            <w:jc w:val="center"/>
          </w:pPr>
          <w:r w:rsidRPr="003D1008">
            <w:rPr>
              <w:noProof/>
              <w:lang w:eastAsia="it-CH"/>
            </w:rPr>
            <w:drawing>
              <wp:anchor distT="0" distB="0" distL="114300" distR="114300" simplePos="0" relativeHeight="251670528" behindDoc="0" locked="1" layoutInCell="1" allowOverlap="1" wp14:anchorId="6127CA7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1D9AA50D" w14:textId="77777777" w:rsidR="008B626C" w:rsidRPr="003D1008" w:rsidRDefault="008B626C" w:rsidP="00912E34"/>
      </w:tc>
    </w:tr>
  </w:tbl>
  <w:p w14:paraId="23D99396"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CEFE" w14:textId="77777777" w:rsidR="008B626C" w:rsidRDefault="008B626C">
    <w:pPr>
      <w:pStyle w:val="Pidipagina"/>
      <w:jc w:val="center"/>
    </w:pPr>
  </w:p>
  <w:p w14:paraId="20B6BE04"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52F20" w14:textId="77777777" w:rsidR="00E82787" w:rsidRDefault="00E82787" w:rsidP="00F657BF">
      <w:r>
        <w:separator/>
      </w:r>
    </w:p>
  </w:footnote>
  <w:footnote w:type="continuationSeparator" w:id="0">
    <w:p w14:paraId="3DDC4B0F" w14:textId="77777777" w:rsidR="00E82787" w:rsidRDefault="00E82787"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6FB5" w14:textId="77777777" w:rsidR="0081758D" w:rsidRDefault="0081758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7D450179"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1382A674-F2D3-46F0-B3E8-5714410AF790}"/>
          <w:text w:multiLine="1"/>
        </w:sdtPr>
        <w:sdtEndPr/>
        <w:sdtContent>
          <w:tc>
            <w:tcPr>
              <w:tcW w:w="8383" w:type="dxa"/>
              <w:tcBorders>
                <w:left w:val="single" w:sz="4" w:space="0" w:color="auto"/>
                <w:bottom w:val="single" w:sz="4" w:space="0" w:color="auto"/>
              </w:tcBorders>
              <w:tcMar>
                <w:left w:w="142" w:type="dxa"/>
              </w:tcMar>
              <w:vAlign w:val="bottom"/>
            </w:tcPr>
            <w:p w14:paraId="009EE0BE" w14:textId="5EC57B9E" w:rsidR="008B626C" w:rsidRPr="00E8185F" w:rsidRDefault="0081758D"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14:paraId="6A20896D" w14:textId="4727EA50" w:rsidR="008B626C" w:rsidRPr="004204CB" w:rsidRDefault="00F72B41"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6754B2">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6754B2">
            <w:rPr>
              <w:noProof/>
              <w:sz w:val="24"/>
            </w:rPr>
            <w:t>5</w:t>
          </w:r>
          <w:r w:rsidRPr="004204CB">
            <w:rPr>
              <w:noProof/>
              <w:sz w:val="24"/>
            </w:rPr>
            <w:fldChar w:fldCharType="end"/>
          </w:r>
        </w:p>
      </w:tc>
    </w:tr>
    <w:tr w:rsidR="005012EC" w:rsidRPr="009E444B" w14:paraId="05C42E37"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1382A674-F2D3-46F0-B3E8-5714410AF790}"/>
          <w:text w:multiLine="1"/>
        </w:sdtPr>
        <w:sdtEndPr/>
        <w:sdtContent>
          <w:tc>
            <w:tcPr>
              <w:tcW w:w="8383" w:type="dxa"/>
              <w:tcBorders>
                <w:left w:val="single" w:sz="4" w:space="0" w:color="auto"/>
              </w:tcBorders>
              <w:tcMar>
                <w:top w:w="0" w:type="dxa"/>
                <w:left w:w="142" w:type="dxa"/>
              </w:tcMar>
            </w:tcPr>
            <w:p w14:paraId="5B567352" w14:textId="77A272D3" w:rsidR="008B626C" w:rsidRPr="00A94E50" w:rsidRDefault="0081758D"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8342 R2 del 28 novembre 2022</w:t>
              </w:r>
            </w:p>
          </w:tc>
        </w:sdtContent>
      </w:sdt>
      <w:tc>
        <w:tcPr>
          <w:tcW w:w="1710" w:type="dxa"/>
          <w:tcBorders>
            <w:top w:val="single" w:sz="4" w:space="0" w:color="auto"/>
          </w:tcBorders>
        </w:tcPr>
        <w:p w14:paraId="1E92EE14" w14:textId="77777777" w:rsidR="008B626C" w:rsidRPr="00A94E50" w:rsidRDefault="008B626C" w:rsidP="00662409">
          <w:pPr>
            <w:pStyle w:val="InvisibleLine"/>
            <w:rPr>
              <w:lang w:val="it-CH"/>
            </w:rPr>
          </w:pPr>
        </w:p>
      </w:tc>
    </w:tr>
  </w:tbl>
  <w:p w14:paraId="522DA941" w14:textId="77777777" w:rsidR="00F657BF" w:rsidRPr="00980362" w:rsidRDefault="00F72B4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1763DE7E"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1382A674-F2D3-46F0-B3E8-5714410AF790}"/>
                            <w:text w:multiLine="1"/>
                          </w:sdtPr>
                          <w:sdtEndPr/>
                          <w:sdtContent>
                            <w:p w14:paraId="095FFD9A" w14:textId="77777777" w:rsidR="008B626C" w:rsidRPr="00411371" w:rsidRDefault="00F72B4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3DE7E"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09A61118-3B4C-4F40-93D0-F39E10BDD3F1}"/>
                      <w:text w:multiLine="1"/>
                    </w:sdtPr>
                    <w:sdtEndPr/>
                    <w:sdtContent>
                      <w:p w14:paraId="095FFD9A" w14:textId="77777777" w:rsidR="008B626C" w:rsidRPr="00411371" w:rsidRDefault="00F72B4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7AB9512E" w14:textId="77777777" w:rsidTr="0098208F">
      <w:trPr>
        <w:trHeight w:val="586"/>
      </w:trPr>
      <w:tc>
        <w:tcPr>
          <w:tcW w:w="2440" w:type="pct"/>
          <w:gridSpan w:val="3"/>
          <w:tcBorders>
            <w:top w:val="nil"/>
            <w:left w:val="nil"/>
            <w:bottom w:val="single" w:sz="4" w:space="0" w:color="auto"/>
          </w:tcBorders>
          <w:vAlign w:val="bottom"/>
        </w:tcPr>
        <w:p w14:paraId="263EC608" w14:textId="77777777" w:rsidR="008B626C" w:rsidRPr="003108C0" w:rsidRDefault="008B626C" w:rsidP="00D07D6E">
          <w:pPr>
            <w:pStyle w:val="InvisibleLine"/>
            <w:ind w:left="150"/>
            <w:rPr>
              <w:sz w:val="16"/>
            </w:rPr>
          </w:pPr>
        </w:p>
      </w:tc>
      <w:tc>
        <w:tcPr>
          <w:tcW w:w="373" w:type="pct"/>
          <w:tcBorders>
            <w:top w:val="nil"/>
            <w:bottom w:val="single" w:sz="4" w:space="0" w:color="auto"/>
          </w:tcBorders>
          <w:vAlign w:val="bottom"/>
        </w:tcPr>
        <w:p w14:paraId="513FEBE9" w14:textId="77777777" w:rsidR="008B626C" w:rsidRPr="003108C0" w:rsidRDefault="008B626C" w:rsidP="00D07D6E">
          <w:pPr>
            <w:pStyle w:val="Level"/>
            <w:ind w:left="150"/>
            <w:rPr>
              <w:sz w:val="16"/>
            </w:rPr>
          </w:pPr>
        </w:p>
      </w:tc>
      <w:tc>
        <w:tcPr>
          <w:tcW w:w="209" w:type="pct"/>
          <w:tcBorders>
            <w:top w:val="nil"/>
            <w:bottom w:val="single" w:sz="4" w:space="0" w:color="auto"/>
          </w:tcBorders>
        </w:tcPr>
        <w:p w14:paraId="1C4A1CAB" w14:textId="77777777" w:rsidR="008B626C" w:rsidRDefault="00F72B41" w:rsidP="00D07D6E">
          <w:pPr>
            <w:pStyle w:val="InvisibleLine"/>
            <w:ind w:left="150"/>
          </w:pPr>
          <w:r>
            <w:rPr>
              <w:noProof/>
              <w:lang w:val="it-CH" w:eastAsia="it-CH"/>
            </w:rPr>
            <w:drawing>
              <wp:anchor distT="0" distB="0" distL="114300" distR="114300" simplePos="0" relativeHeight="251667456" behindDoc="1" locked="1" layoutInCell="1" allowOverlap="1" wp14:anchorId="4E8F56C1" wp14:editId="226CACA6">
                <wp:simplePos x="0" y="0"/>
                <wp:positionH relativeFrom="column">
                  <wp:posOffset>-92710</wp:posOffset>
                </wp:positionH>
                <wp:positionV relativeFrom="page">
                  <wp:posOffset>-119380</wp:posOffset>
                </wp:positionV>
                <wp:extent cx="276653" cy="467995"/>
                <wp:effectExtent l="0" t="0" r="0" b="8255"/>
                <wp:wrapNone/>
                <wp:docPr id="6" name="ooImg_206889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623A897C" w14:textId="3FC50E6E" w:rsidR="008B626C" w:rsidRPr="004204CB" w:rsidRDefault="00F72B41"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6754B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6754B2">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14:paraId="7F759C6D"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1382A674-F2D3-46F0-B3E8-5714410AF790}"/>
          <w:text w:multiLine="1"/>
        </w:sdtPr>
        <w:sdtEndPr/>
        <w:sdtContent>
          <w:tc>
            <w:tcPr>
              <w:tcW w:w="5000" w:type="pct"/>
              <w:gridSpan w:val="6"/>
              <w:tcBorders>
                <w:left w:val="nil"/>
                <w:right w:val="nil"/>
              </w:tcBorders>
              <w:noWrap/>
              <w:tcMar>
                <w:top w:w="0" w:type="dxa"/>
              </w:tcMar>
              <w:vAlign w:val="bottom"/>
            </w:tcPr>
            <w:p w14:paraId="326C4A92" w14:textId="5F07BF66" w:rsidR="008B626C" w:rsidRPr="008C03B5" w:rsidRDefault="0081758D" w:rsidP="00C201BB">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14:paraId="3F6AB716" w14:textId="77777777" w:rsidTr="00B76ABD">
      <w:trPr>
        <w:trHeight w:hRule="exact" w:val="306"/>
      </w:trPr>
      <w:tc>
        <w:tcPr>
          <w:tcW w:w="670" w:type="pct"/>
          <w:tcBorders>
            <w:left w:val="nil"/>
            <w:bottom w:val="nil"/>
          </w:tcBorders>
          <w:noWrap/>
          <w:tcMar>
            <w:top w:w="57" w:type="dxa"/>
            <w:left w:w="142" w:type="dxa"/>
          </w:tcMar>
        </w:tcPr>
        <w:p w14:paraId="5DFEF62F" w14:textId="77777777" w:rsidR="008B626C" w:rsidRPr="00C7320A" w:rsidRDefault="00F72B41"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19375B31" w14:textId="77777777" w:rsidR="008B626C" w:rsidRPr="00C7320A" w:rsidRDefault="008B626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7BB232C6" w14:textId="77777777" w:rsidR="008B626C" w:rsidRPr="00C7320A" w:rsidRDefault="00F72B41"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7E52DD2C" w14:textId="77777777" w:rsidR="008B626C" w:rsidRPr="00C7320A" w:rsidRDefault="008B626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4BFBDBF1" w14:textId="77777777" w:rsidR="008B626C" w:rsidRPr="00C7320A" w:rsidRDefault="00F72B41" w:rsidP="002B0F22">
          <w:pPr>
            <w:pStyle w:val="Level"/>
            <w:spacing w:before="60"/>
            <w:rPr>
              <w:rFonts w:ascii="Gill Alt One MT Light" w:hAnsi="Gill Alt One MT Light"/>
              <w:sz w:val="16"/>
            </w:rPr>
          </w:pPr>
          <w:r>
            <w:rPr>
              <w:rFonts w:ascii="Gill Alt One MT Light" w:hAnsi="Gill Alt One MT Light"/>
              <w:sz w:val="16"/>
            </w:rPr>
            <w:t>competenza</w:t>
          </w:r>
        </w:p>
        <w:p w14:paraId="1831893D" w14:textId="77777777" w:rsidR="008B626C" w:rsidRPr="008C03B5" w:rsidRDefault="008B626C" w:rsidP="002B0F22">
          <w:pPr>
            <w:pStyle w:val="Level"/>
            <w:spacing w:before="60" w:line="240" w:lineRule="auto"/>
            <w:rPr>
              <w:rFonts w:ascii="Gill Alt One MT Light" w:hAnsi="Gill Alt One MT Light"/>
              <w:sz w:val="16"/>
            </w:rPr>
          </w:pPr>
        </w:p>
      </w:tc>
    </w:tr>
    <w:tr w:rsidR="008C03B5" w:rsidRPr="0004624C" w14:paraId="1D0CBE1B" w14:textId="77777777" w:rsidTr="008C03B5">
      <w:trPr>
        <w:trHeight w:hRule="exact" w:val="699"/>
      </w:trPr>
      <w:tc>
        <w:tcPr>
          <w:tcW w:w="670" w:type="pct"/>
          <w:tcBorders>
            <w:top w:val="nil"/>
            <w:left w:val="nil"/>
            <w:bottom w:val="single" w:sz="4" w:space="0" w:color="auto"/>
            <w:right w:val="nil"/>
          </w:tcBorders>
          <w:noWrap/>
          <w:tcMar>
            <w:top w:w="0" w:type="dxa"/>
          </w:tcMar>
        </w:tcPr>
        <w:p w14:paraId="7BFE9D3B" w14:textId="0F83CB1E" w:rsidR="008B626C" w:rsidRPr="00BE22A2" w:rsidRDefault="00A465A0"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1382A674-F2D3-46F0-B3E8-5714410AF790}"/>
              <w:text w:multiLine="1"/>
            </w:sdtPr>
            <w:sdtEndPr/>
            <w:sdtContent>
              <w:r w:rsidR="00A83DA0">
                <w:rPr>
                  <w:rFonts w:cstheme="minorHAnsi"/>
                  <w:b/>
                  <w:sz w:val="24"/>
                  <w:szCs w:val="24"/>
                </w:rPr>
                <w:t>8342</w:t>
              </w:r>
              <w:r w:rsidR="00B324D8">
                <w:rPr>
                  <w:rFonts w:cstheme="minorHAnsi"/>
                  <w:b/>
                  <w:sz w:val="24"/>
                  <w:szCs w:val="24"/>
                </w:rPr>
                <w:t xml:space="preserve"> R</w:t>
              </w:r>
              <w:r w:rsidR="00C201BB">
                <w:rPr>
                  <w:rFonts w:cstheme="minorHAnsi"/>
                  <w:b/>
                  <w:sz w:val="24"/>
                  <w:szCs w:val="24"/>
                </w:rPr>
                <w:t>2</w:t>
              </w:r>
            </w:sdtContent>
          </w:sdt>
        </w:p>
      </w:tc>
      <w:sdt>
        <w:sdtPr>
          <w:rPr>
            <w:sz w:val="24"/>
          </w:rPr>
          <w:alias w:val="DocParam.Date"/>
          <w:id w:val="-464426178"/>
          <w:dataBinding w:xpath="//DateTime[@id='DocParam.Date']" w:storeItemID="{1382A674-F2D3-46F0-B3E8-5714410AF790}"/>
          <w:date w:fullDate="2022-11-2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71E2E341" w14:textId="746025BE" w:rsidR="008B626C" w:rsidRPr="002A0371" w:rsidRDefault="0081758D" w:rsidP="00A532F6">
              <w:pPr>
                <w:pStyle w:val="Data"/>
              </w:pPr>
              <w:r>
                <w:rPr>
                  <w:sz w:val="24"/>
                </w:rPr>
                <w:t>28 novembre 2022</w:t>
              </w:r>
            </w:p>
          </w:tc>
        </w:sdtContent>
      </w:sdt>
      <w:tc>
        <w:tcPr>
          <w:tcW w:w="3218" w:type="pct"/>
          <w:gridSpan w:val="4"/>
          <w:tcBorders>
            <w:top w:val="nil"/>
            <w:left w:val="nil"/>
            <w:bottom w:val="nil"/>
            <w:right w:val="nil"/>
          </w:tcBorders>
        </w:tcPr>
        <w:p w14:paraId="28353A5D" w14:textId="18FBF55E" w:rsidR="008B626C" w:rsidRPr="00BE22A2" w:rsidRDefault="00A465A0"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1382A674-F2D3-46F0-B3E8-5714410AF790}"/>
              <w:text w:multiLine="1"/>
            </w:sdtPr>
            <w:sdtEndPr/>
            <w:sdtContent>
              <w:r w:rsidR="0081758D">
                <w:rPr>
                  <w:smallCaps/>
                  <w:sz w:val="23"/>
                  <w:szCs w:val="23"/>
                </w:rPr>
                <w:t>Dipartimento delle istituzioni</w:t>
              </w:r>
            </w:sdtContent>
          </w:sdt>
        </w:p>
      </w:tc>
    </w:tr>
    <w:tr w:rsidR="00912E34" w:rsidRPr="00C63927" w14:paraId="67132493"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0CE5CDC1" w14:textId="77777777" w:rsidR="008B626C" w:rsidRPr="00C7320A" w:rsidRDefault="008B626C" w:rsidP="00D07D6E">
          <w:pPr>
            <w:pStyle w:val="Level"/>
            <w:ind w:left="150"/>
            <w:rPr>
              <w:rFonts w:ascii="Gill Alt One MT Light" w:hAnsi="Gill Alt One MT Light"/>
              <w:sz w:val="16"/>
              <w:szCs w:val="16"/>
            </w:rPr>
          </w:pPr>
        </w:p>
      </w:tc>
    </w:tr>
  </w:tbl>
  <w:p w14:paraId="646F15D5" w14:textId="77777777" w:rsidR="00F657BF" w:rsidRPr="00DA2879" w:rsidRDefault="00F72B4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6BFFF8EF" wp14:editId="2D72E6B9">
          <wp:simplePos x="0" y="0"/>
          <wp:positionH relativeFrom="column">
            <wp:posOffset>3042920</wp:posOffset>
          </wp:positionH>
          <wp:positionV relativeFrom="page">
            <wp:posOffset>215265</wp:posOffset>
          </wp:positionV>
          <wp:extent cx="459464" cy="467995"/>
          <wp:effectExtent l="0" t="0" r="0" b="8255"/>
          <wp:wrapNone/>
          <wp:docPr id="7" name="ooImg_2112840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55FDEC53"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1382A674-F2D3-46F0-B3E8-5714410AF790}"/>
                            <w:text w:multiLine="1"/>
                          </w:sdtPr>
                          <w:sdtEndPr/>
                          <w:sdtContent>
                            <w:p w14:paraId="4659738D" w14:textId="77777777" w:rsidR="008B626C" w:rsidRPr="00411371" w:rsidRDefault="00F72B4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DEC53"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09A61118-3B4C-4F40-93D0-F39E10BDD3F1}"/>
                      <w:text w:multiLine="1"/>
                    </w:sdtPr>
                    <w:sdtEndPr/>
                    <w:sdtContent>
                      <w:p w14:paraId="4659738D" w14:textId="77777777" w:rsidR="008B626C" w:rsidRPr="00411371" w:rsidRDefault="00F72B4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BD621D0"/>
    <w:multiLevelType w:val="hybridMultilevel"/>
    <w:tmpl w:val="3552FB9E"/>
    <w:lvl w:ilvl="0" w:tplc="18A01642">
      <w:start w:val="2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1574FF9"/>
    <w:multiLevelType w:val="multilevel"/>
    <w:tmpl w:val="78E215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7776FC1"/>
    <w:multiLevelType w:val="hybridMultilevel"/>
    <w:tmpl w:val="407C45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57470BA7"/>
    <w:multiLevelType w:val="hybridMultilevel"/>
    <w:tmpl w:val="59A0A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F63ADD"/>
    <w:multiLevelType w:val="hybridMultilevel"/>
    <w:tmpl w:val="D97AA5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8"/>
  </w:num>
  <w:num w:numId="5">
    <w:abstractNumId w:val="16"/>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11"/>
  </w:num>
  <w:num w:numId="20">
    <w:abstractNumId w:val="17"/>
  </w:num>
  <w:num w:numId="21">
    <w:abstractNumId w:val="21"/>
  </w:num>
  <w:num w:numId="2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50"/>
    <w:rsid w:val="000010BE"/>
    <w:rsid w:val="000136D8"/>
    <w:rsid w:val="00016F75"/>
    <w:rsid w:val="000201D9"/>
    <w:rsid w:val="0003387D"/>
    <w:rsid w:val="000457F2"/>
    <w:rsid w:val="00076EC9"/>
    <w:rsid w:val="0012435E"/>
    <w:rsid w:val="00145D2A"/>
    <w:rsid w:val="00171461"/>
    <w:rsid w:val="001726F7"/>
    <w:rsid w:val="001E6417"/>
    <w:rsid w:val="001F7CBF"/>
    <w:rsid w:val="00201D60"/>
    <w:rsid w:val="0022511F"/>
    <w:rsid w:val="002461E7"/>
    <w:rsid w:val="0028223F"/>
    <w:rsid w:val="002A7E77"/>
    <w:rsid w:val="002B468C"/>
    <w:rsid w:val="002B4BC9"/>
    <w:rsid w:val="002B5D9F"/>
    <w:rsid w:val="00311CB8"/>
    <w:rsid w:val="0032192F"/>
    <w:rsid w:val="00364DB8"/>
    <w:rsid w:val="003763DC"/>
    <w:rsid w:val="003B756D"/>
    <w:rsid w:val="003C39CD"/>
    <w:rsid w:val="00403ADB"/>
    <w:rsid w:val="00432FE2"/>
    <w:rsid w:val="00450AB8"/>
    <w:rsid w:val="00461480"/>
    <w:rsid w:val="00485FE8"/>
    <w:rsid w:val="00510CB8"/>
    <w:rsid w:val="005162D6"/>
    <w:rsid w:val="00521FDA"/>
    <w:rsid w:val="00534365"/>
    <w:rsid w:val="00572FD3"/>
    <w:rsid w:val="00584DBF"/>
    <w:rsid w:val="0059181D"/>
    <w:rsid w:val="005934FE"/>
    <w:rsid w:val="00596A1A"/>
    <w:rsid w:val="005F6AFE"/>
    <w:rsid w:val="00601D61"/>
    <w:rsid w:val="006754B2"/>
    <w:rsid w:val="006B325D"/>
    <w:rsid w:val="006E4769"/>
    <w:rsid w:val="007040B8"/>
    <w:rsid w:val="00705BE0"/>
    <w:rsid w:val="007465D7"/>
    <w:rsid w:val="0075526F"/>
    <w:rsid w:val="00770205"/>
    <w:rsid w:val="00773C0D"/>
    <w:rsid w:val="007E65FA"/>
    <w:rsid w:val="0080399A"/>
    <w:rsid w:val="0081758D"/>
    <w:rsid w:val="00837C5D"/>
    <w:rsid w:val="00860AC0"/>
    <w:rsid w:val="0086432B"/>
    <w:rsid w:val="008720C4"/>
    <w:rsid w:val="008B626C"/>
    <w:rsid w:val="008C19D1"/>
    <w:rsid w:val="008F52AF"/>
    <w:rsid w:val="008F6D61"/>
    <w:rsid w:val="009A4991"/>
    <w:rsid w:val="009C4752"/>
    <w:rsid w:val="009C5E5A"/>
    <w:rsid w:val="009E293F"/>
    <w:rsid w:val="009E754C"/>
    <w:rsid w:val="00A17275"/>
    <w:rsid w:val="00A465A0"/>
    <w:rsid w:val="00A7591B"/>
    <w:rsid w:val="00A83DA0"/>
    <w:rsid w:val="00A9115D"/>
    <w:rsid w:val="00A94E50"/>
    <w:rsid w:val="00AF0268"/>
    <w:rsid w:val="00B324D8"/>
    <w:rsid w:val="00B34BD1"/>
    <w:rsid w:val="00B55789"/>
    <w:rsid w:val="00B7257B"/>
    <w:rsid w:val="00BE6CA3"/>
    <w:rsid w:val="00BF0A1F"/>
    <w:rsid w:val="00C201BB"/>
    <w:rsid w:val="00C4609E"/>
    <w:rsid w:val="00C72C23"/>
    <w:rsid w:val="00CA2DAF"/>
    <w:rsid w:val="00D062A0"/>
    <w:rsid w:val="00D33940"/>
    <w:rsid w:val="00D600FD"/>
    <w:rsid w:val="00D649A8"/>
    <w:rsid w:val="00D66A48"/>
    <w:rsid w:val="00D95DD6"/>
    <w:rsid w:val="00DA1906"/>
    <w:rsid w:val="00DB2493"/>
    <w:rsid w:val="00E82787"/>
    <w:rsid w:val="00E92096"/>
    <w:rsid w:val="00EB088A"/>
    <w:rsid w:val="00ED1B4B"/>
    <w:rsid w:val="00F23E4F"/>
    <w:rsid w:val="00F41317"/>
    <w:rsid w:val="00F5560F"/>
    <w:rsid w:val="00F657BF"/>
    <w:rsid w:val="00F72B41"/>
    <w:rsid w:val="00FA4E9A"/>
    <w:rsid w:val="00FB27E2"/>
    <w:rsid w:val="00FB3CA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6CC9F"/>
  <w15:docId w15:val="{5B21C86B-1DDF-423D-A7C1-8EA348DD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D95DD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5DD6"/>
    <w:rPr>
      <w:rFonts w:ascii="Segoe UI" w:hAnsi="Segoe UI" w:cs="Segoe UI"/>
      <w:sz w:val="18"/>
      <w:szCs w:val="18"/>
      <w:lang w:val="it-CH"/>
    </w:rPr>
  </w:style>
  <w:style w:type="paragraph" w:styleId="NormaleWeb">
    <w:name w:val="Normal (Web)"/>
    <w:basedOn w:val="Normale"/>
    <w:uiPriority w:val="99"/>
    <w:unhideWhenUsed/>
    <w:rsid w:val="009E754C"/>
    <w:pPr>
      <w:spacing w:before="100" w:beforeAutospacing="1" w:after="100" w:afterAutospacing="1"/>
      <w:jc w:val="left"/>
    </w:pPr>
    <w:rPr>
      <w:rFonts w:ascii="Calibri" w:hAnsi="Calibri" w:cs="Calibri"/>
    </w:rPr>
  </w:style>
  <w:style w:type="character" w:customStyle="1" w:styleId="size">
    <w:name w:val="size"/>
    <w:basedOn w:val="Carpredefinitoparagrafo"/>
    <w:rsid w:val="009E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6abb06d6-448a-441f-9488-b1ad3227387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2068897675</Id>
      <Width>0</Width>
      <Height>0</Height>
      <XPath>//Image[@id='Profile.Org.WappenSW']</XPath>
      <ImageHash>02f1c0cdac6aeac316213b2e7cb733a0</ImageHash>
    </ImageSizeDefinition>
    <ImageSizeDefinition>
      <Id>2112840596</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3 f e 7 4 3 1 3 - 5 0 d f - 4 d c d - b 9 f 1 - 2 b e a 0 8 a 8 2 9 d 7 "   t I d = " a 3 6 2 a 5 d 4 - 9 5 8 9 - 4 1 b f - a 4 e 6 - 4 f 8 7 c 4 e 4 1 2 3 9 "   i n t e r n a l T I d = " 9 0 6 4 c c 7 f - 3 1 6 d - 4 6 b 1 - a 4 a c - 7 4 8 6 0 c 3 f 8 a 5 b "   m t I d = " 2 7 5 a f 3 2 e - b c 4 0 - 4 5 c 2 - 8 5 b 7 - a f b 1 c 0 3 8 2 6 5 3 "   r e v i s i o n = " 0 "   c r e a t e d m a j o r v e r s i o n = " 0 "   c r e a t e d m i n o r v e r s i o n = " 0 "   c r e a t e d = " 2 0 2 2 - 1 1 - 1 7 T 1 6 : 1 9 : 5 5 . 2 9 5 2 8 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i s t i t u z i o n i ] ] > < / T e x t >  
                 < T e x t   i d = " C u s t o m E l e m e n t s . S u b T e m p l a t e . L a n d s c a p e . H e a d e r . T i t o l o "   l a b e l = " C u s t o m E l e m e n t s . S u b T e m p l a t e . L a n d s c a p e . H e a d e r . T i t o l o " > < ! [ C D A T A [ R a p p o r t o   d i   m i n o r a n z a   n .   8 3 4 2   R 2   d e l   2 8   n o v e m b r e   2 0 2 2 ] ] > < / 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  d i   m i n o r a n z a ] ] > < / T e x t >  
                 < T e x t   i d = " C u s t o m E l e m e n t s . F i e l d s . T i t o l o 2 "   l a b e l = " C u s t o m E l e m e n t s . F i e l d s . T i t o l o 2 " > < ! [ C D A T A [ R a p p o r t o   d i   m i n o r a n z a   n .   8 3 4 2   R 2   d e l   2 8   n o v e m b r e   2 0 2 2 ] ] > < / 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 2 0 2 2 - 1 1 - 2 8 T 0 0 : 0 0 : 0 0 Z < / D a t e T i m e >  
                 < T e x t   i d = " D o c P a r a m . N u m b e r " > < ! [ C D A T A [ 8 3 4 2   R 2 ] ] > < / T e x t >  
                 < T e x t   i d = " D o c P a r a m . D o c u m e n t o " > < ! [ C D A T A [ R a p p o r t o   d i   m i n o r a n z a ] ] > < / T e x t >  
                 < T e x t   i d = " D o c P a r a m . A g g i u n t a D o c "   t o o l t i p = " ( e s .   b i s ,   a g g i u n t i v o ,   a g g i u n t i v o   b i s ,   1 ,   2   e c c . ) " > < ! [ C D A T A [   ] ] > < / T e x t >  
                 < T e x t   i d = " D o c P a r a m . D i p a r t i m e n t i " > < ! [ C D A T A [ D i p a r t i m e n t o   d e l l e   i s t i t u z i o n i ] ] > < / 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A2BA89CB-A1A8-44E5-85FA-E6CC042AA06C}">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1382A674-F2D3-46F0-B3E8-5714410AF79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6abb06d6-448a-441f-9488-b1ad32273879.dotx</Template>
  <TotalTime>5</TotalTime>
  <Pages>5</Pages>
  <Words>1713</Words>
  <Characters>9204</Characters>
  <Application>Microsoft Office Word</Application>
  <DocSecurity>0</DocSecurity>
  <Lines>195</Lines>
  <Paragraphs>79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24</cp:revision>
  <cp:lastPrinted>2023-11-28T14:02:00Z</cp:lastPrinted>
  <dcterms:created xsi:type="dcterms:W3CDTF">2023-11-28T13:56:00Z</dcterms:created>
  <dcterms:modified xsi:type="dcterms:W3CDTF">2023-11-28T14:03:00Z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