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F054" w14:textId="246DF1C3" w:rsidR="0091244C" w:rsidRPr="002E7F77" w:rsidRDefault="0011253D" w:rsidP="00C06BB5">
      <w:pPr>
        <w:spacing w:after="120" w:line="240" w:lineRule="auto"/>
        <w:jc w:val="both"/>
        <w:rPr>
          <w:rFonts w:ascii="Arial" w:hAnsi="Arial"/>
          <w:b/>
          <w:sz w:val="28"/>
          <w:szCs w:val="28"/>
        </w:rPr>
      </w:pPr>
      <w:r w:rsidRPr="002E7F77">
        <w:rPr>
          <w:rFonts w:ascii="Arial" w:hAnsi="Arial"/>
          <w:b/>
          <w:sz w:val="28"/>
          <w:szCs w:val="28"/>
        </w:rPr>
        <w:t>S</w:t>
      </w:r>
      <w:r w:rsidR="00A02012" w:rsidRPr="002E7F77">
        <w:rPr>
          <w:rFonts w:ascii="Arial" w:hAnsi="Arial"/>
          <w:b/>
          <w:sz w:val="28"/>
          <w:szCs w:val="28"/>
        </w:rPr>
        <w:t xml:space="preserve">uperamento del sistema dei </w:t>
      </w:r>
      <w:r w:rsidR="001F584F" w:rsidRPr="002E7F77">
        <w:rPr>
          <w:rFonts w:ascii="Arial" w:hAnsi="Arial"/>
          <w:b/>
          <w:sz w:val="28"/>
          <w:szCs w:val="28"/>
        </w:rPr>
        <w:t xml:space="preserve">corsi attitudinali e di base </w:t>
      </w:r>
      <w:r w:rsidR="0091244C" w:rsidRPr="002E7F77">
        <w:rPr>
          <w:rFonts w:ascii="Arial" w:hAnsi="Arial"/>
          <w:b/>
          <w:sz w:val="28"/>
          <w:szCs w:val="28"/>
        </w:rPr>
        <w:t>alla scuola media</w:t>
      </w:r>
    </w:p>
    <w:p w14:paraId="69985F58" w14:textId="7EF5D228" w:rsidR="00EB5C3F" w:rsidRPr="002E7F77" w:rsidRDefault="0091244C" w:rsidP="005F6D26">
      <w:pPr>
        <w:spacing w:after="0" w:line="240" w:lineRule="auto"/>
        <w:jc w:val="both"/>
        <w:rPr>
          <w:rFonts w:ascii="Arial" w:hAnsi="Arial"/>
          <w:b/>
          <w:sz w:val="28"/>
          <w:szCs w:val="28"/>
        </w:rPr>
      </w:pPr>
      <w:r w:rsidRPr="002E7F77">
        <w:rPr>
          <w:rFonts w:ascii="Arial" w:hAnsi="Arial"/>
          <w:b/>
          <w:sz w:val="28"/>
          <w:szCs w:val="28"/>
        </w:rPr>
        <w:t>Rapporti</w:t>
      </w:r>
      <w:r w:rsidR="007B6AE3" w:rsidRPr="002E7F77">
        <w:rPr>
          <w:rFonts w:ascii="Arial" w:hAnsi="Arial"/>
          <w:b/>
          <w:sz w:val="28"/>
          <w:szCs w:val="28"/>
        </w:rPr>
        <w:t xml:space="preserve"> </w:t>
      </w:r>
      <w:r w:rsidRPr="002E7F77">
        <w:rPr>
          <w:rFonts w:ascii="Arial" w:hAnsi="Arial"/>
          <w:b/>
          <w:sz w:val="28"/>
          <w:szCs w:val="28"/>
        </w:rPr>
        <w:t>su:</w:t>
      </w:r>
    </w:p>
    <w:p w14:paraId="5C2F032E" w14:textId="65DDD174" w:rsidR="00265374" w:rsidRPr="00C966A2" w:rsidRDefault="008B3C4D" w:rsidP="005F6D26">
      <w:pPr>
        <w:pStyle w:val="Default"/>
        <w:numPr>
          <w:ilvl w:val="0"/>
          <w:numId w:val="18"/>
        </w:numPr>
        <w:spacing w:after="120"/>
        <w:ind w:left="284" w:hanging="284"/>
        <w:jc w:val="both"/>
        <w:rPr>
          <w:b/>
          <w:bCs/>
          <w:sz w:val="28"/>
          <w:szCs w:val="28"/>
        </w:rPr>
      </w:pPr>
      <w:r>
        <w:rPr>
          <w:b/>
          <w:bCs/>
          <w:sz w:val="28"/>
          <w:szCs w:val="28"/>
        </w:rPr>
        <w:t>m</w:t>
      </w:r>
      <w:r w:rsidR="00C06BB5">
        <w:rPr>
          <w:b/>
          <w:bCs/>
          <w:sz w:val="28"/>
          <w:szCs w:val="28"/>
        </w:rPr>
        <w:t>ozione 14</w:t>
      </w:r>
      <w:r w:rsidR="007B6AE3" w:rsidRPr="00C966A2">
        <w:rPr>
          <w:b/>
          <w:bCs/>
          <w:sz w:val="28"/>
          <w:szCs w:val="28"/>
        </w:rPr>
        <w:t xml:space="preserve"> marzo 2022 presentata da </w:t>
      </w:r>
      <w:r w:rsidR="00AF6B0A" w:rsidRPr="00C966A2">
        <w:rPr>
          <w:b/>
          <w:bCs/>
          <w:sz w:val="28"/>
          <w:szCs w:val="28"/>
        </w:rPr>
        <w:t>Massimiliano</w:t>
      </w:r>
      <w:r w:rsidR="007B6AE3" w:rsidRPr="00C966A2">
        <w:rPr>
          <w:b/>
          <w:bCs/>
          <w:sz w:val="28"/>
          <w:szCs w:val="28"/>
        </w:rPr>
        <w:t xml:space="preserve"> Ay</w:t>
      </w:r>
      <w:r>
        <w:rPr>
          <w:b/>
          <w:bCs/>
          <w:sz w:val="28"/>
          <w:szCs w:val="28"/>
        </w:rPr>
        <w:t xml:space="preserve"> e Lea Ferrari e</w:t>
      </w:r>
      <w:r w:rsidR="00C966A2" w:rsidRPr="00C966A2">
        <w:rPr>
          <w:b/>
          <w:bCs/>
          <w:sz w:val="28"/>
          <w:szCs w:val="28"/>
        </w:rPr>
        <w:t xml:space="preserve"> </w:t>
      </w:r>
      <w:r>
        <w:rPr>
          <w:b/>
          <w:color w:val="333333"/>
          <w:sz w:val="28"/>
          <w:szCs w:val="28"/>
          <w:shd w:val="clear" w:color="auto" w:fill="FFFFFF"/>
        </w:rPr>
        <w:t>c</w:t>
      </w:r>
      <w:r w:rsidR="00C966A2">
        <w:rPr>
          <w:b/>
          <w:color w:val="333333"/>
          <w:sz w:val="28"/>
          <w:szCs w:val="28"/>
          <w:shd w:val="clear" w:color="auto" w:fill="FFFFFF"/>
        </w:rPr>
        <w:t>ofirmatari</w:t>
      </w:r>
      <w:r w:rsidR="007B6AE3" w:rsidRPr="00C966A2">
        <w:rPr>
          <w:b/>
          <w:bCs/>
          <w:sz w:val="28"/>
          <w:szCs w:val="28"/>
        </w:rPr>
        <w:t xml:space="preserve"> “</w:t>
      </w:r>
      <w:r w:rsidR="00AF6B0A" w:rsidRPr="00C966A2">
        <w:rPr>
          <w:b/>
          <w:bCs/>
          <w:sz w:val="28"/>
          <w:szCs w:val="28"/>
        </w:rPr>
        <w:t>Una via pragmatica per superare i livelli alla scuola media</w:t>
      </w:r>
      <w:r w:rsidR="00265374" w:rsidRPr="00C966A2">
        <w:rPr>
          <w:b/>
          <w:bCs/>
          <w:sz w:val="28"/>
          <w:szCs w:val="28"/>
        </w:rPr>
        <w:t>”</w:t>
      </w:r>
      <w:bookmarkStart w:id="0" w:name="_GoBack"/>
      <w:bookmarkEnd w:id="0"/>
    </w:p>
    <w:p w14:paraId="04EDC5FF" w14:textId="5CAFA74F" w:rsidR="0015271E" w:rsidRPr="00C966A2" w:rsidRDefault="008B3C4D" w:rsidP="005F6D26">
      <w:pPr>
        <w:pStyle w:val="Default"/>
        <w:numPr>
          <w:ilvl w:val="0"/>
          <w:numId w:val="18"/>
        </w:numPr>
        <w:spacing w:after="120"/>
        <w:ind w:left="284" w:hanging="284"/>
        <w:jc w:val="both"/>
        <w:rPr>
          <w:b/>
          <w:bCs/>
          <w:sz w:val="28"/>
          <w:szCs w:val="28"/>
        </w:rPr>
      </w:pPr>
      <w:r>
        <w:rPr>
          <w:b/>
          <w:bCs/>
          <w:sz w:val="28"/>
          <w:szCs w:val="28"/>
        </w:rPr>
        <w:t>i</w:t>
      </w:r>
      <w:r w:rsidR="007B6AE3" w:rsidRPr="00C966A2">
        <w:rPr>
          <w:b/>
          <w:bCs/>
          <w:sz w:val="28"/>
          <w:szCs w:val="28"/>
        </w:rPr>
        <w:t xml:space="preserve">niziativa popolare </w:t>
      </w:r>
      <w:r w:rsidR="004A332A" w:rsidRPr="00C966A2">
        <w:rPr>
          <w:b/>
          <w:bCs/>
          <w:sz w:val="28"/>
          <w:szCs w:val="28"/>
        </w:rPr>
        <w:t xml:space="preserve">31 marzo 2022 presentata </w:t>
      </w:r>
      <w:r w:rsidR="007B6AE3" w:rsidRPr="00C966A2">
        <w:rPr>
          <w:b/>
          <w:bCs/>
          <w:sz w:val="28"/>
          <w:szCs w:val="28"/>
        </w:rPr>
        <w:t>nella forma elaborata “per il superamento della separazione degli allievi nella scuola media”</w:t>
      </w:r>
    </w:p>
    <w:p w14:paraId="6789582E" w14:textId="4B01BF3C" w:rsidR="005B279D" w:rsidRPr="008B3C4D" w:rsidRDefault="008B3C4D" w:rsidP="008B3C4D">
      <w:pPr>
        <w:pStyle w:val="Default"/>
        <w:numPr>
          <w:ilvl w:val="0"/>
          <w:numId w:val="18"/>
        </w:numPr>
        <w:spacing w:after="120"/>
        <w:ind w:left="284" w:hanging="284"/>
        <w:jc w:val="both"/>
        <w:rPr>
          <w:b/>
          <w:bCs/>
          <w:sz w:val="28"/>
          <w:szCs w:val="28"/>
        </w:rPr>
      </w:pPr>
      <w:r>
        <w:rPr>
          <w:b/>
          <w:bCs/>
          <w:sz w:val="28"/>
          <w:szCs w:val="28"/>
        </w:rPr>
        <w:t>i</w:t>
      </w:r>
      <w:r w:rsidR="00C06BB5">
        <w:rPr>
          <w:b/>
          <w:bCs/>
          <w:sz w:val="28"/>
          <w:szCs w:val="28"/>
        </w:rPr>
        <w:t xml:space="preserve">niziativa parlamentare </w:t>
      </w:r>
      <w:r w:rsidR="005B279D" w:rsidRPr="00C966A2">
        <w:rPr>
          <w:b/>
          <w:bCs/>
          <w:sz w:val="28"/>
          <w:szCs w:val="28"/>
        </w:rPr>
        <w:t xml:space="preserve">20 giugno 2022 presentata nella forma elaborata da </w:t>
      </w:r>
      <w:r w:rsidR="00C966A2" w:rsidRPr="00C966A2">
        <w:rPr>
          <w:b/>
          <w:color w:val="333333"/>
          <w:sz w:val="28"/>
          <w:szCs w:val="28"/>
          <w:shd w:val="clear" w:color="auto" w:fill="FFFFFF"/>
        </w:rPr>
        <w:t>Alessandro Speziali per il Gruppo PLR</w:t>
      </w:r>
      <w:r>
        <w:rPr>
          <w:b/>
          <w:bCs/>
          <w:sz w:val="28"/>
          <w:szCs w:val="28"/>
        </w:rPr>
        <w:t xml:space="preserve"> </w:t>
      </w:r>
      <w:r w:rsidR="005B279D" w:rsidRPr="008B3C4D">
        <w:rPr>
          <w:b/>
          <w:bCs/>
          <w:sz w:val="28"/>
          <w:szCs w:val="28"/>
        </w:rPr>
        <w:t xml:space="preserve">per la modifica </w:t>
      </w:r>
      <w:r w:rsidR="00C966A2" w:rsidRPr="008B3C4D">
        <w:rPr>
          <w:b/>
          <w:bCs/>
          <w:sz w:val="28"/>
          <w:szCs w:val="28"/>
        </w:rPr>
        <w:t xml:space="preserve">della </w:t>
      </w:r>
      <w:r w:rsidR="005B279D" w:rsidRPr="008B3C4D">
        <w:rPr>
          <w:b/>
          <w:bCs/>
          <w:sz w:val="28"/>
          <w:szCs w:val="28"/>
        </w:rPr>
        <w:t>Legge sulla scuola media (Per una scuola media capace di includere e di orientare)</w:t>
      </w:r>
    </w:p>
    <w:p w14:paraId="0B1937D3" w14:textId="724763C3" w:rsidR="0091244C" w:rsidRPr="00C966A2" w:rsidRDefault="008B3C4D" w:rsidP="005F6D26">
      <w:pPr>
        <w:pStyle w:val="Default"/>
        <w:numPr>
          <w:ilvl w:val="0"/>
          <w:numId w:val="18"/>
        </w:numPr>
        <w:spacing w:after="120"/>
        <w:ind w:left="284" w:hanging="284"/>
        <w:jc w:val="both"/>
        <w:rPr>
          <w:b/>
          <w:bCs/>
          <w:sz w:val="28"/>
          <w:szCs w:val="28"/>
        </w:rPr>
      </w:pPr>
      <w:r>
        <w:rPr>
          <w:b/>
          <w:bCs/>
          <w:sz w:val="28"/>
          <w:szCs w:val="28"/>
        </w:rPr>
        <w:t>i</w:t>
      </w:r>
      <w:r w:rsidR="005B279D" w:rsidRPr="00C966A2">
        <w:rPr>
          <w:b/>
          <w:bCs/>
          <w:sz w:val="28"/>
          <w:szCs w:val="28"/>
        </w:rPr>
        <w:t>n</w:t>
      </w:r>
      <w:r w:rsidR="00C06BB5">
        <w:rPr>
          <w:b/>
          <w:bCs/>
          <w:sz w:val="28"/>
          <w:szCs w:val="28"/>
        </w:rPr>
        <w:t>iziativa parlamentare</w:t>
      </w:r>
      <w:r w:rsidR="00C966A2" w:rsidRPr="00C966A2">
        <w:rPr>
          <w:b/>
          <w:bCs/>
          <w:sz w:val="28"/>
          <w:szCs w:val="28"/>
        </w:rPr>
        <w:t xml:space="preserve"> 19 settembre </w:t>
      </w:r>
      <w:r w:rsidR="005B279D" w:rsidRPr="00C966A2">
        <w:rPr>
          <w:b/>
          <w:bCs/>
          <w:sz w:val="28"/>
          <w:szCs w:val="28"/>
        </w:rPr>
        <w:t xml:space="preserve">2022 presentata nella forma elaborata da </w:t>
      </w:r>
      <w:r w:rsidR="00C966A2" w:rsidRPr="00C966A2">
        <w:rPr>
          <w:b/>
          <w:color w:val="333333"/>
          <w:sz w:val="28"/>
          <w:szCs w:val="28"/>
          <w:shd w:val="clear" w:color="auto" w:fill="FFFFFF"/>
        </w:rPr>
        <w:t>Ghisla Alessio per il Gruppo PPD+GG (il Centro)</w:t>
      </w:r>
      <w:r>
        <w:rPr>
          <w:b/>
          <w:color w:val="333333"/>
          <w:sz w:val="28"/>
          <w:szCs w:val="28"/>
        </w:rPr>
        <w:t xml:space="preserve"> e</w:t>
      </w:r>
      <w:r w:rsidR="00C966A2" w:rsidRPr="00C966A2">
        <w:rPr>
          <w:b/>
          <w:color w:val="333333"/>
          <w:sz w:val="28"/>
          <w:szCs w:val="28"/>
        </w:rPr>
        <w:t xml:space="preserve"> </w:t>
      </w:r>
      <w:r>
        <w:rPr>
          <w:b/>
          <w:color w:val="333333"/>
          <w:sz w:val="28"/>
          <w:szCs w:val="28"/>
          <w:shd w:val="clear" w:color="auto" w:fill="FFFFFF"/>
        </w:rPr>
        <w:t xml:space="preserve">cofirmatari </w:t>
      </w:r>
      <w:r w:rsidR="005B279D" w:rsidRPr="00C966A2">
        <w:rPr>
          <w:b/>
          <w:bCs/>
          <w:sz w:val="28"/>
          <w:szCs w:val="28"/>
        </w:rPr>
        <w:t>per la modifica di alcuni articoli della Legge sulla scuola media (per una scuola che valorizzi e metta al centro allieve e allievi; indirizzi specifici, doposcuola e licenza non discriminatoria)</w:t>
      </w:r>
    </w:p>
    <w:p w14:paraId="19D24BED" w14:textId="1D580844" w:rsidR="0091244C" w:rsidRPr="00C966A2" w:rsidRDefault="008B3C4D" w:rsidP="005F6D26">
      <w:pPr>
        <w:pStyle w:val="Default"/>
        <w:numPr>
          <w:ilvl w:val="0"/>
          <w:numId w:val="18"/>
        </w:numPr>
        <w:spacing w:after="120"/>
        <w:ind w:left="284" w:hanging="284"/>
        <w:jc w:val="both"/>
        <w:rPr>
          <w:b/>
          <w:bCs/>
          <w:sz w:val="28"/>
          <w:szCs w:val="28"/>
        </w:rPr>
      </w:pPr>
      <w:r>
        <w:rPr>
          <w:b/>
          <w:bCs/>
          <w:sz w:val="28"/>
          <w:szCs w:val="28"/>
        </w:rPr>
        <w:t>i</w:t>
      </w:r>
      <w:r w:rsidR="00C06BB5">
        <w:rPr>
          <w:b/>
          <w:bCs/>
          <w:sz w:val="28"/>
          <w:szCs w:val="28"/>
        </w:rPr>
        <w:t>niziativa parlamentare</w:t>
      </w:r>
      <w:r w:rsidR="00C966A2" w:rsidRPr="00C966A2">
        <w:rPr>
          <w:b/>
          <w:bCs/>
          <w:sz w:val="28"/>
          <w:szCs w:val="28"/>
        </w:rPr>
        <w:t xml:space="preserve"> 19 settembre </w:t>
      </w:r>
      <w:r w:rsidR="005B279D" w:rsidRPr="00C966A2">
        <w:rPr>
          <w:b/>
          <w:bCs/>
          <w:sz w:val="28"/>
          <w:szCs w:val="28"/>
        </w:rPr>
        <w:t>2022 presentata nella forma elaborata da Angelica Lepori S</w:t>
      </w:r>
      <w:r w:rsidR="00C966A2" w:rsidRPr="00C966A2">
        <w:rPr>
          <w:b/>
          <w:bCs/>
          <w:sz w:val="28"/>
          <w:szCs w:val="28"/>
        </w:rPr>
        <w:t>ergi per l'MPS</w:t>
      </w:r>
      <w:r>
        <w:rPr>
          <w:b/>
          <w:bCs/>
          <w:sz w:val="28"/>
          <w:szCs w:val="28"/>
        </w:rPr>
        <w:t xml:space="preserve">-POP-Indipendenti e cofirmatari </w:t>
      </w:r>
      <w:r w:rsidR="005B279D" w:rsidRPr="00C966A2">
        <w:rPr>
          <w:b/>
          <w:bCs/>
          <w:sz w:val="28"/>
          <w:szCs w:val="28"/>
        </w:rPr>
        <w:t xml:space="preserve">per la modifica di alcuni articoli della Legge sulla scuola media </w:t>
      </w:r>
    </w:p>
    <w:p w14:paraId="6281C4B3" w14:textId="0962F9E2" w:rsidR="00592546" w:rsidRPr="00C966A2" w:rsidRDefault="008B3C4D" w:rsidP="005F6D26">
      <w:pPr>
        <w:pStyle w:val="Default"/>
        <w:numPr>
          <w:ilvl w:val="0"/>
          <w:numId w:val="18"/>
        </w:numPr>
        <w:ind w:left="284" w:hanging="284"/>
        <w:jc w:val="both"/>
        <w:rPr>
          <w:b/>
          <w:bCs/>
          <w:sz w:val="28"/>
          <w:szCs w:val="28"/>
        </w:rPr>
      </w:pPr>
      <w:r>
        <w:rPr>
          <w:b/>
          <w:bCs/>
          <w:sz w:val="28"/>
          <w:szCs w:val="28"/>
        </w:rPr>
        <w:t>m</w:t>
      </w:r>
      <w:r w:rsidR="00C06BB5">
        <w:rPr>
          <w:b/>
          <w:bCs/>
          <w:sz w:val="28"/>
          <w:szCs w:val="28"/>
        </w:rPr>
        <w:t>ozione 19</w:t>
      </w:r>
      <w:r w:rsidR="00592546" w:rsidRPr="00C966A2">
        <w:rPr>
          <w:b/>
          <w:bCs/>
          <w:sz w:val="28"/>
          <w:szCs w:val="28"/>
        </w:rPr>
        <w:t xml:space="preserve"> settembre 2022 </w:t>
      </w:r>
      <w:r w:rsidR="00C966A2" w:rsidRPr="00C966A2">
        <w:rPr>
          <w:b/>
          <w:color w:val="333333"/>
          <w:sz w:val="28"/>
          <w:szCs w:val="28"/>
          <w:shd w:val="clear" w:color="auto" w:fill="FFFFFF"/>
        </w:rPr>
        <w:t>presentata da Lepori Sergi Angelica per MPS-POP-Indipendenti</w:t>
      </w:r>
      <w:r>
        <w:rPr>
          <w:b/>
          <w:color w:val="333333"/>
          <w:sz w:val="28"/>
          <w:szCs w:val="28"/>
        </w:rPr>
        <w:t xml:space="preserve"> e c</w:t>
      </w:r>
      <w:r>
        <w:rPr>
          <w:b/>
          <w:color w:val="333333"/>
          <w:sz w:val="28"/>
          <w:szCs w:val="28"/>
          <w:shd w:val="clear" w:color="auto" w:fill="FFFFFF"/>
        </w:rPr>
        <w:t xml:space="preserve">ofirmatari </w:t>
      </w:r>
      <w:r w:rsidR="00592546" w:rsidRPr="00C966A2">
        <w:rPr>
          <w:b/>
          <w:bCs/>
          <w:sz w:val="28"/>
          <w:szCs w:val="28"/>
        </w:rPr>
        <w:t>“Condizioni di passaggio dalla Sme alle scuole professionali o a quelle medie superiori”</w:t>
      </w:r>
    </w:p>
    <w:p w14:paraId="734EFD0A" w14:textId="73BFC833" w:rsidR="00592546" w:rsidRDefault="00592546" w:rsidP="00592546">
      <w:pPr>
        <w:spacing w:after="0" w:line="240" w:lineRule="auto"/>
        <w:rPr>
          <w:rFonts w:ascii="Arial" w:hAnsi="Arial"/>
          <w:sz w:val="24"/>
        </w:rPr>
      </w:pPr>
    </w:p>
    <w:p w14:paraId="6F500123" w14:textId="544B23B5" w:rsidR="007B6AE3" w:rsidRPr="00592546" w:rsidRDefault="007B6AE3" w:rsidP="00592546">
      <w:pPr>
        <w:spacing w:after="0" w:line="240" w:lineRule="auto"/>
        <w:rPr>
          <w:rFonts w:ascii="Arial" w:hAnsi="Arial"/>
          <w:sz w:val="24"/>
        </w:rPr>
      </w:pPr>
      <w:r w:rsidRPr="00592546">
        <w:rPr>
          <w:rFonts w:ascii="Arial" w:hAnsi="Arial"/>
          <w:sz w:val="24"/>
        </w:rPr>
        <w:t>Signora presidente,</w:t>
      </w:r>
    </w:p>
    <w:p w14:paraId="6B489399" w14:textId="77777777" w:rsidR="007B6AE3" w:rsidRDefault="00AF6B0A" w:rsidP="00AF6B0A">
      <w:pPr>
        <w:spacing w:after="0" w:line="240" w:lineRule="auto"/>
        <w:rPr>
          <w:rFonts w:ascii="Arial" w:hAnsi="Arial"/>
          <w:sz w:val="24"/>
        </w:rPr>
      </w:pPr>
      <w:r>
        <w:rPr>
          <w:rFonts w:ascii="Arial" w:hAnsi="Arial"/>
          <w:sz w:val="24"/>
        </w:rPr>
        <w:t>s</w:t>
      </w:r>
      <w:r w:rsidR="007B6AE3" w:rsidRPr="004C1D6C">
        <w:rPr>
          <w:rFonts w:ascii="Arial" w:hAnsi="Arial"/>
          <w:sz w:val="24"/>
        </w:rPr>
        <w:t>ignore e signori deputati,</w:t>
      </w:r>
    </w:p>
    <w:p w14:paraId="5A534666" w14:textId="77777777" w:rsidR="00AF6B0A" w:rsidRPr="004C1D6C" w:rsidRDefault="00AF6B0A" w:rsidP="00AF6B0A">
      <w:pPr>
        <w:spacing w:after="0" w:line="240" w:lineRule="auto"/>
        <w:rPr>
          <w:rFonts w:ascii="Arial" w:hAnsi="Arial"/>
          <w:sz w:val="24"/>
        </w:rPr>
      </w:pPr>
    </w:p>
    <w:p w14:paraId="47C08D99" w14:textId="75C64F48" w:rsidR="007B6AE3" w:rsidRPr="004C1D6C" w:rsidRDefault="007B6AE3" w:rsidP="00AF6B0A">
      <w:pPr>
        <w:spacing w:line="240" w:lineRule="auto"/>
        <w:jc w:val="both"/>
        <w:rPr>
          <w:rFonts w:ascii="Arial" w:hAnsi="Arial"/>
          <w:sz w:val="24"/>
          <w:szCs w:val="20"/>
        </w:rPr>
      </w:pPr>
      <w:r w:rsidRPr="004C1D6C">
        <w:rPr>
          <w:rFonts w:ascii="Arial" w:hAnsi="Arial"/>
          <w:sz w:val="24"/>
          <w:szCs w:val="20"/>
        </w:rPr>
        <w:t xml:space="preserve">il tema della necessità di superare il sistema dei corsi attitudinali e di base alla scuola media è stato al centro del dibattito inerente alla politica scolastica negli ultimi anni. Adottato quale alternativa alla separazione totale degli allievi in sezioni A e B, man mano questo sistema ha assunto una valenza e un ruolo che non era quello per cui esso era stato immaginato, perché ha mantenuto un concetto di separazione strutturale degli allievi per le materie toccate dal meccanismo (oggi matematica e tedesco), producendo effetti che in molti ritengono </w:t>
      </w:r>
      <w:r w:rsidR="00775CBB">
        <w:rPr>
          <w:rFonts w:ascii="Arial" w:hAnsi="Arial"/>
          <w:sz w:val="24"/>
          <w:szCs w:val="20"/>
        </w:rPr>
        <w:t>controproducenti</w:t>
      </w:r>
      <w:r w:rsidRPr="004C1D6C">
        <w:rPr>
          <w:rFonts w:ascii="Arial" w:hAnsi="Arial"/>
          <w:sz w:val="24"/>
          <w:szCs w:val="20"/>
        </w:rPr>
        <w:t>.</w:t>
      </w:r>
    </w:p>
    <w:p w14:paraId="4104F88E" w14:textId="6C5776B6" w:rsidR="007B6AE3" w:rsidRPr="004C1D6C" w:rsidRDefault="007B6AE3" w:rsidP="00AF6B0A">
      <w:pPr>
        <w:spacing w:line="240" w:lineRule="auto"/>
        <w:jc w:val="both"/>
        <w:rPr>
          <w:rFonts w:ascii="Arial" w:hAnsi="Arial"/>
          <w:sz w:val="24"/>
          <w:szCs w:val="20"/>
        </w:rPr>
      </w:pPr>
      <w:r w:rsidRPr="004C1D6C">
        <w:rPr>
          <w:rFonts w:ascii="Arial" w:hAnsi="Arial"/>
          <w:sz w:val="24"/>
          <w:szCs w:val="20"/>
        </w:rPr>
        <w:t xml:space="preserve">Tra il 2014 e il 2018, nel contesto del progetto di ammodernamento della scuola </w:t>
      </w:r>
      <w:r w:rsidR="00010147">
        <w:rPr>
          <w:rFonts w:ascii="Arial" w:hAnsi="Arial"/>
          <w:sz w:val="24"/>
          <w:szCs w:val="20"/>
        </w:rPr>
        <w:t>dell’obbligo</w:t>
      </w:r>
      <w:r w:rsidRPr="004C1D6C">
        <w:rPr>
          <w:rFonts w:ascii="Arial" w:hAnsi="Arial"/>
          <w:sz w:val="24"/>
          <w:szCs w:val="20"/>
        </w:rPr>
        <w:t xml:space="preserve"> “La scuola che verrà”</w:t>
      </w:r>
      <w:r>
        <w:rPr>
          <w:rFonts w:ascii="Arial" w:hAnsi="Arial"/>
          <w:sz w:val="24"/>
          <w:szCs w:val="20"/>
        </w:rPr>
        <w:t xml:space="preserve"> (progetto SCV)</w:t>
      </w:r>
      <w:r w:rsidRPr="004C1D6C">
        <w:rPr>
          <w:rFonts w:ascii="Arial" w:hAnsi="Arial"/>
          <w:sz w:val="24"/>
          <w:szCs w:val="20"/>
        </w:rPr>
        <w:t xml:space="preserve">, il superamento di </w:t>
      </w:r>
      <w:r w:rsidRPr="004C1D6C">
        <w:rPr>
          <w:rFonts w:ascii="Arial" w:hAnsi="Arial"/>
          <w:sz w:val="24"/>
          <w:szCs w:val="20"/>
        </w:rPr>
        <w:lastRenderedPageBreak/>
        <w:t xml:space="preserve">questo sistema era uno degli elementi della riforma proposta, ma esso non ha potuto proseguire dopo il voto popolare negativo del settembre 2018 sul credito inerente alla </w:t>
      </w:r>
      <w:r w:rsidR="00010147">
        <w:rPr>
          <w:rFonts w:ascii="Arial" w:hAnsi="Arial"/>
          <w:sz w:val="24"/>
          <w:szCs w:val="20"/>
        </w:rPr>
        <w:t xml:space="preserve">sua </w:t>
      </w:r>
      <w:r w:rsidRPr="004C1D6C">
        <w:rPr>
          <w:rFonts w:ascii="Arial" w:hAnsi="Arial"/>
          <w:sz w:val="24"/>
          <w:szCs w:val="20"/>
        </w:rPr>
        <w:t>sperimentazione.</w:t>
      </w:r>
    </w:p>
    <w:p w14:paraId="76C02E7B" w14:textId="176B41B0" w:rsidR="007B6AE3" w:rsidRDefault="007B6AE3" w:rsidP="00AF6B0A">
      <w:pPr>
        <w:spacing w:line="240" w:lineRule="auto"/>
        <w:jc w:val="both"/>
        <w:rPr>
          <w:rFonts w:ascii="Arial" w:hAnsi="Arial"/>
          <w:sz w:val="24"/>
          <w:szCs w:val="20"/>
        </w:rPr>
      </w:pPr>
      <w:r w:rsidRPr="004C1D6C">
        <w:rPr>
          <w:rFonts w:ascii="Arial" w:hAnsi="Arial"/>
          <w:sz w:val="24"/>
          <w:szCs w:val="20"/>
        </w:rPr>
        <w:t xml:space="preserve">Tenuto conto </w:t>
      </w:r>
      <w:r w:rsidR="00897948">
        <w:rPr>
          <w:rFonts w:ascii="Arial" w:hAnsi="Arial"/>
          <w:sz w:val="24"/>
          <w:szCs w:val="20"/>
        </w:rPr>
        <w:t>dell’esito</w:t>
      </w:r>
      <w:r>
        <w:rPr>
          <w:rFonts w:ascii="Arial" w:hAnsi="Arial"/>
          <w:sz w:val="24"/>
          <w:szCs w:val="20"/>
        </w:rPr>
        <w:t xml:space="preserve"> popolare, </w:t>
      </w:r>
      <w:r w:rsidRPr="004C1D6C">
        <w:rPr>
          <w:rFonts w:ascii="Arial" w:hAnsi="Arial"/>
          <w:sz w:val="24"/>
          <w:szCs w:val="20"/>
        </w:rPr>
        <w:t xml:space="preserve">nel corso del 2021 il Dipartimento dell’educazione, della cultura e dello sport </w:t>
      </w:r>
      <w:r>
        <w:rPr>
          <w:rFonts w:ascii="Arial" w:hAnsi="Arial"/>
          <w:sz w:val="24"/>
          <w:szCs w:val="20"/>
        </w:rPr>
        <w:t xml:space="preserve">(DECS) </w:t>
      </w:r>
      <w:r w:rsidRPr="004C1D6C">
        <w:rPr>
          <w:rFonts w:ascii="Arial" w:hAnsi="Arial"/>
          <w:sz w:val="24"/>
          <w:szCs w:val="20"/>
        </w:rPr>
        <w:t>e lo scrivente Consiglio hanno proposto di riprendere le discussioni sul tema, proponendo di sostituire i corsi attitudinali e di base con un rafforzamento della differenziazione pedagogica almeno in III classe incentrato sulla conversione di diverse ore-lezione in laboratori. Una proposta di sperimentazione di questo primo passo è stata però respinta di misura dal Gran Consiglio il 26 gennaio 2022, dando origine agli atti politici trattati con il presente messaggio.</w:t>
      </w:r>
    </w:p>
    <w:p w14:paraId="7CF62662" w14:textId="53ACED2B" w:rsidR="00897948" w:rsidRPr="005D52B3" w:rsidRDefault="007B6AE3" w:rsidP="00C17E4B">
      <w:pPr>
        <w:numPr>
          <w:ilvl w:val="0"/>
          <w:numId w:val="20"/>
        </w:numPr>
        <w:spacing w:after="120" w:line="240" w:lineRule="auto"/>
        <w:ind w:left="284" w:hanging="284"/>
        <w:rPr>
          <w:rFonts w:ascii="Arial" w:hAnsi="Arial"/>
          <w:b/>
          <w:sz w:val="24"/>
          <w:szCs w:val="20"/>
        </w:rPr>
      </w:pPr>
      <w:r w:rsidRPr="004C1D6C">
        <w:rPr>
          <w:rFonts w:ascii="Arial" w:hAnsi="Arial"/>
          <w:b/>
          <w:sz w:val="24"/>
          <w:szCs w:val="20"/>
        </w:rPr>
        <w:t>Premessa</w:t>
      </w:r>
    </w:p>
    <w:p w14:paraId="40B44319" w14:textId="205672DB" w:rsidR="00897948" w:rsidRDefault="007B6AE3" w:rsidP="00AF6B0A">
      <w:pPr>
        <w:spacing w:line="240" w:lineRule="auto"/>
        <w:jc w:val="both"/>
        <w:rPr>
          <w:rFonts w:ascii="Arial" w:hAnsi="Arial" w:cs="Arial"/>
          <w:sz w:val="24"/>
        </w:rPr>
      </w:pPr>
      <w:r w:rsidRPr="004C1D6C">
        <w:rPr>
          <w:rFonts w:ascii="Arial" w:hAnsi="Arial" w:cs="Arial"/>
          <w:sz w:val="24"/>
        </w:rPr>
        <w:t xml:space="preserve">Da tempo la scuola media </w:t>
      </w:r>
      <w:r>
        <w:rPr>
          <w:rFonts w:ascii="Arial" w:hAnsi="Arial" w:cs="Arial"/>
          <w:sz w:val="24"/>
        </w:rPr>
        <w:t xml:space="preserve">ticinese </w:t>
      </w:r>
      <w:r w:rsidRPr="004C1D6C">
        <w:rPr>
          <w:rFonts w:ascii="Arial" w:hAnsi="Arial" w:cs="Arial"/>
          <w:sz w:val="24"/>
        </w:rPr>
        <w:t>è alla ricerca di nuove modalità organizzative che consentano il superamento dell’attuale sistema di differenziazione strutturale</w:t>
      </w:r>
      <w:r>
        <w:rPr>
          <w:rFonts w:ascii="Arial" w:hAnsi="Arial" w:cs="Arial"/>
          <w:sz w:val="24"/>
        </w:rPr>
        <w:t xml:space="preserve">, caratterizzato dai </w:t>
      </w:r>
      <w:r w:rsidRPr="004C1D6C">
        <w:rPr>
          <w:rFonts w:ascii="Arial" w:hAnsi="Arial" w:cs="Arial"/>
          <w:sz w:val="24"/>
        </w:rPr>
        <w:t xml:space="preserve">corsi attitudinali e </w:t>
      </w:r>
      <w:r>
        <w:rPr>
          <w:rFonts w:ascii="Arial" w:hAnsi="Arial" w:cs="Arial"/>
          <w:sz w:val="24"/>
        </w:rPr>
        <w:t>di b</w:t>
      </w:r>
      <w:r w:rsidRPr="004C1D6C">
        <w:rPr>
          <w:rFonts w:ascii="Arial" w:hAnsi="Arial" w:cs="Arial"/>
          <w:sz w:val="24"/>
        </w:rPr>
        <w:t xml:space="preserve">ase, ormai ritenuto internamente e esternamente alla scuola come </w:t>
      </w:r>
      <w:r>
        <w:rPr>
          <w:rFonts w:ascii="Arial" w:hAnsi="Arial" w:cs="Arial"/>
          <w:sz w:val="24"/>
        </w:rPr>
        <w:t xml:space="preserve">non più </w:t>
      </w:r>
      <w:r w:rsidRPr="004C1D6C">
        <w:rPr>
          <w:rFonts w:ascii="Arial" w:hAnsi="Arial" w:cs="Arial"/>
          <w:sz w:val="24"/>
        </w:rPr>
        <w:t xml:space="preserve">adeguato. La suddivisione degli allievi in gruppi distinti </w:t>
      </w:r>
      <w:r>
        <w:rPr>
          <w:rFonts w:ascii="Arial" w:hAnsi="Arial" w:cs="Arial"/>
          <w:sz w:val="24"/>
        </w:rPr>
        <w:t>in III e IV media</w:t>
      </w:r>
      <w:r w:rsidRPr="004C1D6C">
        <w:rPr>
          <w:rFonts w:ascii="Arial" w:hAnsi="Arial" w:cs="Arial"/>
          <w:sz w:val="24"/>
        </w:rPr>
        <w:t xml:space="preserve">, oltre a rendere il sistema scolastico poco equo, crea delle </w:t>
      </w:r>
      <w:r w:rsidR="00897948">
        <w:rPr>
          <w:rFonts w:ascii="Arial" w:hAnsi="Arial" w:cs="Arial"/>
          <w:sz w:val="24"/>
        </w:rPr>
        <w:t xml:space="preserve">forti </w:t>
      </w:r>
      <w:r w:rsidRPr="004C1D6C">
        <w:rPr>
          <w:rFonts w:ascii="Arial" w:hAnsi="Arial" w:cs="Arial"/>
          <w:sz w:val="24"/>
        </w:rPr>
        <w:t>pressioni sulle famiglie, sui docenti, sugli istituti, ma soprattutto sugli allievi, andando a snaturare la finalità originaria per la quale la suddivisione era stata prevista</w:t>
      </w:r>
      <w:r>
        <w:rPr>
          <w:rFonts w:ascii="Arial" w:hAnsi="Arial" w:cs="Arial"/>
          <w:sz w:val="24"/>
        </w:rPr>
        <w:t>, ovvero l’a</w:t>
      </w:r>
      <w:r w:rsidRPr="004C1D6C">
        <w:rPr>
          <w:rFonts w:ascii="Arial" w:hAnsi="Arial" w:cs="Arial"/>
          <w:sz w:val="24"/>
        </w:rPr>
        <w:t>datta</w:t>
      </w:r>
      <w:r>
        <w:rPr>
          <w:rFonts w:ascii="Arial" w:hAnsi="Arial" w:cs="Arial"/>
          <w:sz w:val="24"/>
        </w:rPr>
        <w:t>mento dell</w:t>
      </w:r>
      <w:r w:rsidRPr="004C1D6C">
        <w:rPr>
          <w:rFonts w:ascii="Arial" w:hAnsi="Arial" w:cs="Arial"/>
          <w:sz w:val="24"/>
        </w:rPr>
        <w:t xml:space="preserve">’insegnamento alle caratteristiche degli allievi e </w:t>
      </w:r>
      <w:r>
        <w:rPr>
          <w:rFonts w:ascii="Arial" w:hAnsi="Arial" w:cs="Arial"/>
          <w:sz w:val="24"/>
        </w:rPr>
        <w:t xml:space="preserve">il loro indirizzo </w:t>
      </w:r>
      <w:r w:rsidRPr="004C1D6C">
        <w:rPr>
          <w:rFonts w:ascii="Arial" w:hAnsi="Arial" w:cs="Arial"/>
          <w:sz w:val="24"/>
        </w:rPr>
        <w:t>verso le formazioni successive.</w:t>
      </w:r>
    </w:p>
    <w:p w14:paraId="3EC337D0" w14:textId="289A44EB" w:rsidR="007B6AE3" w:rsidRPr="004C1D6C" w:rsidRDefault="007B6AE3" w:rsidP="00AF6B0A">
      <w:pPr>
        <w:spacing w:line="240" w:lineRule="auto"/>
        <w:jc w:val="both"/>
        <w:rPr>
          <w:rFonts w:ascii="Arial" w:hAnsi="Arial" w:cs="Arial"/>
          <w:sz w:val="24"/>
        </w:rPr>
      </w:pPr>
      <w:r w:rsidRPr="004C1D6C">
        <w:rPr>
          <w:rFonts w:ascii="Arial" w:hAnsi="Arial" w:cs="Arial"/>
          <w:sz w:val="24"/>
        </w:rPr>
        <w:t>La scuola media di oggi è il frutto di numerose riforme che si sono susseguite</w:t>
      </w:r>
      <w:r w:rsidR="005D52B3">
        <w:rPr>
          <w:rFonts w:ascii="Arial" w:hAnsi="Arial" w:cs="Arial"/>
          <w:sz w:val="24"/>
        </w:rPr>
        <w:t xml:space="preserve"> nel tempo. </w:t>
      </w:r>
      <w:r>
        <w:rPr>
          <w:rFonts w:ascii="Arial" w:hAnsi="Arial" w:cs="Arial"/>
          <w:sz w:val="24"/>
        </w:rPr>
        <w:t xml:space="preserve">La prima è senza dubbio la </w:t>
      </w:r>
      <w:r w:rsidRPr="004C1D6C">
        <w:rPr>
          <w:rFonts w:ascii="Arial" w:hAnsi="Arial" w:cs="Arial"/>
          <w:sz w:val="24"/>
        </w:rPr>
        <w:t>fondazione della stessa</w:t>
      </w:r>
      <w:r>
        <w:rPr>
          <w:rFonts w:ascii="Arial" w:hAnsi="Arial" w:cs="Arial"/>
          <w:sz w:val="24"/>
        </w:rPr>
        <w:t>, avvenuta con l’</w:t>
      </w:r>
      <w:r w:rsidRPr="004C1D6C">
        <w:rPr>
          <w:rFonts w:ascii="Arial" w:hAnsi="Arial" w:cs="Arial"/>
          <w:sz w:val="24"/>
        </w:rPr>
        <w:t xml:space="preserve">approvazione da parte del Gran Consiglio </w:t>
      </w:r>
      <w:r>
        <w:rPr>
          <w:rFonts w:ascii="Arial" w:hAnsi="Arial" w:cs="Arial"/>
          <w:sz w:val="24"/>
        </w:rPr>
        <w:t xml:space="preserve">della Legge sulla scuola media (LSM) il </w:t>
      </w:r>
      <w:r w:rsidRPr="004C1D6C">
        <w:rPr>
          <w:rFonts w:ascii="Arial" w:hAnsi="Arial" w:cs="Arial"/>
          <w:sz w:val="24"/>
        </w:rPr>
        <w:t>20 ottobre 1974</w:t>
      </w:r>
      <w:r>
        <w:rPr>
          <w:rFonts w:ascii="Arial" w:hAnsi="Arial" w:cs="Arial"/>
          <w:sz w:val="24"/>
        </w:rPr>
        <w:t xml:space="preserve"> (legge </w:t>
      </w:r>
      <w:r w:rsidRPr="004C1D6C">
        <w:rPr>
          <w:rFonts w:ascii="Arial" w:hAnsi="Arial" w:cs="Arial"/>
          <w:sz w:val="24"/>
        </w:rPr>
        <w:t>entrata in vigore il primo luglio 1976</w:t>
      </w:r>
      <w:r>
        <w:rPr>
          <w:rFonts w:ascii="Arial" w:hAnsi="Arial" w:cs="Arial"/>
          <w:sz w:val="24"/>
        </w:rPr>
        <w:t>), che ha portato all’</w:t>
      </w:r>
      <w:r w:rsidRPr="004C1D6C">
        <w:rPr>
          <w:rFonts w:ascii="Arial" w:hAnsi="Arial" w:cs="Arial"/>
          <w:sz w:val="24"/>
        </w:rPr>
        <w:t xml:space="preserve">abolizione della scuola maggiore, del ginnasio, delle scuole di avviamento, dei corsi preparatori alle scuole professionali e alla scuola magistrale secondaria in favore di una </w:t>
      </w:r>
      <w:r w:rsidRPr="004C1D6C">
        <w:rPr>
          <w:rFonts w:ascii="Arial" w:hAnsi="Arial" w:cs="Arial"/>
          <w:i/>
          <w:iCs/>
          <w:sz w:val="24"/>
        </w:rPr>
        <w:t>scuola media unica</w:t>
      </w:r>
      <w:r w:rsidRPr="004C1D6C">
        <w:rPr>
          <w:rFonts w:ascii="Arial" w:hAnsi="Arial" w:cs="Arial"/>
          <w:sz w:val="24"/>
        </w:rPr>
        <w:t xml:space="preserve"> della durata di quattro anni, pensata come strumento di democratizzazione degli studi e di differimento delle scelte determinanti per gli allievi.</w:t>
      </w:r>
      <w:r>
        <w:rPr>
          <w:rFonts w:ascii="Arial" w:hAnsi="Arial" w:cs="Arial"/>
          <w:sz w:val="24"/>
        </w:rPr>
        <w:t xml:space="preserve"> A questa scelta politica fondamentale </w:t>
      </w:r>
      <w:r w:rsidRPr="004C1D6C">
        <w:rPr>
          <w:rFonts w:ascii="Arial" w:hAnsi="Arial" w:cs="Arial"/>
          <w:sz w:val="24"/>
        </w:rPr>
        <w:t xml:space="preserve">ha fatto seguito una lunga fase di implementazione, durata più di dieci anni. Durante questo periodo il modello tracciato dalla legge e dal relativo messaggio è stato gradualmente generalizzato in tutto il Cantone e sono state sperimentate diverse modalità organizzative, relative soprattutto al secondo biennio. </w:t>
      </w:r>
      <w:r>
        <w:rPr>
          <w:rFonts w:ascii="Arial" w:hAnsi="Arial" w:cs="Arial"/>
          <w:sz w:val="24"/>
        </w:rPr>
        <w:t>Già a</w:t>
      </w:r>
      <w:r w:rsidRPr="004C1D6C">
        <w:rPr>
          <w:rFonts w:ascii="Arial" w:hAnsi="Arial" w:cs="Arial"/>
          <w:sz w:val="24"/>
        </w:rPr>
        <w:t>l momento della sua nascita la scuola media prevedeva infatti due bienni distinti</w:t>
      </w:r>
      <w:r>
        <w:rPr>
          <w:rFonts w:ascii="Arial" w:hAnsi="Arial" w:cs="Arial"/>
          <w:sz w:val="24"/>
        </w:rPr>
        <w:t xml:space="preserve">, </w:t>
      </w:r>
      <w:r w:rsidRPr="004C1D6C">
        <w:rPr>
          <w:rFonts w:ascii="Arial" w:hAnsi="Arial" w:cs="Arial"/>
          <w:sz w:val="24"/>
        </w:rPr>
        <w:t xml:space="preserve">il primo, definito ‘ciclo di osservazione’, frequentato da tutti gli allievi senza suddivisioni, </w:t>
      </w:r>
      <w:r>
        <w:rPr>
          <w:rFonts w:ascii="Arial" w:hAnsi="Arial" w:cs="Arial"/>
          <w:sz w:val="24"/>
        </w:rPr>
        <w:t xml:space="preserve">e il </w:t>
      </w:r>
      <w:r w:rsidRPr="004C1D6C">
        <w:rPr>
          <w:rFonts w:ascii="Arial" w:hAnsi="Arial" w:cs="Arial"/>
          <w:sz w:val="24"/>
        </w:rPr>
        <w:t>secondo, denominato ‘ciclo di orientamento’,</w:t>
      </w:r>
      <w:r>
        <w:rPr>
          <w:rFonts w:ascii="Arial" w:hAnsi="Arial" w:cs="Arial"/>
          <w:sz w:val="24"/>
        </w:rPr>
        <w:t xml:space="preserve"> allora caratterizzato da una </w:t>
      </w:r>
      <w:r w:rsidRPr="004C1D6C">
        <w:rPr>
          <w:rFonts w:ascii="Arial" w:hAnsi="Arial" w:cs="Arial"/>
          <w:sz w:val="24"/>
        </w:rPr>
        <w:t>suddivi</w:t>
      </w:r>
      <w:r>
        <w:rPr>
          <w:rFonts w:ascii="Arial" w:hAnsi="Arial" w:cs="Arial"/>
          <w:sz w:val="24"/>
        </w:rPr>
        <w:t xml:space="preserve">sione </w:t>
      </w:r>
      <w:r w:rsidRPr="004C1D6C">
        <w:rPr>
          <w:rFonts w:ascii="Arial" w:hAnsi="Arial" w:cs="Arial"/>
          <w:sz w:val="24"/>
        </w:rPr>
        <w:t>in due sezioni</w:t>
      </w:r>
      <w:r>
        <w:rPr>
          <w:rFonts w:ascii="Arial" w:hAnsi="Arial" w:cs="Arial"/>
          <w:sz w:val="24"/>
        </w:rPr>
        <w:t xml:space="preserve"> (</w:t>
      </w:r>
      <w:r w:rsidRPr="004C1D6C">
        <w:rPr>
          <w:rFonts w:ascii="Arial" w:hAnsi="Arial" w:cs="Arial"/>
          <w:sz w:val="24"/>
        </w:rPr>
        <w:t>A e B</w:t>
      </w:r>
      <w:r>
        <w:rPr>
          <w:rFonts w:ascii="Arial" w:hAnsi="Arial" w:cs="Arial"/>
          <w:sz w:val="24"/>
        </w:rPr>
        <w:t>) degli allievi, s</w:t>
      </w:r>
      <w:r w:rsidRPr="004C1D6C">
        <w:rPr>
          <w:rFonts w:ascii="Arial" w:hAnsi="Arial" w:cs="Arial"/>
          <w:sz w:val="24"/>
        </w:rPr>
        <w:t xml:space="preserve">econdo le loro capacità scolastiche. Sebbene la suddivisione in due sezioni fosse stata pensata per offrire agli allievi insegnamenti adatti alle loro capacità, con lo scopo di indirizzarli con maggior efficacia verso i futuri percorsi </w:t>
      </w:r>
      <w:r>
        <w:rPr>
          <w:rFonts w:ascii="Arial" w:hAnsi="Arial" w:cs="Arial"/>
          <w:sz w:val="24"/>
        </w:rPr>
        <w:t>postobbligatori</w:t>
      </w:r>
      <w:r w:rsidRPr="004C1D6C">
        <w:rPr>
          <w:rFonts w:ascii="Arial" w:hAnsi="Arial" w:cs="Arial"/>
          <w:sz w:val="24"/>
        </w:rPr>
        <w:t xml:space="preserve">, da subito alle due sezioni sono stati attribuiti valori opposti. Al prestigio riconosciuto alla sezione A, che generava una sorta di ‘predilezione’ da parte degli allievi e delle loro famiglie, si contrapponeva una </w:t>
      </w:r>
      <w:r w:rsidRPr="004C1D6C">
        <w:rPr>
          <w:rFonts w:ascii="Arial" w:hAnsi="Arial" w:cs="Arial"/>
          <w:sz w:val="24"/>
        </w:rPr>
        <w:lastRenderedPageBreak/>
        <w:t>scarsa reputazione della sezione B, considerata come ‘seconda scelta’</w:t>
      </w:r>
      <w:r>
        <w:rPr>
          <w:rFonts w:ascii="Arial" w:hAnsi="Arial" w:cs="Arial"/>
          <w:sz w:val="24"/>
        </w:rPr>
        <w:t xml:space="preserve">, </w:t>
      </w:r>
      <w:r w:rsidRPr="004C1D6C">
        <w:rPr>
          <w:rFonts w:ascii="Arial" w:hAnsi="Arial" w:cs="Arial"/>
          <w:sz w:val="24"/>
        </w:rPr>
        <w:t>poiché “finiva per raccogliere allievi molto diversi tra di loro per la casistica del loro comportamento, ma assai omogenei per la loro origine sociale e per la loro distanza dai modelli culturali e di comportamento accettati e valorizzati dalla scuola”</w:t>
      </w:r>
      <w:r w:rsidRPr="004C1D6C">
        <w:rPr>
          <w:rStyle w:val="Rimandonotaapidipagina"/>
          <w:rFonts w:ascii="Arial" w:hAnsi="Arial" w:cs="Arial"/>
        </w:rPr>
        <w:footnoteReference w:id="2"/>
      </w:r>
      <w:r w:rsidRPr="004C1D6C">
        <w:rPr>
          <w:rFonts w:ascii="Arial" w:hAnsi="Arial" w:cs="Arial"/>
          <w:sz w:val="24"/>
        </w:rPr>
        <w:t xml:space="preserve">. </w:t>
      </w:r>
    </w:p>
    <w:p w14:paraId="45FCE793" w14:textId="77777777" w:rsidR="007B6AE3" w:rsidRDefault="007B6AE3" w:rsidP="00AF6B0A">
      <w:pPr>
        <w:spacing w:line="240" w:lineRule="auto"/>
        <w:jc w:val="both"/>
        <w:rPr>
          <w:rFonts w:ascii="Arial" w:hAnsi="Arial" w:cs="Arial"/>
          <w:sz w:val="24"/>
        </w:rPr>
      </w:pPr>
      <w:r w:rsidRPr="004C1D6C">
        <w:rPr>
          <w:rFonts w:ascii="Arial" w:hAnsi="Arial" w:cs="Arial"/>
          <w:sz w:val="24"/>
        </w:rPr>
        <w:t>Dopo aver cercato di apportare alcuni correttivi alla ripartizione in sezioni</w:t>
      </w:r>
      <w:r>
        <w:rPr>
          <w:rFonts w:ascii="Arial" w:hAnsi="Arial" w:cs="Arial"/>
          <w:sz w:val="24"/>
        </w:rPr>
        <w:t xml:space="preserve"> A e B</w:t>
      </w:r>
      <w:r w:rsidRPr="004C1D6C">
        <w:rPr>
          <w:rFonts w:ascii="Arial" w:hAnsi="Arial" w:cs="Arial"/>
          <w:sz w:val="24"/>
        </w:rPr>
        <w:t xml:space="preserve">, a partire dal 1980 è iniziata la sperimentazione in alcuni istituti di una modalità organizzativa alternativa, che prevedeva di inserire gli allievi del secondo biennio in classi eterogenee, suddividendoli </w:t>
      </w:r>
      <w:r>
        <w:rPr>
          <w:rFonts w:ascii="Arial" w:hAnsi="Arial" w:cs="Arial"/>
          <w:sz w:val="24"/>
        </w:rPr>
        <w:t xml:space="preserve">a matematica, tedesco e francese </w:t>
      </w:r>
      <w:r w:rsidRPr="004C1D6C">
        <w:rPr>
          <w:rFonts w:ascii="Arial" w:hAnsi="Arial" w:cs="Arial"/>
          <w:sz w:val="24"/>
        </w:rPr>
        <w:t>secondo le loro capacità tra il livello 1 e il livello 2</w:t>
      </w:r>
      <w:r>
        <w:rPr>
          <w:rFonts w:ascii="Arial" w:hAnsi="Arial" w:cs="Arial"/>
          <w:sz w:val="24"/>
        </w:rPr>
        <w:t xml:space="preserve">. </w:t>
      </w:r>
      <w:r w:rsidRPr="004C1D6C">
        <w:rPr>
          <w:rFonts w:ascii="Arial" w:hAnsi="Arial" w:cs="Arial"/>
          <w:sz w:val="24"/>
        </w:rPr>
        <w:t xml:space="preserve">Questa organizzazione, a seguito delle sperimentazioni condotte sul territorio e delle relative valutazioni, ha sostituito definitivamente quella </w:t>
      </w:r>
      <w:r>
        <w:rPr>
          <w:rFonts w:ascii="Arial" w:hAnsi="Arial" w:cs="Arial"/>
          <w:sz w:val="24"/>
        </w:rPr>
        <w:t xml:space="preserve">basata sulle sezioni A e B </w:t>
      </w:r>
      <w:r w:rsidRPr="004C1D6C">
        <w:rPr>
          <w:rFonts w:ascii="Arial" w:hAnsi="Arial" w:cs="Arial"/>
          <w:sz w:val="24"/>
        </w:rPr>
        <w:t>a partire dall’anno scolastico 1987</w:t>
      </w:r>
      <w:r>
        <w:rPr>
          <w:rFonts w:ascii="Arial" w:hAnsi="Arial" w:cs="Arial"/>
          <w:sz w:val="24"/>
        </w:rPr>
        <w:t>/19</w:t>
      </w:r>
      <w:r w:rsidRPr="004C1D6C">
        <w:rPr>
          <w:rFonts w:ascii="Arial" w:hAnsi="Arial" w:cs="Arial"/>
          <w:sz w:val="24"/>
        </w:rPr>
        <w:t>88.</w:t>
      </w:r>
    </w:p>
    <w:p w14:paraId="124CCBA5" w14:textId="77777777" w:rsidR="007B6AE3" w:rsidRDefault="007B6AE3" w:rsidP="00AF6B0A">
      <w:pPr>
        <w:spacing w:line="240" w:lineRule="auto"/>
        <w:jc w:val="both"/>
        <w:rPr>
          <w:rFonts w:ascii="Arial" w:hAnsi="Arial" w:cs="Arial"/>
          <w:sz w:val="24"/>
        </w:rPr>
      </w:pPr>
      <w:r w:rsidRPr="004C1D6C">
        <w:rPr>
          <w:rFonts w:ascii="Arial" w:hAnsi="Arial" w:cs="Arial"/>
          <w:sz w:val="24"/>
        </w:rPr>
        <w:t>Nel 1991, a quasi vent’anni dalla nascita</w:t>
      </w:r>
      <w:r>
        <w:rPr>
          <w:rFonts w:ascii="Arial" w:hAnsi="Arial" w:cs="Arial"/>
          <w:sz w:val="24"/>
        </w:rPr>
        <w:t xml:space="preserve"> della scuola media, </w:t>
      </w:r>
      <w:r w:rsidRPr="004C1D6C">
        <w:rPr>
          <w:rFonts w:ascii="Arial" w:hAnsi="Arial" w:cs="Arial"/>
          <w:sz w:val="24"/>
        </w:rPr>
        <w:t xml:space="preserve">è emersa l’esigenza di promuovere un processo di valutazione </w:t>
      </w:r>
      <w:r>
        <w:rPr>
          <w:rFonts w:ascii="Arial" w:hAnsi="Arial" w:cs="Arial"/>
          <w:sz w:val="24"/>
        </w:rPr>
        <w:t xml:space="preserve">di questo ordine scolastico. </w:t>
      </w:r>
      <w:r w:rsidRPr="004C1D6C">
        <w:rPr>
          <w:rFonts w:ascii="Arial" w:hAnsi="Arial" w:cs="Arial"/>
          <w:sz w:val="24"/>
        </w:rPr>
        <w:t xml:space="preserve">Oltre a svolgere un bilancio della riforma </w:t>
      </w:r>
      <w:r>
        <w:rPr>
          <w:rFonts w:ascii="Arial" w:hAnsi="Arial" w:cs="Arial"/>
          <w:sz w:val="24"/>
        </w:rPr>
        <w:t xml:space="preserve">entrata in vigore definitivamente nell’anno scolastico 1987/1988, </w:t>
      </w:r>
      <w:r w:rsidRPr="004C1D6C">
        <w:rPr>
          <w:rFonts w:ascii="Arial" w:hAnsi="Arial" w:cs="Arial"/>
          <w:sz w:val="24"/>
        </w:rPr>
        <w:t>ci si è interrogati sui correttivi che si sarebbero potuti attuare per migliorare le criticità</w:t>
      </w:r>
      <w:r>
        <w:rPr>
          <w:rFonts w:ascii="Arial" w:hAnsi="Arial" w:cs="Arial"/>
          <w:sz w:val="24"/>
        </w:rPr>
        <w:t xml:space="preserve"> messe in luce dalla valutazione stessa. Già a quel momento si era identificata la necessità di in</w:t>
      </w:r>
      <w:r w:rsidRPr="004C1D6C">
        <w:rPr>
          <w:rFonts w:ascii="Arial" w:hAnsi="Arial" w:cs="Arial"/>
          <w:sz w:val="24"/>
        </w:rPr>
        <w:t>terven</w:t>
      </w:r>
      <w:r>
        <w:rPr>
          <w:rFonts w:ascii="Arial" w:hAnsi="Arial" w:cs="Arial"/>
          <w:sz w:val="24"/>
        </w:rPr>
        <w:t xml:space="preserve">ire </w:t>
      </w:r>
      <w:r w:rsidRPr="004C1D6C">
        <w:rPr>
          <w:rFonts w:ascii="Arial" w:hAnsi="Arial" w:cs="Arial"/>
          <w:sz w:val="24"/>
        </w:rPr>
        <w:t>sui programmi di insegnamento</w:t>
      </w:r>
      <w:r>
        <w:rPr>
          <w:rFonts w:ascii="Arial" w:hAnsi="Arial" w:cs="Arial"/>
          <w:sz w:val="24"/>
        </w:rPr>
        <w:t xml:space="preserve"> e su </w:t>
      </w:r>
      <w:r w:rsidRPr="004C1D6C">
        <w:rPr>
          <w:rFonts w:ascii="Arial" w:hAnsi="Arial" w:cs="Arial"/>
          <w:sz w:val="24"/>
        </w:rPr>
        <w:t xml:space="preserve">modelli </w:t>
      </w:r>
      <w:r>
        <w:rPr>
          <w:rFonts w:ascii="Arial" w:hAnsi="Arial" w:cs="Arial"/>
          <w:sz w:val="24"/>
        </w:rPr>
        <w:t xml:space="preserve">organizzativi </w:t>
      </w:r>
      <w:r w:rsidRPr="004C1D6C">
        <w:rPr>
          <w:rFonts w:ascii="Arial" w:hAnsi="Arial" w:cs="Arial"/>
          <w:sz w:val="24"/>
        </w:rPr>
        <w:t xml:space="preserve">fondati su un insegnamento più flessibile, soprattutto nel secondo biennio. A seguito di questa fase di valutazione è stato modificato il </w:t>
      </w:r>
      <w:r w:rsidRPr="004C1D6C">
        <w:rPr>
          <w:rFonts w:ascii="Arial" w:hAnsi="Arial" w:cs="Arial"/>
          <w:i/>
          <w:sz w:val="24"/>
        </w:rPr>
        <w:t>Regolamento della scuola media</w:t>
      </w:r>
      <w:r w:rsidRPr="004C1D6C">
        <w:rPr>
          <w:rFonts w:ascii="Arial" w:hAnsi="Arial" w:cs="Arial"/>
          <w:sz w:val="24"/>
        </w:rPr>
        <w:t xml:space="preserve"> all’interno del quale, per quanto riguarda il ciclo di orientamento, la dicitura ‘livelli 1 e livelli 2’ è stata sostituita da ‘corsi di base e corsi attitudinali”. Allo stesso tempo, i criteri di ammissione al corso attitudinale sono stati inaspriti rispetto a quelli previsti in precedenza per il livello 1, così come sono stati inaspriti anche i requisiti di accesso alle scuole medie superiori.</w:t>
      </w:r>
    </w:p>
    <w:p w14:paraId="272D393B" w14:textId="7484BBAB" w:rsidR="007B6AE3" w:rsidRDefault="007B6AE3" w:rsidP="00AF6B0A">
      <w:pPr>
        <w:spacing w:line="240" w:lineRule="auto"/>
        <w:jc w:val="both"/>
        <w:rPr>
          <w:rFonts w:ascii="Arial" w:hAnsi="Arial" w:cs="Arial"/>
          <w:sz w:val="24"/>
        </w:rPr>
      </w:pPr>
      <w:r w:rsidRPr="004C1D6C">
        <w:rPr>
          <w:rFonts w:ascii="Arial" w:hAnsi="Arial" w:cs="Arial"/>
          <w:sz w:val="24"/>
        </w:rPr>
        <w:t>Parallelamente a quest</w:t>
      </w:r>
      <w:r>
        <w:rPr>
          <w:rFonts w:ascii="Arial" w:hAnsi="Arial" w:cs="Arial"/>
          <w:sz w:val="24"/>
        </w:rPr>
        <w:t>i cambiamenti</w:t>
      </w:r>
      <w:r w:rsidRPr="004C1D6C">
        <w:rPr>
          <w:rFonts w:ascii="Arial" w:hAnsi="Arial" w:cs="Arial"/>
          <w:sz w:val="24"/>
        </w:rPr>
        <w:t>, nel corso dell'estate del 1995 è stato istituito un apposito gruppo di lavoro con il compito di "compiere un esame approfondito, libero da vincoli della legge in vigore, della struttura delle scuole medie, in particolare del ciclo d'orientamento</w:t>
      </w:r>
      <w:r w:rsidR="00897948">
        <w:rPr>
          <w:rFonts w:ascii="Arial" w:hAnsi="Arial" w:cs="Arial"/>
          <w:sz w:val="24"/>
        </w:rPr>
        <w:t>”</w:t>
      </w:r>
      <w:r w:rsidRPr="004C1D6C">
        <w:rPr>
          <w:rFonts w:ascii="Arial" w:hAnsi="Arial" w:cs="Arial"/>
          <w:sz w:val="24"/>
        </w:rPr>
        <w:t xml:space="preserve">, esame che </w:t>
      </w:r>
      <w:r w:rsidR="00897948">
        <w:rPr>
          <w:rFonts w:ascii="Arial" w:hAnsi="Arial" w:cs="Arial"/>
          <w:sz w:val="24"/>
        </w:rPr>
        <w:t>avrebbe potuto o dovuto portare a “</w:t>
      </w:r>
      <w:r w:rsidRPr="004C1D6C">
        <w:rPr>
          <w:rFonts w:ascii="Arial" w:hAnsi="Arial" w:cs="Arial"/>
          <w:sz w:val="24"/>
        </w:rPr>
        <w:t>sviluppi e cambiamenti a più lungo termine, con eventuali modifiche di legge"</w:t>
      </w:r>
      <w:r w:rsidRPr="004C1D6C">
        <w:rPr>
          <w:rStyle w:val="Rimandonotaapidipagina"/>
          <w:rFonts w:ascii="Arial" w:hAnsi="Arial" w:cs="Arial"/>
        </w:rPr>
        <w:footnoteReference w:id="3"/>
      </w:r>
      <w:r w:rsidRPr="004C1D6C">
        <w:rPr>
          <w:rFonts w:ascii="Arial" w:hAnsi="Arial" w:cs="Arial"/>
          <w:sz w:val="24"/>
        </w:rPr>
        <w:t xml:space="preserve">. Il gruppo di lavoro ha pubblicato alla fine del 1997 il documento </w:t>
      </w:r>
      <w:r w:rsidRPr="004C1D6C">
        <w:rPr>
          <w:rFonts w:ascii="Arial" w:hAnsi="Arial" w:cs="Arial"/>
          <w:i/>
          <w:sz w:val="24"/>
        </w:rPr>
        <w:t>Prospettive per la scuola media</w:t>
      </w:r>
      <w:r w:rsidRPr="004C1D6C">
        <w:rPr>
          <w:rStyle w:val="Rimandonotaapidipagina"/>
          <w:rFonts w:ascii="Arial" w:hAnsi="Arial" w:cs="Arial"/>
        </w:rPr>
        <w:footnoteReference w:id="4"/>
      </w:r>
      <w:r w:rsidRPr="004C1D6C">
        <w:rPr>
          <w:rFonts w:ascii="Arial" w:hAnsi="Arial" w:cs="Arial"/>
          <w:sz w:val="24"/>
        </w:rPr>
        <w:t xml:space="preserve">, un rapporto nel quale veniva delineata una prima proposta di modello strutturale che prevedeva, per il secondo biennio, il </w:t>
      </w:r>
      <w:r w:rsidRPr="004C1D6C">
        <w:rPr>
          <w:rFonts w:ascii="Arial" w:hAnsi="Arial" w:cs="Arial"/>
          <w:iCs/>
          <w:sz w:val="24"/>
        </w:rPr>
        <w:t>superamento dei corsi A e B</w:t>
      </w:r>
      <w:r w:rsidRPr="004C1D6C">
        <w:rPr>
          <w:rFonts w:ascii="Arial" w:hAnsi="Arial" w:cs="Arial"/>
          <w:sz w:val="24"/>
        </w:rPr>
        <w:t xml:space="preserve"> attraverso “una maggior personalizzazione del curricolo</w:t>
      </w:r>
      <w:r>
        <w:rPr>
          <w:rFonts w:ascii="Arial" w:hAnsi="Arial" w:cs="Arial"/>
          <w:sz w:val="24"/>
        </w:rPr>
        <w:t xml:space="preserve"> </w:t>
      </w:r>
      <w:r w:rsidRPr="004C1D6C">
        <w:rPr>
          <w:rFonts w:ascii="Arial" w:hAnsi="Arial" w:cs="Arial"/>
          <w:sz w:val="24"/>
        </w:rPr>
        <w:t xml:space="preserve">con la possibilità di scegliere, accanto a materie frequentate da tutti (tronco comune) dei corsi a moduli e dei corsi opzionali </w:t>
      </w:r>
      <w:r w:rsidRPr="004C1D6C">
        <w:rPr>
          <w:rFonts w:ascii="Arial" w:hAnsi="Arial" w:cs="Arial"/>
          <w:sz w:val="24"/>
        </w:rPr>
        <w:lastRenderedPageBreak/>
        <w:t>di durata semestrale nei quali gli allievi possono affrontare aspetti complementari e applicativi della materia”</w:t>
      </w:r>
      <w:r w:rsidRPr="004C1D6C">
        <w:rPr>
          <w:rStyle w:val="Rimandonotaapidipagina"/>
          <w:rFonts w:ascii="Arial" w:hAnsi="Arial" w:cs="Arial"/>
        </w:rPr>
        <w:footnoteReference w:id="5"/>
      </w:r>
      <w:r w:rsidRPr="004C1D6C">
        <w:rPr>
          <w:rFonts w:ascii="Arial" w:hAnsi="Arial" w:cs="Arial"/>
          <w:sz w:val="24"/>
        </w:rPr>
        <w:t>.</w:t>
      </w:r>
      <w:r>
        <w:rPr>
          <w:rFonts w:ascii="Arial" w:hAnsi="Arial" w:cs="Arial"/>
          <w:sz w:val="24"/>
        </w:rPr>
        <w:t xml:space="preserve"> </w:t>
      </w:r>
      <w:r w:rsidRPr="004C1D6C">
        <w:rPr>
          <w:rFonts w:ascii="Arial" w:hAnsi="Arial" w:cs="Arial"/>
          <w:sz w:val="24"/>
        </w:rPr>
        <w:t>Questo rapporto ha funto da base per le riflessioni intraprese successivamente, che sono confluite nella ‘Riforma 3’</w:t>
      </w:r>
      <w:r>
        <w:rPr>
          <w:rFonts w:ascii="Arial" w:hAnsi="Arial" w:cs="Arial"/>
          <w:sz w:val="24"/>
        </w:rPr>
        <w:t xml:space="preserve"> della scuola media, </w:t>
      </w:r>
      <w:r w:rsidRPr="004C1D6C">
        <w:rPr>
          <w:rFonts w:ascii="Arial" w:hAnsi="Arial" w:cs="Arial"/>
          <w:sz w:val="24"/>
        </w:rPr>
        <w:t>attuata nel 2003.</w:t>
      </w:r>
      <w:r>
        <w:rPr>
          <w:rFonts w:ascii="Arial" w:hAnsi="Arial" w:cs="Arial"/>
          <w:sz w:val="24"/>
        </w:rPr>
        <w:t xml:space="preserve"> Va detto che, sebbene n</w:t>
      </w:r>
      <w:r w:rsidRPr="004C1D6C">
        <w:rPr>
          <w:rFonts w:ascii="Arial" w:hAnsi="Arial" w:cs="Arial"/>
          <w:sz w:val="24"/>
        </w:rPr>
        <w:t xml:space="preserve">el rapporto relativo alla Riforma 3 </w:t>
      </w:r>
      <w:r>
        <w:rPr>
          <w:rFonts w:ascii="Arial" w:hAnsi="Arial" w:cs="Arial"/>
          <w:sz w:val="24"/>
        </w:rPr>
        <w:t xml:space="preserve">siano stati </w:t>
      </w:r>
      <w:r w:rsidRPr="004C1D6C">
        <w:rPr>
          <w:rFonts w:ascii="Arial" w:hAnsi="Arial" w:cs="Arial"/>
          <w:sz w:val="24"/>
        </w:rPr>
        <w:t xml:space="preserve">confermati i dubbi relativi </w:t>
      </w:r>
      <w:r>
        <w:rPr>
          <w:rFonts w:ascii="Arial" w:hAnsi="Arial" w:cs="Arial"/>
          <w:sz w:val="24"/>
        </w:rPr>
        <w:t xml:space="preserve">all’efficacia dei </w:t>
      </w:r>
      <w:r w:rsidRPr="004C1D6C">
        <w:rPr>
          <w:rFonts w:ascii="Arial" w:hAnsi="Arial" w:cs="Arial"/>
          <w:sz w:val="24"/>
        </w:rPr>
        <w:t>corsi A e B</w:t>
      </w:r>
      <w:r w:rsidRPr="004C1D6C">
        <w:rPr>
          <w:rStyle w:val="Rimandonotaapidipagina"/>
          <w:rFonts w:ascii="Arial" w:hAnsi="Arial" w:cs="Arial"/>
        </w:rPr>
        <w:footnoteReference w:id="6"/>
      </w:r>
      <w:r>
        <w:rPr>
          <w:rFonts w:ascii="Arial" w:hAnsi="Arial" w:cs="Arial"/>
          <w:sz w:val="24"/>
        </w:rPr>
        <w:t xml:space="preserve">, nessun cambiamento di rilievo è stato deciso a questo proposito. Le raccomandazioni </w:t>
      </w:r>
      <w:r w:rsidRPr="004C1D6C">
        <w:rPr>
          <w:rFonts w:ascii="Arial" w:hAnsi="Arial" w:cs="Arial"/>
          <w:sz w:val="24"/>
        </w:rPr>
        <w:t xml:space="preserve">presentate nel rapporto </w:t>
      </w:r>
      <w:r w:rsidRPr="004C1D6C">
        <w:rPr>
          <w:rFonts w:ascii="Arial" w:hAnsi="Arial" w:cs="Arial"/>
          <w:i/>
          <w:sz w:val="24"/>
        </w:rPr>
        <w:t>Prospettive per la scuola media</w:t>
      </w:r>
      <w:r w:rsidRPr="004C1D6C">
        <w:rPr>
          <w:rFonts w:ascii="Arial" w:hAnsi="Arial" w:cs="Arial"/>
          <w:sz w:val="24"/>
        </w:rPr>
        <w:t xml:space="preserve"> </w:t>
      </w:r>
      <w:r>
        <w:rPr>
          <w:rFonts w:ascii="Arial" w:hAnsi="Arial" w:cs="Arial"/>
          <w:sz w:val="24"/>
        </w:rPr>
        <w:t>del 1997 non sono state seguite, limitando l’intervento, nel contesto della Riforma 3, ad alcuni acc</w:t>
      </w:r>
      <w:r w:rsidRPr="004C1D6C">
        <w:rPr>
          <w:rFonts w:ascii="Arial" w:hAnsi="Arial" w:cs="Arial"/>
          <w:sz w:val="24"/>
        </w:rPr>
        <w:t>orgimenti puntuali,</w:t>
      </w:r>
      <w:r>
        <w:rPr>
          <w:rFonts w:ascii="Arial" w:hAnsi="Arial" w:cs="Arial"/>
          <w:sz w:val="24"/>
        </w:rPr>
        <w:t xml:space="preserve"> segnatamente </w:t>
      </w:r>
      <w:r w:rsidRPr="004C1D6C">
        <w:rPr>
          <w:rFonts w:ascii="Arial" w:hAnsi="Arial" w:cs="Arial"/>
          <w:sz w:val="24"/>
        </w:rPr>
        <w:t>limitando i corsi A e B a due materie (matematica e tedesco)</w:t>
      </w:r>
      <w:r>
        <w:rPr>
          <w:rFonts w:ascii="Arial" w:hAnsi="Arial" w:cs="Arial"/>
          <w:sz w:val="24"/>
        </w:rPr>
        <w:t xml:space="preserve">, </w:t>
      </w:r>
      <w:r w:rsidRPr="004C1D6C">
        <w:rPr>
          <w:rFonts w:ascii="Arial" w:hAnsi="Arial" w:cs="Arial"/>
          <w:sz w:val="24"/>
        </w:rPr>
        <w:t xml:space="preserve">visto che il francese era diventato materia opzionale in </w:t>
      </w:r>
      <w:r>
        <w:rPr>
          <w:rFonts w:ascii="Arial" w:hAnsi="Arial" w:cs="Arial"/>
          <w:sz w:val="24"/>
        </w:rPr>
        <w:t xml:space="preserve">III </w:t>
      </w:r>
      <w:r w:rsidRPr="004C1D6C">
        <w:rPr>
          <w:rFonts w:ascii="Arial" w:hAnsi="Arial" w:cs="Arial"/>
          <w:sz w:val="24"/>
        </w:rPr>
        <w:t xml:space="preserve">e </w:t>
      </w:r>
      <w:r>
        <w:rPr>
          <w:rFonts w:ascii="Arial" w:hAnsi="Arial" w:cs="Arial"/>
          <w:sz w:val="24"/>
        </w:rPr>
        <w:t xml:space="preserve">IV classe </w:t>
      </w:r>
      <w:r w:rsidRPr="004C1D6C">
        <w:rPr>
          <w:rFonts w:ascii="Arial" w:hAnsi="Arial" w:cs="Arial"/>
          <w:sz w:val="24"/>
        </w:rPr>
        <w:t xml:space="preserve">a </w:t>
      </w:r>
      <w:r>
        <w:rPr>
          <w:rFonts w:ascii="Arial" w:hAnsi="Arial" w:cs="Arial"/>
          <w:sz w:val="24"/>
        </w:rPr>
        <w:t xml:space="preserve">seguito </w:t>
      </w:r>
      <w:r w:rsidRPr="004C1D6C">
        <w:rPr>
          <w:rFonts w:ascii="Arial" w:hAnsi="Arial" w:cs="Arial"/>
          <w:sz w:val="24"/>
        </w:rPr>
        <w:t>dell’introduzione dell’inglese</w:t>
      </w:r>
      <w:r>
        <w:rPr>
          <w:rFonts w:ascii="Arial" w:hAnsi="Arial" w:cs="Arial"/>
          <w:sz w:val="24"/>
        </w:rPr>
        <w:t xml:space="preserve"> obbligatorio nel secondo biennio</w:t>
      </w:r>
      <w:r w:rsidRPr="004C1D6C">
        <w:rPr>
          <w:rFonts w:ascii="Arial" w:hAnsi="Arial" w:cs="Arial"/>
          <w:sz w:val="24"/>
        </w:rPr>
        <w:t>.</w:t>
      </w:r>
    </w:p>
    <w:p w14:paraId="06D55912" w14:textId="77777777" w:rsidR="007B6AE3" w:rsidRDefault="007B6AE3" w:rsidP="00AF6B0A">
      <w:pPr>
        <w:spacing w:line="240" w:lineRule="auto"/>
        <w:jc w:val="both"/>
        <w:rPr>
          <w:rFonts w:ascii="Arial" w:hAnsi="Arial" w:cs="Arial"/>
          <w:sz w:val="24"/>
        </w:rPr>
      </w:pPr>
      <w:r w:rsidRPr="004C1D6C">
        <w:rPr>
          <w:rFonts w:ascii="Arial" w:hAnsi="Arial" w:cs="Arial"/>
          <w:sz w:val="24"/>
        </w:rPr>
        <w:t>La tappa successiva nella storia delle riflessioni sulla differenziazione strutturale nella scuola media  è quella relativa al</w:t>
      </w:r>
      <w:r>
        <w:rPr>
          <w:rFonts w:ascii="Arial" w:hAnsi="Arial" w:cs="Arial"/>
          <w:sz w:val="24"/>
        </w:rPr>
        <w:t xml:space="preserve"> progetto SCV</w:t>
      </w:r>
      <w:r w:rsidRPr="004C1D6C">
        <w:rPr>
          <w:rStyle w:val="Rimandonotaapidipagina"/>
          <w:rFonts w:ascii="Arial" w:hAnsi="Arial" w:cs="Arial"/>
          <w:i/>
        </w:rPr>
        <w:footnoteReference w:id="7"/>
      </w:r>
      <w:r w:rsidRPr="004C1D6C">
        <w:rPr>
          <w:rFonts w:ascii="Arial" w:hAnsi="Arial" w:cs="Arial"/>
          <w:sz w:val="24"/>
        </w:rPr>
        <w:t>. Il progetto di riforma scolastica, avviato nel 2013 con l’obiettivo di incrementare equità, inclusione e qualità della scuola dell’obbligo ticinese, aveva tra i suoi numerosi obiettivi anche il superamento dei corsi A e B attraverso l’introduzione di modalità organizzative differenti (atelier, laboratori, co-insegnamento</w:t>
      </w:r>
      <w:r>
        <w:rPr>
          <w:rFonts w:ascii="Arial" w:hAnsi="Arial" w:cs="Arial"/>
          <w:sz w:val="24"/>
        </w:rPr>
        <w:t xml:space="preserve">) </w:t>
      </w:r>
      <w:r w:rsidRPr="004C1D6C">
        <w:rPr>
          <w:rFonts w:ascii="Arial" w:hAnsi="Arial" w:cs="Arial"/>
          <w:sz w:val="24"/>
        </w:rPr>
        <w:t xml:space="preserve">che consentissero una migliore differenziazione pedagogica. La </w:t>
      </w:r>
      <w:r>
        <w:rPr>
          <w:rFonts w:ascii="Arial" w:hAnsi="Arial" w:cs="Arial"/>
          <w:sz w:val="24"/>
        </w:rPr>
        <w:t>fase sperimentale della rifo</w:t>
      </w:r>
      <w:r w:rsidRPr="004C1D6C">
        <w:rPr>
          <w:rFonts w:ascii="Arial" w:hAnsi="Arial" w:cs="Arial"/>
          <w:sz w:val="24"/>
        </w:rPr>
        <w:t xml:space="preserve">rma, accettata a larga maggioranza nel marzo 2018 dal </w:t>
      </w:r>
      <w:r>
        <w:rPr>
          <w:rFonts w:ascii="Arial" w:hAnsi="Arial" w:cs="Arial"/>
          <w:sz w:val="24"/>
        </w:rPr>
        <w:t>P</w:t>
      </w:r>
      <w:r w:rsidRPr="004C1D6C">
        <w:rPr>
          <w:rFonts w:ascii="Arial" w:hAnsi="Arial" w:cs="Arial"/>
          <w:sz w:val="24"/>
        </w:rPr>
        <w:t xml:space="preserve">arlamento, è stata successivamente oggetto di un referendum, che ha </w:t>
      </w:r>
      <w:r>
        <w:rPr>
          <w:rFonts w:ascii="Arial" w:hAnsi="Arial" w:cs="Arial"/>
          <w:sz w:val="24"/>
        </w:rPr>
        <w:t xml:space="preserve">respinto il finanziamento della </w:t>
      </w:r>
      <w:r w:rsidRPr="004C1D6C">
        <w:rPr>
          <w:rFonts w:ascii="Arial" w:hAnsi="Arial" w:cs="Arial"/>
          <w:sz w:val="24"/>
        </w:rPr>
        <w:t>sperimentazione</w:t>
      </w:r>
      <w:r>
        <w:rPr>
          <w:rFonts w:ascii="Arial" w:hAnsi="Arial" w:cs="Arial"/>
          <w:sz w:val="24"/>
        </w:rPr>
        <w:t>.</w:t>
      </w:r>
    </w:p>
    <w:p w14:paraId="7D526488" w14:textId="785CDE39" w:rsidR="007B6AE3" w:rsidRDefault="007B6AE3" w:rsidP="00AF6B0A">
      <w:pPr>
        <w:spacing w:line="240" w:lineRule="auto"/>
        <w:jc w:val="both"/>
        <w:rPr>
          <w:rFonts w:ascii="Arial" w:hAnsi="Arial"/>
          <w:sz w:val="24"/>
          <w:szCs w:val="20"/>
        </w:rPr>
      </w:pPr>
      <w:r>
        <w:rPr>
          <w:rFonts w:ascii="Arial" w:hAnsi="Arial" w:cs="Arial"/>
          <w:sz w:val="24"/>
        </w:rPr>
        <w:t xml:space="preserve">Dopo </w:t>
      </w:r>
      <w:r w:rsidRPr="004C1D6C">
        <w:rPr>
          <w:rFonts w:ascii="Arial" w:hAnsi="Arial" w:cs="Arial"/>
          <w:sz w:val="24"/>
        </w:rPr>
        <w:t>la bocciatura de</w:t>
      </w:r>
      <w:r>
        <w:rPr>
          <w:rFonts w:ascii="Arial" w:hAnsi="Arial" w:cs="Arial"/>
          <w:sz w:val="24"/>
        </w:rPr>
        <w:t>l progetto SCV, l</w:t>
      </w:r>
      <w:r w:rsidRPr="004C1D6C">
        <w:rPr>
          <w:rFonts w:ascii="Arial" w:hAnsi="Arial" w:cs="Arial"/>
          <w:sz w:val="24"/>
        </w:rPr>
        <w:t xml:space="preserve">e perplessità legate alla differenziazione strutturale </w:t>
      </w:r>
      <w:r>
        <w:rPr>
          <w:rFonts w:ascii="Arial" w:hAnsi="Arial" w:cs="Arial"/>
          <w:sz w:val="24"/>
        </w:rPr>
        <w:t>attualmente vigente s</w:t>
      </w:r>
      <w:r w:rsidRPr="004C1D6C">
        <w:rPr>
          <w:rFonts w:ascii="Arial" w:hAnsi="Arial" w:cs="Arial"/>
          <w:sz w:val="24"/>
        </w:rPr>
        <w:t xml:space="preserve">ono </w:t>
      </w:r>
      <w:r>
        <w:rPr>
          <w:rFonts w:ascii="Arial" w:hAnsi="Arial" w:cs="Arial"/>
          <w:sz w:val="24"/>
        </w:rPr>
        <w:t>rimaste senza risposta. P</w:t>
      </w:r>
      <w:r w:rsidRPr="004C1D6C">
        <w:rPr>
          <w:rFonts w:ascii="Arial" w:hAnsi="Arial" w:cs="Arial"/>
          <w:sz w:val="24"/>
        </w:rPr>
        <w:t xml:space="preserve">er questo motivo </w:t>
      </w:r>
      <w:r>
        <w:rPr>
          <w:rFonts w:ascii="Arial" w:hAnsi="Arial" w:cs="Arial"/>
          <w:sz w:val="24"/>
        </w:rPr>
        <w:t>il D</w:t>
      </w:r>
      <w:r w:rsidRPr="004C1D6C">
        <w:rPr>
          <w:rFonts w:ascii="Arial" w:hAnsi="Arial" w:cs="Arial"/>
          <w:sz w:val="24"/>
        </w:rPr>
        <w:t>ECS</w:t>
      </w:r>
      <w:r>
        <w:rPr>
          <w:rFonts w:ascii="Arial" w:hAnsi="Arial" w:cs="Arial"/>
          <w:sz w:val="24"/>
        </w:rPr>
        <w:t xml:space="preserve"> </w:t>
      </w:r>
      <w:r w:rsidRPr="004C1D6C">
        <w:rPr>
          <w:rFonts w:ascii="Arial" w:hAnsi="Arial" w:cs="Arial"/>
          <w:sz w:val="24"/>
        </w:rPr>
        <w:t xml:space="preserve">ha continuato a riflettere alle possibili modalità di superamento dei corsi </w:t>
      </w:r>
      <w:r w:rsidR="00AF6B0A">
        <w:rPr>
          <w:rFonts w:ascii="Arial" w:hAnsi="Arial" w:cs="Arial"/>
          <w:sz w:val="24"/>
        </w:rPr>
        <w:t>attitudinali</w:t>
      </w:r>
      <w:r>
        <w:rPr>
          <w:rFonts w:ascii="Arial" w:hAnsi="Arial" w:cs="Arial"/>
          <w:sz w:val="24"/>
        </w:rPr>
        <w:t xml:space="preserve"> e di base, </w:t>
      </w:r>
      <w:r w:rsidRPr="004C1D6C">
        <w:rPr>
          <w:rFonts w:ascii="Arial" w:hAnsi="Arial" w:cs="Arial"/>
          <w:sz w:val="24"/>
        </w:rPr>
        <w:t xml:space="preserve">costituendo durante l’anno </w:t>
      </w:r>
      <w:r>
        <w:rPr>
          <w:rFonts w:ascii="Arial" w:hAnsi="Arial" w:cs="Arial"/>
          <w:sz w:val="24"/>
        </w:rPr>
        <w:t xml:space="preserve">scolastico </w:t>
      </w:r>
      <w:r w:rsidRPr="004C1D6C">
        <w:rPr>
          <w:rFonts w:ascii="Arial" w:hAnsi="Arial" w:cs="Arial"/>
          <w:sz w:val="24"/>
        </w:rPr>
        <w:t>2020/</w:t>
      </w:r>
      <w:r>
        <w:rPr>
          <w:rFonts w:ascii="Arial" w:hAnsi="Arial" w:cs="Arial"/>
          <w:sz w:val="24"/>
        </w:rPr>
        <w:t>20</w:t>
      </w:r>
      <w:r w:rsidRPr="004C1D6C">
        <w:rPr>
          <w:rFonts w:ascii="Arial" w:hAnsi="Arial" w:cs="Arial"/>
          <w:sz w:val="24"/>
        </w:rPr>
        <w:t>21 un apposito gruppo di riflession</w:t>
      </w:r>
      <w:r>
        <w:rPr>
          <w:rFonts w:ascii="Arial" w:hAnsi="Arial" w:cs="Arial"/>
          <w:sz w:val="24"/>
        </w:rPr>
        <w:t>e, gruppo che ha portato alla proposta di sostituire la d</w:t>
      </w:r>
      <w:r w:rsidRPr="004C1D6C">
        <w:rPr>
          <w:rFonts w:ascii="Arial" w:hAnsi="Arial"/>
          <w:sz w:val="24"/>
          <w:szCs w:val="20"/>
        </w:rPr>
        <w:t xml:space="preserve">ifferenziazione </w:t>
      </w:r>
      <w:r>
        <w:rPr>
          <w:rFonts w:ascii="Arial" w:hAnsi="Arial"/>
          <w:sz w:val="24"/>
          <w:szCs w:val="20"/>
        </w:rPr>
        <w:t xml:space="preserve">strutturale </w:t>
      </w:r>
      <w:r w:rsidRPr="004C1D6C">
        <w:rPr>
          <w:rFonts w:ascii="Arial" w:hAnsi="Arial"/>
          <w:sz w:val="24"/>
          <w:szCs w:val="20"/>
        </w:rPr>
        <w:t xml:space="preserve">almeno in III classe </w:t>
      </w:r>
      <w:r>
        <w:rPr>
          <w:rFonts w:ascii="Arial" w:hAnsi="Arial"/>
          <w:sz w:val="24"/>
          <w:szCs w:val="20"/>
        </w:rPr>
        <w:t xml:space="preserve">con la </w:t>
      </w:r>
      <w:r w:rsidRPr="004C1D6C">
        <w:rPr>
          <w:rFonts w:ascii="Arial" w:hAnsi="Arial"/>
          <w:sz w:val="24"/>
          <w:szCs w:val="20"/>
        </w:rPr>
        <w:t xml:space="preserve">conversione di diverse ore-lezione in laboratori. </w:t>
      </w:r>
      <w:r>
        <w:rPr>
          <w:rFonts w:ascii="Arial" w:hAnsi="Arial"/>
          <w:sz w:val="24"/>
          <w:szCs w:val="20"/>
        </w:rPr>
        <w:t xml:space="preserve">Nel quadro delle discussioni sul Preventivo 2022, il finanziamento della </w:t>
      </w:r>
      <w:r w:rsidRPr="004C1D6C">
        <w:rPr>
          <w:rFonts w:ascii="Arial" w:hAnsi="Arial"/>
          <w:sz w:val="24"/>
          <w:szCs w:val="20"/>
        </w:rPr>
        <w:t>sperimentazione di questo primo passo è stat</w:t>
      </w:r>
      <w:r>
        <w:rPr>
          <w:rFonts w:ascii="Arial" w:hAnsi="Arial"/>
          <w:sz w:val="24"/>
          <w:szCs w:val="20"/>
        </w:rPr>
        <w:t>o</w:t>
      </w:r>
      <w:r w:rsidRPr="004C1D6C">
        <w:rPr>
          <w:rFonts w:ascii="Arial" w:hAnsi="Arial"/>
          <w:sz w:val="24"/>
          <w:szCs w:val="20"/>
        </w:rPr>
        <w:t xml:space="preserve"> </w:t>
      </w:r>
      <w:r>
        <w:rPr>
          <w:rFonts w:ascii="Arial" w:hAnsi="Arial"/>
          <w:sz w:val="24"/>
          <w:szCs w:val="20"/>
        </w:rPr>
        <w:t xml:space="preserve">tuttavia </w:t>
      </w:r>
      <w:r w:rsidRPr="004C1D6C">
        <w:rPr>
          <w:rFonts w:ascii="Arial" w:hAnsi="Arial"/>
          <w:sz w:val="24"/>
          <w:szCs w:val="20"/>
        </w:rPr>
        <w:t>respint</w:t>
      </w:r>
      <w:r>
        <w:rPr>
          <w:rFonts w:ascii="Arial" w:hAnsi="Arial"/>
          <w:sz w:val="24"/>
          <w:szCs w:val="20"/>
        </w:rPr>
        <w:t>o</w:t>
      </w:r>
      <w:r w:rsidRPr="004C1D6C">
        <w:rPr>
          <w:rFonts w:ascii="Arial" w:hAnsi="Arial"/>
          <w:sz w:val="24"/>
          <w:szCs w:val="20"/>
        </w:rPr>
        <w:t xml:space="preserve"> di misura dal Gran Consiglio</w:t>
      </w:r>
      <w:r>
        <w:rPr>
          <w:rFonts w:ascii="Arial" w:hAnsi="Arial"/>
          <w:sz w:val="24"/>
          <w:szCs w:val="20"/>
        </w:rPr>
        <w:t>.</w:t>
      </w:r>
    </w:p>
    <w:p w14:paraId="00EF1C5A" w14:textId="6A985611" w:rsidR="00897948" w:rsidRPr="0089449C" w:rsidRDefault="007B6AE3" w:rsidP="00C17E4B">
      <w:pPr>
        <w:numPr>
          <w:ilvl w:val="0"/>
          <w:numId w:val="20"/>
        </w:numPr>
        <w:spacing w:after="120" w:line="240" w:lineRule="auto"/>
        <w:ind w:left="284" w:hanging="284"/>
        <w:rPr>
          <w:rFonts w:ascii="Arial" w:hAnsi="Arial"/>
          <w:b/>
          <w:sz w:val="24"/>
          <w:szCs w:val="20"/>
        </w:rPr>
      </w:pPr>
      <w:r w:rsidRPr="00AF6B0A">
        <w:rPr>
          <w:rFonts w:ascii="Arial" w:hAnsi="Arial"/>
          <w:b/>
          <w:sz w:val="24"/>
          <w:szCs w:val="20"/>
        </w:rPr>
        <w:t>I principali motivi alla base della necessità di cambiare</w:t>
      </w:r>
    </w:p>
    <w:p w14:paraId="741D50F2" w14:textId="77777777" w:rsidR="007B6AE3" w:rsidRDefault="007B6AE3" w:rsidP="00AF6B0A">
      <w:pPr>
        <w:spacing w:line="240" w:lineRule="auto"/>
        <w:jc w:val="both"/>
        <w:rPr>
          <w:rFonts w:ascii="Arial" w:hAnsi="Arial" w:cs="Arial"/>
          <w:sz w:val="24"/>
        </w:rPr>
      </w:pPr>
      <w:r w:rsidRPr="004C1D6C">
        <w:rPr>
          <w:rFonts w:ascii="Arial" w:hAnsi="Arial" w:cs="Arial"/>
          <w:sz w:val="24"/>
        </w:rPr>
        <w:t xml:space="preserve">Dalla cronistoria descritta nel capitolo </w:t>
      </w:r>
      <w:r>
        <w:rPr>
          <w:rFonts w:ascii="Arial" w:hAnsi="Arial" w:cs="Arial"/>
          <w:sz w:val="24"/>
        </w:rPr>
        <w:t xml:space="preserve">precedente </w:t>
      </w:r>
      <w:r w:rsidRPr="004C1D6C">
        <w:rPr>
          <w:rFonts w:ascii="Arial" w:hAnsi="Arial" w:cs="Arial"/>
          <w:sz w:val="24"/>
        </w:rPr>
        <w:t xml:space="preserve">si percepisce come l’organizzazione del secondo biennio della scuola media sia un tema che da </w:t>
      </w:r>
      <w:r>
        <w:rPr>
          <w:rFonts w:ascii="Arial" w:hAnsi="Arial" w:cs="Arial"/>
          <w:sz w:val="24"/>
        </w:rPr>
        <w:t xml:space="preserve">tempo </w:t>
      </w:r>
      <w:r w:rsidRPr="004C1D6C">
        <w:rPr>
          <w:rFonts w:ascii="Arial" w:hAnsi="Arial" w:cs="Arial"/>
          <w:sz w:val="24"/>
        </w:rPr>
        <w:t xml:space="preserve">interroga il mondo scolastico </w:t>
      </w:r>
      <w:r>
        <w:rPr>
          <w:rFonts w:ascii="Arial" w:hAnsi="Arial" w:cs="Arial"/>
          <w:sz w:val="24"/>
        </w:rPr>
        <w:t>nel nostro Cantone</w:t>
      </w:r>
      <w:r w:rsidRPr="004C1D6C">
        <w:rPr>
          <w:rFonts w:ascii="Arial" w:hAnsi="Arial" w:cs="Arial"/>
          <w:sz w:val="24"/>
        </w:rPr>
        <w:t xml:space="preserve">. Fin dalla creazione della scuola media unica, quasi 50 anni fa, i tentativi per trovare un modello organizzativo che rispecchiasse i valori della scuola pubblica ticinese e che rispondesse ai bisogni educativi degli allievi sono stati molteplici. Si è passati </w:t>
      </w:r>
      <w:r w:rsidRPr="004C1D6C">
        <w:rPr>
          <w:rFonts w:ascii="Arial" w:hAnsi="Arial" w:cs="Arial"/>
          <w:sz w:val="24"/>
        </w:rPr>
        <w:lastRenderedPageBreak/>
        <w:t>dal modello a sezioni distinte a quello con corsi a livello per tre materie, che si sono poi ridotte a due</w:t>
      </w:r>
      <w:r>
        <w:rPr>
          <w:rFonts w:ascii="Arial" w:hAnsi="Arial" w:cs="Arial"/>
          <w:sz w:val="24"/>
        </w:rPr>
        <w:t xml:space="preserve">. Il processo è stato accompagnato anche da </w:t>
      </w:r>
      <w:r w:rsidRPr="004C1D6C">
        <w:rPr>
          <w:rFonts w:ascii="Arial" w:hAnsi="Arial" w:cs="Arial"/>
          <w:sz w:val="24"/>
        </w:rPr>
        <w:t>modifiche terminologiche</w:t>
      </w:r>
      <w:r>
        <w:rPr>
          <w:rFonts w:ascii="Arial" w:hAnsi="Arial" w:cs="Arial"/>
          <w:sz w:val="24"/>
        </w:rPr>
        <w:t xml:space="preserve">, </w:t>
      </w:r>
      <w:r w:rsidRPr="004C1D6C">
        <w:rPr>
          <w:rFonts w:ascii="Arial" w:hAnsi="Arial" w:cs="Arial"/>
          <w:sz w:val="24"/>
        </w:rPr>
        <w:t xml:space="preserve">ma </w:t>
      </w:r>
      <w:r>
        <w:rPr>
          <w:rFonts w:ascii="Arial" w:hAnsi="Arial" w:cs="Arial"/>
          <w:sz w:val="24"/>
        </w:rPr>
        <w:t xml:space="preserve">è chiaro che </w:t>
      </w:r>
      <w:r w:rsidRPr="004C1D6C">
        <w:rPr>
          <w:rFonts w:ascii="Arial" w:hAnsi="Arial" w:cs="Arial"/>
          <w:sz w:val="24"/>
        </w:rPr>
        <w:t xml:space="preserve">non si </w:t>
      </w:r>
      <w:r>
        <w:rPr>
          <w:rFonts w:ascii="Arial" w:hAnsi="Arial" w:cs="Arial"/>
          <w:sz w:val="24"/>
        </w:rPr>
        <w:t xml:space="preserve">è </w:t>
      </w:r>
      <w:r w:rsidRPr="004C1D6C">
        <w:rPr>
          <w:rFonts w:ascii="Arial" w:hAnsi="Arial" w:cs="Arial"/>
          <w:sz w:val="24"/>
        </w:rPr>
        <w:t xml:space="preserve">ancora riusciti a risolvere in maniera efficace il nodo cruciale relativo alla differenziazione </w:t>
      </w:r>
      <w:r>
        <w:rPr>
          <w:rFonts w:ascii="Arial" w:hAnsi="Arial" w:cs="Arial"/>
          <w:sz w:val="24"/>
        </w:rPr>
        <w:t xml:space="preserve">pedagogica </w:t>
      </w:r>
      <w:r w:rsidRPr="004C1D6C">
        <w:rPr>
          <w:rFonts w:ascii="Arial" w:hAnsi="Arial" w:cs="Arial"/>
          <w:sz w:val="24"/>
        </w:rPr>
        <w:t xml:space="preserve">nel biennio di orientamento della </w:t>
      </w:r>
      <w:r>
        <w:rPr>
          <w:rFonts w:ascii="Arial" w:hAnsi="Arial" w:cs="Arial"/>
          <w:sz w:val="24"/>
        </w:rPr>
        <w:t>scuola media senza ricorrere a controproducenti separazioni strutturali degli allievi.</w:t>
      </w:r>
    </w:p>
    <w:p w14:paraId="0F054DC5" w14:textId="7F0EB3A6" w:rsidR="00897948" w:rsidRDefault="007B6AE3" w:rsidP="00BB0169">
      <w:pPr>
        <w:spacing w:after="120" w:line="240" w:lineRule="auto"/>
        <w:jc w:val="both"/>
        <w:rPr>
          <w:rFonts w:ascii="Arial" w:hAnsi="Arial" w:cs="Arial"/>
          <w:sz w:val="24"/>
        </w:rPr>
      </w:pPr>
      <w:r>
        <w:rPr>
          <w:rFonts w:ascii="Arial" w:hAnsi="Arial" w:cs="Arial"/>
          <w:sz w:val="24"/>
        </w:rPr>
        <w:t xml:space="preserve">A questo punto risulta opportuno </w:t>
      </w:r>
      <w:r w:rsidRPr="004C1D6C">
        <w:rPr>
          <w:rFonts w:ascii="Arial" w:hAnsi="Arial" w:cs="Arial"/>
          <w:sz w:val="24"/>
        </w:rPr>
        <w:t>mettere in luce</w:t>
      </w:r>
      <w:r>
        <w:rPr>
          <w:rFonts w:ascii="Arial" w:hAnsi="Arial" w:cs="Arial"/>
          <w:sz w:val="24"/>
        </w:rPr>
        <w:t xml:space="preserve"> a</w:t>
      </w:r>
      <w:r w:rsidRPr="004C1D6C">
        <w:rPr>
          <w:rFonts w:ascii="Arial" w:hAnsi="Arial" w:cs="Arial"/>
          <w:sz w:val="24"/>
        </w:rPr>
        <w:t xml:space="preserve">lcuni dati che consentono di capire come nel tempo </w:t>
      </w:r>
      <w:r>
        <w:rPr>
          <w:rFonts w:ascii="Arial" w:hAnsi="Arial" w:cs="Arial"/>
          <w:sz w:val="24"/>
        </w:rPr>
        <w:t>il sistema dei corsi attitudinali e di base</w:t>
      </w:r>
      <w:r w:rsidRPr="004C1D6C">
        <w:rPr>
          <w:rFonts w:ascii="Arial" w:hAnsi="Arial" w:cs="Arial"/>
          <w:sz w:val="24"/>
        </w:rPr>
        <w:t>, immaginat</w:t>
      </w:r>
      <w:r w:rsidR="00010147">
        <w:rPr>
          <w:rFonts w:ascii="Arial" w:hAnsi="Arial" w:cs="Arial"/>
          <w:sz w:val="24"/>
        </w:rPr>
        <w:t>o</w:t>
      </w:r>
      <w:r w:rsidRPr="004C1D6C">
        <w:rPr>
          <w:rFonts w:ascii="Arial" w:hAnsi="Arial" w:cs="Arial"/>
          <w:sz w:val="24"/>
        </w:rPr>
        <w:t xml:space="preserve"> per adattare l’insegnamento alle caratteristiche degli allievi e </w:t>
      </w:r>
      <w:r w:rsidR="00897948">
        <w:rPr>
          <w:rFonts w:ascii="Arial" w:hAnsi="Arial" w:cs="Arial"/>
          <w:sz w:val="24"/>
        </w:rPr>
        <w:t>per</w:t>
      </w:r>
      <w:r w:rsidRPr="004C1D6C">
        <w:rPr>
          <w:rFonts w:ascii="Arial" w:hAnsi="Arial" w:cs="Arial"/>
          <w:sz w:val="24"/>
        </w:rPr>
        <w:t xml:space="preserve"> indirizzarli verso le formazioni successive, abbia subito delle distorsioni, arrivando a rendere sempre più difficoltoso il mantenimento dell’equità che contraddistingue il </w:t>
      </w:r>
      <w:r>
        <w:rPr>
          <w:rFonts w:ascii="Arial" w:hAnsi="Arial" w:cs="Arial"/>
          <w:sz w:val="24"/>
        </w:rPr>
        <w:t>nostro sistema s</w:t>
      </w:r>
      <w:r w:rsidRPr="004C1D6C">
        <w:rPr>
          <w:rFonts w:ascii="Arial" w:hAnsi="Arial" w:cs="Arial"/>
          <w:sz w:val="24"/>
        </w:rPr>
        <w:t>colastico</w:t>
      </w:r>
      <w:r w:rsidR="00EE351C">
        <w:rPr>
          <w:rFonts w:ascii="Arial" w:hAnsi="Arial" w:cs="Arial"/>
          <w:sz w:val="24"/>
        </w:rPr>
        <w:t>.</w:t>
      </w:r>
    </w:p>
    <w:p w14:paraId="4BB84DEB" w14:textId="3AC88836" w:rsidR="007B6AE3" w:rsidRDefault="007B6AE3" w:rsidP="00AF6B0A">
      <w:pPr>
        <w:numPr>
          <w:ilvl w:val="1"/>
          <w:numId w:val="20"/>
        </w:numPr>
        <w:spacing w:after="0" w:line="240" w:lineRule="auto"/>
        <w:ind w:left="284" w:hanging="284"/>
        <w:jc w:val="both"/>
        <w:rPr>
          <w:rFonts w:ascii="Arial" w:hAnsi="Arial" w:cs="Arial"/>
          <w:b/>
          <w:i/>
          <w:sz w:val="24"/>
        </w:rPr>
      </w:pPr>
      <w:r w:rsidRPr="005849CC">
        <w:rPr>
          <w:rFonts w:ascii="Arial" w:hAnsi="Arial" w:cs="Arial"/>
          <w:b/>
          <w:i/>
          <w:sz w:val="24"/>
        </w:rPr>
        <w:t xml:space="preserve">Il problema reputazionale dei corsi di base </w:t>
      </w:r>
      <w:r>
        <w:rPr>
          <w:rFonts w:ascii="Arial" w:hAnsi="Arial" w:cs="Arial"/>
          <w:b/>
          <w:i/>
          <w:sz w:val="24"/>
        </w:rPr>
        <w:t xml:space="preserve">ha ridotto la loro </w:t>
      </w:r>
      <w:r w:rsidRPr="005849CC">
        <w:rPr>
          <w:rFonts w:ascii="Arial" w:hAnsi="Arial" w:cs="Arial"/>
          <w:b/>
          <w:i/>
          <w:sz w:val="24"/>
        </w:rPr>
        <w:t>attrattiv</w:t>
      </w:r>
      <w:r>
        <w:rPr>
          <w:rFonts w:ascii="Arial" w:hAnsi="Arial" w:cs="Arial"/>
          <w:b/>
          <w:i/>
          <w:sz w:val="24"/>
        </w:rPr>
        <w:t>ità</w:t>
      </w:r>
    </w:p>
    <w:p w14:paraId="7892209C" w14:textId="0CFADEC5" w:rsidR="007B6AE3" w:rsidRDefault="007B6AE3" w:rsidP="00AF6B0A">
      <w:pPr>
        <w:spacing w:line="240" w:lineRule="auto"/>
        <w:jc w:val="both"/>
        <w:rPr>
          <w:rFonts w:ascii="Arial" w:hAnsi="Arial" w:cs="Arial"/>
          <w:sz w:val="24"/>
        </w:rPr>
      </w:pPr>
      <w:r>
        <w:rPr>
          <w:rFonts w:ascii="Arial" w:hAnsi="Arial" w:cs="Arial"/>
          <w:sz w:val="24"/>
        </w:rPr>
        <w:t>Il g</w:t>
      </w:r>
      <w:r w:rsidRPr="004C1D6C">
        <w:rPr>
          <w:rFonts w:ascii="Arial" w:hAnsi="Arial" w:cs="Arial"/>
          <w:sz w:val="24"/>
        </w:rPr>
        <w:t>rafico 1</w:t>
      </w:r>
      <w:r>
        <w:rPr>
          <w:rFonts w:ascii="Arial" w:hAnsi="Arial" w:cs="Arial"/>
          <w:sz w:val="24"/>
        </w:rPr>
        <w:t xml:space="preserve"> </w:t>
      </w:r>
      <w:r w:rsidRPr="004C1D6C">
        <w:rPr>
          <w:rFonts w:ascii="Arial" w:hAnsi="Arial" w:cs="Arial"/>
          <w:sz w:val="24"/>
        </w:rPr>
        <w:t>illustra come la percentuale degli allievi che si iscrivono a 2 corsi attitudinali sia aumentata in maniera lineare nel tempo, e che, specularmente, la percentuale degli allievi che si iscrivono a 2 corsi base sia invece diminu</w:t>
      </w:r>
      <w:r>
        <w:rPr>
          <w:rFonts w:ascii="Arial" w:hAnsi="Arial" w:cs="Arial"/>
          <w:sz w:val="24"/>
        </w:rPr>
        <w:t>ita</w:t>
      </w:r>
      <w:r w:rsidRPr="004C1D6C">
        <w:rPr>
          <w:rFonts w:ascii="Arial" w:hAnsi="Arial" w:cs="Arial"/>
          <w:sz w:val="24"/>
        </w:rPr>
        <w:t xml:space="preserve">. Idealmente </w:t>
      </w:r>
      <w:r>
        <w:rPr>
          <w:rFonts w:ascii="Arial" w:hAnsi="Arial" w:cs="Arial"/>
          <w:sz w:val="24"/>
        </w:rPr>
        <w:t xml:space="preserve">questa proporzione non avrebbe dovuto mutare in maniera importante, ma la percezione negativa del corso di base ha probabilmente avuto per effetto </w:t>
      </w:r>
      <w:r w:rsidRPr="004C1D6C">
        <w:rPr>
          <w:rFonts w:ascii="Arial" w:hAnsi="Arial" w:cs="Arial"/>
          <w:sz w:val="24"/>
        </w:rPr>
        <w:t xml:space="preserve">un aumento lineare delle iscrizioni ai corsi </w:t>
      </w:r>
      <w:r>
        <w:rPr>
          <w:rFonts w:ascii="Arial" w:hAnsi="Arial" w:cs="Arial"/>
          <w:sz w:val="24"/>
        </w:rPr>
        <w:t>attitudinali e di converso una riduzione di quella ai corsi di base.</w:t>
      </w:r>
    </w:p>
    <w:p w14:paraId="18FA04A0" w14:textId="0D8FAFC4" w:rsidR="007B6AE3" w:rsidRDefault="007B6AE3" w:rsidP="00AF6B0A">
      <w:pPr>
        <w:spacing w:line="240" w:lineRule="auto"/>
        <w:jc w:val="both"/>
        <w:rPr>
          <w:rFonts w:ascii="Arial" w:hAnsi="Arial" w:cs="Arial"/>
          <w:sz w:val="24"/>
        </w:rPr>
      </w:pPr>
      <w:r>
        <w:rPr>
          <w:rFonts w:ascii="Arial" w:hAnsi="Arial" w:cs="Arial"/>
          <w:sz w:val="24"/>
        </w:rPr>
        <w:t>I</w:t>
      </w:r>
      <w:r w:rsidRPr="004C1D6C">
        <w:rPr>
          <w:rFonts w:ascii="Arial" w:hAnsi="Arial" w:cs="Arial"/>
          <w:sz w:val="24"/>
        </w:rPr>
        <w:t xml:space="preserve">l fattore reputazionale si riferisce alla pressione sociale </w:t>
      </w:r>
      <w:r>
        <w:rPr>
          <w:rFonts w:ascii="Arial" w:hAnsi="Arial" w:cs="Arial"/>
          <w:sz w:val="24"/>
        </w:rPr>
        <w:t xml:space="preserve">tendente a </w:t>
      </w:r>
      <w:r w:rsidRPr="004C1D6C">
        <w:rPr>
          <w:rFonts w:ascii="Arial" w:hAnsi="Arial" w:cs="Arial"/>
          <w:sz w:val="24"/>
        </w:rPr>
        <w:t xml:space="preserve">riconoscere maggiore prestigio al corso attitudinale e </w:t>
      </w:r>
      <w:r w:rsidR="00897948">
        <w:rPr>
          <w:rFonts w:ascii="Arial" w:hAnsi="Arial" w:cs="Arial"/>
          <w:sz w:val="24"/>
        </w:rPr>
        <w:t xml:space="preserve">parallelamente </w:t>
      </w:r>
      <w:r w:rsidR="00E82DE3">
        <w:rPr>
          <w:rFonts w:ascii="Arial" w:hAnsi="Arial" w:cs="Arial"/>
          <w:sz w:val="24"/>
        </w:rPr>
        <w:t>a connotare con</w:t>
      </w:r>
      <w:r w:rsidRPr="004C1D6C">
        <w:rPr>
          <w:rFonts w:ascii="Arial" w:hAnsi="Arial" w:cs="Arial"/>
          <w:sz w:val="24"/>
        </w:rPr>
        <w:t xml:space="preserve"> una sorta di "stigma" </w:t>
      </w:r>
      <w:r w:rsidR="00E82DE3">
        <w:rPr>
          <w:rFonts w:ascii="Arial" w:hAnsi="Arial" w:cs="Arial"/>
          <w:sz w:val="24"/>
        </w:rPr>
        <w:t>i</w:t>
      </w:r>
      <w:r w:rsidRPr="004C1D6C">
        <w:rPr>
          <w:rFonts w:ascii="Arial" w:hAnsi="Arial" w:cs="Arial"/>
          <w:sz w:val="24"/>
        </w:rPr>
        <w:t>l corso base</w:t>
      </w:r>
      <w:r>
        <w:rPr>
          <w:rFonts w:ascii="Arial" w:hAnsi="Arial" w:cs="Arial"/>
          <w:sz w:val="24"/>
        </w:rPr>
        <w:t xml:space="preserve">, sia </w:t>
      </w:r>
      <w:r w:rsidRPr="004C1D6C">
        <w:rPr>
          <w:rFonts w:ascii="Arial" w:hAnsi="Arial" w:cs="Arial"/>
          <w:sz w:val="24"/>
        </w:rPr>
        <w:t xml:space="preserve">all'interno </w:t>
      </w:r>
      <w:r>
        <w:rPr>
          <w:rFonts w:ascii="Arial" w:hAnsi="Arial" w:cs="Arial"/>
          <w:sz w:val="24"/>
        </w:rPr>
        <w:t xml:space="preserve">che </w:t>
      </w:r>
      <w:r w:rsidRPr="004C1D6C">
        <w:rPr>
          <w:rFonts w:ascii="Arial" w:hAnsi="Arial" w:cs="Arial"/>
          <w:sz w:val="24"/>
        </w:rPr>
        <w:t>all'esterno della scuola</w:t>
      </w:r>
      <w:r>
        <w:rPr>
          <w:rFonts w:ascii="Arial" w:hAnsi="Arial" w:cs="Arial"/>
          <w:sz w:val="24"/>
        </w:rPr>
        <w:t xml:space="preserve">. </w:t>
      </w:r>
      <w:r w:rsidRPr="004C1D6C">
        <w:rPr>
          <w:rFonts w:ascii="Arial" w:hAnsi="Arial" w:cs="Arial"/>
          <w:sz w:val="24"/>
        </w:rPr>
        <w:t xml:space="preserve">È infatti innegabile come il corso base abbia perso la funzione originaria per la quale era stato creato. Agli albori </w:t>
      </w:r>
      <w:r>
        <w:rPr>
          <w:rFonts w:ascii="Arial" w:hAnsi="Arial" w:cs="Arial"/>
          <w:sz w:val="24"/>
        </w:rPr>
        <w:t xml:space="preserve">esso </w:t>
      </w:r>
      <w:r w:rsidRPr="004C1D6C">
        <w:rPr>
          <w:rFonts w:ascii="Arial" w:hAnsi="Arial" w:cs="Arial"/>
          <w:sz w:val="24"/>
        </w:rPr>
        <w:t>era stato immaginato come il corso “standard” al quale tutti gli allievi avrebbero dovuto/potuto iscriversi</w:t>
      </w:r>
      <w:r>
        <w:rPr>
          <w:rFonts w:ascii="Arial" w:hAnsi="Arial" w:cs="Arial"/>
          <w:sz w:val="24"/>
        </w:rPr>
        <w:t>, mentre il corso attitudinale era stato previsto u</w:t>
      </w:r>
      <w:r w:rsidRPr="004C1D6C">
        <w:rPr>
          <w:rFonts w:ascii="Arial" w:hAnsi="Arial" w:cs="Arial"/>
          <w:sz w:val="24"/>
        </w:rPr>
        <w:t>nicamente per coloro che presentavano capacità e attitudini particolarmente spiccate</w:t>
      </w:r>
      <w:r>
        <w:rPr>
          <w:rFonts w:ascii="Arial" w:hAnsi="Arial" w:cs="Arial"/>
          <w:sz w:val="24"/>
        </w:rPr>
        <w:t xml:space="preserve">. </w:t>
      </w:r>
      <w:r w:rsidRPr="004C1D6C">
        <w:rPr>
          <w:rFonts w:ascii="Arial" w:hAnsi="Arial" w:cs="Arial"/>
          <w:sz w:val="24"/>
        </w:rPr>
        <w:t xml:space="preserve">Purtroppo però questa prospettiva non si è mai avverata e i corsi base (in precedenza i livelli 2) sono sempre stati percepiti dalle famiglie, dal mondo del lavoro e, in generale, dalla società, come destinati agli allievi poco competenti. Conseguentemente la reputazione di questi ultimi è peggiorata nel tempo e, attualmente, chi frequenta i corsi B riscontra sempre più difficoltà di inserimento in un percorso professionale. </w:t>
      </w:r>
      <w:r>
        <w:rPr>
          <w:rFonts w:ascii="Arial" w:hAnsi="Arial" w:cs="Arial"/>
          <w:sz w:val="24"/>
        </w:rPr>
        <w:t>L</w:t>
      </w:r>
      <w:r w:rsidRPr="004C1D6C">
        <w:rPr>
          <w:rFonts w:ascii="Arial" w:hAnsi="Arial" w:cs="Arial"/>
          <w:sz w:val="24"/>
        </w:rPr>
        <w:t>a grande pressione sociale sugli allievi e sui docenti relativamente ai corsi A e B non è da sottovalutare e</w:t>
      </w:r>
      <w:r>
        <w:rPr>
          <w:rFonts w:ascii="Arial" w:hAnsi="Arial" w:cs="Arial"/>
          <w:sz w:val="24"/>
        </w:rPr>
        <w:t xml:space="preserve"> </w:t>
      </w:r>
      <w:r w:rsidRPr="004C1D6C">
        <w:rPr>
          <w:rFonts w:ascii="Arial" w:hAnsi="Arial" w:cs="Arial"/>
          <w:sz w:val="24"/>
        </w:rPr>
        <w:t>va di pari passo con un’‘etichettatura’ dei giovani che, a dipendenza del tipo di corso svolto,</w:t>
      </w:r>
      <w:r>
        <w:rPr>
          <w:rFonts w:ascii="Arial" w:hAnsi="Arial" w:cs="Arial"/>
          <w:sz w:val="24"/>
        </w:rPr>
        <w:t xml:space="preserve"> si trovano con un ventaglio diverso di offerte possibili alla fine della scuola media.</w:t>
      </w:r>
    </w:p>
    <w:p w14:paraId="4A901CA8" w14:textId="77777777" w:rsidR="007B6AE3" w:rsidRPr="004C1D6C" w:rsidRDefault="007B6AE3" w:rsidP="00AF6B0A">
      <w:pPr>
        <w:spacing w:line="240" w:lineRule="auto"/>
        <w:jc w:val="both"/>
        <w:rPr>
          <w:rFonts w:ascii="Arial" w:hAnsi="Arial" w:cs="Arial"/>
          <w:sz w:val="24"/>
        </w:rPr>
      </w:pPr>
      <w:r w:rsidRPr="004C1D6C">
        <w:rPr>
          <w:rFonts w:ascii="Arial" w:hAnsi="Arial" w:cs="Arial"/>
          <w:i/>
          <w:sz w:val="24"/>
        </w:rPr>
        <w:t>Grafico 1: Iscrizioni degli allievi ai corsi attitudinali/base dal 2006 al 2020, scuole medie pubbliche (Fonte: Censimento degli allievi, Divisione della scuola</w:t>
      </w:r>
      <w:r w:rsidRPr="004C1D6C">
        <w:rPr>
          <w:rFonts w:ascii="Arial" w:hAnsi="Arial" w:cs="Arial"/>
          <w:sz w:val="24"/>
        </w:rPr>
        <w:t>)</w:t>
      </w:r>
    </w:p>
    <w:p w14:paraId="15A82B28" w14:textId="77777777" w:rsidR="007B6AE3" w:rsidRPr="004C1D6C" w:rsidRDefault="007B6AE3" w:rsidP="00AF6B0A">
      <w:pPr>
        <w:spacing w:line="240" w:lineRule="auto"/>
        <w:rPr>
          <w:rFonts w:ascii="Arial" w:hAnsi="Arial" w:cs="Arial"/>
          <w:sz w:val="24"/>
        </w:rPr>
      </w:pPr>
      <w:r w:rsidRPr="004C1D6C">
        <w:rPr>
          <w:rFonts w:ascii="Arial" w:hAnsi="Arial"/>
          <w:noProof/>
          <w:sz w:val="24"/>
          <w:lang w:eastAsia="it-CH"/>
        </w:rPr>
        <w:lastRenderedPageBreak/>
        <w:drawing>
          <wp:inline distT="0" distB="0" distL="0" distR="0" wp14:anchorId="76203F66" wp14:editId="4E2D34B9">
            <wp:extent cx="6120130" cy="3136900"/>
            <wp:effectExtent l="0" t="0" r="13970" b="635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8C5400" w14:textId="72724E4B" w:rsidR="007B6AE3" w:rsidRDefault="005D52B3" w:rsidP="005D52B3">
      <w:pPr>
        <w:spacing w:after="0" w:line="240" w:lineRule="auto"/>
        <w:jc w:val="both"/>
        <w:rPr>
          <w:rFonts w:ascii="Arial" w:hAnsi="Arial" w:cs="Arial"/>
          <w:b/>
          <w:i/>
          <w:sz w:val="24"/>
        </w:rPr>
      </w:pPr>
      <w:r>
        <w:rPr>
          <w:rFonts w:ascii="Arial" w:hAnsi="Arial" w:cs="Arial"/>
          <w:b/>
          <w:i/>
          <w:sz w:val="24"/>
        </w:rPr>
        <w:t xml:space="preserve">2.2 </w:t>
      </w:r>
      <w:r w:rsidR="007B6AE3" w:rsidRPr="00F056B7">
        <w:rPr>
          <w:rFonts w:ascii="Arial" w:hAnsi="Arial" w:cs="Arial"/>
          <w:b/>
          <w:i/>
          <w:sz w:val="24"/>
        </w:rPr>
        <w:t>Non tutti gli allievi si trovano nel co</w:t>
      </w:r>
      <w:r w:rsidR="00AF6B0A">
        <w:rPr>
          <w:rFonts w:ascii="Arial" w:hAnsi="Arial" w:cs="Arial"/>
          <w:b/>
          <w:i/>
          <w:sz w:val="24"/>
        </w:rPr>
        <w:t xml:space="preserve">rso corrispondente alle proprie </w:t>
      </w:r>
      <w:r w:rsidR="007B6AE3" w:rsidRPr="00F056B7">
        <w:rPr>
          <w:rFonts w:ascii="Arial" w:hAnsi="Arial" w:cs="Arial"/>
          <w:b/>
          <w:i/>
          <w:sz w:val="24"/>
        </w:rPr>
        <w:t>competenze</w:t>
      </w:r>
    </w:p>
    <w:p w14:paraId="757F8639" w14:textId="198D2DE4" w:rsidR="007B6AE3" w:rsidRDefault="007B6AE3" w:rsidP="00AF6B0A">
      <w:pPr>
        <w:spacing w:line="240" w:lineRule="auto"/>
        <w:jc w:val="both"/>
        <w:rPr>
          <w:rFonts w:ascii="Arial" w:hAnsi="Arial" w:cs="Arial"/>
          <w:sz w:val="24"/>
        </w:rPr>
      </w:pPr>
      <w:r w:rsidRPr="004C1D6C">
        <w:rPr>
          <w:rFonts w:ascii="Arial" w:hAnsi="Arial" w:cs="Arial"/>
          <w:sz w:val="24"/>
        </w:rPr>
        <w:t>Il</w:t>
      </w:r>
      <w:r>
        <w:rPr>
          <w:rFonts w:ascii="Arial" w:hAnsi="Arial" w:cs="Arial"/>
          <w:sz w:val="24"/>
        </w:rPr>
        <w:t xml:space="preserve"> </w:t>
      </w:r>
      <w:r w:rsidRPr="004C1D6C">
        <w:rPr>
          <w:rFonts w:ascii="Arial" w:hAnsi="Arial" w:cs="Arial"/>
          <w:sz w:val="24"/>
        </w:rPr>
        <w:t>grafico 2</w:t>
      </w:r>
      <w:r>
        <w:rPr>
          <w:rFonts w:ascii="Arial" w:hAnsi="Arial" w:cs="Arial"/>
          <w:sz w:val="24"/>
        </w:rPr>
        <w:t xml:space="preserve">, alla </w:t>
      </w:r>
      <w:r w:rsidR="00AF6B0A">
        <w:rPr>
          <w:rFonts w:ascii="Arial" w:hAnsi="Arial" w:cs="Arial"/>
          <w:sz w:val="24"/>
        </w:rPr>
        <w:t>base</w:t>
      </w:r>
      <w:r>
        <w:rPr>
          <w:rFonts w:ascii="Arial" w:hAnsi="Arial" w:cs="Arial"/>
          <w:sz w:val="24"/>
        </w:rPr>
        <w:t xml:space="preserve"> del quale vi sono i dati dell’indagine PISA, </w:t>
      </w:r>
      <w:r w:rsidRPr="004C1D6C">
        <w:rPr>
          <w:rFonts w:ascii="Arial" w:hAnsi="Arial" w:cs="Arial"/>
          <w:sz w:val="24"/>
        </w:rPr>
        <w:t>mostra</w:t>
      </w:r>
      <w:r>
        <w:rPr>
          <w:rFonts w:ascii="Arial" w:hAnsi="Arial" w:cs="Arial"/>
          <w:sz w:val="24"/>
        </w:rPr>
        <w:t xml:space="preserve"> che g</w:t>
      </w:r>
      <w:r w:rsidRPr="004C1D6C">
        <w:rPr>
          <w:rFonts w:ascii="Arial" w:hAnsi="Arial" w:cs="Arial"/>
          <w:sz w:val="24"/>
        </w:rPr>
        <w:t>li allievi che frequentano il corso base in matematica ottengono, come c’è ovviamente da attendersi, punteggi medi inferiori rispetto a quelli degli allievi iscritti al corso attitudinale</w:t>
      </w:r>
      <w:r>
        <w:rPr>
          <w:rFonts w:ascii="Arial" w:hAnsi="Arial" w:cs="Arial"/>
          <w:sz w:val="24"/>
        </w:rPr>
        <w:t>. T</w:t>
      </w:r>
      <w:r w:rsidRPr="004C1D6C">
        <w:rPr>
          <w:rFonts w:ascii="Arial" w:hAnsi="Arial" w:cs="Arial"/>
          <w:sz w:val="24"/>
        </w:rPr>
        <w:t>uttavia si riscontrano delle anomalie</w:t>
      </w:r>
      <w:r>
        <w:rPr>
          <w:rFonts w:ascii="Arial" w:hAnsi="Arial" w:cs="Arial"/>
          <w:sz w:val="24"/>
        </w:rPr>
        <w:t xml:space="preserve"> che mettono in discussione il sistema. Infatti, </w:t>
      </w:r>
      <w:r w:rsidRPr="004C1D6C">
        <w:rPr>
          <w:rFonts w:ascii="Arial" w:hAnsi="Arial" w:cs="Arial"/>
          <w:sz w:val="24"/>
        </w:rPr>
        <w:t>il punteggio minimo ottenuto dagli allievi del corso attitudinale</w:t>
      </w:r>
      <w:r>
        <w:rPr>
          <w:rFonts w:ascii="Arial" w:hAnsi="Arial" w:cs="Arial"/>
          <w:sz w:val="24"/>
        </w:rPr>
        <w:t xml:space="preserve"> è di 421 punti, </w:t>
      </w:r>
      <w:r w:rsidRPr="004C1D6C">
        <w:rPr>
          <w:rFonts w:ascii="Arial" w:hAnsi="Arial" w:cs="Arial"/>
          <w:sz w:val="24"/>
        </w:rPr>
        <w:t>mentre il punteggio massimo ottenuto dagli allievi del corso base</w:t>
      </w:r>
      <w:r>
        <w:rPr>
          <w:rFonts w:ascii="Arial" w:hAnsi="Arial" w:cs="Arial"/>
          <w:sz w:val="24"/>
        </w:rPr>
        <w:t xml:space="preserve"> è di 538 punti. </w:t>
      </w:r>
      <w:r w:rsidRPr="004C1D6C">
        <w:rPr>
          <w:rFonts w:ascii="Arial" w:hAnsi="Arial" w:cs="Arial"/>
          <w:sz w:val="24"/>
        </w:rPr>
        <w:t xml:space="preserve">All’interno di questo intervallo di punteggio troviamo un numero importante di allievi che sono attribuiti sia al corso A che al corso B, il che </w:t>
      </w:r>
      <w:r w:rsidR="00010147">
        <w:rPr>
          <w:rFonts w:ascii="Arial" w:hAnsi="Arial" w:cs="Arial"/>
          <w:sz w:val="24"/>
        </w:rPr>
        <w:t>indica un problema sistemico</w:t>
      </w:r>
      <w:r w:rsidRPr="004C1D6C">
        <w:rPr>
          <w:rFonts w:ascii="Arial" w:hAnsi="Arial" w:cs="Arial"/>
          <w:sz w:val="24"/>
        </w:rPr>
        <w:t>. In linea di principio</w:t>
      </w:r>
      <w:r>
        <w:rPr>
          <w:rFonts w:ascii="Arial" w:hAnsi="Arial" w:cs="Arial"/>
          <w:sz w:val="24"/>
        </w:rPr>
        <w:t xml:space="preserve"> d</w:t>
      </w:r>
      <w:r w:rsidRPr="004C1D6C">
        <w:rPr>
          <w:rFonts w:ascii="Arial" w:hAnsi="Arial" w:cs="Arial"/>
          <w:sz w:val="24"/>
        </w:rPr>
        <w:t xml:space="preserve">ovremmo </w:t>
      </w:r>
      <w:r>
        <w:rPr>
          <w:rFonts w:ascii="Arial" w:hAnsi="Arial" w:cs="Arial"/>
          <w:sz w:val="24"/>
        </w:rPr>
        <w:t>infatti tr</w:t>
      </w:r>
      <w:r w:rsidRPr="004C1D6C">
        <w:rPr>
          <w:rFonts w:ascii="Arial" w:hAnsi="Arial" w:cs="Arial"/>
          <w:sz w:val="24"/>
        </w:rPr>
        <w:t xml:space="preserve">ovare </w:t>
      </w:r>
      <w:r w:rsidRPr="004C1D6C">
        <w:rPr>
          <w:rFonts w:ascii="Arial" w:hAnsi="Arial" w:cs="Arial"/>
          <w:i/>
          <w:iCs/>
          <w:sz w:val="24"/>
        </w:rPr>
        <w:t xml:space="preserve">tutti </w:t>
      </w:r>
      <w:r w:rsidRPr="004C1D6C">
        <w:rPr>
          <w:rFonts w:ascii="Arial" w:hAnsi="Arial" w:cs="Arial"/>
          <w:sz w:val="24"/>
        </w:rPr>
        <w:t xml:space="preserve">gli allievi al di sotto di un certo punteggio nel corso B, e tutti gli allievi al di sopra </w:t>
      </w:r>
      <w:r>
        <w:rPr>
          <w:rFonts w:ascii="Arial" w:hAnsi="Arial" w:cs="Arial"/>
          <w:sz w:val="24"/>
        </w:rPr>
        <w:t xml:space="preserve">dello stesso </w:t>
      </w:r>
      <w:r w:rsidRPr="004C1D6C">
        <w:rPr>
          <w:rFonts w:ascii="Arial" w:hAnsi="Arial" w:cs="Arial"/>
          <w:sz w:val="24"/>
        </w:rPr>
        <w:t>nel corso A. Tale anomalia indica che probabilmente non tutti gli allievi si trovano nel corso corrispondente alle proprie competenze.</w:t>
      </w:r>
    </w:p>
    <w:p w14:paraId="384D2D39" w14:textId="12A9608C" w:rsidR="007B6AE3" w:rsidRDefault="007B6AE3" w:rsidP="00AF6B0A">
      <w:pPr>
        <w:spacing w:line="240" w:lineRule="auto"/>
        <w:rPr>
          <w:rFonts w:ascii="Arial" w:hAnsi="Arial" w:cs="Arial"/>
          <w:i/>
          <w:sz w:val="24"/>
        </w:rPr>
      </w:pPr>
      <w:r w:rsidRPr="004C1D6C">
        <w:rPr>
          <w:rFonts w:ascii="Arial" w:hAnsi="Arial" w:cs="Arial"/>
          <w:i/>
          <w:sz w:val="24"/>
        </w:rPr>
        <w:t>Grafico 2: Competenze degli allievi in matematica e ripartizione nei profili curricolari; 2012 (Fonte: Indicatori del sistema scolastico ticinese, 2019</w:t>
      </w:r>
      <w:r w:rsidRPr="004C1D6C">
        <w:rPr>
          <w:rStyle w:val="Rimandonotaapidipagina"/>
          <w:rFonts w:ascii="Arial" w:hAnsi="Arial" w:cs="Arial"/>
          <w:i/>
        </w:rPr>
        <w:footnoteReference w:id="8"/>
      </w:r>
      <w:r w:rsidRPr="004C1D6C">
        <w:rPr>
          <w:rFonts w:ascii="Arial" w:hAnsi="Arial" w:cs="Arial"/>
          <w:i/>
          <w:sz w:val="24"/>
        </w:rPr>
        <w:t>)</w:t>
      </w:r>
    </w:p>
    <w:p w14:paraId="7B941CDE" w14:textId="6BEA50B4" w:rsidR="008B3C4D" w:rsidRDefault="008B3C4D" w:rsidP="00AF6B0A">
      <w:pPr>
        <w:spacing w:line="240" w:lineRule="auto"/>
        <w:rPr>
          <w:rFonts w:ascii="Arial" w:hAnsi="Arial" w:cs="Arial"/>
          <w:i/>
          <w:sz w:val="24"/>
        </w:rPr>
      </w:pPr>
      <w:r w:rsidRPr="004C1D6C">
        <w:rPr>
          <w:rFonts w:ascii="Arial" w:hAnsi="Arial"/>
          <w:noProof/>
          <w:sz w:val="24"/>
          <w:lang w:eastAsia="it-CH"/>
        </w:rPr>
        <mc:AlternateContent>
          <mc:Choice Requires="wpg">
            <w:drawing>
              <wp:anchor distT="0" distB="0" distL="114300" distR="114300" simplePos="0" relativeHeight="251659264" behindDoc="0" locked="0" layoutInCell="1" allowOverlap="1" wp14:anchorId="374C8309" wp14:editId="10BDE428">
                <wp:simplePos x="0" y="0"/>
                <wp:positionH relativeFrom="margin">
                  <wp:posOffset>66675</wp:posOffset>
                </wp:positionH>
                <wp:positionV relativeFrom="paragraph">
                  <wp:posOffset>47625</wp:posOffset>
                </wp:positionV>
                <wp:extent cx="6296025" cy="1704975"/>
                <wp:effectExtent l="0" t="0" r="9525" b="28575"/>
                <wp:wrapNone/>
                <wp:docPr id="1" name="Gruppo 11"/>
                <wp:cNvGraphicFramePr/>
                <a:graphic xmlns:a="http://schemas.openxmlformats.org/drawingml/2006/main">
                  <a:graphicData uri="http://schemas.microsoft.com/office/word/2010/wordprocessingGroup">
                    <wpg:wgp>
                      <wpg:cNvGrpSpPr/>
                      <wpg:grpSpPr>
                        <a:xfrm>
                          <a:off x="0" y="0"/>
                          <a:ext cx="6296025" cy="1704975"/>
                          <a:chOff x="0" y="0"/>
                          <a:chExt cx="10735692" cy="3840688"/>
                        </a:xfrm>
                      </wpg:grpSpPr>
                      <pic:pic xmlns:pic="http://schemas.openxmlformats.org/drawingml/2006/picture">
                        <pic:nvPicPr>
                          <pic:cNvPr id="3" name="Segnaposto contenuto 3"/>
                          <pic:cNvPicPr>
                            <a:picLocks noChangeAspect="1"/>
                          </pic:cNvPicPr>
                        </pic:nvPicPr>
                        <pic:blipFill rotWithShape="1">
                          <a:blip r:embed="rId13"/>
                          <a:srcRect t="14067"/>
                          <a:stretch/>
                        </pic:blipFill>
                        <pic:spPr>
                          <a:xfrm>
                            <a:off x="0" y="0"/>
                            <a:ext cx="10735692" cy="3776429"/>
                          </a:xfrm>
                          <a:prstGeom prst="rect">
                            <a:avLst/>
                          </a:prstGeom>
                        </pic:spPr>
                      </pic:pic>
                      <wps:wsp>
                        <wps:cNvPr id="4" name="Rettangolo 4"/>
                        <wps:cNvSpPr/>
                        <wps:spPr>
                          <a:xfrm>
                            <a:off x="2379216" y="2432224"/>
                            <a:ext cx="7984473" cy="14084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2BBC8B" id="Gruppo 11" o:spid="_x0000_s1026" style="position:absolute;margin-left:5.25pt;margin-top:3.75pt;width:495.75pt;height:134.25pt;z-index:251659264;mso-position-horizontal-relative:margin;mso-width-relative:margin;mso-height-relative:margin" coordsize="107356,38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egnaposto contenuto 3" o:spid="_x0000_s1027" type="#_x0000_t75" style="position:absolute;width:107356;height:37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">
                  <v:imagedata r:id="rId14" o:title="" croptop="9219f"/>
                  <v:path arrowok="t"/>
                </v:shape>
                <v:rect id="Rettangolo 4" o:spid="_x0000_s1028" style="position:absolute;left:23792;top:24322;width:79844;height:1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w10:wrap anchorx="margin"/>
              </v:group>
            </w:pict>
          </mc:Fallback>
        </mc:AlternateContent>
      </w:r>
    </w:p>
    <w:p w14:paraId="656ADEC1" w14:textId="449A3B86" w:rsidR="002E7F77" w:rsidRDefault="002E7F77" w:rsidP="00AF6B0A">
      <w:pPr>
        <w:spacing w:line="240" w:lineRule="auto"/>
        <w:rPr>
          <w:rFonts w:ascii="Arial" w:hAnsi="Arial" w:cs="Arial"/>
          <w:i/>
          <w:sz w:val="24"/>
        </w:rPr>
      </w:pPr>
    </w:p>
    <w:p w14:paraId="5F60C7C8" w14:textId="4B7A6435" w:rsidR="002E7F77" w:rsidRDefault="002E7F77" w:rsidP="00AF6B0A">
      <w:pPr>
        <w:spacing w:line="240" w:lineRule="auto"/>
        <w:rPr>
          <w:rFonts w:ascii="Arial" w:hAnsi="Arial" w:cs="Arial"/>
          <w:i/>
          <w:sz w:val="24"/>
        </w:rPr>
      </w:pPr>
    </w:p>
    <w:p w14:paraId="3163156E" w14:textId="030EB43B" w:rsidR="002E7F77" w:rsidRDefault="002E7F77" w:rsidP="00AF6B0A">
      <w:pPr>
        <w:spacing w:line="240" w:lineRule="auto"/>
        <w:rPr>
          <w:rFonts w:ascii="Arial" w:hAnsi="Arial" w:cs="Arial"/>
          <w:i/>
          <w:sz w:val="24"/>
        </w:rPr>
      </w:pPr>
    </w:p>
    <w:p w14:paraId="6624F713" w14:textId="77777777" w:rsidR="002E7F77" w:rsidRDefault="002E7F77" w:rsidP="00AF6B0A">
      <w:pPr>
        <w:spacing w:line="240" w:lineRule="auto"/>
        <w:rPr>
          <w:rFonts w:ascii="Arial" w:hAnsi="Arial" w:cs="Arial"/>
          <w:i/>
          <w:sz w:val="24"/>
        </w:rPr>
      </w:pPr>
    </w:p>
    <w:p w14:paraId="5D6B99BE" w14:textId="1B291AE0" w:rsidR="007B6AE3" w:rsidRDefault="007B6AE3" w:rsidP="00AF6B0A">
      <w:pPr>
        <w:spacing w:line="240" w:lineRule="auto"/>
        <w:jc w:val="both"/>
        <w:rPr>
          <w:rFonts w:ascii="Arial" w:hAnsi="Arial"/>
          <w:noProof/>
          <w:sz w:val="24"/>
          <w:lang w:eastAsia="it-CH"/>
        </w:rPr>
      </w:pPr>
    </w:p>
    <w:p w14:paraId="01913935" w14:textId="6480042B" w:rsidR="00775CBB" w:rsidRPr="005D52B3" w:rsidRDefault="005D52B3" w:rsidP="00C17E4B">
      <w:pPr>
        <w:spacing w:after="0" w:line="240" w:lineRule="auto"/>
        <w:jc w:val="both"/>
        <w:rPr>
          <w:rFonts w:ascii="Arial" w:hAnsi="Arial" w:cs="Arial"/>
          <w:b/>
          <w:i/>
          <w:sz w:val="24"/>
          <w:lang w:val="it-IT"/>
        </w:rPr>
      </w:pPr>
      <w:r>
        <w:rPr>
          <w:rFonts w:ascii="Arial" w:hAnsi="Arial" w:cs="Arial"/>
          <w:b/>
          <w:i/>
          <w:sz w:val="24"/>
          <w:lang w:val="it-IT"/>
        </w:rPr>
        <w:t xml:space="preserve">2.3 </w:t>
      </w:r>
      <w:r w:rsidR="007B6AE3" w:rsidRPr="005A5F1E">
        <w:rPr>
          <w:rFonts w:ascii="Arial" w:hAnsi="Arial" w:cs="Arial"/>
          <w:b/>
          <w:i/>
          <w:sz w:val="24"/>
          <w:lang w:val="it-IT"/>
        </w:rPr>
        <w:t>Il peso dello statuto socioeconomico nelle scelte</w:t>
      </w:r>
    </w:p>
    <w:p w14:paraId="4FDD1FD2" w14:textId="7A99A35B" w:rsidR="007B6AE3" w:rsidRDefault="007B6AE3" w:rsidP="00AF6B0A">
      <w:pPr>
        <w:spacing w:line="240" w:lineRule="auto"/>
        <w:jc w:val="both"/>
        <w:rPr>
          <w:rFonts w:ascii="Arial" w:hAnsi="Arial" w:cs="Arial"/>
          <w:sz w:val="24"/>
          <w:lang w:val="pt-BR"/>
        </w:rPr>
      </w:pPr>
      <w:r w:rsidRPr="004C1D6C">
        <w:rPr>
          <w:rFonts w:ascii="Arial" w:hAnsi="Arial" w:cs="Arial"/>
          <w:sz w:val="24"/>
          <w:lang w:val="it-IT"/>
        </w:rPr>
        <w:t xml:space="preserve">Anche il ruolo giocato dallo statuto socioeconomico degli allievi e delle loro famiglie nel sistema di differenziazione strutturale utilizzato in Ticino non è da sottovalutare. </w:t>
      </w:r>
      <w:r w:rsidRPr="004C1D6C">
        <w:rPr>
          <w:rFonts w:ascii="Arial" w:hAnsi="Arial" w:cs="Arial"/>
          <w:sz w:val="24"/>
          <w:lang w:val="pt-BR"/>
        </w:rPr>
        <w:t xml:space="preserve">I dati presentati nel grafico 3 mostrano infatti che la </w:t>
      </w:r>
      <w:r w:rsidRPr="004C1D6C">
        <w:rPr>
          <w:rFonts w:ascii="Arial" w:hAnsi="Arial" w:cs="Arial"/>
          <w:sz w:val="24"/>
          <w:lang w:val="pt-BR"/>
        </w:rPr>
        <w:lastRenderedPageBreak/>
        <w:t xml:space="preserve">ripartizione degli allievi di </w:t>
      </w:r>
      <w:r>
        <w:rPr>
          <w:rFonts w:ascii="Arial" w:hAnsi="Arial" w:cs="Arial"/>
          <w:sz w:val="24"/>
          <w:lang w:val="pt-BR"/>
        </w:rPr>
        <w:t xml:space="preserve">IV </w:t>
      </w:r>
      <w:r w:rsidRPr="004C1D6C">
        <w:rPr>
          <w:rFonts w:ascii="Arial" w:hAnsi="Arial" w:cs="Arial"/>
          <w:sz w:val="24"/>
          <w:lang w:val="pt-BR"/>
        </w:rPr>
        <w:t>media nei diversi profili curriculari non è omogenea in quanto a origine socioeconomica. Si osserva infatti che, nel profilo curriculare dove le esigenze sono elevate sia per matematica sia per tedesco (due corsi A), l’indice di selettività</w:t>
      </w:r>
      <w:r w:rsidRPr="004C1D6C">
        <w:rPr>
          <w:rStyle w:val="Rimandonotaapidipagina"/>
          <w:rFonts w:ascii="Arial" w:hAnsi="Arial" w:cs="Arial"/>
          <w:lang w:val="pt-BR"/>
        </w:rPr>
        <w:footnoteReference w:id="9"/>
      </w:r>
      <w:r w:rsidRPr="004C1D6C">
        <w:rPr>
          <w:rFonts w:ascii="Arial" w:hAnsi="Arial" w:cs="Arial"/>
          <w:sz w:val="24"/>
          <w:lang w:val="pt-BR"/>
        </w:rPr>
        <w:t xml:space="preserve"> mostra una sovrarappresentazione degli allievi di estrazione sociale alta</w:t>
      </w:r>
      <w:r>
        <w:rPr>
          <w:rFonts w:ascii="Arial" w:hAnsi="Arial" w:cs="Arial"/>
          <w:sz w:val="24"/>
          <w:lang w:val="pt-BR"/>
        </w:rPr>
        <w:t xml:space="preserve">, mentre </w:t>
      </w:r>
      <w:r w:rsidRPr="004C1D6C">
        <w:rPr>
          <w:rFonts w:ascii="Arial" w:hAnsi="Arial" w:cs="Arial"/>
          <w:sz w:val="24"/>
          <w:lang w:val="pt-BR"/>
        </w:rPr>
        <w:t>i restanti gruppi sociali risultano sottorappresentati. Analogamente, nei profili con due corsi base e soprattutto in quelli con differenziazione curricolare, gli allievi di estrazione sociale più bassa sono sovrarappresentati e quelli di estrazione alta sottorappresentati.</w:t>
      </w:r>
    </w:p>
    <w:p w14:paraId="6B4514A6" w14:textId="77777777" w:rsidR="00257C25" w:rsidRDefault="00257C25" w:rsidP="00257C25">
      <w:pPr>
        <w:spacing w:line="240" w:lineRule="auto"/>
        <w:jc w:val="both"/>
        <w:rPr>
          <w:rFonts w:ascii="Arial" w:hAnsi="Arial" w:cs="Arial"/>
          <w:i/>
          <w:sz w:val="24"/>
        </w:rPr>
      </w:pPr>
      <w:r w:rsidRPr="004C1D6C">
        <w:rPr>
          <w:rFonts w:ascii="Arial" w:hAnsi="Arial" w:cs="Arial"/>
          <w:i/>
          <w:sz w:val="24"/>
        </w:rPr>
        <w:t>Grafico 3: Indici di selettività nella Scuola media per origine socio economica e per profilo curricolare; 2016/17 (Fonte: Indicatori del sistema scolastico ticinese, 2019)</w:t>
      </w:r>
    </w:p>
    <w:p w14:paraId="225C75BC" w14:textId="77777777" w:rsidR="008C3680" w:rsidRDefault="008C3680" w:rsidP="008C3680">
      <w:pPr>
        <w:spacing w:after="0" w:line="240" w:lineRule="auto"/>
        <w:jc w:val="both"/>
        <w:rPr>
          <w:rFonts w:ascii="Arial" w:hAnsi="Arial" w:cs="Arial"/>
          <w:sz w:val="24"/>
          <w:lang w:val="it-IT"/>
        </w:rPr>
      </w:pPr>
      <w:r w:rsidRPr="004C1D6C">
        <w:rPr>
          <w:rFonts w:ascii="Arial" w:hAnsi="Arial" w:cs="Arial"/>
          <w:noProof/>
          <w:sz w:val="24"/>
          <w:lang w:eastAsia="it-CH"/>
        </w:rPr>
        <w:drawing>
          <wp:inline distT="0" distB="0" distL="0" distR="0" wp14:anchorId="68423F82" wp14:editId="49F85962">
            <wp:extent cx="4907671" cy="1914525"/>
            <wp:effectExtent l="0" t="0" r="7620" b="0"/>
            <wp:docPr id="12" name="Segnaposto contenut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egnaposto contenuto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07671" cy="1914525"/>
                    </a:xfrm>
                    <a:prstGeom prst="rect">
                      <a:avLst/>
                    </a:prstGeom>
                  </pic:spPr>
                </pic:pic>
              </a:graphicData>
            </a:graphic>
          </wp:inline>
        </w:drawing>
      </w:r>
    </w:p>
    <w:p w14:paraId="2C61B7B3" w14:textId="5349F8C9" w:rsidR="00257C25" w:rsidRDefault="008C3680" w:rsidP="005D52B3">
      <w:pPr>
        <w:spacing w:after="0" w:line="240" w:lineRule="auto"/>
        <w:jc w:val="both"/>
        <w:rPr>
          <w:rFonts w:ascii="Arial" w:hAnsi="Arial" w:cs="Arial"/>
          <w:sz w:val="24"/>
          <w:lang w:val="it-IT"/>
        </w:rPr>
      </w:pPr>
      <w:r>
        <w:rPr>
          <w:rFonts w:ascii="Arial" w:hAnsi="Arial" w:cs="Arial"/>
          <w:sz w:val="24"/>
          <w:lang w:val="it-IT"/>
        </w:rPr>
        <w:t xml:space="preserve">Questi dati sono </w:t>
      </w:r>
      <w:r w:rsidR="00E82DE3">
        <w:rPr>
          <w:rFonts w:ascii="Arial" w:hAnsi="Arial" w:cs="Arial"/>
          <w:sz w:val="24"/>
          <w:lang w:val="it-IT"/>
        </w:rPr>
        <w:t>coerenti con quanto rilevato</w:t>
      </w:r>
      <w:r>
        <w:rPr>
          <w:rFonts w:ascii="Arial" w:hAnsi="Arial" w:cs="Arial"/>
          <w:sz w:val="24"/>
          <w:lang w:val="it-IT"/>
        </w:rPr>
        <w:t xml:space="preserve"> a livello internazionale </w:t>
      </w:r>
      <w:r w:rsidR="00E82DE3">
        <w:rPr>
          <w:rFonts w:ascii="Arial" w:hAnsi="Arial" w:cs="Arial"/>
          <w:sz w:val="24"/>
          <w:lang w:val="it-IT"/>
        </w:rPr>
        <w:t>in uno</w:t>
      </w:r>
      <w:r w:rsidRPr="008C3680">
        <w:rPr>
          <w:rFonts w:ascii="Arial" w:hAnsi="Arial" w:cs="Arial"/>
          <w:sz w:val="24"/>
          <w:lang w:val="it-IT"/>
        </w:rPr>
        <w:t xml:space="preserve"> studio dell’</w:t>
      </w:r>
      <w:r w:rsidR="00257C25">
        <w:rPr>
          <w:rFonts w:ascii="Arial" w:hAnsi="Arial" w:cs="Arial"/>
          <w:sz w:val="24"/>
          <w:lang w:val="it-IT"/>
        </w:rPr>
        <w:t>Organizzazione per la cooperazione e lo sviluppo economico (</w:t>
      </w:r>
      <w:r w:rsidRPr="008C3680">
        <w:rPr>
          <w:rFonts w:ascii="Arial" w:hAnsi="Arial" w:cs="Arial"/>
          <w:sz w:val="24"/>
          <w:lang w:val="it-IT"/>
        </w:rPr>
        <w:t>OCSE</w:t>
      </w:r>
      <w:r w:rsidR="00257C25">
        <w:rPr>
          <w:rFonts w:ascii="Arial" w:hAnsi="Arial" w:cs="Arial"/>
          <w:sz w:val="24"/>
          <w:lang w:val="it-IT"/>
        </w:rPr>
        <w:t>)</w:t>
      </w:r>
      <w:r w:rsidRPr="008C3680">
        <w:rPr>
          <w:rFonts w:ascii="Arial" w:hAnsi="Arial" w:cs="Arial"/>
          <w:sz w:val="24"/>
          <w:lang w:val="it-IT"/>
        </w:rPr>
        <w:t xml:space="preserve"> </w:t>
      </w:r>
      <w:r w:rsidR="00E82DE3">
        <w:rPr>
          <w:rFonts w:ascii="Arial" w:hAnsi="Arial" w:cs="Arial"/>
          <w:sz w:val="24"/>
          <w:lang w:val="it-IT"/>
        </w:rPr>
        <w:t xml:space="preserve">del </w:t>
      </w:r>
      <w:r w:rsidRPr="008C3680">
        <w:rPr>
          <w:rFonts w:ascii="Arial" w:hAnsi="Arial" w:cs="Arial"/>
          <w:sz w:val="24"/>
          <w:lang w:val="it-IT"/>
        </w:rPr>
        <w:t xml:space="preserve">2014, </w:t>
      </w:r>
      <w:r w:rsidR="00E82DE3">
        <w:rPr>
          <w:rFonts w:ascii="Arial" w:hAnsi="Arial" w:cs="Arial"/>
          <w:sz w:val="24"/>
          <w:lang w:val="it-IT"/>
        </w:rPr>
        <w:t>il quale ha mostrato</w:t>
      </w:r>
      <w:r>
        <w:rPr>
          <w:rFonts w:ascii="Arial" w:hAnsi="Arial" w:cs="Arial"/>
          <w:sz w:val="24"/>
          <w:lang w:val="it-IT"/>
        </w:rPr>
        <w:t xml:space="preserve"> che </w:t>
      </w:r>
      <w:r w:rsidRPr="008C3680">
        <w:rPr>
          <w:rFonts w:ascii="Arial" w:hAnsi="Arial" w:cs="Arial"/>
          <w:sz w:val="24"/>
          <w:lang w:val="it-IT"/>
        </w:rPr>
        <w:t>gli studenti appartenenti a famiglie di origine socioeconomica bassa (Cassen &amp; Kingdon, 2007; Dunne et al., 2007; Kutnick et al., 2005) e chi appartiene a delle minoranze svantaggiate (Ball, 1981; Chambers, 2009; Chambers &amp; McCready, 2011; Kutnick et al., 2005) è molto più spesso assegnato ai gruppi di abilità meno elevata o ai curricula meno prestigiosi, evidenziando in questo senso possibili problemi di equità.</w:t>
      </w:r>
    </w:p>
    <w:p w14:paraId="2FB1BDAE" w14:textId="77777777" w:rsidR="00C17E4B" w:rsidRDefault="00C17E4B" w:rsidP="00C17E4B">
      <w:pPr>
        <w:spacing w:after="0" w:line="240" w:lineRule="auto"/>
        <w:jc w:val="both"/>
        <w:rPr>
          <w:rFonts w:ascii="Arial" w:hAnsi="Arial" w:cs="Arial"/>
          <w:sz w:val="24"/>
          <w:lang w:val="it-IT"/>
        </w:rPr>
      </w:pPr>
    </w:p>
    <w:p w14:paraId="14C28697" w14:textId="46B4D697" w:rsidR="00AF6B0A" w:rsidRDefault="007B6AE3" w:rsidP="00C17E4B">
      <w:pPr>
        <w:spacing w:after="0" w:line="240" w:lineRule="auto"/>
        <w:jc w:val="both"/>
        <w:rPr>
          <w:rFonts w:ascii="Arial" w:hAnsi="Arial" w:cs="Arial"/>
          <w:sz w:val="24"/>
        </w:rPr>
      </w:pPr>
      <w:r w:rsidRPr="004C1D6C">
        <w:rPr>
          <w:rFonts w:ascii="Arial" w:hAnsi="Arial" w:cs="Arial"/>
          <w:sz w:val="24"/>
        </w:rPr>
        <w:t>Certamente gli allievi di estrazione socioeconomica medio-alta beneficiano di migliori condizioni di partenza</w:t>
      </w:r>
      <w:r w:rsidR="00E82DE3">
        <w:rPr>
          <w:rFonts w:ascii="Arial" w:hAnsi="Arial" w:cs="Arial"/>
          <w:sz w:val="24"/>
        </w:rPr>
        <w:t xml:space="preserve"> extrascolastiche</w:t>
      </w:r>
      <w:r w:rsidRPr="004C1D6C">
        <w:rPr>
          <w:rFonts w:ascii="Arial" w:hAnsi="Arial" w:cs="Arial"/>
          <w:sz w:val="24"/>
        </w:rPr>
        <w:t xml:space="preserve">, che si traducono da un lato in un bagaglio culturale di base </w:t>
      </w:r>
      <w:r>
        <w:rPr>
          <w:rFonts w:ascii="Arial" w:hAnsi="Arial" w:cs="Arial"/>
          <w:sz w:val="24"/>
        </w:rPr>
        <w:t xml:space="preserve">generalmente </w:t>
      </w:r>
      <w:r w:rsidRPr="004C1D6C">
        <w:rPr>
          <w:rFonts w:ascii="Arial" w:hAnsi="Arial" w:cs="Arial"/>
          <w:sz w:val="24"/>
        </w:rPr>
        <w:t>più ricco, pre</w:t>
      </w:r>
      <w:r>
        <w:rPr>
          <w:rFonts w:ascii="Arial" w:hAnsi="Arial" w:cs="Arial"/>
          <w:sz w:val="24"/>
        </w:rPr>
        <w:t xml:space="preserve">supposto di </w:t>
      </w:r>
      <w:r w:rsidRPr="004C1D6C">
        <w:rPr>
          <w:rFonts w:ascii="Arial" w:hAnsi="Arial" w:cs="Arial"/>
          <w:sz w:val="24"/>
        </w:rPr>
        <w:t xml:space="preserve">una maggiore familiarità con i contenuti scolastici, </w:t>
      </w:r>
      <w:r w:rsidR="00E82DE3">
        <w:rPr>
          <w:rFonts w:ascii="Arial" w:hAnsi="Arial" w:cs="Arial"/>
          <w:sz w:val="24"/>
        </w:rPr>
        <w:t xml:space="preserve">e </w:t>
      </w:r>
      <w:r w:rsidRPr="004C1D6C">
        <w:rPr>
          <w:rFonts w:ascii="Arial" w:hAnsi="Arial" w:cs="Arial"/>
          <w:sz w:val="24"/>
        </w:rPr>
        <w:t xml:space="preserve">dall’altro in un maggior sostegno da parte della famiglia nel percorso scolastico oppure nella </w:t>
      </w:r>
      <w:r>
        <w:rPr>
          <w:rFonts w:ascii="Arial" w:hAnsi="Arial" w:cs="Arial"/>
          <w:sz w:val="24"/>
        </w:rPr>
        <w:t xml:space="preserve">maggior </w:t>
      </w:r>
      <w:r w:rsidRPr="004C1D6C">
        <w:rPr>
          <w:rFonts w:ascii="Arial" w:hAnsi="Arial" w:cs="Arial"/>
          <w:sz w:val="24"/>
        </w:rPr>
        <w:t>disponibilità finanziaria per poter ricorrere a lezioni private per recuperare eventuali lacune.</w:t>
      </w:r>
      <w:r>
        <w:rPr>
          <w:rFonts w:ascii="Arial" w:hAnsi="Arial" w:cs="Arial"/>
          <w:sz w:val="24"/>
        </w:rPr>
        <w:t xml:space="preserve"> Ciononostante</w:t>
      </w:r>
      <w:r w:rsidR="009A52D1">
        <w:rPr>
          <w:rFonts w:ascii="Arial" w:hAnsi="Arial" w:cs="Arial"/>
          <w:sz w:val="24"/>
        </w:rPr>
        <w:t>,</w:t>
      </w:r>
      <w:r>
        <w:rPr>
          <w:rFonts w:ascii="Arial" w:hAnsi="Arial" w:cs="Arial"/>
          <w:sz w:val="24"/>
        </w:rPr>
        <w:t xml:space="preserve"> quanto precede non può non interrogare a proposito dell’adeguatezza di un sistema che, pur per soli due anni e in sole due discipline, separa formalmente gli allievi con gli effetti appena segnalati, </w:t>
      </w:r>
      <w:r w:rsidR="00775CBB">
        <w:rPr>
          <w:rFonts w:ascii="Arial" w:hAnsi="Arial" w:cs="Arial"/>
          <w:sz w:val="24"/>
        </w:rPr>
        <w:lastRenderedPageBreak/>
        <w:t>in chiara contrapposizione con l’</w:t>
      </w:r>
      <w:r>
        <w:rPr>
          <w:rFonts w:ascii="Arial" w:hAnsi="Arial" w:cs="Arial"/>
          <w:sz w:val="24"/>
        </w:rPr>
        <w:t xml:space="preserve">obiettivo espresso all’art. 2 della Legge della scuola del 1° </w:t>
      </w:r>
      <w:r w:rsidR="00AF6B0A">
        <w:rPr>
          <w:rFonts w:ascii="Arial" w:hAnsi="Arial" w:cs="Arial"/>
          <w:sz w:val="24"/>
        </w:rPr>
        <w:t>febbraio</w:t>
      </w:r>
      <w:r>
        <w:rPr>
          <w:rFonts w:ascii="Arial" w:hAnsi="Arial" w:cs="Arial"/>
          <w:sz w:val="24"/>
        </w:rPr>
        <w:t xml:space="preserve"> 1990</w:t>
      </w:r>
      <w:r w:rsidR="00E82DE3">
        <w:rPr>
          <w:rFonts w:ascii="Arial" w:hAnsi="Arial" w:cs="Arial"/>
          <w:sz w:val="24"/>
        </w:rPr>
        <w:t>,</w:t>
      </w:r>
      <w:r>
        <w:rPr>
          <w:rFonts w:ascii="Arial" w:hAnsi="Arial" w:cs="Arial"/>
          <w:sz w:val="24"/>
        </w:rPr>
        <w:t xml:space="preserve"> secondo il quale la scuola </w:t>
      </w:r>
      <w:r w:rsidRPr="00132936">
        <w:rPr>
          <w:rFonts w:ascii="Arial" w:hAnsi="Arial" w:cs="Arial"/>
          <w:sz w:val="24"/>
        </w:rPr>
        <w:t>si propone di correggere gli scompensi socioculturali e di ridurre gli ostacoli che pregiudicano la</w:t>
      </w:r>
      <w:r>
        <w:rPr>
          <w:rFonts w:ascii="Arial" w:hAnsi="Arial" w:cs="Arial"/>
          <w:sz w:val="24"/>
        </w:rPr>
        <w:t xml:space="preserve"> </w:t>
      </w:r>
      <w:r w:rsidRPr="00132936">
        <w:rPr>
          <w:rFonts w:ascii="Arial" w:hAnsi="Arial" w:cs="Arial"/>
          <w:sz w:val="24"/>
        </w:rPr>
        <w:t>formazione degli allievi.</w:t>
      </w:r>
      <w:r>
        <w:rPr>
          <w:rFonts w:ascii="Arial" w:hAnsi="Arial" w:cs="Arial"/>
          <w:sz w:val="24"/>
        </w:rPr>
        <w:t xml:space="preserve"> </w:t>
      </w:r>
    </w:p>
    <w:p w14:paraId="22992D88" w14:textId="77777777" w:rsidR="00C17E4B" w:rsidRDefault="00C17E4B" w:rsidP="00C17E4B">
      <w:pPr>
        <w:spacing w:after="0" w:line="240" w:lineRule="auto"/>
        <w:jc w:val="both"/>
        <w:rPr>
          <w:rFonts w:ascii="Arial" w:hAnsi="Arial" w:cs="Arial"/>
          <w:sz w:val="24"/>
        </w:rPr>
      </w:pPr>
    </w:p>
    <w:p w14:paraId="624DA77E" w14:textId="38C33344" w:rsidR="00E82DE3" w:rsidRPr="005D52B3" w:rsidRDefault="007B6AE3" w:rsidP="00C17E4B">
      <w:pPr>
        <w:numPr>
          <w:ilvl w:val="0"/>
          <w:numId w:val="20"/>
        </w:numPr>
        <w:spacing w:after="120" w:line="240" w:lineRule="auto"/>
        <w:ind w:left="284" w:hanging="284"/>
        <w:jc w:val="both"/>
        <w:rPr>
          <w:rFonts w:ascii="Arial" w:hAnsi="Arial"/>
          <w:b/>
          <w:sz w:val="24"/>
          <w:szCs w:val="20"/>
        </w:rPr>
      </w:pPr>
      <w:r w:rsidRPr="00AF6B0A">
        <w:rPr>
          <w:rFonts w:ascii="Arial" w:hAnsi="Arial"/>
          <w:b/>
          <w:sz w:val="24"/>
          <w:szCs w:val="20"/>
        </w:rPr>
        <w:t>Diversità, pari opportunità, selezione, organizzazione dei gruppi di insegnamento</w:t>
      </w:r>
      <w:r w:rsidR="008C3680">
        <w:rPr>
          <w:rStyle w:val="Rimandonotaapidipagina"/>
          <w:rFonts w:ascii="Arial" w:hAnsi="Arial"/>
          <w:b/>
          <w:sz w:val="24"/>
          <w:szCs w:val="20"/>
        </w:rPr>
        <w:footnoteReference w:id="10"/>
      </w:r>
    </w:p>
    <w:p w14:paraId="0E861814" w14:textId="6F7EADE6" w:rsidR="007B6AE3" w:rsidRDefault="007B6AE3" w:rsidP="00AF6B0A">
      <w:pPr>
        <w:spacing w:line="240" w:lineRule="auto"/>
        <w:jc w:val="both"/>
        <w:rPr>
          <w:rFonts w:ascii="Arial" w:hAnsi="Arial" w:cs="Arial"/>
          <w:sz w:val="24"/>
          <w:lang w:val="it-IT"/>
        </w:rPr>
      </w:pPr>
      <w:r>
        <w:rPr>
          <w:rFonts w:ascii="Arial" w:hAnsi="Arial" w:cs="Arial"/>
          <w:sz w:val="24"/>
          <w:lang w:val="it-IT"/>
        </w:rPr>
        <w:t>Gli allievi sono tutti diversi tra loro, per competenze, impegno, intelligenza, capacità</w:t>
      </w:r>
      <w:r w:rsidR="00EA2347">
        <w:rPr>
          <w:rFonts w:ascii="Arial" w:hAnsi="Arial" w:cs="Arial"/>
          <w:sz w:val="24"/>
          <w:lang w:val="it-IT"/>
        </w:rPr>
        <w:t xml:space="preserve"> e interessi. Il compito della</w:t>
      </w:r>
      <w:r>
        <w:rPr>
          <w:rFonts w:ascii="Arial" w:hAnsi="Arial" w:cs="Arial"/>
          <w:sz w:val="24"/>
          <w:lang w:val="it-IT"/>
        </w:rPr>
        <w:t xml:space="preserve"> scuola dell’obbligo </w:t>
      </w:r>
      <w:r w:rsidR="00EA2347">
        <w:rPr>
          <w:rFonts w:ascii="Arial" w:hAnsi="Arial" w:cs="Arial"/>
          <w:sz w:val="24"/>
          <w:lang w:val="it-IT"/>
        </w:rPr>
        <w:t>è</w:t>
      </w:r>
      <w:r>
        <w:rPr>
          <w:rFonts w:ascii="Arial" w:hAnsi="Arial" w:cs="Arial"/>
          <w:sz w:val="24"/>
          <w:lang w:val="it-IT"/>
        </w:rPr>
        <w:t xml:space="preserve"> accompagnarli tutti al meglio, tenendo conto di queste loro diversità</w:t>
      </w:r>
      <w:r w:rsidR="00EA2347">
        <w:rPr>
          <w:rFonts w:ascii="Arial" w:hAnsi="Arial" w:cs="Arial"/>
          <w:sz w:val="24"/>
          <w:lang w:val="it-IT"/>
        </w:rPr>
        <w:t xml:space="preserve"> e fornendo a tutti</w:t>
      </w:r>
      <w:r w:rsidR="000156D8">
        <w:rPr>
          <w:rFonts w:ascii="Arial" w:hAnsi="Arial" w:cs="Arial"/>
          <w:sz w:val="24"/>
          <w:lang w:val="it-IT"/>
        </w:rPr>
        <w:t xml:space="preserve">, </w:t>
      </w:r>
      <w:r w:rsidR="00EA2347">
        <w:rPr>
          <w:rFonts w:ascii="Arial" w:hAnsi="Arial" w:cs="Arial"/>
          <w:sz w:val="24"/>
          <w:lang w:val="it-IT"/>
        </w:rPr>
        <w:t>per quanto possibile</w:t>
      </w:r>
      <w:r w:rsidR="000156D8">
        <w:rPr>
          <w:rFonts w:ascii="Arial" w:hAnsi="Arial" w:cs="Arial"/>
          <w:sz w:val="24"/>
          <w:lang w:val="it-IT"/>
        </w:rPr>
        <w:t xml:space="preserve">, </w:t>
      </w:r>
      <w:r w:rsidR="00EA2347">
        <w:rPr>
          <w:rFonts w:ascii="Arial" w:hAnsi="Arial" w:cs="Arial"/>
          <w:sz w:val="24"/>
          <w:lang w:val="it-IT"/>
        </w:rPr>
        <w:t>le medesime opportunità di partenza</w:t>
      </w:r>
      <w:r>
        <w:rPr>
          <w:rFonts w:ascii="Arial" w:hAnsi="Arial" w:cs="Arial"/>
          <w:sz w:val="24"/>
          <w:lang w:val="it-IT"/>
        </w:rPr>
        <w:t xml:space="preserve">. In questo senso la differenziazione pedagogica operata all’interno delle classi, e non la separazione fisica </w:t>
      </w:r>
      <w:r w:rsidR="00EA2347">
        <w:rPr>
          <w:rFonts w:ascii="Arial" w:hAnsi="Arial" w:cs="Arial"/>
          <w:sz w:val="24"/>
          <w:lang w:val="it-IT"/>
        </w:rPr>
        <w:t>e strutturale</w:t>
      </w:r>
      <w:r w:rsidR="000156D8">
        <w:rPr>
          <w:rFonts w:ascii="Arial" w:hAnsi="Arial" w:cs="Arial"/>
          <w:sz w:val="24"/>
          <w:lang w:val="it-IT"/>
        </w:rPr>
        <w:t xml:space="preserve"> </w:t>
      </w:r>
      <w:r>
        <w:rPr>
          <w:rFonts w:ascii="Arial" w:hAnsi="Arial" w:cs="Arial"/>
          <w:sz w:val="24"/>
          <w:lang w:val="it-IT"/>
        </w:rPr>
        <w:t xml:space="preserve">per gruppi con capacità omogenee, gioca un ruolo determinante. Solo </w:t>
      </w:r>
      <w:r w:rsidR="00EA2347">
        <w:rPr>
          <w:rFonts w:ascii="Arial" w:hAnsi="Arial" w:cs="Arial"/>
          <w:sz w:val="24"/>
          <w:lang w:val="it-IT"/>
        </w:rPr>
        <w:t>applicando questo principio</w:t>
      </w:r>
      <w:r>
        <w:rPr>
          <w:rFonts w:ascii="Arial" w:hAnsi="Arial" w:cs="Arial"/>
          <w:sz w:val="24"/>
          <w:lang w:val="it-IT"/>
        </w:rPr>
        <w:t xml:space="preserve"> il nostro sistema scolastico persegue la concretizzazione del concetto delle pari opportunità per tutti gli allievi.</w:t>
      </w:r>
    </w:p>
    <w:p w14:paraId="71ED9063" w14:textId="5AEABB8E" w:rsidR="0051275E" w:rsidRDefault="007B6AE3" w:rsidP="00AF6B0A">
      <w:pPr>
        <w:spacing w:line="240" w:lineRule="auto"/>
        <w:jc w:val="both"/>
        <w:rPr>
          <w:rFonts w:ascii="Arial" w:hAnsi="Arial" w:cs="Arial"/>
          <w:sz w:val="24"/>
        </w:rPr>
      </w:pPr>
      <w:r>
        <w:rPr>
          <w:rFonts w:ascii="Arial" w:hAnsi="Arial" w:cs="Arial"/>
          <w:sz w:val="24"/>
          <w:lang w:val="it-IT"/>
        </w:rPr>
        <w:t xml:space="preserve">Anche il momento nel quale inizia la </w:t>
      </w:r>
      <w:r w:rsidR="007A38F3">
        <w:rPr>
          <w:rFonts w:ascii="Arial" w:hAnsi="Arial" w:cs="Arial"/>
          <w:sz w:val="24"/>
          <w:lang w:val="it-IT"/>
        </w:rPr>
        <w:t>diramazione</w:t>
      </w:r>
      <w:r w:rsidR="00521653">
        <w:rPr>
          <w:rFonts w:ascii="Arial" w:hAnsi="Arial" w:cs="Arial"/>
          <w:sz w:val="24"/>
          <w:lang w:val="it-IT"/>
        </w:rPr>
        <w:t xml:space="preserve"> dei percorsi dei</w:t>
      </w:r>
      <w:r>
        <w:rPr>
          <w:rFonts w:ascii="Arial" w:hAnsi="Arial" w:cs="Arial"/>
          <w:sz w:val="24"/>
          <w:lang w:val="it-IT"/>
        </w:rPr>
        <w:t xml:space="preserve"> </w:t>
      </w:r>
      <w:r w:rsidR="00E82DE3">
        <w:rPr>
          <w:rFonts w:ascii="Arial" w:hAnsi="Arial" w:cs="Arial"/>
          <w:sz w:val="24"/>
          <w:lang w:val="it-IT"/>
        </w:rPr>
        <w:t>discenti</w:t>
      </w:r>
      <w:r>
        <w:rPr>
          <w:rFonts w:ascii="Arial" w:hAnsi="Arial" w:cs="Arial"/>
          <w:sz w:val="24"/>
          <w:lang w:val="it-IT"/>
        </w:rPr>
        <w:t>, che in ogni caso dopo la scuola dell’obbligo frequenteranno scuole e percorsi formativi diversi, riveste una sua importanza. Come abbiamo già visto</w:t>
      </w:r>
      <w:r w:rsidR="00521653">
        <w:rPr>
          <w:rFonts w:ascii="Arial" w:hAnsi="Arial" w:cs="Arial"/>
          <w:sz w:val="24"/>
          <w:lang w:val="it-IT"/>
        </w:rPr>
        <w:t>,</w:t>
      </w:r>
      <w:r>
        <w:rPr>
          <w:rFonts w:ascii="Arial" w:hAnsi="Arial" w:cs="Arial"/>
          <w:sz w:val="24"/>
          <w:lang w:val="it-IT"/>
        </w:rPr>
        <w:t xml:space="preserve"> la LSM ha permesso di </w:t>
      </w:r>
      <w:r w:rsidRPr="004C1D6C">
        <w:rPr>
          <w:rFonts w:ascii="Arial" w:hAnsi="Arial" w:cs="Arial"/>
          <w:sz w:val="24"/>
        </w:rPr>
        <w:t>differi</w:t>
      </w:r>
      <w:r>
        <w:rPr>
          <w:rFonts w:ascii="Arial" w:hAnsi="Arial" w:cs="Arial"/>
          <w:sz w:val="24"/>
        </w:rPr>
        <w:t xml:space="preserve">re </w:t>
      </w:r>
      <w:r w:rsidRPr="004C1D6C">
        <w:rPr>
          <w:rFonts w:ascii="Arial" w:hAnsi="Arial" w:cs="Arial"/>
          <w:sz w:val="24"/>
        </w:rPr>
        <w:t>le scelte determinanti per gli allievi</w:t>
      </w:r>
      <w:r>
        <w:rPr>
          <w:rFonts w:ascii="Arial" w:hAnsi="Arial" w:cs="Arial"/>
          <w:sz w:val="24"/>
        </w:rPr>
        <w:t xml:space="preserve"> dalla fine della scuola elementare alla fine del primo biennio di scuola media, ma dopo quasi 50 anni da quella prima scelta politica risulta adeguato </w:t>
      </w:r>
      <w:r w:rsidR="007A38F3">
        <w:rPr>
          <w:rFonts w:ascii="Arial" w:hAnsi="Arial" w:cs="Arial"/>
          <w:sz w:val="24"/>
        </w:rPr>
        <w:t>posticipare</w:t>
      </w:r>
      <w:r>
        <w:rPr>
          <w:rFonts w:ascii="Arial" w:hAnsi="Arial" w:cs="Arial"/>
          <w:sz w:val="24"/>
        </w:rPr>
        <w:t xml:space="preserve"> nuovamente questo momento dalla fine della II alla fine della IV </w:t>
      </w:r>
      <w:r w:rsidR="00B13CAD">
        <w:rPr>
          <w:rFonts w:ascii="Arial" w:hAnsi="Arial" w:cs="Arial"/>
          <w:sz w:val="24"/>
        </w:rPr>
        <w:t>media</w:t>
      </w:r>
      <w:r>
        <w:rPr>
          <w:rFonts w:ascii="Arial" w:hAnsi="Arial" w:cs="Arial"/>
          <w:sz w:val="24"/>
        </w:rPr>
        <w:t xml:space="preserve">, confermando </w:t>
      </w:r>
      <w:r w:rsidR="00751140">
        <w:rPr>
          <w:rFonts w:ascii="Arial" w:hAnsi="Arial" w:cs="Arial"/>
          <w:sz w:val="24"/>
        </w:rPr>
        <w:t xml:space="preserve">così </w:t>
      </w:r>
      <w:r>
        <w:rPr>
          <w:rFonts w:ascii="Arial" w:hAnsi="Arial" w:cs="Arial"/>
          <w:sz w:val="24"/>
        </w:rPr>
        <w:t xml:space="preserve">il secondo biennio della scuola media </w:t>
      </w:r>
      <w:r w:rsidR="00751140">
        <w:rPr>
          <w:rFonts w:ascii="Arial" w:hAnsi="Arial" w:cs="Arial"/>
          <w:sz w:val="24"/>
        </w:rPr>
        <w:t xml:space="preserve">come </w:t>
      </w:r>
      <w:r>
        <w:rPr>
          <w:rFonts w:ascii="Arial" w:hAnsi="Arial" w:cs="Arial"/>
          <w:sz w:val="24"/>
        </w:rPr>
        <w:t>biennio di orientamento.</w:t>
      </w:r>
      <w:r w:rsidR="0051275E">
        <w:rPr>
          <w:rFonts w:ascii="Arial" w:hAnsi="Arial" w:cs="Arial"/>
          <w:sz w:val="24"/>
        </w:rPr>
        <w:t xml:space="preserve"> </w:t>
      </w:r>
    </w:p>
    <w:p w14:paraId="4956742F" w14:textId="66640CDB" w:rsidR="007B6AE3" w:rsidRDefault="007A38F3" w:rsidP="00AF6B0A">
      <w:pPr>
        <w:spacing w:line="240" w:lineRule="auto"/>
        <w:jc w:val="both"/>
        <w:rPr>
          <w:rFonts w:ascii="Arial" w:hAnsi="Arial" w:cs="Arial"/>
          <w:sz w:val="24"/>
        </w:rPr>
      </w:pPr>
      <w:r>
        <w:rPr>
          <w:rFonts w:ascii="Arial" w:hAnsi="Arial" w:cs="Arial"/>
          <w:sz w:val="24"/>
        </w:rPr>
        <w:t xml:space="preserve">Anche se la scuola offre già nel primo biennio </w:t>
      </w:r>
      <w:r w:rsidR="00E53F38">
        <w:rPr>
          <w:rFonts w:ascii="Arial" w:hAnsi="Arial" w:cs="Arial"/>
          <w:sz w:val="24"/>
        </w:rPr>
        <w:t>occasioni</w:t>
      </w:r>
      <w:r>
        <w:rPr>
          <w:rFonts w:ascii="Arial" w:hAnsi="Arial" w:cs="Arial"/>
          <w:sz w:val="24"/>
        </w:rPr>
        <w:t xml:space="preserve"> di educazione alle scelte, </w:t>
      </w:r>
      <w:r w:rsidR="0051275E">
        <w:rPr>
          <w:rFonts w:ascii="Arial" w:hAnsi="Arial" w:cs="Arial"/>
          <w:sz w:val="24"/>
        </w:rPr>
        <w:t>come anche d’altronde auspicato nel</w:t>
      </w:r>
      <w:r w:rsidR="00B13CAD">
        <w:rPr>
          <w:rFonts w:ascii="Arial" w:hAnsi="Arial" w:cs="Arial"/>
          <w:sz w:val="24"/>
        </w:rPr>
        <w:t>la sezione relativa alla Formazione generale inserita nel</w:t>
      </w:r>
      <w:r w:rsidR="0051275E">
        <w:rPr>
          <w:rFonts w:ascii="Arial" w:hAnsi="Arial" w:cs="Arial"/>
          <w:sz w:val="24"/>
        </w:rPr>
        <w:t xml:space="preserve"> </w:t>
      </w:r>
      <w:r w:rsidR="0051275E" w:rsidRPr="00257C25">
        <w:rPr>
          <w:rFonts w:ascii="Arial" w:hAnsi="Arial" w:cs="Arial"/>
          <w:i/>
          <w:sz w:val="24"/>
        </w:rPr>
        <w:t>Piano di studio</w:t>
      </w:r>
      <w:r w:rsidR="00257C25" w:rsidRPr="00257C25">
        <w:rPr>
          <w:rFonts w:ascii="Arial" w:hAnsi="Arial" w:cs="Arial"/>
          <w:i/>
          <w:sz w:val="24"/>
        </w:rPr>
        <w:t xml:space="preserve"> della scuola dell’obbligo ticinese</w:t>
      </w:r>
      <w:r w:rsidR="00257C25">
        <w:rPr>
          <w:rFonts w:ascii="Arial" w:hAnsi="Arial" w:cs="Arial"/>
          <w:sz w:val="24"/>
        </w:rPr>
        <w:t xml:space="preserve"> (PdS)</w:t>
      </w:r>
      <w:r w:rsidR="0051275E">
        <w:rPr>
          <w:rFonts w:ascii="Arial" w:hAnsi="Arial" w:cs="Arial"/>
          <w:sz w:val="24"/>
        </w:rPr>
        <w:t xml:space="preserve">, </w:t>
      </w:r>
      <w:r>
        <w:rPr>
          <w:rFonts w:ascii="Arial" w:hAnsi="Arial" w:cs="Arial"/>
          <w:sz w:val="24"/>
        </w:rPr>
        <w:t>l</w:t>
      </w:r>
      <w:r w:rsidR="007B6AE3">
        <w:rPr>
          <w:rFonts w:ascii="Arial" w:hAnsi="Arial" w:cs="Arial"/>
          <w:sz w:val="24"/>
        </w:rPr>
        <w:t xml:space="preserve">’avvicinamento degli allievi alle </w:t>
      </w:r>
      <w:r w:rsidR="00751140">
        <w:rPr>
          <w:rFonts w:ascii="Arial" w:hAnsi="Arial" w:cs="Arial"/>
          <w:sz w:val="24"/>
        </w:rPr>
        <w:t>diverse possibilità offerte nel settore</w:t>
      </w:r>
      <w:r w:rsidR="007B6AE3">
        <w:rPr>
          <w:rFonts w:ascii="Arial" w:hAnsi="Arial" w:cs="Arial"/>
          <w:sz w:val="24"/>
        </w:rPr>
        <w:t xml:space="preserve"> postobbligatorio per la stragrande maggioranza di essi comincia davvero a concretizzarsi solo in III </w:t>
      </w:r>
      <w:r w:rsidR="006B16EA">
        <w:rPr>
          <w:rFonts w:ascii="Arial" w:hAnsi="Arial" w:cs="Arial"/>
          <w:sz w:val="24"/>
        </w:rPr>
        <w:t>media</w:t>
      </w:r>
      <w:r>
        <w:rPr>
          <w:rFonts w:ascii="Arial" w:hAnsi="Arial" w:cs="Arial"/>
          <w:sz w:val="24"/>
        </w:rPr>
        <w:t>.</w:t>
      </w:r>
      <w:r w:rsidR="000156D8">
        <w:rPr>
          <w:rFonts w:ascii="Arial" w:hAnsi="Arial" w:cs="Arial"/>
          <w:sz w:val="24"/>
        </w:rPr>
        <w:t xml:space="preserve"> </w:t>
      </w:r>
      <w:r w:rsidR="00E53F38">
        <w:rPr>
          <w:rFonts w:ascii="Arial" w:hAnsi="Arial" w:cs="Arial"/>
          <w:sz w:val="24"/>
        </w:rPr>
        <w:t xml:space="preserve">Per </w:t>
      </w:r>
      <w:r w:rsidR="006B16EA">
        <w:rPr>
          <w:rFonts w:ascii="Arial" w:hAnsi="Arial" w:cs="Arial"/>
          <w:sz w:val="24"/>
        </w:rPr>
        <w:t>questi</w:t>
      </w:r>
      <w:r w:rsidR="00E53F38">
        <w:rPr>
          <w:rFonts w:ascii="Arial" w:hAnsi="Arial" w:cs="Arial"/>
          <w:sz w:val="24"/>
        </w:rPr>
        <w:t xml:space="preserve"> allievi </w:t>
      </w:r>
      <w:r w:rsidR="003477BA">
        <w:rPr>
          <w:rFonts w:ascii="Arial" w:hAnsi="Arial" w:cs="Arial"/>
          <w:sz w:val="24"/>
        </w:rPr>
        <w:t>l’Ufficio dell’orientamento scolastico e professionale (UOSP)</w:t>
      </w:r>
      <w:r w:rsidR="00B25768">
        <w:rPr>
          <w:rFonts w:ascii="Arial" w:hAnsi="Arial" w:cs="Arial"/>
          <w:sz w:val="24"/>
        </w:rPr>
        <w:t xml:space="preserve"> </w:t>
      </w:r>
      <w:r w:rsidR="00E53F38">
        <w:rPr>
          <w:rFonts w:ascii="Arial" w:hAnsi="Arial" w:cs="Arial"/>
          <w:sz w:val="24"/>
        </w:rPr>
        <w:t xml:space="preserve">prevede consulenze individuali </w:t>
      </w:r>
      <w:r w:rsidR="006B16EA">
        <w:rPr>
          <w:rFonts w:ascii="Arial" w:hAnsi="Arial" w:cs="Arial"/>
          <w:sz w:val="24"/>
        </w:rPr>
        <w:t>che mirano ad</w:t>
      </w:r>
      <w:r w:rsidR="00E53F38">
        <w:rPr>
          <w:rFonts w:ascii="Arial" w:hAnsi="Arial" w:cs="Arial"/>
          <w:sz w:val="24"/>
        </w:rPr>
        <w:t xml:space="preserve"> accompagnare l’allievo/a e la sua famiglia </w:t>
      </w:r>
      <w:r w:rsidR="000156D8">
        <w:rPr>
          <w:rFonts w:ascii="Arial" w:hAnsi="Arial" w:cs="Arial"/>
          <w:sz w:val="24"/>
        </w:rPr>
        <w:t xml:space="preserve">verso </w:t>
      </w:r>
      <w:r w:rsidR="00E53F38">
        <w:rPr>
          <w:rFonts w:ascii="Arial" w:hAnsi="Arial" w:cs="Arial"/>
          <w:sz w:val="24"/>
        </w:rPr>
        <w:t>una scelta consapevole</w:t>
      </w:r>
      <w:r w:rsidR="00024A4A">
        <w:rPr>
          <w:rFonts w:ascii="Arial" w:hAnsi="Arial" w:cs="Arial"/>
          <w:sz w:val="24"/>
        </w:rPr>
        <w:t xml:space="preserve"> (</w:t>
      </w:r>
      <w:r w:rsidR="000156D8">
        <w:rPr>
          <w:rFonts w:ascii="Arial" w:hAnsi="Arial" w:cs="Arial"/>
          <w:sz w:val="24"/>
        </w:rPr>
        <w:t>in questo ambito si procede ad un’</w:t>
      </w:r>
      <w:r w:rsidR="00024A4A">
        <w:rPr>
          <w:rFonts w:ascii="Arial" w:hAnsi="Arial" w:cs="Arial"/>
          <w:sz w:val="24"/>
        </w:rPr>
        <w:t>esplorazione di sé</w:t>
      </w:r>
      <w:r w:rsidR="000156D8">
        <w:rPr>
          <w:rFonts w:ascii="Arial" w:hAnsi="Arial" w:cs="Arial"/>
          <w:sz w:val="24"/>
        </w:rPr>
        <w:t xml:space="preserve">, ad una </w:t>
      </w:r>
      <w:r w:rsidR="00024A4A">
        <w:rPr>
          <w:rFonts w:ascii="Arial" w:hAnsi="Arial" w:cs="Arial"/>
          <w:sz w:val="24"/>
        </w:rPr>
        <w:t xml:space="preserve">riflessione in merito alla scelta, </w:t>
      </w:r>
      <w:r w:rsidR="000156D8">
        <w:rPr>
          <w:rFonts w:ascii="Arial" w:hAnsi="Arial" w:cs="Arial"/>
          <w:sz w:val="24"/>
        </w:rPr>
        <w:t xml:space="preserve">al </w:t>
      </w:r>
      <w:r w:rsidR="00024A4A">
        <w:rPr>
          <w:rFonts w:ascii="Arial" w:hAnsi="Arial" w:cs="Arial"/>
          <w:sz w:val="24"/>
        </w:rPr>
        <w:t>supporto nella fase di ricerca del posto di tirocinio e di iscrizione alle scuole)</w:t>
      </w:r>
      <w:r w:rsidR="00E53F38">
        <w:rPr>
          <w:rFonts w:ascii="Arial" w:hAnsi="Arial" w:cs="Arial"/>
          <w:sz w:val="24"/>
        </w:rPr>
        <w:t>, incontri in classe (</w:t>
      </w:r>
      <w:r w:rsidR="000156D8">
        <w:rPr>
          <w:rFonts w:ascii="Arial" w:hAnsi="Arial" w:cs="Arial"/>
          <w:sz w:val="24"/>
        </w:rPr>
        <w:t xml:space="preserve">per la </w:t>
      </w:r>
      <w:r w:rsidR="00E53F38">
        <w:rPr>
          <w:rFonts w:ascii="Arial" w:hAnsi="Arial" w:cs="Arial"/>
          <w:sz w:val="24"/>
        </w:rPr>
        <w:t>presentazione del servizio</w:t>
      </w:r>
      <w:r w:rsidR="00751140">
        <w:rPr>
          <w:rFonts w:ascii="Arial" w:hAnsi="Arial" w:cs="Arial"/>
          <w:sz w:val="24"/>
        </w:rPr>
        <w:t xml:space="preserve"> di orientamento</w:t>
      </w:r>
      <w:r w:rsidR="00E53F38">
        <w:rPr>
          <w:rFonts w:ascii="Arial" w:hAnsi="Arial" w:cs="Arial"/>
          <w:sz w:val="24"/>
        </w:rPr>
        <w:t>,</w:t>
      </w:r>
      <w:r w:rsidR="000156D8">
        <w:rPr>
          <w:rFonts w:ascii="Arial" w:hAnsi="Arial" w:cs="Arial"/>
          <w:sz w:val="24"/>
        </w:rPr>
        <w:t xml:space="preserve"> la tematizzazione della s</w:t>
      </w:r>
      <w:r w:rsidR="00E53F38">
        <w:rPr>
          <w:rFonts w:ascii="Arial" w:hAnsi="Arial" w:cs="Arial"/>
          <w:sz w:val="24"/>
        </w:rPr>
        <w:t>celta</w:t>
      </w:r>
      <w:r w:rsidR="006739AC">
        <w:rPr>
          <w:rFonts w:ascii="Arial" w:hAnsi="Arial" w:cs="Arial"/>
          <w:sz w:val="24"/>
        </w:rPr>
        <w:t xml:space="preserve">, la presentazione di </w:t>
      </w:r>
      <w:r w:rsidR="000156D8">
        <w:rPr>
          <w:rFonts w:ascii="Arial" w:hAnsi="Arial" w:cs="Arial"/>
          <w:sz w:val="24"/>
        </w:rPr>
        <w:t xml:space="preserve">materiali informativi </w:t>
      </w:r>
      <w:r w:rsidR="006739AC">
        <w:rPr>
          <w:rFonts w:ascii="Arial" w:hAnsi="Arial" w:cs="Arial"/>
          <w:sz w:val="24"/>
        </w:rPr>
        <w:t xml:space="preserve">come la </w:t>
      </w:r>
      <w:r w:rsidR="00E53F38">
        <w:rPr>
          <w:rFonts w:ascii="Arial" w:hAnsi="Arial" w:cs="Arial"/>
          <w:sz w:val="24"/>
        </w:rPr>
        <w:t xml:space="preserve">mappetta </w:t>
      </w:r>
      <w:r w:rsidR="00B25768">
        <w:rPr>
          <w:rFonts w:ascii="Arial" w:hAnsi="Arial" w:cs="Arial"/>
          <w:sz w:val="24"/>
        </w:rPr>
        <w:t>dell’orientamento</w:t>
      </w:r>
      <w:r w:rsidR="006739AC">
        <w:rPr>
          <w:rFonts w:ascii="Arial" w:hAnsi="Arial" w:cs="Arial"/>
          <w:sz w:val="24"/>
        </w:rPr>
        <w:t xml:space="preserve"> e l’</w:t>
      </w:r>
      <w:r w:rsidR="000156D8">
        <w:rPr>
          <w:rFonts w:ascii="Arial" w:hAnsi="Arial" w:cs="Arial"/>
          <w:sz w:val="24"/>
        </w:rPr>
        <w:t>opuscolo “</w:t>
      </w:r>
      <w:r w:rsidR="00E53F38">
        <w:rPr>
          <w:rFonts w:ascii="Arial" w:hAnsi="Arial" w:cs="Arial"/>
          <w:sz w:val="24"/>
        </w:rPr>
        <w:t>Scuola media… e poi?</w:t>
      </w:r>
      <w:r w:rsidR="000156D8">
        <w:rPr>
          <w:rFonts w:ascii="Arial" w:hAnsi="Arial" w:cs="Arial"/>
          <w:sz w:val="24"/>
        </w:rPr>
        <w:t>”</w:t>
      </w:r>
      <w:r w:rsidR="006739AC">
        <w:rPr>
          <w:rFonts w:ascii="Arial" w:hAnsi="Arial" w:cs="Arial"/>
          <w:sz w:val="24"/>
        </w:rPr>
        <w:t xml:space="preserve">, la </w:t>
      </w:r>
      <w:r w:rsidR="00E53F38">
        <w:rPr>
          <w:rFonts w:ascii="Arial" w:hAnsi="Arial" w:cs="Arial"/>
          <w:sz w:val="24"/>
        </w:rPr>
        <w:t>preparazione allo stage di III),</w:t>
      </w:r>
      <w:r w:rsidR="007B6AE3">
        <w:rPr>
          <w:rFonts w:ascii="Arial" w:hAnsi="Arial" w:cs="Arial"/>
          <w:sz w:val="24"/>
        </w:rPr>
        <w:t xml:space="preserve"> attività </w:t>
      </w:r>
      <w:r w:rsidR="007F1EAA">
        <w:rPr>
          <w:rFonts w:ascii="Arial" w:hAnsi="Arial" w:cs="Arial"/>
          <w:sz w:val="24"/>
        </w:rPr>
        <w:t xml:space="preserve">per gli allievi </w:t>
      </w:r>
      <w:r w:rsidR="00E53F38">
        <w:rPr>
          <w:rFonts w:ascii="Arial" w:hAnsi="Arial" w:cs="Arial"/>
          <w:sz w:val="24"/>
        </w:rPr>
        <w:t xml:space="preserve">(stage </w:t>
      </w:r>
      <w:r w:rsidR="006739AC">
        <w:rPr>
          <w:rFonts w:ascii="Arial" w:hAnsi="Arial" w:cs="Arial"/>
          <w:sz w:val="24"/>
        </w:rPr>
        <w:t xml:space="preserve">orientativo), </w:t>
      </w:r>
      <w:r w:rsidR="00E53F38">
        <w:rPr>
          <w:rFonts w:ascii="Arial" w:hAnsi="Arial" w:cs="Arial"/>
          <w:sz w:val="24"/>
        </w:rPr>
        <w:t xml:space="preserve">attività </w:t>
      </w:r>
      <w:r w:rsidR="006739AC">
        <w:rPr>
          <w:rFonts w:ascii="Arial" w:hAnsi="Arial" w:cs="Arial"/>
          <w:sz w:val="24"/>
        </w:rPr>
        <w:t>dedicate a</w:t>
      </w:r>
      <w:r w:rsidR="00E53F38">
        <w:rPr>
          <w:rFonts w:ascii="Arial" w:hAnsi="Arial" w:cs="Arial"/>
          <w:sz w:val="24"/>
        </w:rPr>
        <w:t>i genitori (tra cui serate genitori), incontri regolari con i docenti e altro ancora.</w:t>
      </w:r>
      <w:r w:rsidR="00661451">
        <w:rPr>
          <w:rFonts w:ascii="Arial" w:hAnsi="Arial" w:cs="Arial"/>
          <w:sz w:val="24"/>
        </w:rPr>
        <w:t xml:space="preserve"> </w:t>
      </w:r>
      <w:r w:rsidR="00E53F38">
        <w:rPr>
          <w:rFonts w:ascii="Arial" w:hAnsi="Arial" w:cs="Arial"/>
          <w:sz w:val="24"/>
        </w:rPr>
        <w:t>Per gli allievi di IV questo lavoro prosegue con</w:t>
      </w:r>
      <w:r w:rsidR="00024A4A">
        <w:rPr>
          <w:rFonts w:ascii="Arial" w:hAnsi="Arial" w:cs="Arial"/>
          <w:sz w:val="24"/>
        </w:rPr>
        <w:t xml:space="preserve"> l’aggiunta</w:t>
      </w:r>
      <w:r w:rsidR="00E53F38">
        <w:rPr>
          <w:rFonts w:ascii="Arial" w:hAnsi="Arial" w:cs="Arial"/>
          <w:sz w:val="24"/>
        </w:rPr>
        <w:t>, tra le altre cose,</w:t>
      </w:r>
      <w:r w:rsidR="00024A4A">
        <w:rPr>
          <w:rFonts w:ascii="Arial" w:hAnsi="Arial" w:cs="Arial"/>
          <w:sz w:val="24"/>
        </w:rPr>
        <w:t xml:space="preserve"> di</w:t>
      </w:r>
      <w:r w:rsidR="00E53F38">
        <w:rPr>
          <w:rFonts w:ascii="Arial" w:hAnsi="Arial" w:cs="Arial"/>
          <w:sz w:val="24"/>
        </w:rPr>
        <w:t xml:space="preserve"> incontri in classe (</w:t>
      </w:r>
      <w:r w:rsidR="006739AC">
        <w:rPr>
          <w:rFonts w:ascii="Arial" w:hAnsi="Arial" w:cs="Arial"/>
          <w:sz w:val="24"/>
        </w:rPr>
        <w:t xml:space="preserve">presentazione del </w:t>
      </w:r>
      <w:r w:rsidR="00E53F38">
        <w:rPr>
          <w:rFonts w:ascii="Arial" w:hAnsi="Arial" w:cs="Arial"/>
          <w:sz w:val="24"/>
        </w:rPr>
        <w:t xml:space="preserve">sistema formativo svizzero, </w:t>
      </w:r>
      <w:r w:rsidR="006739AC">
        <w:rPr>
          <w:rFonts w:ascii="Arial" w:hAnsi="Arial" w:cs="Arial"/>
          <w:sz w:val="24"/>
        </w:rPr>
        <w:t xml:space="preserve">dei </w:t>
      </w:r>
      <w:r w:rsidR="00E53F38">
        <w:rPr>
          <w:rFonts w:ascii="Arial" w:hAnsi="Arial" w:cs="Arial"/>
          <w:sz w:val="24"/>
        </w:rPr>
        <w:t>portali</w:t>
      </w:r>
      <w:r w:rsidR="006739AC">
        <w:rPr>
          <w:rFonts w:ascii="Arial" w:hAnsi="Arial" w:cs="Arial"/>
          <w:sz w:val="24"/>
        </w:rPr>
        <w:t xml:space="preserve"> ecc.</w:t>
      </w:r>
      <w:r w:rsidR="00E53F38">
        <w:rPr>
          <w:rFonts w:ascii="Arial" w:hAnsi="Arial" w:cs="Arial"/>
          <w:sz w:val="24"/>
        </w:rPr>
        <w:t xml:space="preserve">), </w:t>
      </w:r>
      <w:r w:rsidR="006739AC">
        <w:rPr>
          <w:rFonts w:ascii="Arial" w:hAnsi="Arial" w:cs="Arial"/>
          <w:sz w:val="24"/>
        </w:rPr>
        <w:t>di a</w:t>
      </w:r>
      <w:r w:rsidR="00E53F38">
        <w:rPr>
          <w:rFonts w:ascii="Arial" w:hAnsi="Arial" w:cs="Arial"/>
          <w:sz w:val="24"/>
        </w:rPr>
        <w:t xml:space="preserve">ttività in classe (preparazione </w:t>
      </w:r>
      <w:r w:rsidR="00E53F38">
        <w:rPr>
          <w:rFonts w:ascii="Arial" w:hAnsi="Arial" w:cs="Arial"/>
          <w:sz w:val="24"/>
        </w:rPr>
        <w:lastRenderedPageBreak/>
        <w:t xml:space="preserve">al colloquio, preparazione ai test attitudinali), </w:t>
      </w:r>
      <w:r w:rsidR="006739AC">
        <w:rPr>
          <w:rFonts w:ascii="Arial" w:hAnsi="Arial" w:cs="Arial"/>
          <w:sz w:val="24"/>
        </w:rPr>
        <w:t xml:space="preserve">di </w:t>
      </w:r>
      <w:r w:rsidR="00E53F38">
        <w:rPr>
          <w:rFonts w:ascii="Arial" w:hAnsi="Arial" w:cs="Arial"/>
          <w:sz w:val="24"/>
        </w:rPr>
        <w:t>incontri a tema (</w:t>
      </w:r>
      <w:r w:rsidR="006739AC">
        <w:rPr>
          <w:rFonts w:ascii="Arial" w:hAnsi="Arial" w:cs="Arial"/>
          <w:sz w:val="24"/>
        </w:rPr>
        <w:t xml:space="preserve">con le </w:t>
      </w:r>
      <w:r w:rsidR="00E53F38">
        <w:rPr>
          <w:rFonts w:ascii="Arial" w:hAnsi="Arial" w:cs="Arial"/>
          <w:sz w:val="24"/>
        </w:rPr>
        <w:t xml:space="preserve">scuole medie superiori, </w:t>
      </w:r>
      <w:r w:rsidR="006739AC">
        <w:rPr>
          <w:rFonts w:ascii="Arial" w:hAnsi="Arial" w:cs="Arial"/>
          <w:sz w:val="24"/>
        </w:rPr>
        <w:t>il mondo dell’a</w:t>
      </w:r>
      <w:r w:rsidR="00E53F38">
        <w:rPr>
          <w:rFonts w:ascii="Arial" w:hAnsi="Arial" w:cs="Arial"/>
          <w:sz w:val="24"/>
        </w:rPr>
        <w:t xml:space="preserve">pprendistato, </w:t>
      </w:r>
      <w:r w:rsidR="006739AC">
        <w:rPr>
          <w:rFonts w:ascii="Arial" w:hAnsi="Arial" w:cs="Arial"/>
          <w:sz w:val="24"/>
        </w:rPr>
        <w:t xml:space="preserve">le </w:t>
      </w:r>
      <w:r w:rsidR="00E53F38">
        <w:rPr>
          <w:rFonts w:ascii="Arial" w:hAnsi="Arial" w:cs="Arial"/>
          <w:sz w:val="24"/>
        </w:rPr>
        <w:t>scuole professionali a tempo pieno) ed eventi particolari (</w:t>
      </w:r>
      <w:r w:rsidR="006739AC">
        <w:rPr>
          <w:rFonts w:ascii="Arial" w:hAnsi="Arial" w:cs="Arial"/>
          <w:sz w:val="24"/>
        </w:rPr>
        <w:t>ad es. “</w:t>
      </w:r>
      <w:r w:rsidR="00E53F38">
        <w:rPr>
          <w:rFonts w:ascii="Arial" w:hAnsi="Arial" w:cs="Arial"/>
          <w:sz w:val="24"/>
        </w:rPr>
        <w:t xml:space="preserve">a tu </w:t>
      </w:r>
      <w:r w:rsidR="006739AC">
        <w:rPr>
          <w:rFonts w:ascii="Arial" w:hAnsi="Arial" w:cs="Arial"/>
          <w:sz w:val="24"/>
        </w:rPr>
        <w:t xml:space="preserve">per </w:t>
      </w:r>
      <w:r w:rsidR="00E53F38">
        <w:rPr>
          <w:rFonts w:ascii="Arial" w:hAnsi="Arial" w:cs="Arial"/>
          <w:sz w:val="24"/>
        </w:rPr>
        <w:t>tu</w:t>
      </w:r>
      <w:r w:rsidR="006739AC">
        <w:rPr>
          <w:rFonts w:ascii="Arial" w:hAnsi="Arial" w:cs="Arial"/>
          <w:sz w:val="24"/>
        </w:rPr>
        <w:t>”).</w:t>
      </w:r>
    </w:p>
    <w:p w14:paraId="0EBDE650" w14:textId="316639DE" w:rsidR="00926405" w:rsidRPr="00377589" w:rsidRDefault="00621DC0" w:rsidP="00621DC0">
      <w:pPr>
        <w:spacing w:after="0" w:line="240" w:lineRule="auto"/>
        <w:jc w:val="both"/>
        <w:rPr>
          <w:rFonts w:ascii="Arial" w:hAnsi="Arial" w:cs="Arial"/>
          <w:sz w:val="24"/>
          <w:lang w:val="it-IT"/>
        </w:rPr>
      </w:pPr>
      <w:r w:rsidRPr="00621DC0">
        <w:rPr>
          <w:rFonts w:ascii="Arial" w:hAnsi="Arial" w:cs="Arial"/>
          <w:sz w:val="24"/>
          <w:lang w:val="it-IT"/>
        </w:rPr>
        <w:t xml:space="preserve">Le pratiche di assegnazione degli </w:t>
      </w:r>
      <w:r w:rsidR="0024285A">
        <w:rPr>
          <w:rFonts w:ascii="Arial" w:hAnsi="Arial" w:cs="Arial"/>
          <w:sz w:val="24"/>
          <w:lang w:val="it-IT"/>
        </w:rPr>
        <w:t>allievi</w:t>
      </w:r>
      <w:r w:rsidRPr="00621DC0">
        <w:rPr>
          <w:rFonts w:ascii="Arial" w:hAnsi="Arial" w:cs="Arial"/>
          <w:sz w:val="24"/>
          <w:lang w:val="it-IT"/>
        </w:rPr>
        <w:t xml:space="preserve"> a grupp</w:t>
      </w:r>
      <w:r>
        <w:rPr>
          <w:rFonts w:ascii="Arial" w:hAnsi="Arial" w:cs="Arial"/>
          <w:sz w:val="24"/>
          <w:lang w:val="it-IT"/>
        </w:rPr>
        <w:t xml:space="preserve">i </w:t>
      </w:r>
      <w:r w:rsidR="0024285A">
        <w:rPr>
          <w:rFonts w:ascii="Arial" w:hAnsi="Arial" w:cs="Arial"/>
          <w:sz w:val="24"/>
          <w:lang w:val="it-IT"/>
        </w:rPr>
        <w:t xml:space="preserve">omogenei </w:t>
      </w:r>
      <w:r>
        <w:rPr>
          <w:rFonts w:ascii="Arial" w:hAnsi="Arial" w:cs="Arial"/>
          <w:sz w:val="24"/>
          <w:lang w:val="it-IT"/>
        </w:rPr>
        <w:t xml:space="preserve">di abilità </w:t>
      </w:r>
      <w:r w:rsidR="0024285A">
        <w:rPr>
          <w:rFonts w:ascii="Arial" w:hAnsi="Arial" w:cs="Arial"/>
          <w:sz w:val="24"/>
          <w:lang w:val="it-IT"/>
        </w:rPr>
        <w:t>comune (o presunta tale</w:t>
      </w:r>
      <w:r w:rsidR="006739AC">
        <w:rPr>
          <w:rFonts w:ascii="Arial" w:hAnsi="Arial" w:cs="Arial"/>
          <w:sz w:val="24"/>
          <w:lang w:val="it-IT"/>
        </w:rPr>
        <w:t>)</w:t>
      </w:r>
      <w:r>
        <w:rPr>
          <w:rFonts w:ascii="Arial" w:hAnsi="Arial" w:cs="Arial"/>
          <w:sz w:val="24"/>
          <w:lang w:val="it-IT"/>
        </w:rPr>
        <w:t xml:space="preserve"> per alcune materie o a curricula specifici </w:t>
      </w:r>
      <w:r w:rsidRPr="00621DC0">
        <w:rPr>
          <w:rFonts w:ascii="Arial" w:hAnsi="Arial" w:cs="Arial"/>
          <w:sz w:val="24"/>
          <w:lang w:val="it-IT"/>
        </w:rPr>
        <w:t xml:space="preserve">sulla base delle abilità dimostrate in precedenza sono comuni in tutto il mondo, sebbene vi </w:t>
      </w:r>
      <w:r w:rsidR="0024285A">
        <w:rPr>
          <w:rFonts w:ascii="Arial" w:hAnsi="Arial" w:cs="Arial"/>
          <w:sz w:val="24"/>
          <w:lang w:val="it-IT"/>
        </w:rPr>
        <w:t>siano</w:t>
      </w:r>
      <w:r w:rsidRPr="00621DC0">
        <w:rPr>
          <w:rFonts w:ascii="Arial" w:hAnsi="Arial" w:cs="Arial"/>
          <w:sz w:val="24"/>
          <w:lang w:val="it-IT"/>
        </w:rPr>
        <w:t xml:space="preserve"> differenze in termini di luogo (in una stessa scuola o in scuole diverse), durata, numero di gruppi o curricula</w:t>
      </w:r>
      <w:r w:rsidR="0024285A">
        <w:rPr>
          <w:rFonts w:ascii="Arial" w:hAnsi="Arial" w:cs="Arial"/>
          <w:sz w:val="24"/>
          <w:lang w:val="it-IT"/>
        </w:rPr>
        <w:t>,</w:t>
      </w:r>
      <w:r w:rsidRPr="00621DC0">
        <w:rPr>
          <w:rFonts w:ascii="Arial" w:hAnsi="Arial" w:cs="Arial"/>
          <w:sz w:val="24"/>
          <w:lang w:val="it-IT"/>
        </w:rPr>
        <w:t xml:space="preserve"> e permeabilità degli stessi. Per quanto riguarda la suddivisione in gruppi </w:t>
      </w:r>
      <w:r w:rsidR="0024285A">
        <w:rPr>
          <w:rFonts w:ascii="Arial" w:hAnsi="Arial" w:cs="Arial"/>
          <w:sz w:val="24"/>
          <w:lang w:val="it-IT"/>
        </w:rPr>
        <w:t xml:space="preserve">omogenei </w:t>
      </w:r>
      <w:r w:rsidRPr="00621DC0">
        <w:rPr>
          <w:rFonts w:ascii="Arial" w:hAnsi="Arial" w:cs="Arial"/>
          <w:sz w:val="24"/>
          <w:lang w:val="it-IT"/>
        </w:rPr>
        <w:t xml:space="preserve">per materie specifiche, nel secondario I questo avviene soprattutto per l’apprendimento di materie quali la matematica, le lingue e le scienze (Steenbergen-Hu et al., 2016). </w:t>
      </w:r>
      <w:r w:rsidR="008A10D4">
        <w:rPr>
          <w:rFonts w:ascii="Arial" w:hAnsi="Arial" w:cs="Arial"/>
          <w:sz w:val="24"/>
          <w:lang w:val="it-IT"/>
        </w:rPr>
        <w:t>Tuttavia, l</w:t>
      </w:r>
      <w:r w:rsidRPr="00621DC0">
        <w:rPr>
          <w:rFonts w:ascii="Arial" w:hAnsi="Arial" w:cs="Arial"/>
          <w:sz w:val="24"/>
          <w:lang w:val="it-IT"/>
        </w:rPr>
        <w:t xml:space="preserve">a ricerca </w:t>
      </w:r>
      <w:r w:rsidR="00751140">
        <w:rPr>
          <w:rFonts w:ascii="Arial" w:hAnsi="Arial" w:cs="Arial"/>
          <w:sz w:val="24"/>
          <w:lang w:val="it-IT"/>
        </w:rPr>
        <w:t>educativa</w:t>
      </w:r>
      <w:r w:rsidRPr="00621DC0">
        <w:rPr>
          <w:rFonts w:ascii="Arial" w:hAnsi="Arial" w:cs="Arial"/>
          <w:sz w:val="24"/>
          <w:lang w:val="it-IT"/>
        </w:rPr>
        <w:t xml:space="preserve"> ha da tempo rilevato che gli effetti positivi di queste pratiche, quando presenti, sono solo lievi, al punto da essere quasi trascurabili, e spesso riservati a chi è collocato nei gruppi degli studenti più abili (Boaler et al., 2000; Burris &amp; Welner, 2005; Kutnick et al., 2005; Hattie, 2009; Ireson &amp; Hallam, 2001; Ireson et al., 2005; Nomi, 2009; Higgins et al., 2015; Slavin, 1990). Più spesso ne sono stati </w:t>
      </w:r>
      <w:r w:rsidR="0024285A">
        <w:rPr>
          <w:rFonts w:ascii="Arial" w:hAnsi="Arial" w:cs="Arial"/>
          <w:sz w:val="24"/>
          <w:lang w:val="it-IT"/>
        </w:rPr>
        <w:t>invece</w:t>
      </w:r>
      <w:r w:rsidRPr="00621DC0">
        <w:rPr>
          <w:rFonts w:ascii="Arial" w:hAnsi="Arial" w:cs="Arial"/>
          <w:sz w:val="24"/>
          <w:lang w:val="it-IT"/>
        </w:rPr>
        <w:t xml:space="preserve"> mostrati gli effetti negativi sui risultati scolastici di chi è collocato nei gruppi degli studenti meno abili (Boaler &amp; Wiliam, 2001; Wiliam &amp; Bartholomew, 2004; Burris &amp; Welner, 2005; Higgins et al., 2015; Marks, 2014). Secondo lo studio di Higgins e colleghi (2015), </w:t>
      </w:r>
      <w:r w:rsidR="0024285A">
        <w:rPr>
          <w:rFonts w:ascii="Arial" w:hAnsi="Arial" w:cs="Arial"/>
          <w:sz w:val="24"/>
          <w:lang w:val="it-IT"/>
        </w:rPr>
        <w:t>gli allievi scolasticamente più deboli</w:t>
      </w:r>
      <w:r w:rsidRPr="00621DC0">
        <w:rPr>
          <w:rFonts w:ascii="Arial" w:hAnsi="Arial" w:cs="Arial"/>
          <w:sz w:val="24"/>
          <w:lang w:val="it-IT"/>
        </w:rPr>
        <w:t xml:space="preserve"> subirebbero un ritardo nei progressi scolastici di circa uno o due mesi all’anno rispetto a chi non subisce </w:t>
      </w:r>
      <w:r w:rsidR="0024285A">
        <w:rPr>
          <w:rFonts w:ascii="Arial" w:hAnsi="Arial" w:cs="Arial"/>
          <w:sz w:val="24"/>
          <w:lang w:val="it-IT"/>
        </w:rPr>
        <w:t>una</w:t>
      </w:r>
      <w:r w:rsidRPr="00621DC0">
        <w:rPr>
          <w:rFonts w:ascii="Arial" w:hAnsi="Arial" w:cs="Arial"/>
          <w:sz w:val="24"/>
          <w:lang w:val="it-IT"/>
        </w:rPr>
        <w:t xml:space="preserve"> suddivisione in gruppi di abilità. Questo ritardo nell’apprendimento sarebbe particolarmente severo in matematica (Boaler, 1997; Heubert &amp; Hauser, 1999). Secondo le analisi dell’OCSE (2014) basate sui risultati PISA 2012 in matematica, nei sistemi educativi in cui gli allievi sono raggruppati per abilità in classi diverse all’interno della stessa scuola la performance degli allievi tende ad essere meno elevata. Inoltre, l'impatto del </w:t>
      </w:r>
      <w:r w:rsidR="007F1EAA">
        <w:rPr>
          <w:rFonts w:ascii="Arial" w:hAnsi="Arial" w:cs="Arial"/>
          <w:sz w:val="24"/>
          <w:lang w:val="it-IT"/>
        </w:rPr>
        <w:t>contesto</w:t>
      </w:r>
      <w:r w:rsidR="007F1EAA" w:rsidRPr="00621DC0">
        <w:rPr>
          <w:rFonts w:ascii="Arial" w:hAnsi="Arial" w:cs="Arial"/>
          <w:sz w:val="24"/>
          <w:lang w:val="it-IT"/>
        </w:rPr>
        <w:t xml:space="preserve"> </w:t>
      </w:r>
      <w:r w:rsidRPr="00621DC0">
        <w:rPr>
          <w:rFonts w:ascii="Arial" w:hAnsi="Arial" w:cs="Arial"/>
          <w:sz w:val="24"/>
          <w:lang w:val="it-IT"/>
        </w:rPr>
        <w:t xml:space="preserve">socio-economico degli studenti e/o delle scuole sul rendimento scolastico è maggiore nei sistemi educativi dove gli studenti sono indirizzati verso curricula diversi fin dalle prime fasi della loro carriera scolastica, dove un maggior numero di studenti è in un curricula professionale, dove un maggior numero di studenti frequenta scuole selettive sul piano accademico, e dove un maggior numero di studenti frequenta scuole che trasferiscono gli studenti meno performanti o che hanno problemi comportamentali in </w:t>
      </w:r>
      <w:r w:rsidRPr="00377589">
        <w:rPr>
          <w:rFonts w:ascii="Arial" w:hAnsi="Arial" w:cs="Arial"/>
          <w:sz w:val="24"/>
          <w:lang w:val="it-IT"/>
        </w:rPr>
        <w:t>un'altra scuola.</w:t>
      </w:r>
      <w:r w:rsidR="00926405" w:rsidRPr="00377589">
        <w:rPr>
          <w:rFonts w:ascii="Arial" w:hAnsi="Arial" w:cs="Arial"/>
          <w:sz w:val="24"/>
          <w:lang w:val="it-IT"/>
        </w:rPr>
        <w:t xml:space="preserve"> </w:t>
      </w:r>
    </w:p>
    <w:p w14:paraId="26393D1E" w14:textId="2DB30360" w:rsidR="00621DC0" w:rsidRDefault="00926405" w:rsidP="00621DC0">
      <w:pPr>
        <w:spacing w:after="0" w:line="240" w:lineRule="auto"/>
        <w:jc w:val="both"/>
        <w:rPr>
          <w:rFonts w:ascii="Arial" w:hAnsi="Arial" w:cs="Arial"/>
          <w:sz w:val="24"/>
          <w:lang w:val="it-IT"/>
        </w:rPr>
      </w:pPr>
      <w:r w:rsidRPr="00377589">
        <w:rPr>
          <w:rFonts w:ascii="Arial" w:hAnsi="Arial" w:cs="Arial"/>
          <w:sz w:val="24"/>
          <w:lang w:val="it-IT"/>
        </w:rPr>
        <w:t>Sempre secondo gli autori del rapporto OCSE (2014)</w:t>
      </w:r>
      <w:r w:rsidR="00A66F1B">
        <w:rPr>
          <w:rFonts w:ascii="Arial" w:hAnsi="Arial" w:cs="Arial"/>
          <w:sz w:val="24"/>
          <w:lang w:val="it-IT"/>
        </w:rPr>
        <w:t>,</w:t>
      </w:r>
      <w:r w:rsidRPr="00377589">
        <w:rPr>
          <w:rFonts w:ascii="Arial" w:hAnsi="Arial" w:cs="Arial"/>
          <w:sz w:val="24"/>
          <w:lang w:val="it-IT"/>
        </w:rPr>
        <w:t xml:space="preserve"> il motivo per cui l'età in cui inizia la suddivisione è strettamente associata all'impatto del </w:t>
      </w:r>
      <w:r w:rsidR="007F1EAA">
        <w:rPr>
          <w:rFonts w:ascii="Arial" w:hAnsi="Arial" w:cs="Arial"/>
          <w:sz w:val="24"/>
          <w:lang w:val="it-IT"/>
        </w:rPr>
        <w:t>contesto</w:t>
      </w:r>
      <w:r w:rsidR="007F1EAA" w:rsidRPr="00377589">
        <w:rPr>
          <w:rFonts w:ascii="Arial" w:hAnsi="Arial" w:cs="Arial"/>
          <w:sz w:val="24"/>
          <w:lang w:val="it-IT"/>
        </w:rPr>
        <w:t xml:space="preserve"> </w:t>
      </w:r>
      <w:r w:rsidRPr="00377589">
        <w:rPr>
          <w:rFonts w:ascii="Arial" w:hAnsi="Arial" w:cs="Arial"/>
          <w:sz w:val="24"/>
          <w:lang w:val="it-IT"/>
        </w:rPr>
        <w:t xml:space="preserve">socio-economico sulle prestazioni può essere legato al fatto che la frequenza e la natura della selezione differiscono a seconda che la ripartizione avvenga in una fase precoce o successiva del percorso educativo. Nei sistemi in cui la ripartizione avviene in età precoce, gli studenti possono essere indirizzati verso determinati curricula più di una volta prima dei 15 anni. Quando gli alunni sono più grandi, sono invece disponibili maggiori informazioni su di loro, e le decisioni sull'opportunità di indirizzare gli alunni verso determinati curricula vengono prese in modo maggiormente informato. </w:t>
      </w:r>
      <w:r w:rsidRPr="00377589">
        <w:rPr>
          <w:rFonts w:ascii="Arial" w:hAnsi="Arial" w:cs="Arial"/>
          <w:sz w:val="24"/>
        </w:rPr>
        <w:t xml:space="preserve">Ad avere un impatto sulla performance degli allievi non sarebbe quindi soltanto il tipo di pratica di assegnazione degli studenti a gruppi </w:t>
      </w:r>
      <w:r w:rsidR="0024285A">
        <w:rPr>
          <w:rFonts w:ascii="Arial" w:hAnsi="Arial" w:cs="Arial"/>
          <w:sz w:val="24"/>
        </w:rPr>
        <w:t>omogenei</w:t>
      </w:r>
      <w:r w:rsidRPr="00377589">
        <w:rPr>
          <w:rFonts w:ascii="Arial" w:hAnsi="Arial" w:cs="Arial"/>
          <w:sz w:val="24"/>
        </w:rPr>
        <w:t xml:space="preserve"> di abilità presente nel </w:t>
      </w:r>
      <w:r w:rsidRPr="00377589">
        <w:rPr>
          <w:rFonts w:ascii="Arial" w:hAnsi="Arial" w:cs="Arial"/>
          <w:sz w:val="24"/>
        </w:rPr>
        <w:lastRenderedPageBreak/>
        <w:t xml:space="preserve">sistema educativo, ma anche l’età dell’allievo </w:t>
      </w:r>
      <w:r w:rsidR="0024285A">
        <w:rPr>
          <w:rFonts w:ascii="Arial" w:hAnsi="Arial" w:cs="Arial"/>
          <w:sz w:val="24"/>
        </w:rPr>
        <w:t>al momento di</w:t>
      </w:r>
      <w:r w:rsidRPr="00377589">
        <w:rPr>
          <w:rFonts w:ascii="Arial" w:hAnsi="Arial" w:cs="Arial"/>
          <w:sz w:val="24"/>
        </w:rPr>
        <w:t xml:space="preserve"> questa </w:t>
      </w:r>
      <w:r w:rsidR="000D5734">
        <w:rPr>
          <w:rFonts w:ascii="Arial" w:hAnsi="Arial" w:cs="Arial"/>
          <w:sz w:val="24"/>
        </w:rPr>
        <w:t>differenziazione strutturale del percorso formativo</w:t>
      </w:r>
      <w:r w:rsidRPr="00377589">
        <w:rPr>
          <w:rFonts w:ascii="Arial" w:hAnsi="Arial" w:cs="Arial"/>
          <w:sz w:val="24"/>
        </w:rPr>
        <w:t xml:space="preserve">. In particolare, minore è l’età dell’allievo e più elevate </w:t>
      </w:r>
      <w:r w:rsidR="00A66F1B">
        <w:rPr>
          <w:rFonts w:ascii="Arial" w:hAnsi="Arial" w:cs="Arial"/>
          <w:sz w:val="24"/>
        </w:rPr>
        <w:t>sono</w:t>
      </w:r>
      <w:r w:rsidRPr="00377589">
        <w:rPr>
          <w:rFonts w:ascii="Arial" w:hAnsi="Arial" w:cs="Arial"/>
          <w:sz w:val="24"/>
        </w:rPr>
        <w:t xml:space="preserve"> le possibilità che questa implichi un maggiore impatto del </w:t>
      </w:r>
      <w:r w:rsidR="007F1EAA">
        <w:rPr>
          <w:rFonts w:ascii="Arial" w:hAnsi="Arial" w:cs="Arial"/>
          <w:sz w:val="24"/>
        </w:rPr>
        <w:t>contesto</w:t>
      </w:r>
      <w:r w:rsidR="007F1EAA" w:rsidRPr="00377589">
        <w:rPr>
          <w:rFonts w:ascii="Arial" w:hAnsi="Arial" w:cs="Arial"/>
          <w:sz w:val="24"/>
        </w:rPr>
        <w:t xml:space="preserve"> </w:t>
      </w:r>
      <w:r w:rsidRPr="00377589">
        <w:rPr>
          <w:rFonts w:ascii="Arial" w:hAnsi="Arial" w:cs="Arial"/>
          <w:sz w:val="24"/>
        </w:rPr>
        <w:t>socioeconomico sulla performance scolastica.</w:t>
      </w:r>
    </w:p>
    <w:p w14:paraId="7CEA6842" w14:textId="77777777" w:rsidR="00621DC0" w:rsidRDefault="00621DC0" w:rsidP="00621DC0">
      <w:pPr>
        <w:spacing w:after="0" w:line="240" w:lineRule="auto"/>
        <w:jc w:val="both"/>
        <w:rPr>
          <w:rFonts w:ascii="Arial" w:hAnsi="Arial" w:cs="Arial"/>
          <w:sz w:val="24"/>
          <w:lang w:val="it-IT"/>
        </w:rPr>
      </w:pPr>
    </w:p>
    <w:p w14:paraId="47AEAD4D" w14:textId="63D3547F" w:rsidR="00621DC0" w:rsidRDefault="00621DC0" w:rsidP="00621DC0">
      <w:pPr>
        <w:spacing w:after="0" w:line="240" w:lineRule="auto"/>
        <w:jc w:val="both"/>
        <w:rPr>
          <w:rFonts w:ascii="Arial" w:hAnsi="Arial" w:cs="Arial"/>
          <w:sz w:val="24"/>
          <w:lang w:val="it-IT"/>
        </w:rPr>
      </w:pPr>
      <w:r w:rsidRPr="00621DC0">
        <w:rPr>
          <w:rFonts w:ascii="Arial" w:hAnsi="Arial" w:cs="Arial"/>
          <w:sz w:val="24"/>
          <w:lang w:val="it-IT"/>
        </w:rPr>
        <w:t xml:space="preserve">Restando sul tipo di raggruppamento più simile a quello operato anche nelle scuole medie del nostro Cantone (cioè l’assegnazione degli studenti di una stessa sezione a gruppi diversi per abilità </w:t>
      </w:r>
      <w:r w:rsidR="000D5734">
        <w:rPr>
          <w:rFonts w:ascii="Arial" w:hAnsi="Arial" w:cs="Arial"/>
          <w:sz w:val="24"/>
          <w:lang w:val="it-IT"/>
        </w:rPr>
        <w:t>o abilità presunta</w:t>
      </w:r>
      <w:r w:rsidRPr="00621DC0">
        <w:rPr>
          <w:rFonts w:ascii="Arial" w:hAnsi="Arial" w:cs="Arial"/>
          <w:sz w:val="24"/>
          <w:lang w:val="it-IT"/>
        </w:rPr>
        <w:t xml:space="preserve"> in alcune materie), gli studi internazionali mostrano che le potenziali conseguenze negative per gli studenti posti nei gruppi </w:t>
      </w:r>
      <w:r w:rsidR="000D5734">
        <w:rPr>
          <w:rFonts w:ascii="Arial" w:hAnsi="Arial" w:cs="Arial"/>
          <w:sz w:val="24"/>
          <w:lang w:val="it-IT"/>
        </w:rPr>
        <w:t xml:space="preserve">riconosciuti come </w:t>
      </w:r>
      <w:r w:rsidRPr="00621DC0">
        <w:rPr>
          <w:rFonts w:ascii="Arial" w:hAnsi="Arial" w:cs="Arial"/>
          <w:sz w:val="24"/>
          <w:lang w:val="it-IT"/>
        </w:rPr>
        <w:t>dei meno abili non si limiterebbero alla riuscita scolastica. Vi sarebbe infatti un effetto deleterio di queste pratiche sul modo in cui questi studenti si percepiscono, ad esempio in termini di fiducia in sé stessi (Bartholomew, 2000; Francis et al., 2017), concetto di sé e autostima (Belfi et al., 2012; Ireson &amp; Hallam, 2009; Oakes, 2008), benessere e soddisfazione scolastici (Bartholomew, 2000; Boaler et al., 2000; Hallam &amp; Ireson, 2007) nonché sulle opportunità educative e di carriera successive di questi giovani (Boaler &amp; Selling, 2017).</w:t>
      </w:r>
    </w:p>
    <w:p w14:paraId="133B5099" w14:textId="739E1A3A" w:rsidR="00621DC0" w:rsidRDefault="00621DC0" w:rsidP="00621DC0">
      <w:pPr>
        <w:spacing w:after="0" w:line="240" w:lineRule="auto"/>
        <w:jc w:val="both"/>
        <w:rPr>
          <w:rFonts w:ascii="Arial" w:hAnsi="Arial" w:cs="Arial"/>
          <w:sz w:val="24"/>
          <w:lang w:val="it-IT"/>
        </w:rPr>
      </w:pPr>
    </w:p>
    <w:p w14:paraId="066660AD" w14:textId="77777777" w:rsidR="007B6AE3" w:rsidRPr="00AF6B0A" w:rsidRDefault="007B6AE3" w:rsidP="00C17E4B">
      <w:pPr>
        <w:numPr>
          <w:ilvl w:val="0"/>
          <w:numId w:val="20"/>
        </w:numPr>
        <w:spacing w:after="120" w:line="240" w:lineRule="auto"/>
        <w:ind w:left="284" w:hanging="284"/>
        <w:rPr>
          <w:rFonts w:ascii="Arial" w:hAnsi="Arial"/>
          <w:b/>
          <w:sz w:val="24"/>
          <w:szCs w:val="20"/>
        </w:rPr>
      </w:pPr>
      <w:r w:rsidRPr="00AF6B0A">
        <w:rPr>
          <w:rFonts w:ascii="Arial" w:hAnsi="Arial"/>
          <w:b/>
          <w:sz w:val="24"/>
          <w:szCs w:val="20"/>
        </w:rPr>
        <w:t>Gli atti politici oggetto del presente messaggio</w:t>
      </w:r>
    </w:p>
    <w:p w14:paraId="20976F3E" w14:textId="752C613D" w:rsidR="007B6AE3" w:rsidRDefault="005D52B3" w:rsidP="005D52B3">
      <w:pPr>
        <w:spacing w:after="0" w:line="240" w:lineRule="auto"/>
        <w:jc w:val="both"/>
        <w:rPr>
          <w:rFonts w:ascii="Arial" w:hAnsi="Arial"/>
          <w:b/>
          <w:i/>
          <w:sz w:val="24"/>
        </w:rPr>
      </w:pPr>
      <w:r>
        <w:rPr>
          <w:rFonts w:ascii="Arial" w:hAnsi="Arial"/>
          <w:b/>
          <w:i/>
          <w:sz w:val="24"/>
        </w:rPr>
        <w:t xml:space="preserve">4.1 </w:t>
      </w:r>
      <w:r w:rsidR="00C06BB5">
        <w:rPr>
          <w:rFonts w:ascii="Arial" w:hAnsi="Arial"/>
          <w:b/>
          <w:i/>
          <w:sz w:val="24"/>
        </w:rPr>
        <w:t>Mozione</w:t>
      </w:r>
      <w:r w:rsidR="000A47E1" w:rsidRPr="000A47E1">
        <w:rPr>
          <w:rFonts w:ascii="Arial" w:hAnsi="Arial"/>
          <w:b/>
          <w:i/>
          <w:sz w:val="24"/>
        </w:rPr>
        <w:t xml:space="preserve"> 14 marzo 2022 presentata da Massimiliano Ay, Lea Ferrari e cofirmatari “Una via pragmatica per superare i livelli alla scuola media”</w:t>
      </w:r>
    </w:p>
    <w:p w14:paraId="6C935F4F" w14:textId="790B60CB" w:rsidR="007B6AE3" w:rsidRPr="00532D98" w:rsidRDefault="007B6AE3" w:rsidP="00AF6B0A">
      <w:pPr>
        <w:spacing w:after="120" w:line="240" w:lineRule="auto"/>
        <w:jc w:val="both"/>
        <w:rPr>
          <w:rFonts w:ascii="Arial" w:hAnsi="Arial"/>
          <w:sz w:val="24"/>
        </w:rPr>
      </w:pPr>
      <w:r w:rsidRPr="00532D98">
        <w:rPr>
          <w:rFonts w:ascii="Arial" w:hAnsi="Arial"/>
          <w:sz w:val="24"/>
        </w:rPr>
        <w:t>Con questa mozione si chiede di abolire il sistema dei livelli alla scuola media e si chiede di sostituirlo con forme didattiche che permettano di seguire da vicino tutti gli allievi, sia quelli più bravi che quelli con potenzialità ancora da sviluppare. Per la III media si invita a prevedere la sostituzione di parte delle ore di tedesco e matematica con</w:t>
      </w:r>
      <w:r w:rsidR="00415EC3">
        <w:rPr>
          <w:rFonts w:ascii="Arial" w:hAnsi="Arial"/>
          <w:sz w:val="24"/>
        </w:rPr>
        <w:t xml:space="preserve"> </w:t>
      </w:r>
      <w:r w:rsidRPr="00532D98">
        <w:rPr>
          <w:rFonts w:ascii="Arial" w:hAnsi="Arial"/>
          <w:sz w:val="24"/>
        </w:rPr>
        <w:t xml:space="preserve">ore di laboratorio, a metà classe e per gruppi eterogenei, mentre per la IV media si </w:t>
      </w:r>
      <w:r>
        <w:rPr>
          <w:rFonts w:ascii="Arial" w:hAnsi="Arial"/>
          <w:sz w:val="24"/>
        </w:rPr>
        <w:t>i</w:t>
      </w:r>
      <w:r w:rsidRPr="00532D98">
        <w:rPr>
          <w:rFonts w:ascii="Arial" w:hAnsi="Arial"/>
          <w:sz w:val="24"/>
        </w:rPr>
        <w:t xml:space="preserve">nvita a prevedere, sempre a matematica e tedesco, o un sistema di rotazione di opzioni a metà classe, oppure un tronco comune a cui affiancare delle opzioni di pari valore, liberamente scelte dagli allievi, orientate a degli approfondimenti tematici. La scelta delle opzioni non dovrà essere usata come criterio per l’accesso alle diverse scuole postobbligatorie, garantendo come principio inderogabile le medesime opportunità di orientamento e approfondimento per </w:t>
      </w:r>
      <w:r w:rsidR="0015271E" w:rsidRPr="00532D98">
        <w:rPr>
          <w:rFonts w:ascii="Arial" w:hAnsi="Arial"/>
          <w:sz w:val="24"/>
        </w:rPr>
        <w:t>ciascun’allieva</w:t>
      </w:r>
      <w:r w:rsidRPr="00532D98">
        <w:rPr>
          <w:rFonts w:ascii="Arial" w:hAnsi="Arial"/>
          <w:sz w:val="24"/>
        </w:rPr>
        <w:t>/o.</w:t>
      </w:r>
    </w:p>
    <w:p w14:paraId="6CBC45F8" w14:textId="6A0C2027" w:rsidR="007B6AE3" w:rsidRDefault="005D52B3" w:rsidP="005D52B3">
      <w:pPr>
        <w:spacing w:after="0" w:line="240" w:lineRule="auto"/>
        <w:jc w:val="both"/>
        <w:rPr>
          <w:rFonts w:ascii="Arial" w:hAnsi="Arial"/>
          <w:b/>
          <w:i/>
          <w:sz w:val="24"/>
        </w:rPr>
      </w:pPr>
      <w:r>
        <w:rPr>
          <w:rFonts w:ascii="Arial" w:hAnsi="Arial"/>
          <w:b/>
          <w:i/>
          <w:sz w:val="24"/>
        </w:rPr>
        <w:t xml:space="preserve">4.2 </w:t>
      </w:r>
      <w:r w:rsidR="007B6AE3" w:rsidRPr="0089449C">
        <w:rPr>
          <w:rFonts w:ascii="Arial" w:hAnsi="Arial"/>
          <w:b/>
          <w:i/>
          <w:sz w:val="24"/>
        </w:rPr>
        <w:t xml:space="preserve">Iniziativa popolare presentata nella </w:t>
      </w:r>
      <w:r w:rsidR="00BB24B0" w:rsidRPr="0089449C">
        <w:rPr>
          <w:rFonts w:ascii="Arial" w:hAnsi="Arial"/>
          <w:b/>
          <w:i/>
          <w:sz w:val="24"/>
        </w:rPr>
        <w:t>forma</w:t>
      </w:r>
      <w:r w:rsidR="007B6AE3" w:rsidRPr="0089449C">
        <w:rPr>
          <w:rFonts w:ascii="Arial" w:hAnsi="Arial"/>
          <w:b/>
          <w:i/>
          <w:sz w:val="24"/>
        </w:rPr>
        <w:t xml:space="preserve"> elaborata “</w:t>
      </w:r>
      <w:r w:rsidR="0002731D">
        <w:rPr>
          <w:rFonts w:ascii="Arial" w:hAnsi="Arial"/>
          <w:b/>
          <w:i/>
          <w:sz w:val="24"/>
        </w:rPr>
        <w:t>P</w:t>
      </w:r>
      <w:r w:rsidR="007B6AE3" w:rsidRPr="0089449C">
        <w:rPr>
          <w:rFonts w:ascii="Arial" w:hAnsi="Arial"/>
          <w:b/>
          <w:i/>
          <w:sz w:val="24"/>
        </w:rPr>
        <w:t>er il superamento della separazione de</w:t>
      </w:r>
      <w:r w:rsidR="00C06BB5">
        <w:rPr>
          <w:rFonts w:ascii="Arial" w:hAnsi="Arial"/>
          <w:b/>
          <w:i/>
          <w:sz w:val="24"/>
        </w:rPr>
        <w:t>gli allievi nella scuola media”</w:t>
      </w:r>
      <w:r w:rsidR="007B6AE3" w:rsidRPr="0089449C">
        <w:rPr>
          <w:rFonts w:ascii="Arial" w:hAnsi="Arial"/>
          <w:b/>
          <w:i/>
          <w:sz w:val="24"/>
        </w:rPr>
        <w:t xml:space="preserve"> </w:t>
      </w:r>
      <w:r w:rsidR="007B6AE3" w:rsidRPr="00265374">
        <w:rPr>
          <w:rFonts w:ascii="Arial" w:hAnsi="Arial"/>
          <w:b/>
          <w:i/>
          <w:sz w:val="24"/>
        </w:rPr>
        <w:t>31 marzo 2022</w:t>
      </w:r>
    </w:p>
    <w:p w14:paraId="0DD52712" w14:textId="77777777" w:rsidR="007B6AE3" w:rsidRDefault="007B6AE3" w:rsidP="00257C25">
      <w:pPr>
        <w:tabs>
          <w:tab w:val="right" w:leader="dot" w:pos="9360"/>
        </w:tabs>
        <w:spacing w:after="120" w:line="240" w:lineRule="auto"/>
        <w:jc w:val="both"/>
        <w:rPr>
          <w:rFonts w:ascii="Arial" w:hAnsi="Arial"/>
          <w:sz w:val="24"/>
        </w:rPr>
      </w:pPr>
      <w:r w:rsidRPr="004C1D6C">
        <w:rPr>
          <w:rFonts w:ascii="Arial" w:hAnsi="Arial"/>
          <w:sz w:val="24"/>
        </w:rPr>
        <w:t>Con questo atto popolare, riuscito con 7'650 firme a sostegno, si chiede che la L</w:t>
      </w:r>
      <w:r>
        <w:rPr>
          <w:rFonts w:ascii="Arial" w:hAnsi="Arial"/>
          <w:sz w:val="24"/>
        </w:rPr>
        <w:t xml:space="preserve">SM </w:t>
      </w:r>
      <w:r w:rsidRPr="004C1D6C">
        <w:rPr>
          <w:rFonts w:ascii="Arial" w:hAnsi="Arial"/>
          <w:sz w:val="24"/>
        </w:rPr>
        <w:t xml:space="preserve">venga modificata su alcuni punti, segnatamente fissando il principio secondo il quale l’insegnamento avviene sempre per gruppi eterogenei di allievi, abolendo il principio dei livelli nel ciclo di orientamento, prevedendo il principio secondo il quale le scelte concernenti le opzioni spettano all’allievo e ai genitori (sentito </w:t>
      </w:r>
      <w:r w:rsidR="00BB24B0" w:rsidRPr="004C1D6C">
        <w:rPr>
          <w:rFonts w:ascii="Arial" w:hAnsi="Arial"/>
          <w:sz w:val="24"/>
        </w:rPr>
        <w:t>il parere</w:t>
      </w:r>
      <w:r w:rsidRPr="004C1D6C">
        <w:rPr>
          <w:rFonts w:ascii="Arial" w:hAnsi="Arial"/>
          <w:sz w:val="24"/>
        </w:rPr>
        <w:t xml:space="preserve"> del Consiglio di classe) e definendo le regole di passaggio dall’obbligo al postobbligo nei diversi regolamenti degli ordini scolastici del postobbligo. Secondo l’iniziativa questi principi andrebbero implementati mediante un progetto pilota per tre anni e poi generalizzati. La fase </w:t>
      </w:r>
      <w:r w:rsidRPr="004C1D6C">
        <w:rPr>
          <w:rFonts w:ascii="Arial" w:hAnsi="Arial"/>
          <w:sz w:val="24"/>
        </w:rPr>
        <w:lastRenderedPageBreak/>
        <w:t>pilota andrebbe seguita da un gruppo d’accompagnamento e poi valutata da un ente esterno.</w:t>
      </w:r>
    </w:p>
    <w:p w14:paraId="03D0B955" w14:textId="11C48B27" w:rsidR="000A47E1" w:rsidRDefault="005D52B3" w:rsidP="000A47E1">
      <w:pPr>
        <w:spacing w:after="0" w:line="240" w:lineRule="auto"/>
        <w:jc w:val="both"/>
        <w:rPr>
          <w:rFonts w:ascii="Arial" w:hAnsi="Arial"/>
          <w:b/>
          <w:i/>
          <w:sz w:val="24"/>
        </w:rPr>
      </w:pPr>
      <w:r>
        <w:rPr>
          <w:rFonts w:ascii="Arial" w:hAnsi="Arial"/>
          <w:b/>
          <w:i/>
          <w:sz w:val="24"/>
        </w:rPr>
        <w:t xml:space="preserve">4.3 </w:t>
      </w:r>
      <w:r w:rsidR="007B6AE3" w:rsidRPr="0089449C">
        <w:rPr>
          <w:rFonts w:ascii="Arial" w:hAnsi="Arial"/>
          <w:b/>
          <w:i/>
          <w:sz w:val="24"/>
        </w:rPr>
        <w:t xml:space="preserve">Iniziativa </w:t>
      </w:r>
      <w:r w:rsidR="00C06BB5">
        <w:rPr>
          <w:rFonts w:ascii="Arial" w:hAnsi="Arial"/>
          <w:b/>
          <w:i/>
          <w:sz w:val="24"/>
        </w:rPr>
        <w:t xml:space="preserve">parlamentare </w:t>
      </w:r>
      <w:r w:rsidR="000A47E1" w:rsidRPr="000A47E1">
        <w:rPr>
          <w:rFonts w:ascii="Arial" w:hAnsi="Arial"/>
          <w:b/>
          <w:i/>
          <w:sz w:val="24"/>
        </w:rPr>
        <w:t xml:space="preserve">20 giugno 2022 presentata nella forma elaborata da Alessandro Speziali </w:t>
      </w:r>
      <w:r w:rsidR="008B3C4D" w:rsidRPr="000A47E1">
        <w:rPr>
          <w:rFonts w:ascii="Arial" w:hAnsi="Arial"/>
          <w:b/>
          <w:i/>
          <w:sz w:val="24"/>
        </w:rPr>
        <w:t xml:space="preserve">per il Gruppo PLR </w:t>
      </w:r>
      <w:r w:rsidR="000A47E1" w:rsidRPr="000A47E1">
        <w:rPr>
          <w:rFonts w:ascii="Arial" w:hAnsi="Arial"/>
          <w:b/>
          <w:i/>
          <w:sz w:val="24"/>
        </w:rPr>
        <w:t>e cofirmatari per la modifica Legge sulla scuola media (Per una scuola media capace di includere e di orientare)</w:t>
      </w:r>
    </w:p>
    <w:p w14:paraId="7E17476A" w14:textId="0E58E834" w:rsidR="004865D9" w:rsidRDefault="007B6AE3" w:rsidP="009908E3">
      <w:pPr>
        <w:spacing w:after="120" w:line="240" w:lineRule="auto"/>
        <w:jc w:val="both"/>
        <w:rPr>
          <w:rFonts w:ascii="Arial" w:hAnsi="Arial" w:cs="Arial"/>
          <w:spacing w:val="-2"/>
          <w:sz w:val="24"/>
          <w:szCs w:val="20"/>
        </w:rPr>
      </w:pPr>
      <w:r w:rsidRPr="00AF6B0A">
        <w:rPr>
          <w:rFonts w:ascii="Arial" w:hAnsi="Arial"/>
          <w:sz w:val="24"/>
        </w:rPr>
        <w:t xml:space="preserve">Con questo atto parlamentare si chiede che la LSM venga modificata su alcuni punti, segnatamente prevedendo che nel secondo biennio </w:t>
      </w:r>
      <w:r w:rsidRPr="00AF6B0A">
        <w:rPr>
          <w:rFonts w:ascii="Arial" w:hAnsi="Arial" w:cs="Arial"/>
          <w:spacing w:val="-1"/>
          <w:sz w:val="24"/>
          <w:szCs w:val="20"/>
        </w:rPr>
        <w:t>l’insegnamento</w:t>
      </w:r>
      <w:r w:rsidRPr="00AF6B0A">
        <w:rPr>
          <w:rFonts w:ascii="Arial" w:hAnsi="Arial" w:cs="Arial"/>
          <w:spacing w:val="-2"/>
          <w:sz w:val="24"/>
          <w:szCs w:val="20"/>
        </w:rPr>
        <w:t xml:space="preserve"> </w:t>
      </w:r>
      <w:r w:rsidRPr="00AF6B0A">
        <w:rPr>
          <w:rFonts w:ascii="Arial" w:hAnsi="Arial" w:cs="Arial"/>
          <w:spacing w:val="-1"/>
          <w:sz w:val="24"/>
          <w:szCs w:val="20"/>
        </w:rPr>
        <w:t>comprenda, oltre alle parti</w:t>
      </w:r>
      <w:r w:rsidRPr="00AF6B0A">
        <w:rPr>
          <w:rFonts w:ascii="Arial" w:hAnsi="Arial" w:cs="Arial"/>
          <w:spacing w:val="-5"/>
          <w:sz w:val="24"/>
          <w:szCs w:val="20"/>
        </w:rPr>
        <w:t xml:space="preserve"> </w:t>
      </w:r>
      <w:r w:rsidRPr="00AF6B0A">
        <w:rPr>
          <w:rFonts w:ascii="Arial" w:hAnsi="Arial" w:cs="Arial"/>
          <w:spacing w:val="-1"/>
          <w:sz w:val="24"/>
          <w:szCs w:val="20"/>
        </w:rPr>
        <w:t>comuni</w:t>
      </w:r>
      <w:r w:rsidRPr="00AF6B0A">
        <w:rPr>
          <w:rFonts w:ascii="Arial" w:hAnsi="Arial" w:cs="Arial"/>
          <w:spacing w:val="-5"/>
          <w:sz w:val="24"/>
          <w:szCs w:val="20"/>
        </w:rPr>
        <w:t xml:space="preserve"> </w:t>
      </w:r>
      <w:r w:rsidRPr="00AF6B0A">
        <w:rPr>
          <w:rFonts w:ascii="Arial" w:hAnsi="Arial" w:cs="Arial"/>
          <w:sz w:val="24"/>
          <w:szCs w:val="20"/>
        </w:rPr>
        <w:t>a</w:t>
      </w:r>
      <w:r w:rsidRPr="00AF6B0A">
        <w:rPr>
          <w:rFonts w:ascii="Arial" w:hAnsi="Arial" w:cs="Arial"/>
          <w:spacing w:val="-5"/>
          <w:sz w:val="24"/>
          <w:szCs w:val="20"/>
        </w:rPr>
        <w:t xml:space="preserve"> </w:t>
      </w:r>
      <w:r w:rsidRPr="00AF6B0A">
        <w:rPr>
          <w:rFonts w:ascii="Arial" w:hAnsi="Arial" w:cs="Arial"/>
          <w:spacing w:val="-1"/>
          <w:sz w:val="24"/>
          <w:szCs w:val="20"/>
        </w:rPr>
        <w:t>tutti</w:t>
      </w:r>
      <w:r w:rsidRPr="00AF6B0A">
        <w:rPr>
          <w:rFonts w:ascii="Arial" w:hAnsi="Arial" w:cs="Arial"/>
          <w:spacing w:val="-4"/>
          <w:sz w:val="24"/>
          <w:szCs w:val="20"/>
        </w:rPr>
        <w:t xml:space="preserve"> </w:t>
      </w:r>
      <w:r w:rsidRPr="00AF6B0A">
        <w:rPr>
          <w:rFonts w:ascii="Arial" w:hAnsi="Arial" w:cs="Arial"/>
          <w:spacing w:val="-1"/>
          <w:sz w:val="24"/>
          <w:szCs w:val="20"/>
        </w:rPr>
        <w:t>gli</w:t>
      </w:r>
      <w:r w:rsidRPr="00AF6B0A">
        <w:rPr>
          <w:rFonts w:ascii="Arial" w:hAnsi="Arial" w:cs="Arial"/>
          <w:spacing w:val="-4"/>
          <w:sz w:val="24"/>
          <w:szCs w:val="20"/>
        </w:rPr>
        <w:t xml:space="preserve"> </w:t>
      </w:r>
      <w:r w:rsidRPr="00AF6B0A">
        <w:rPr>
          <w:rFonts w:ascii="Arial" w:hAnsi="Arial" w:cs="Arial"/>
          <w:spacing w:val="-1"/>
          <w:sz w:val="24"/>
          <w:szCs w:val="20"/>
        </w:rPr>
        <w:t>allievi, una</w:t>
      </w:r>
      <w:r w:rsidRPr="00AF6B0A">
        <w:rPr>
          <w:rFonts w:ascii="Arial" w:hAnsi="Arial" w:cs="Arial"/>
          <w:spacing w:val="27"/>
          <w:sz w:val="24"/>
          <w:szCs w:val="20"/>
        </w:rPr>
        <w:t xml:space="preserve"> </w:t>
      </w:r>
      <w:r w:rsidRPr="00AF6B0A">
        <w:rPr>
          <w:rFonts w:ascii="Arial" w:hAnsi="Arial" w:cs="Arial"/>
          <w:spacing w:val="-1"/>
          <w:sz w:val="24"/>
          <w:szCs w:val="20"/>
        </w:rPr>
        <w:t>parte</w:t>
      </w:r>
      <w:r w:rsidRPr="00AF6B0A">
        <w:rPr>
          <w:rFonts w:ascii="Arial" w:hAnsi="Arial" w:cs="Arial"/>
          <w:spacing w:val="27"/>
          <w:sz w:val="24"/>
          <w:szCs w:val="20"/>
        </w:rPr>
        <w:t xml:space="preserve"> </w:t>
      </w:r>
      <w:r w:rsidRPr="00AF6B0A">
        <w:rPr>
          <w:rFonts w:ascii="Arial" w:hAnsi="Arial" w:cs="Arial"/>
          <w:spacing w:val="-1"/>
          <w:sz w:val="24"/>
          <w:szCs w:val="20"/>
        </w:rPr>
        <w:t>differenziata liberamente</w:t>
      </w:r>
      <w:r w:rsidRPr="00AF6B0A">
        <w:rPr>
          <w:rFonts w:ascii="Arial" w:hAnsi="Arial" w:cs="Arial"/>
          <w:spacing w:val="27"/>
          <w:sz w:val="24"/>
          <w:szCs w:val="20"/>
        </w:rPr>
        <w:t xml:space="preserve"> </w:t>
      </w:r>
      <w:r w:rsidRPr="00AF6B0A">
        <w:rPr>
          <w:rFonts w:ascii="Arial" w:hAnsi="Arial" w:cs="Arial"/>
          <w:spacing w:val="-1"/>
          <w:sz w:val="24"/>
          <w:szCs w:val="20"/>
        </w:rPr>
        <w:t>scelta</w:t>
      </w:r>
      <w:r w:rsidRPr="00AF6B0A">
        <w:rPr>
          <w:rFonts w:ascii="Arial" w:hAnsi="Arial" w:cs="Arial"/>
          <w:spacing w:val="24"/>
          <w:sz w:val="24"/>
          <w:szCs w:val="20"/>
        </w:rPr>
        <w:t xml:space="preserve"> </w:t>
      </w:r>
      <w:r w:rsidRPr="00AF6B0A">
        <w:rPr>
          <w:rFonts w:ascii="Arial" w:hAnsi="Arial" w:cs="Arial"/>
          <w:spacing w:val="-1"/>
          <w:sz w:val="24"/>
          <w:szCs w:val="20"/>
        </w:rPr>
        <w:t>dagli allievi, con alcune</w:t>
      </w:r>
      <w:r w:rsidRPr="00AF6B0A">
        <w:rPr>
          <w:rFonts w:ascii="Arial" w:hAnsi="Arial" w:cs="Arial"/>
          <w:spacing w:val="25"/>
          <w:sz w:val="24"/>
          <w:szCs w:val="20"/>
        </w:rPr>
        <w:t xml:space="preserve"> </w:t>
      </w:r>
      <w:r w:rsidRPr="00AF6B0A">
        <w:rPr>
          <w:rFonts w:ascii="Arial" w:hAnsi="Arial" w:cs="Arial"/>
          <w:spacing w:val="-1"/>
          <w:sz w:val="24"/>
          <w:szCs w:val="20"/>
        </w:rPr>
        <w:t>ore</w:t>
      </w:r>
      <w:r w:rsidRPr="00AF6B0A">
        <w:rPr>
          <w:rFonts w:ascii="Arial" w:hAnsi="Arial" w:cs="Arial"/>
          <w:spacing w:val="25"/>
          <w:sz w:val="24"/>
          <w:szCs w:val="20"/>
        </w:rPr>
        <w:t xml:space="preserve"> </w:t>
      </w:r>
      <w:r w:rsidRPr="00AF6B0A">
        <w:rPr>
          <w:rFonts w:ascii="Arial" w:hAnsi="Arial" w:cs="Arial"/>
          <w:spacing w:val="-1"/>
          <w:sz w:val="24"/>
          <w:szCs w:val="20"/>
        </w:rPr>
        <w:t>di</w:t>
      </w:r>
      <w:r w:rsidRPr="00AF6B0A">
        <w:rPr>
          <w:rFonts w:ascii="Arial" w:hAnsi="Arial" w:cs="Arial"/>
          <w:spacing w:val="25"/>
          <w:sz w:val="24"/>
          <w:szCs w:val="20"/>
        </w:rPr>
        <w:t xml:space="preserve"> </w:t>
      </w:r>
      <w:r w:rsidRPr="00AF6B0A">
        <w:rPr>
          <w:rFonts w:ascii="Arial" w:hAnsi="Arial" w:cs="Arial"/>
          <w:spacing w:val="-1"/>
          <w:sz w:val="24"/>
          <w:szCs w:val="20"/>
        </w:rPr>
        <w:t>corsi</w:t>
      </w:r>
      <w:r w:rsidRPr="00AF6B0A">
        <w:rPr>
          <w:rFonts w:ascii="Arial" w:hAnsi="Arial" w:cs="Arial"/>
          <w:spacing w:val="25"/>
          <w:sz w:val="24"/>
          <w:szCs w:val="20"/>
        </w:rPr>
        <w:t xml:space="preserve"> </w:t>
      </w:r>
      <w:r w:rsidRPr="00AF6B0A">
        <w:rPr>
          <w:rFonts w:ascii="Arial" w:hAnsi="Arial" w:cs="Arial"/>
          <w:spacing w:val="-1"/>
          <w:sz w:val="24"/>
          <w:szCs w:val="20"/>
        </w:rPr>
        <w:t>di</w:t>
      </w:r>
      <w:r w:rsidRPr="00AF6B0A">
        <w:rPr>
          <w:rFonts w:ascii="Arial" w:hAnsi="Arial" w:cs="Arial"/>
          <w:spacing w:val="25"/>
          <w:sz w:val="24"/>
          <w:szCs w:val="20"/>
        </w:rPr>
        <w:t xml:space="preserve"> </w:t>
      </w:r>
      <w:r w:rsidRPr="00AF6B0A">
        <w:rPr>
          <w:rFonts w:ascii="Arial" w:hAnsi="Arial" w:cs="Arial"/>
          <w:spacing w:val="-1"/>
          <w:sz w:val="24"/>
          <w:szCs w:val="20"/>
        </w:rPr>
        <w:t>approfondimento</w:t>
      </w:r>
      <w:r w:rsidRPr="00AF6B0A">
        <w:rPr>
          <w:rFonts w:ascii="Arial" w:hAnsi="Arial" w:cs="Arial"/>
          <w:spacing w:val="25"/>
          <w:sz w:val="24"/>
          <w:szCs w:val="20"/>
        </w:rPr>
        <w:t xml:space="preserve"> </w:t>
      </w:r>
      <w:r w:rsidRPr="00AF6B0A">
        <w:rPr>
          <w:rFonts w:ascii="Arial" w:hAnsi="Arial" w:cs="Arial"/>
          <w:sz w:val="24"/>
          <w:szCs w:val="20"/>
        </w:rPr>
        <w:t>e</w:t>
      </w:r>
      <w:r w:rsidRPr="00AF6B0A">
        <w:rPr>
          <w:rFonts w:ascii="Arial" w:hAnsi="Arial" w:cs="Arial"/>
          <w:spacing w:val="25"/>
          <w:sz w:val="24"/>
          <w:szCs w:val="20"/>
        </w:rPr>
        <w:t xml:space="preserve"> </w:t>
      </w:r>
      <w:r w:rsidRPr="00AF6B0A">
        <w:rPr>
          <w:rFonts w:ascii="Arial" w:hAnsi="Arial" w:cs="Arial"/>
          <w:spacing w:val="-1"/>
          <w:sz w:val="24"/>
          <w:szCs w:val="20"/>
        </w:rPr>
        <w:t>di</w:t>
      </w:r>
      <w:r w:rsidRPr="00AF6B0A">
        <w:rPr>
          <w:rFonts w:ascii="Arial" w:hAnsi="Arial" w:cs="Arial"/>
          <w:spacing w:val="25"/>
          <w:sz w:val="24"/>
          <w:szCs w:val="20"/>
        </w:rPr>
        <w:t xml:space="preserve"> </w:t>
      </w:r>
      <w:r w:rsidRPr="00AF6B0A">
        <w:rPr>
          <w:rFonts w:ascii="Arial" w:hAnsi="Arial" w:cs="Arial"/>
          <w:spacing w:val="-1"/>
          <w:sz w:val="24"/>
          <w:szCs w:val="20"/>
        </w:rPr>
        <w:t>applicazione</w:t>
      </w:r>
      <w:r w:rsidRPr="00AF6B0A">
        <w:rPr>
          <w:rFonts w:ascii="Arial" w:hAnsi="Arial" w:cs="Arial"/>
          <w:spacing w:val="27"/>
          <w:sz w:val="24"/>
          <w:szCs w:val="20"/>
        </w:rPr>
        <w:t xml:space="preserve"> </w:t>
      </w:r>
      <w:r w:rsidRPr="00AF6B0A">
        <w:rPr>
          <w:rFonts w:ascii="Arial" w:hAnsi="Arial" w:cs="Arial"/>
          <w:spacing w:val="-1"/>
          <w:sz w:val="24"/>
          <w:szCs w:val="20"/>
        </w:rPr>
        <w:t>in</w:t>
      </w:r>
      <w:r w:rsidRPr="00AF6B0A">
        <w:rPr>
          <w:rFonts w:ascii="Arial" w:hAnsi="Arial" w:cs="Arial"/>
          <w:spacing w:val="28"/>
          <w:sz w:val="24"/>
          <w:szCs w:val="20"/>
        </w:rPr>
        <w:t xml:space="preserve"> III </w:t>
      </w:r>
      <w:r w:rsidRPr="00AF6B0A">
        <w:rPr>
          <w:rFonts w:ascii="Arial" w:hAnsi="Arial" w:cs="Arial"/>
          <w:sz w:val="24"/>
          <w:szCs w:val="20"/>
        </w:rPr>
        <w:t>e</w:t>
      </w:r>
      <w:r w:rsidRPr="00AF6B0A">
        <w:rPr>
          <w:rFonts w:ascii="Arial" w:hAnsi="Arial" w:cs="Arial"/>
          <w:spacing w:val="27"/>
          <w:sz w:val="24"/>
          <w:szCs w:val="20"/>
        </w:rPr>
        <w:t xml:space="preserve"> IV </w:t>
      </w:r>
      <w:r w:rsidRPr="00AF6B0A">
        <w:rPr>
          <w:rFonts w:ascii="Arial" w:hAnsi="Arial" w:cs="Arial"/>
          <w:spacing w:val="-1"/>
          <w:sz w:val="24"/>
          <w:szCs w:val="20"/>
        </w:rPr>
        <w:t>in</w:t>
      </w:r>
      <w:r w:rsidRPr="00AF6B0A">
        <w:rPr>
          <w:rFonts w:ascii="Arial" w:hAnsi="Arial" w:cs="Arial"/>
          <w:spacing w:val="27"/>
          <w:sz w:val="24"/>
          <w:szCs w:val="20"/>
        </w:rPr>
        <w:t xml:space="preserve"> </w:t>
      </w:r>
      <w:r w:rsidRPr="00AF6B0A">
        <w:rPr>
          <w:rFonts w:ascii="Arial" w:hAnsi="Arial" w:cs="Arial"/>
          <w:spacing w:val="-1"/>
          <w:sz w:val="24"/>
          <w:szCs w:val="20"/>
        </w:rPr>
        <w:t xml:space="preserve">alcune </w:t>
      </w:r>
      <w:r w:rsidRPr="00AF6B0A">
        <w:rPr>
          <w:rFonts w:ascii="Arial" w:hAnsi="Arial" w:cs="Arial"/>
          <w:spacing w:val="-2"/>
          <w:sz w:val="24"/>
          <w:szCs w:val="20"/>
        </w:rPr>
        <w:t xml:space="preserve">materie e con delle </w:t>
      </w:r>
      <w:r w:rsidRPr="00AF6B0A">
        <w:rPr>
          <w:rFonts w:ascii="Arial" w:hAnsi="Arial" w:cs="Arial"/>
          <w:spacing w:val="-1"/>
          <w:sz w:val="24"/>
          <w:szCs w:val="20"/>
        </w:rPr>
        <w:t>opzioni</w:t>
      </w:r>
      <w:r w:rsidRPr="00AF6B0A">
        <w:rPr>
          <w:rFonts w:ascii="Arial" w:hAnsi="Arial" w:cs="Arial"/>
          <w:spacing w:val="-10"/>
          <w:sz w:val="24"/>
          <w:szCs w:val="20"/>
        </w:rPr>
        <w:t xml:space="preserve"> </w:t>
      </w:r>
      <w:r w:rsidRPr="00AF6B0A">
        <w:rPr>
          <w:rFonts w:ascii="Arial" w:hAnsi="Arial" w:cs="Arial"/>
          <w:spacing w:val="-1"/>
          <w:sz w:val="24"/>
          <w:szCs w:val="20"/>
        </w:rPr>
        <w:t>di</w:t>
      </w:r>
      <w:r w:rsidRPr="00AF6B0A">
        <w:rPr>
          <w:rFonts w:ascii="Arial" w:hAnsi="Arial" w:cs="Arial"/>
          <w:spacing w:val="-10"/>
          <w:sz w:val="24"/>
          <w:szCs w:val="20"/>
        </w:rPr>
        <w:t xml:space="preserve"> </w:t>
      </w:r>
      <w:r w:rsidRPr="00AF6B0A">
        <w:rPr>
          <w:rFonts w:ascii="Arial" w:hAnsi="Arial" w:cs="Arial"/>
          <w:spacing w:val="-1"/>
          <w:sz w:val="24"/>
          <w:szCs w:val="20"/>
        </w:rPr>
        <w:t>approfondimento</w:t>
      </w:r>
      <w:r w:rsidRPr="00AF6B0A">
        <w:rPr>
          <w:rFonts w:ascii="Arial" w:hAnsi="Arial" w:cs="Arial"/>
          <w:spacing w:val="-10"/>
          <w:sz w:val="24"/>
          <w:szCs w:val="20"/>
        </w:rPr>
        <w:t xml:space="preserve"> </w:t>
      </w:r>
      <w:r w:rsidRPr="00AF6B0A">
        <w:rPr>
          <w:rFonts w:ascii="Arial" w:hAnsi="Arial" w:cs="Arial"/>
          <w:sz w:val="24"/>
          <w:szCs w:val="20"/>
        </w:rPr>
        <w:t>e</w:t>
      </w:r>
      <w:r w:rsidRPr="00AF6B0A">
        <w:rPr>
          <w:rFonts w:ascii="Arial" w:hAnsi="Arial" w:cs="Arial"/>
          <w:spacing w:val="-10"/>
          <w:sz w:val="24"/>
          <w:szCs w:val="20"/>
        </w:rPr>
        <w:t xml:space="preserve"> </w:t>
      </w:r>
      <w:r w:rsidRPr="00AF6B0A">
        <w:rPr>
          <w:rFonts w:ascii="Arial" w:hAnsi="Arial" w:cs="Arial"/>
          <w:spacing w:val="-1"/>
          <w:sz w:val="24"/>
          <w:szCs w:val="20"/>
        </w:rPr>
        <w:t>di</w:t>
      </w:r>
      <w:r w:rsidRPr="00AF6B0A">
        <w:rPr>
          <w:rFonts w:ascii="Arial" w:hAnsi="Arial" w:cs="Arial"/>
          <w:spacing w:val="-10"/>
          <w:sz w:val="24"/>
          <w:szCs w:val="20"/>
        </w:rPr>
        <w:t xml:space="preserve"> </w:t>
      </w:r>
      <w:r w:rsidRPr="00AF6B0A">
        <w:rPr>
          <w:rFonts w:ascii="Arial" w:hAnsi="Arial" w:cs="Arial"/>
          <w:spacing w:val="-1"/>
          <w:sz w:val="24"/>
          <w:szCs w:val="20"/>
        </w:rPr>
        <w:t>orientamento</w:t>
      </w:r>
      <w:r w:rsidRPr="00AF6B0A">
        <w:rPr>
          <w:rFonts w:ascii="Arial" w:hAnsi="Arial" w:cs="Arial"/>
          <w:spacing w:val="-2"/>
          <w:sz w:val="24"/>
          <w:szCs w:val="20"/>
        </w:rPr>
        <w:t>.</w:t>
      </w:r>
      <w:r w:rsidR="007E15B0">
        <w:rPr>
          <w:rFonts w:ascii="Arial" w:hAnsi="Arial" w:cs="Arial"/>
          <w:spacing w:val="-2"/>
          <w:sz w:val="24"/>
          <w:szCs w:val="20"/>
        </w:rPr>
        <w:t xml:space="preserve"> Per il passaggio dalla scuola media alle scuole medie superiori senza esame di ammissione è abbandonato il criterio della frequenza dei corsi</w:t>
      </w:r>
      <w:r w:rsidR="004865D9">
        <w:rPr>
          <w:rFonts w:ascii="Arial" w:hAnsi="Arial" w:cs="Arial"/>
          <w:spacing w:val="-2"/>
          <w:sz w:val="24"/>
          <w:szCs w:val="20"/>
        </w:rPr>
        <w:t xml:space="preserve"> attitudinali, ma è mantenuto il principio della necessità di aver raggiunto un certo profitto scolastico. L’atto parlamentare indica poi dei suggerimenti, che tuttavia non vengono proposti in termini di modifiche di legge.</w:t>
      </w:r>
    </w:p>
    <w:p w14:paraId="77FC45B1" w14:textId="313F9042" w:rsidR="0089449C" w:rsidRDefault="005D52B3" w:rsidP="009908E3">
      <w:pPr>
        <w:spacing w:after="0" w:line="240" w:lineRule="auto"/>
        <w:jc w:val="both"/>
        <w:rPr>
          <w:rFonts w:ascii="Arial" w:hAnsi="Arial"/>
          <w:b/>
          <w:i/>
          <w:sz w:val="24"/>
        </w:rPr>
      </w:pPr>
      <w:r>
        <w:rPr>
          <w:rFonts w:ascii="Arial" w:hAnsi="Arial"/>
          <w:b/>
          <w:i/>
          <w:sz w:val="24"/>
        </w:rPr>
        <w:t xml:space="preserve">4.4 </w:t>
      </w:r>
      <w:r w:rsidR="00C06BB5">
        <w:rPr>
          <w:rFonts w:ascii="Arial" w:hAnsi="Arial"/>
          <w:b/>
          <w:i/>
          <w:sz w:val="24"/>
        </w:rPr>
        <w:t>Iniziativa parlamentare</w:t>
      </w:r>
      <w:r w:rsidR="000A47E1" w:rsidRPr="000A47E1">
        <w:rPr>
          <w:rFonts w:ascii="Arial" w:hAnsi="Arial"/>
          <w:b/>
          <w:i/>
          <w:sz w:val="24"/>
        </w:rPr>
        <w:t xml:space="preserve"> </w:t>
      </w:r>
      <w:r w:rsidR="00C06BB5">
        <w:rPr>
          <w:rFonts w:ascii="Arial" w:hAnsi="Arial"/>
          <w:b/>
          <w:i/>
          <w:sz w:val="24"/>
        </w:rPr>
        <w:t xml:space="preserve">19 settembre </w:t>
      </w:r>
      <w:r w:rsidR="000A47E1" w:rsidRPr="000A47E1">
        <w:rPr>
          <w:rFonts w:ascii="Arial" w:hAnsi="Arial"/>
          <w:b/>
          <w:i/>
          <w:sz w:val="24"/>
        </w:rPr>
        <w:t>2022 presentata nella forma elaborata da Alessio Ghisla per il Gruppo PPD+GG (il Centro), cofirmatari per la modifica di alcuni articoli della Legge sulla scuola media (per una scuola che valorizzi e metta al centro allieve e allievi; indirizzi specifici, doposcuola e licenza non discriminatoria)</w:t>
      </w:r>
    </w:p>
    <w:p w14:paraId="04EA9E95" w14:textId="6FEBE4BA" w:rsidR="00661451" w:rsidRDefault="004F743E" w:rsidP="00661451">
      <w:pPr>
        <w:spacing w:after="120" w:line="240" w:lineRule="auto"/>
        <w:ind w:left="-11"/>
        <w:jc w:val="both"/>
        <w:rPr>
          <w:rFonts w:ascii="Arial" w:hAnsi="Arial"/>
          <w:sz w:val="24"/>
        </w:rPr>
      </w:pPr>
      <w:r>
        <w:rPr>
          <w:rFonts w:ascii="Arial" w:hAnsi="Arial"/>
          <w:sz w:val="24"/>
        </w:rPr>
        <w:t xml:space="preserve">Con questo atto parlamentare si chiede </w:t>
      </w:r>
      <w:r w:rsidR="00661451">
        <w:rPr>
          <w:rFonts w:ascii="Arial" w:hAnsi="Arial"/>
          <w:sz w:val="24"/>
        </w:rPr>
        <w:t xml:space="preserve">che </w:t>
      </w:r>
      <w:r>
        <w:rPr>
          <w:rFonts w:ascii="Arial" w:hAnsi="Arial"/>
          <w:sz w:val="24"/>
        </w:rPr>
        <w:t>la LSM venga modificata su alcuni punti,</w:t>
      </w:r>
      <w:r w:rsidR="00661451">
        <w:rPr>
          <w:rFonts w:ascii="Arial" w:hAnsi="Arial"/>
          <w:sz w:val="24"/>
        </w:rPr>
        <w:t xml:space="preserve"> </w:t>
      </w:r>
      <w:r>
        <w:rPr>
          <w:rFonts w:ascii="Arial" w:hAnsi="Arial"/>
          <w:sz w:val="24"/>
        </w:rPr>
        <w:t>segnatamente</w:t>
      </w:r>
      <w:r w:rsidR="00661451">
        <w:rPr>
          <w:rFonts w:ascii="Arial" w:hAnsi="Arial"/>
          <w:sz w:val="24"/>
        </w:rPr>
        <w:t xml:space="preserve"> </w:t>
      </w:r>
      <w:r w:rsidRPr="004F743E">
        <w:rPr>
          <w:rFonts w:ascii="Arial" w:hAnsi="Arial"/>
          <w:sz w:val="24"/>
        </w:rPr>
        <w:t>prevede</w:t>
      </w:r>
      <w:r w:rsidR="00661451">
        <w:rPr>
          <w:rFonts w:ascii="Arial" w:hAnsi="Arial"/>
          <w:sz w:val="24"/>
        </w:rPr>
        <w:t>ndo</w:t>
      </w:r>
      <w:r w:rsidRPr="004F743E">
        <w:rPr>
          <w:rFonts w:ascii="Arial" w:hAnsi="Arial"/>
          <w:sz w:val="24"/>
        </w:rPr>
        <w:t xml:space="preserve"> almeno per la </w:t>
      </w:r>
      <w:r w:rsidR="00661451">
        <w:rPr>
          <w:rFonts w:ascii="Arial" w:hAnsi="Arial"/>
          <w:sz w:val="24"/>
        </w:rPr>
        <w:t xml:space="preserve">IV classe </w:t>
      </w:r>
      <w:r w:rsidRPr="004F743E">
        <w:rPr>
          <w:rFonts w:ascii="Arial" w:hAnsi="Arial"/>
          <w:sz w:val="24"/>
        </w:rPr>
        <w:t>tre indirizzi opzionali</w:t>
      </w:r>
      <w:r w:rsidR="00661451">
        <w:rPr>
          <w:rFonts w:ascii="Arial" w:hAnsi="Arial"/>
          <w:sz w:val="24"/>
        </w:rPr>
        <w:t xml:space="preserve"> </w:t>
      </w:r>
      <w:r w:rsidRPr="004F743E">
        <w:rPr>
          <w:rFonts w:ascii="Arial" w:hAnsi="Arial"/>
          <w:sz w:val="24"/>
        </w:rPr>
        <w:t xml:space="preserve">sia </w:t>
      </w:r>
      <w:r w:rsidR="00661451">
        <w:rPr>
          <w:rFonts w:ascii="Arial" w:hAnsi="Arial"/>
          <w:sz w:val="24"/>
        </w:rPr>
        <w:t xml:space="preserve">per </w:t>
      </w:r>
      <w:r w:rsidRPr="004F743E">
        <w:rPr>
          <w:rFonts w:ascii="Arial" w:hAnsi="Arial"/>
          <w:sz w:val="24"/>
        </w:rPr>
        <w:t>matematica (“applicativo”, “tecnologico” e</w:t>
      </w:r>
      <w:r>
        <w:rPr>
          <w:rFonts w:ascii="Arial" w:hAnsi="Arial"/>
          <w:sz w:val="24"/>
        </w:rPr>
        <w:t xml:space="preserve"> </w:t>
      </w:r>
      <w:r w:rsidRPr="004F743E">
        <w:rPr>
          <w:rFonts w:ascii="Arial" w:hAnsi="Arial"/>
          <w:sz w:val="24"/>
        </w:rPr>
        <w:t>“astratto”)</w:t>
      </w:r>
      <w:r w:rsidR="00661451">
        <w:rPr>
          <w:rFonts w:ascii="Arial" w:hAnsi="Arial"/>
          <w:sz w:val="24"/>
        </w:rPr>
        <w:t xml:space="preserve"> </w:t>
      </w:r>
      <w:r w:rsidRPr="004F743E">
        <w:rPr>
          <w:rFonts w:ascii="Arial" w:hAnsi="Arial"/>
          <w:sz w:val="24"/>
        </w:rPr>
        <w:t xml:space="preserve">sia </w:t>
      </w:r>
      <w:r w:rsidR="00661451">
        <w:rPr>
          <w:rFonts w:ascii="Arial" w:hAnsi="Arial"/>
          <w:sz w:val="24"/>
        </w:rPr>
        <w:t xml:space="preserve">per </w:t>
      </w:r>
      <w:r w:rsidRPr="004F743E">
        <w:rPr>
          <w:rFonts w:ascii="Arial" w:hAnsi="Arial"/>
          <w:sz w:val="24"/>
        </w:rPr>
        <w:t>tedesco (“cultura e studio della lingua”, “consolidamento e usi</w:t>
      </w:r>
      <w:r>
        <w:rPr>
          <w:rFonts w:ascii="Arial" w:hAnsi="Arial"/>
          <w:sz w:val="24"/>
        </w:rPr>
        <w:t xml:space="preserve"> </w:t>
      </w:r>
      <w:r w:rsidRPr="004F743E">
        <w:rPr>
          <w:rFonts w:ascii="Arial" w:hAnsi="Arial"/>
          <w:sz w:val="24"/>
        </w:rPr>
        <w:t>quotidiani”, “cultura e comunicazione”)</w:t>
      </w:r>
      <w:r w:rsidR="00661451">
        <w:rPr>
          <w:rFonts w:ascii="Arial" w:hAnsi="Arial"/>
          <w:sz w:val="24"/>
        </w:rPr>
        <w:t xml:space="preserve">. Oltre a questo si chiede </w:t>
      </w:r>
      <w:r>
        <w:rPr>
          <w:rFonts w:ascii="Arial" w:hAnsi="Arial"/>
          <w:sz w:val="24"/>
        </w:rPr>
        <w:t xml:space="preserve">una licenza di scuola media formalmente uguale per tutti, </w:t>
      </w:r>
      <w:r w:rsidR="00661451">
        <w:rPr>
          <w:rFonts w:ascii="Arial" w:hAnsi="Arial"/>
          <w:sz w:val="24"/>
        </w:rPr>
        <w:t xml:space="preserve">lasciando </w:t>
      </w:r>
      <w:r>
        <w:rPr>
          <w:rFonts w:ascii="Arial" w:hAnsi="Arial"/>
          <w:sz w:val="24"/>
        </w:rPr>
        <w:t>al</w:t>
      </w:r>
      <w:r w:rsidR="00661451">
        <w:rPr>
          <w:rFonts w:ascii="Arial" w:hAnsi="Arial"/>
          <w:sz w:val="24"/>
        </w:rPr>
        <w:t xml:space="preserve">le norme sul </w:t>
      </w:r>
      <w:r>
        <w:rPr>
          <w:rFonts w:ascii="Arial" w:hAnsi="Arial"/>
          <w:sz w:val="24"/>
        </w:rPr>
        <w:t>settore postobbligatorio il compito di precisare i criteri di ammissione</w:t>
      </w:r>
      <w:r w:rsidR="004865D9">
        <w:rPr>
          <w:rFonts w:ascii="Arial" w:hAnsi="Arial"/>
          <w:sz w:val="24"/>
        </w:rPr>
        <w:t>, ma p</w:t>
      </w:r>
      <w:r w:rsidR="004865D9">
        <w:rPr>
          <w:rFonts w:ascii="Arial" w:hAnsi="Arial" w:cs="Arial"/>
          <w:spacing w:val="-2"/>
          <w:sz w:val="24"/>
          <w:szCs w:val="20"/>
        </w:rPr>
        <w:t xml:space="preserve">er il passaggio dalla scuola media alle scuole medie superiori senza esame di ammissione è mantenuto il principio della necessità di aver raggiunto un certo profitto scolastico. L’atto parlamentare chiede anche </w:t>
      </w:r>
      <w:r w:rsidR="00661451">
        <w:rPr>
          <w:rFonts w:ascii="Arial" w:hAnsi="Arial"/>
          <w:sz w:val="24"/>
        </w:rPr>
        <w:t xml:space="preserve">una generalizzazione e un potenziamento delle </w:t>
      </w:r>
      <w:r w:rsidR="00661451" w:rsidRPr="004F743E">
        <w:rPr>
          <w:rFonts w:ascii="Arial" w:hAnsi="Arial"/>
          <w:sz w:val="24"/>
        </w:rPr>
        <w:t xml:space="preserve">lezioni supplementari e </w:t>
      </w:r>
      <w:r w:rsidR="00661451">
        <w:rPr>
          <w:rFonts w:ascii="Arial" w:hAnsi="Arial"/>
          <w:sz w:val="24"/>
        </w:rPr>
        <w:t xml:space="preserve">dei corsi di </w:t>
      </w:r>
      <w:r w:rsidR="00661451" w:rsidRPr="004F743E">
        <w:rPr>
          <w:rFonts w:ascii="Arial" w:hAnsi="Arial"/>
          <w:sz w:val="24"/>
        </w:rPr>
        <w:t>recupero per gli allievi che lo richiedano o che ne abbiano necessità</w:t>
      </w:r>
      <w:r w:rsidR="00661451">
        <w:rPr>
          <w:rFonts w:ascii="Arial" w:hAnsi="Arial"/>
          <w:sz w:val="24"/>
        </w:rPr>
        <w:t>.</w:t>
      </w:r>
    </w:p>
    <w:p w14:paraId="1DEA3647" w14:textId="6406B1E7" w:rsidR="0055486C" w:rsidRDefault="001F3A10" w:rsidP="009908E3">
      <w:pPr>
        <w:spacing w:after="120" w:line="240" w:lineRule="auto"/>
        <w:ind w:left="-11"/>
        <w:jc w:val="both"/>
        <w:rPr>
          <w:rFonts w:ascii="Arial" w:hAnsi="Arial"/>
          <w:sz w:val="24"/>
        </w:rPr>
      </w:pPr>
      <w:r>
        <w:rPr>
          <w:rFonts w:ascii="Arial" w:hAnsi="Arial"/>
          <w:b/>
          <w:i/>
          <w:sz w:val="24"/>
        </w:rPr>
        <w:t xml:space="preserve">4.5 </w:t>
      </w:r>
      <w:r w:rsidRPr="0089449C">
        <w:rPr>
          <w:rFonts w:ascii="Arial" w:hAnsi="Arial"/>
          <w:b/>
          <w:i/>
          <w:sz w:val="24"/>
        </w:rPr>
        <w:t>I</w:t>
      </w:r>
      <w:r w:rsidR="00C06BB5">
        <w:rPr>
          <w:rFonts w:ascii="Arial" w:hAnsi="Arial"/>
          <w:b/>
          <w:i/>
          <w:sz w:val="24"/>
        </w:rPr>
        <w:t xml:space="preserve">niziativa parlamentare 19 settembre </w:t>
      </w:r>
      <w:r w:rsidR="000A47E1" w:rsidRPr="000A47E1">
        <w:rPr>
          <w:rFonts w:ascii="Arial" w:hAnsi="Arial"/>
          <w:b/>
          <w:i/>
          <w:sz w:val="24"/>
        </w:rPr>
        <w:t>2022 presentata nella forma elaborata da Angelica Lepori Sergi per l'MPS-POP-Indipendenti</w:t>
      </w:r>
      <w:r w:rsidR="008B3C4D">
        <w:rPr>
          <w:rFonts w:ascii="Arial" w:hAnsi="Arial"/>
          <w:b/>
          <w:i/>
          <w:sz w:val="24"/>
        </w:rPr>
        <w:t xml:space="preserve"> e cofirmatari </w:t>
      </w:r>
      <w:r w:rsidR="000A47E1" w:rsidRPr="000A47E1">
        <w:rPr>
          <w:rFonts w:ascii="Arial" w:hAnsi="Arial"/>
          <w:b/>
          <w:i/>
          <w:sz w:val="24"/>
        </w:rPr>
        <w:t xml:space="preserve">per la modifica di alcuni articoli della Legge sulla scuola media </w:t>
      </w:r>
      <w:r w:rsidRPr="00AF6B0A">
        <w:rPr>
          <w:rFonts w:ascii="Arial" w:hAnsi="Arial"/>
          <w:sz w:val="24"/>
        </w:rPr>
        <w:t>Con questo atto parlamentare si chiede che la LSM venga modificata su alcuni punti,</w:t>
      </w:r>
      <w:r>
        <w:rPr>
          <w:rFonts w:ascii="Arial" w:hAnsi="Arial"/>
          <w:sz w:val="24"/>
        </w:rPr>
        <w:t xml:space="preserve"> segnatamente</w:t>
      </w:r>
      <w:r w:rsidR="0055486C">
        <w:rPr>
          <w:rFonts w:ascii="Arial" w:hAnsi="Arial"/>
          <w:sz w:val="24"/>
        </w:rPr>
        <w:t xml:space="preserve"> </w:t>
      </w:r>
      <w:r w:rsidR="0055486C" w:rsidRPr="004F743E">
        <w:rPr>
          <w:rFonts w:ascii="Arial" w:hAnsi="Arial"/>
          <w:sz w:val="24"/>
        </w:rPr>
        <w:t>prevede</w:t>
      </w:r>
      <w:r w:rsidR="0055486C">
        <w:rPr>
          <w:rFonts w:ascii="Arial" w:hAnsi="Arial"/>
          <w:sz w:val="24"/>
        </w:rPr>
        <w:t>ndo</w:t>
      </w:r>
      <w:r w:rsidR="0055486C" w:rsidRPr="004F743E">
        <w:rPr>
          <w:rFonts w:ascii="Arial" w:hAnsi="Arial"/>
          <w:sz w:val="24"/>
        </w:rPr>
        <w:t xml:space="preserve"> </w:t>
      </w:r>
      <w:r w:rsidR="0055486C">
        <w:rPr>
          <w:rFonts w:ascii="Arial" w:hAnsi="Arial"/>
          <w:sz w:val="24"/>
        </w:rPr>
        <w:t>opzioni specifiche e opzioni complementari a partire dalla II classe. Oltre a questo si chiede la sostituzione della licenza di scuola media con un attestato, la soppressione di criteri cantonali di accesso alle scuole postobbligatorie, la soppressione della differenziazione curricolare e la sua sostituzione con misure di pedagogia speciale, la limitazione delle sedi di scuola media ad un massimo di 400 allievi senza eccezioni e la riduzione del numero massimo di allievi per sezione da 22 a 18.</w:t>
      </w:r>
    </w:p>
    <w:p w14:paraId="46BEFE27" w14:textId="76B6C82B" w:rsidR="009908E3" w:rsidRDefault="00C06BB5" w:rsidP="009908E3">
      <w:pPr>
        <w:spacing w:after="0" w:line="240" w:lineRule="auto"/>
        <w:ind w:left="-11"/>
        <w:jc w:val="both"/>
        <w:rPr>
          <w:rFonts w:ascii="Arial" w:hAnsi="Arial"/>
          <w:b/>
          <w:i/>
          <w:sz w:val="24"/>
        </w:rPr>
      </w:pPr>
      <w:r>
        <w:rPr>
          <w:rFonts w:ascii="Arial" w:hAnsi="Arial"/>
          <w:b/>
          <w:i/>
          <w:sz w:val="24"/>
        </w:rPr>
        <w:lastRenderedPageBreak/>
        <w:t>4.6 Mozione</w:t>
      </w:r>
      <w:r w:rsidR="000A47E1" w:rsidRPr="000A47E1">
        <w:rPr>
          <w:rFonts w:ascii="Arial" w:hAnsi="Arial"/>
          <w:b/>
          <w:i/>
          <w:sz w:val="24"/>
        </w:rPr>
        <w:t xml:space="preserve"> 19 settembre 2022 presentata da Angelica Lepori Sergi per MPS</w:t>
      </w:r>
      <w:r w:rsidR="008B3C4D">
        <w:rPr>
          <w:rFonts w:ascii="Arial" w:hAnsi="Arial"/>
          <w:b/>
          <w:i/>
          <w:sz w:val="24"/>
        </w:rPr>
        <w:t>-POP-Indipendenti e cofirmatari</w:t>
      </w:r>
      <w:r w:rsidR="000A47E1" w:rsidRPr="000A47E1">
        <w:rPr>
          <w:rFonts w:ascii="Arial" w:hAnsi="Arial"/>
          <w:b/>
          <w:i/>
          <w:sz w:val="24"/>
        </w:rPr>
        <w:t xml:space="preserve"> “Condizioni di passaggio dalla Sme alle scuole professionali o a quelle medie superiori”</w:t>
      </w:r>
    </w:p>
    <w:p w14:paraId="6208EBF5" w14:textId="2D30DDF0" w:rsidR="00C17E4B" w:rsidRDefault="00523A77" w:rsidP="00C17E4B">
      <w:pPr>
        <w:spacing w:after="0" w:line="240" w:lineRule="auto"/>
        <w:ind w:left="-11"/>
        <w:jc w:val="both"/>
        <w:rPr>
          <w:rFonts w:ascii="Arial" w:hAnsi="Arial"/>
          <w:sz w:val="24"/>
        </w:rPr>
      </w:pPr>
      <w:r w:rsidRPr="00AF6B0A">
        <w:rPr>
          <w:rFonts w:ascii="Arial" w:hAnsi="Arial"/>
          <w:sz w:val="24"/>
        </w:rPr>
        <w:t>Con questo atto parlamentare si chiede</w:t>
      </w:r>
      <w:r>
        <w:rPr>
          <w:rFonts w:ascii="Arial" w:hAnsi="Arial"/>
          <w:sz w:val="24"/>
        </w:rPr>
        <w:t xml:space="preserve"> la </w:t>
      </w:r>
      <w:r w:rsidRPr="00523A77">
        <w:rPr>
          <w:rFonts w:ascii="Arial" w:hAnsi="Arial"/>
          <w:sz w:val="24"/>
        </w:rPr>
        <w:t>modifica</w:t>
      </w:r>
      <w:r>
        <w:rPr>
          <w:rFonts w:ascii="Arial" w:hAnsi="Arial"/>
          <w:sz w:val="24"/>
        </w:rPr>
        <w:t xml:space="preserve"> delle </w:t>
      </w:r>
      <w:r w:rsidRPr="00523A77">
        <w:rPr>
          <w:rFonts w:ascii="Arial" w:hAnsi="Arial"/>
          <w:sz w:val="24"/>
        </w:rPr>
        <w:t xml:space="preserve">disposizioni di legge e </w:t>
      </w:r>
      <w:r>
        <w:rPr>
          <w:rFonts w:ascii="Arial" w:hAnsi="Arial"/>
          <w:sz w:val="24"/>
        </w:rPr>
        <w:t xml:space="preserve">dei </w:t>
      </w:r>
      <w:r w:rsidRPr="00523A77">
        <w:rPr>
          <w:rFonts w:ascii="Arial" w:hAnsi="Arial"/>
          <w:sz w:val="24"/>
        </w:rPr>
        <w:t>regolamenti</w:t>
      </w:r>
      <w:r>
        <w:rPr>
          <w:rFonts w:ascii="Arial" w:hAnsi="Arial"/>
          <w:sz w:val="24"/>
        </w:rPr>
        <w:t xml:space="preserve"> affinché vengano soppressi i criteri cantonali di accesso alle scuole postobbligatorie.</w:t>
      </w:r>
    </w:p>
    <w:p w14:paraId="5E50D4D3" w14:textId="77777777" w:rsidR="00C17E4B" w:rsidRDefault="00C17E4B" w:rsidP="00C17E4B">
      <w:pPr>
        <w:spacing w:after="0" w:line="240" w:lineRule="auto"/>
        <w:ind w:left="-11"/>
        <w:jc w:val="both"/>
        <w:rPr>
          <w:rFonts w:ascii="Arial" w:hAnsi="Arial"/>
          <w:sz w:val="24"/>
        </w:rPr>
      </w:pPr>
    </w:p>
    <w:p w14:paraId="1518973B" w14:textId="7B649FBB" w:rsidR="007B6AE3" w:rsidRPr="00AF6B0A" w:rsidRDefault="0089449C" w:rsidP="00C17E4B">
      <w:pPr>
        <w:spacing w:after="120" w:line="240" w:lineRule="auto"/>
        <w:ind w:left="-11"/>
        <w:jc w:val="both"/>
        <w:rPr>
          <w:rFonts w:ascii="Arial" w:hAnsi="Arial"/>
          <w:b/>
          <w:sz w:val="24"/>
          <w:szCs w:val="20"/>
        </w:rPr>
      </w:pPr>
      <w:r>
        <w:rPr>
          <w:rFonts w:ascii="Arial" w:hAnsi="Arial"/>
          <w:b/>
          <w:sz w:val="24"/>
          <w:szCs w:val="20"/>
        </w:rPr>
        <w:t xml:space="preserve">5. </w:t>
      </w:r>
      <w:r w:rsidR="007B6AE3" w:rsidRPr="00AF6B0A">
        <w:rPr>
          <w:rFonts w:ascii="Arial" w:hAnsi="Arial"/>
          <w:b/>
          <w:sz w:val="24"/>
          <w:szCs w:val="20"/>
        </w:rPr>
        <w:t>Il nuovo progetto</w:t>
      </w:r>
    </w:p>
    <w:p w14:paraId="472113EC" w14:textId="24699B68" w:rsidR="00C47E89" w:rsidRDefault="0089449C" w:rsidP="005D52B3">
      <w:pPr>
        <w:pStyle w:val="EnclosuresBoxRisoluzionedelConsigliodiStato"/>
        <w:rPr>
          <w:b/>
          <w:i/>
        </w:rPr>
      </w:pPr>
      <w:r>
        <w:rPr>
          <w:b/>
          <w:i/>
        </w:rPr>
        <w:t xml:space="preserve">5.1 </w:t>
      </w:r>
      <w:r w:rsidR="00C47E89" w:rsidRPr="008D5956">
        <w:rPr>
          <w:b/>
          <w:i/>
        </w:rPr>
        <w:t>Premessa</w:t>
      </w:r>
    </w:p>
    <w:p w14:paraId="6B6E7651" w14:textId="1DA034D0" w:rsidR="007B6AE3" w:rsidRDefault="007B6AE3" w:rsidP="0089449C">
      <w:pPr>
        <w:pStyle w:val="EnclosuresBoxRisoluzionedelConsigliodiStato"/>
      </w:pPr>
      <w:r w:rsidRPr="00175710">
        <w:t xml:space="preserve">Tenuto conto del fatto che tutti gli atti politici ai quali si risponde con il presente messaggio partono dal </w:t>
      </w:r>
      <w:r w:rsidRPr="00415EC3">
        <w:t>presupposto</w:t>
      </w:r>
      <w:r w:rsidR="00D23162">
        <w:t xml:space="preserve"> comune</w:t>
      </w:r>
      <w:r w:rsidRPr="00175710">
        <w:t xml:space="preserve"> secondo il quale i corsi attitudinali e di base dovranno essere superati, quindi non semplicemente aboliti</w:t>
      </w:r>
      <w:r w:rsidR="00A66F1B">
        <w:t>,</w:t>
      </w:r>
      <w:r w:rsidRPr="00175710">
        <w:t xml:space="preserve"> ma</w:t>
      </w:r>
      <w:r w:rsidR="00D23162">
        <w:t xml:space="preserve"> anche</w:t>
      </w:r>
      <w:r w:rsidRPr="00175710">
        <w:t xml:space="preserve"> sostituiti con un’organizzazione adeguata a garantire ai docenti lo spazio per esercitare </w:t>
      </w:r>
      <w:r w:rsidR="00D23162">
        <w:t>una</w:t>
      </w:r>
      <w:r w:rsidRPr="00175710">
        <w:t xml:space="preserve"> differenziazione pedagogica</w:t>
      </w:r>
      <w:r w:rsidR="00D23162">
        <w:t xml:space="preserve"> in sostituzione della differenziazione strutturale</w:t>
      </w:r>
      <w:r w:rsidRPr="00175710">
        <w:t>, gli elementi</w:t>
      </w:r>
      <w:r w:rsidRPr="00415EC3">
        <w:t xml:space="preserve"> del nuovo tentativo di fare dei passi avanti su questo specifico tema possono </w:t>
      </w:r>
      <w:r>
        <w:t>così essere riassunti:</w:t>
      </w:r>
    </w:p>
    <w:p w14:paraId="07BDF0FF" w14:textId="77777777" w:rsidR="007B6AE3" w:rsidRPr="005D7053" w:rsidRDefault="007B6AE3" w:rsidP="0089449C">
      <w:pPr>
        <w:numPr>
          <w:ilvl w:val="0"/>
          <w:numId w:val="27"/>
        </w:numPr>
        <w:tabs>
          <w:tab w:val="right" w:leader="dot" w:pos="9360"/>
        </w:tabs>
        <w:spacing w:after="120" w:line="240" w:lineRule="auto"/>
        <w:ind w:left="284" w:hanging="284"/>
        <w:jc w:val="both"/>
        <w:rPr>
          <w:rFonts w:ascii="Arial" w:hAnsi="Arial"/>
          <w:sz w:val="24"/>
        </w:rPr>
      </w:pPr>
      <w:r>
        <w:rPr>
          <w:rFonts w:ascii="Arial" w:hAnsi="Arial"/>
          <w:sz w:val="24"/>
        </w:rPr>
        <w:t>abolizione dei corsi attitudinali e di base;</w:t>
      </w:r>
    </w:p>
    <w:p w14:paraId="1CD32BF3" w14:textId="3A2AE839" w:rsidR="007B6AE3" w:rsidRPr="005D7053" w:rsidRDefault="007B6AE3" w:rsidP="0089449C">
      <w:pPr>
        <w:numPr>
          <w:ilvl w:val="0"/>
          <w:numId w:val="27"/>
        </w:numPr>
        <w:tabs>
          <w:tab w:val="right" w:leader="dot" w:pos="9360"/>
        </w:tabs>
        <w:spacing w:after="120" w:line="240" w:lineRule="auto"/>
        <w:ind w:left="284" w:hanging="284"/>
        <w:jc w:val="both"/>
        <w:rPr>
          <w:rFonts w:ascii="Arial" w:hAnsi="Arial"/>
          <w:sz w:val="24"/>
        </w:rPr>
      </w:pPr>
      <w:r w:rsidRPr="0089449C">
        <w:rPr>
          <w:rFonts w:ascii="Arial" w:hAnsi="Arial"/>
          <w:sz w:val="24"/>
        </w:rPr>
        <w:t xml:space="preserve">loro sostituzione con un’organizzazione dell’insegnamento che promuove la differenziazione pedagogica </w:t>
      </w:r>
      <w:r w:rsidRPr="005D7053">
        <w:rPr>
          <w:rFonts w:ascii="Arial" w:hAnsi="Arial"/>
          <w:sz w:val="24"/>
        </w:rPr>
        <w:t>e abbandona la separazione strutturale degli allievi</w:t>
      </w:r>
      <w:r w:rsidR="008A10D4" w:rsidRPr="0089449C">
        <w:rPr>
          <w:rFonts w:ascii="Arial" w:hAnsi="Arial"/>
          <w:sz w:val="24"/>
        </w:rPr>
        <w:t>. Le nuove forme didattiche permettono di seguire da vicino tutti gli allievi</w:t>
      </w:r>
      <w:r w:rsidR="00DE42E2" w:rsidRPr="0089449C">
        <w:rPr>
          <w:rFonts w:ascii="Arial" w:hAnsi="Arial"/>
          <w:sz w:val="24"/>
        </w:rPr>
        <w:t xml:space="preserve"> valorizza</w:t>
      </w:r>
      <w:r w:rsidR="003B3FE1">
        <w:rPr>
          <w:rFonts w:ascii="Arial" w:hAnsi="Arial"/>
          <w:sz w:val="24"/>
        </w:rPr>
        <w:t xml:space="preserve">ndo </w:t>
      </w:r>
      <w:r w:rsidR="00DE42E2" w:rsidRPr="0089449C">
        <w:rPr>
          <w:rFonts w:ascii="Arial" w:hAnsi="Arial"/>
          <w:sz w:val="24"/>
        </w:rPr>
        <w:t xml:space="preserve">i loro talenti, </w:t>
      </w:r>
      <w:r w:rsidR="008A10D4" w:rsidRPr="0089449C">
        <w:rPr>
          <w:rFonts w:ascii="Arial" w:hAnsi="Arial"/>
          <w:sz w:val="24"/>
        </w:rPr>
        <w:t>sia quelli più bravi</w:t>
      </w:r>
      <w:r w:rsidR="00DE42E2" w:rsidRPr="0089449C">
        <w:rPr>
          <w:rFonts w:ascii="Arial" w:hAnsi="Arial"/>
          <w:sz w:val="24"/>
        </w:rPr>
        <w:t xml:space="preserve">, sia </w:t>
      </w:r>
      <w:r w:rsidR="008A10D4" w:rsidRPr="0089449C">
        <w:rPr>
          <w:rFonts w:ascii="Arial" w:hAnsi="Arial"/>
          <w:sz w:val="24"/>
        </w:rPr>
        <w:t>quelli con potenzialità ancora da sviluppare</w:t>
      </w:r>
      <w:r w:rsidRPr="005D7053">
        <w:rPr>
          <w:rFonts w:ascii="Arial" w:hAnsi="Arial"/>
          <w:sz w:val="24"/>
        </w:rPr>
        <w:t>;</w:t>
      </w:r>
    </w:p>
    <w:p w14:paraId="7B35620F" w14:textId="77777777" w:rsidR="008A10D4" w:rsidRPr="0089449C" w:rsidRDefault="008A10D4" w:rsidP="00BC4984">
      <w:pPr>
        <w:numPr>
          <w:ilvl w:val="0"/>
          <w:numId w:val="27"/>
        </w:numPr>
        <w:tabs>
          <w:tab w:val="right" w:leader="dot" w:pos="9360"/>
        </w:tabs>
        <w:spacing w:after="120" w:line="240" w:lineRule="auto"/>
        <w:ind w:left="284" w:hanging="284"/>
        <w:jc w:val="both"/>
        <w:rPr>
          <w:rFonts w:ascii="Arial" w:hAnsi="Arial"/>
          <w:sz w:val="24"/>
        </w:rPr>
      </w:pPr>
      <w:r w:rsidRPr="0089449C">
        <w:rPr>
          <w:rFonts w:ascii="Arial" w:hAnsi="Arial"/>
          <w:sz w:val="24"/>
        </w:rPr>
        <w:t>e</w:t>
      </w:r>
      <w:r w:rsidRPr="008A10D4">
        <w:rPr>
          <w:rFonts w:ascii="Arial" w:hAnsi="Arial"/>
          <w:sz w:val="24"/>
        </w:rPr>
        <w:t>quità di trattamento per tutti gli allievi, che devono avere le medesime opportunità di scelta in ambito di orientamento, approfondimento e applicazione</w:t>
      </w:r>
      <w:r w:rsidRPr="0089449C">
        <w:rPr>
          <w:rFonts w:ascii="Arial" w:hAnsi="Arial"/>
          <w:sz w:val="24"/>
        </w:rPr>
        <w:t>;</w:t>
      </w:r>
    </w:p>
    <w:p w14:paraId="6C49BD6D" w14:textId="77777777" w:rsidR="007B6AE3" w:rsidRDefault="007B6AE3" w:rsidP="0089449C">
      <w:pPr>
        <w:pStyle w:val="EnclosuresBoxRisoluzionedelConsigliodiStato"/>
        <w:numPr>
          <w:ilvl w:val="0"/>
          <w:numId w:val="27"/>
        </w:numPr>
        <w:tabs>
          <w:tab w:val="right" w:leader="dot" w:pos="9360"/>
        </w:tabs>
        <w:spacing w:after="120"/>
        <w:ind w:left="284" w:hanging="284"/>
      </w:pPr>
      <w:r w:rsidRPr="00175710">
        <w:t>nota unica in III e IV classe per matematica e tedesco, come per le altre discipline d’insegnamento;</w:t>
      </w:r>
    </w:p>
    <w:p w14:paraId="63F4E89F" w14:textId="77777777" w:rsidR="007B6AE3" w:rsidRDefault="007B6AE3" w:rsidP="0089449C">
      <w:pPr>
        <w:numPr>
          <w:ilvl w:val="0"/>
          <w:numId w:val="27"/>
        </w:numPr>
        <w:tabs>
          <w:tab w:val="right" w:leader="dot" w:pos="9360"/>
        </w:tabs>
        <w:spacing w:after="120" w:line="240" w:lineRule="auto"/>
        <w:ind w:left="284" w:hanging="284"/>
        <w:rPr>
          <w:rFonts w:ascii="Arial" w:hAnsi="Arial"/>
          <w:sz w:val="24"/>
        </w:rPr>
      </w:pPr>
      <w:r>
        <w:rPr>
          <w:rFonts w:ascii="Arial" w:hAnsi="Arial"/>
          <w:sz w:val="24"/>
        </w:rPr>
        <w:t>revisione delle norme inerenti al passaggio dalla scuola media ai diversi percorsi del postobbligo.</w:t>
      </w:r>
    </w:p>
    <w:p w14:paraId="75C73C54" w14:textId="77777777" w:rsidR="00953629" w:rsidRDefault="0089449C" w:rsidP="00C17E4B">
      <w:pPr>
        <w:spacing w:after="0" w:line="240" w:lineRule="auto"/>
        <w:jc w:val="both"/>
        <w:rPr>
          <w:rFonts w:ascii="Arial" w:hAnsi="Arial" w:cs="Arial"/>
          <w:b/>
          <w:i/>
          <w:sz w:val="24"/>
        </w:rPr>
      </w:pPr>
      <w:r>
        <w:rPr>
          <w:rFonts w:ascii="Arial" w:hAnsi="Arial" w:cs="Arial"/>
          <w:b/>
          <w:i/>
          <w:sz w:val="24"/>
        </w:rPr>
        <w:t xml:space="preserve">5.2 </w:t>
      </w:r>
      <w:r w:rsidR="00C47E89" w:rsidRPr="008D5956">
        <w:rPr>
          <w:rFonts w:ascii="Arial" w:hAnsi="Arial" w:cs="Arial"/>
          <w:b/>
          <w:i/>
          <w:sz w:val="24"/>
        </w:rPr>
        <w:t>Il modello</w:t>
      </w:r>
    </w:p>
    <w:p w14:paraId="458CF680" w14:textId="1699E218" w:rsidR="007B6AE3" w:rsidRPr="0089449C" w:rsidRDefault="007B6AE3" w:rsidP="0089449C">
      <w:pPr>
        <w:spacing w:line="240" w:lineRule="auto"/>
        <w:jc w:val="both"/>
        <w:rPr>
          <w:sz w:val="24"/>
        </w:rPr>
      </w:pPr>
      <w:r>
        <w:rPr>
          <w:rFonts w:ascii="Arial" w:hAnsi="Arial" w:cs="Arial"/>
          <w:sz w:val="24"/>
        </w:rPr>
        <w:t xml:space="preserve">Se sull’accantonamento del sistema attuale dei corsi A e B si può dire che il principio sia oggi largamente condiviso, sul tema delle </w:t>
      </w:r>
      <w:r w:rsidRPr="004C1D6C">
        <w:rPr>
          <w:rFonts w:ascii="Arial" w:hAnsi="Arial" w:cs="Arial"/>
          <w:sz w:val="24"/>
        </w:rPr>
        <w:t>modalità organizzativ</w:t>
      </w:r>
      <w:r>
        <w:rPr>
          <w:rFonts w:ascii="Arial" w:hAnsi="Arial" w:cs="Arial"/>
          <w:sz w:val="24"/>
        </w:rPr>
        <w:t>e</w:t>
      </w:r>
      <w:r w:rsidRPr="004C1D6C">
        <w:rPr>
          <w:rFonts w:ascii="Arial" w:hAnsi="Arial" w:cs="Arial"/>
          <w:sz w:val="24"/>
        </w:rPr>
        <w:t xml:space="preserve"> concret</w:t>
      </w:r>
      <w:r>
        <w:rPr>
          <w:rFonts w:ascii="Arial" w:hAnsi="Arial" w:cs="Arial"/>
          <w:sz w:val="24"/>
        </w:rPr>
        <w:t>e</w:t>
      </w:r>
      <w:r w:rsidRPr="004C1D6C">
        <w:rPr>
          <w:rFonts w:ascii="Arial" w:hAnsi="Arial" w:cs="Arial"/>
          <w:sz w:val="24"/>
        </w:rPr>
        <w:t xml:space="preserve"> </w:t>
      </w:r>
      <w:r>
        <w:rPr>
          <w:rFonts w:ascii="Arial" w:hAnsi="Arial" w:cs="Arial"/>
          <w:sz w:val="24"/>
        </w:rPr>
        <w:t xml:space="preserve">adeguate a sostituirlo la discussione è invece decisamente più aperta. Adottando un approccio pragmatico, anche per evitare un lungo “braccio di ferro” sui </w:t>
      </w:r>
      <w:r w:rsidR="00A66F1B">
        <w:rPr>
          <w:rFonts w:ascii="Arial" w:hAnsi="Arial" w:cs="Arial"/>
          <w:sz w:val="24"/>
        </w:rPr>
        <w:t xml:space="preserve">possibili </w:t>
      </w:r>
      <w:r>
        <w:rPr>
          <w:rFonts w:ascii="Arial" w:hAnsi="Arial" w:cs="Arial"/>
          <w:sz w:val="24"/>
        </w:rPr>
        <w:t>modelli a confronto, in questa occasione</w:t>
      </w:r>
      <w:r w:rsidR="0014092E">
        <w:rPr>
          <w:rFonts w:ascii="Arial" w:hAnsi="Arial" w:cs="Arial"/>
          <w:sz w:val="24"/>
        </w:rPr>
        <w:t xml:space="preserve"> abbiamo scelto quello del </w:t>
      </w:r>
      <w:r>
        <w:rPr>
          <w:rFonts w:ascii="Arial" w:hAnsi="Arial" w:cs="Arial"/>
          <w:sz w:val="24"/>
        </w:rPr>
        <w:t xml:space="preserve">collegio dei direttori di scuola media, che negli scorsi mesi ne ha messo a punto uno interessante, fondato sul principio di </w:t>
      </w:r>
      <w:r w:rsidR="005741BA" w:rsidRPr="0089449C">
        <w:rPr>
          <w:rFonts w:ascii="Arial" w:hAnsi="Arial" w:cs="Arial"/>
          <w:sz w:val="24"/>
        </w:rPr>
        <w:t xml:space="preserve">trovare un modello che permetta un’applicazione il più possibile efficace e coerente del </w:t>
      </w:r>
      <w:r w:rsidR="00257C25">
        <w:rPr>
          <w:rFonts w:ascii="Arial" w:hAnsi="Arial" w:cs="Arial"/>
          <w:sz w:val="24"/>
        </w:rPr>
        <w:t>PdS</w:t>
      </w:r>
      <w:r w:rsidR="005741BA" w:rsidRPr="0089449C">
        <w:rPr>
          <w:rFonts w:ascii="Arial" w:hAnsi="Arial" w:cs="Arial"/>
          <w:sz w:val="24"/>
        </w:rPr>
        <w:t xml:space="preserve"> approvato dal Consiglio di Stato nel mese di luglio del 2015, </w:t>
      </w:r>
      <w:r w:rsidR="008012D4">
        <w:rPr>
          <w:rFonts w:ascii="Arial" w:hAnsi="Arial" w:cs="Arial"/>
          <w:sz w:val="24"/>
        </w:rPr>
        <w:t xml:space="preserve">e ratificato, sempre dallo stesso gremio, nella sua versione perfezionata nel giugno </w:t>
      </w:r>
      <w:r w:rsidR="008012D4">
        <w:rPr>
          <w:rFonts w:ascii="Arial" w:hAnsi="Arial" w:cs="Arial"/>
          <w:sz w:val="24"/>
        </w:rPr>
        <w:lastRenderedPageBreak/>
        <w:t>2022</w:t>
      </w:r>
      <w:r w:rsidR="008012D4" w:rsidRPr="0089449C">
        <w:rPr>
          <w:rFonts w:ascii="Arial" w:hAnsi="Arial" w:cs="Arial"/>
          <w:sz w:val="24"/>
        </w:rPr>
        <w:t xml:space="preserve">, </w:t>
      </w:r>
      <w:r w:rsidR="005741BA" w:rsidRPr="0089449C">
        <w:rPr>
          <w:rFonts w:ascii="Arial" w:hAnsi="Arial" w:cs="Arial"/>
          <w:sz w:val="24"/>
        </w:rPr>
        <w:t>conseguente all’entrata in vigore il 1 agosto 2009 del concordato HarmoS, ma che allo stesso tempo consenta di superare la suddivisione degli allievi in corsi A e B per matematica e tedesco in III e IV media. Il modello è stato pensato per la matematica e il tedesco, essendo queste discipline direttamente toccate dai corsi A e B, ma potrebbe idealmente essere esteso ad altre materie. Le sue caratteristiche principali sono le seguenti:</w:t>
      </w:r>
    </w:p>
    <w:p w14:paraId="4BF6FAFD" w14:textId="77777777" w:rsidR="005741BA" w:rsidRPr="0089449C" w:rsidRDefault="005741BA" w:rsidP="00C17E4B">
      <w:pPr>
        <w:numPr>
          <w:ilvl w:val="0"/>
          <w:numId w:val="25"/>
        </w:numPr>
        <w:spacing w:after="0" w:line="240" w:lineRule="auto"/>
        <w:ind w:left="284" w:hanging="284"/>
        <w:jc w:val="both"/>
        <w:rPr>
          <w:rFonts w:ascii="Arial" w:hAnsi="Arial" w:cs="Arial"/>
          <w:sz w:val="24"/>
        </w:rPr>
      </w:pPr>
      <w:r w:rsidRPr="0089449C">
        <w:rPr>
          <w:rFonts w:ascii="Arial" w:hAnsi="Arial" w:cs="Arial"/>
          <w:sz w:val="24"/>
        </w:rPr>
        <w:t>continuità di apprendimento, trattandosi di un modello applicato all’intero secondo biennio di orientamento</w:t>
      </w:r>
      <w:r w:rsidR="00014BD6" w:rsidRPr="0089449C">
        <w:rPr>
          <w:rFonts w:ascii="Arial" w:hAnsi="Arial" w:cs="Arial"/>
          <w:sz w:val="24"/>
        </w:rPr>
        <w:t xml:space="preserve"> (</w:t>
      </w:r>
      <w:r w:rsidRPr="0089449C">
        <w:rPr>
          <w:rFonts w:ascii="Arial" w:hAnsi="Arial" w:cs="Arial"/>
          <w:sz w:val="24"/>
        </w:rPr>
        <w:t>III e IV media</w:t>
      </w:r>
      <w:r w:rsidR="00014BD6" w:rsidRPr="0089449C">
        <w:rPr>
          <w:rFonts w:ascii="Arial" w:hAnsi="Arial" w:cs="Arial"/>
          <w:sz w:val="24"/>
        </w:rPr>
        <w:t>)</w:t>
      </w:r>
      <w:r w:rsidRPr="0089449C">
        <w:rPr>
          <w:rFonts w:ascii="Arial" w:hAnsi="Arial" w:cs="Arial"/>
          <w:sz w:val="24"/>
        </w:rPr>
        <w:t>;</w:t>
      </w:r>
    </w:p>
    <w:p w14:paraId="5D07997F" w14:textId="77777777" w:rsidR="005741BA" w:rsidRPr="0089449C" w:rsidRDefault="005741BA" w:rsidP="00C17E4B">
      <w:pPr>
        <w:numPr>
          <w:ilvl w:val="0"/>
          <w:numId w:val="25"/>
        </w:numPr>
        <w:spacing w:after="0" w:line="240" w:lineRule="auto"/>
        <w:ind w:left="284" w:hanging="284"/>
        <w:jc w:val="both"/>
        <w:rPr>
          <w:rFonts w:ascii="Arial" w:hAnsi="Arial" w:cs="Arial"/>
          <w:sz w:val="24"/>
        </w:rPr>
      </w:pPr>
      <w:r w:rsidRPr="0089449C">
        <w:rPr>
          <w:rFonts w:ascii="Arial" w:hAnsi="Arial" w:cs="Arial"/>
          <w:sz w:val="24"/>
        </w:rPr>
        <w:t xml:space="preserve">codocenza durante le attuali 5 unità didattiche (UD) </w:t>
      </w:r>
      <w:r w:rsidR="00014BD6" w:rsidRPr="0089449C">
        <w:rPr>
          <w:rFonts w:ascii="Arial" w:hAnsi="Arial" w:cs="Arial"/>
          <w:sz w:val="24"/>
        </w:rPr>
        <w:t xml:space="preserve">settimanali </w:t>
      </w:r>
      <w:r w:rsidRPr="0089449C">
        <w:rPr>
          <w:rFonts w:ascii="Arial" w:hAnsi="Arial" w:cs="Arial"/>
          <w:sz w:val="24"/>
        </w:rPr>
        <w:t xml:space="preserve">in matematica e </w:t>
      </w:r>
      <w:r w:rsidR="00BC4984" w:rsidRPr="0089449C">
        <w:rPr>
          <w:rFonts w:ascii="Arial" w:hAnsi="Arial" w:cs="Arial"/>
          <w:sz w:val="24"/>
        </w:rPr>
        <w:t>durante l</w:t>
      </w:r>
      <w:r w:rsidRPr="0089449C">
        <w:rPr>
          <w:rFonts w:ascii="Arial" w:hAnsi="Arial" w:cs="Arial"/>
          <w:sz w:val="24"/>
        </w:rPr>
        <w:t xml:space="preserve">e 3 UD </w:t>
      </w:r>
      <w:r w:rsidR="00014BD6" w:rsidRPr="0089449C">
        <w:rPr>
          <w:rFonts w:ascii="Arial" w:hAnsi="Arial" w:cs="Arial"/>
          <w:sz w:val="24"/>
        </w:rPr>
        <w:t xml:space="preserve">settimanali in </w:t>
      </w:r>
      <w:r w:rsidRPr="0089449C">
        <w:rPr>
          <w:rFonts w:ascii="Arial" w:hAnsi="Arial" w:cs="Arial"/>
          <w:sz w:val="24"/>
        </w:rPr>
        <w:t>tedesco (due docenti di materia lavorano con gli allievi durante la totalità delle UD);</w:t>
      </w:r>
    </w:p>
    <w:p w14:paraId="079871F6" w14:textId="77777777" w:rsidR="005741BA" w:rsidRPr="0089449C" w:rsidRDefault="005741BA" w:rsidP="00C17E4B">
      <w:pPr>
        <w:numPr>
          <w:ilvl w:val="0"/>
          <w:numId w:val="25"/>
        </w:numPr>
        <w:spacing w:after="0" w:line="240" w:lineRule="auto"/>
        <w:ind w:left="284" w:hanging="284"/>
        <w:jc w:val="both"/>
        <w:rPr>
          <w:rFonts w:ascii="Arial" w:hAnsi="Arial" w:cs="Arial"/>
          <w:sz w:val="24"/>
        </w:rPr>
      </w:pPr>
      <w:r w:rsidRPr="0089449C">
        <w:rPr>
          <w:rFonts w:ascii="Arial" w:hAnsi="Arial" w:cs="Arial"/>
          <w:sz w:val="24"/>
        </w:rPr>
        <w:t>svolgimento di almeno 1 UD a gruppi ridotti;</w:t>
      </w:r>
    </w:p>
    <w:p w14:paraId="2678D27E" w14:textId="31586C57" w:rsidR="0001535B" w:rsidRPr="0089449C" w:rsidRDefault="005741BA" w:rsidP="00265374">
      <w:pPr>
        <w:numPr>
          <w:ilvl w:val="0"/>
          <w:numId w:val="25"/>
        </w:numPr>
        <w:spacing w:after="0" w:line="240" w:lineRule="auto"/>
        <w:ind w:left="284" w:hanging="284"/>
        <w:jc w:val="both"/>
        <w:rPr>
          <w:rFonts w:ascii="Arial" w:hAnsi="Arial" w:cs="Arial"/>
          <w:sz w:val="24"/>
        </w:rPr>
      </w:pPr>
      <w:r w:rsidRPr="0089449C">
        <w:rPr>
          <w:rFonts w:ascii="Arial" w:hAnsi="Arial" w:cs="Arial"/>
          <w:sz w:val="24"/>
        </w:rPr>
        <w:t xml:space="preserve">valutazione sommativa (giudizi intermedi) e certificativa (nota finale) unica per tutti gli allievi e indipendente da </w:t>
      </w:r>
      <w:r w:rsidR="00B461DD" w:rsidRPr="0089449C">
        <w:rPr>
          <w:rFonts w:ascii="Arial" w:hAnsi="Arial" w:cs="Arial"/>
          <w:sz w:val="24"/>
        </w:rPr>
        <w:t>eventuali sotto</w:t>
      </w:r>
      <w:r w:rsidRPr="0089449C">
        <w:rPr>
          <w:rFonts w:ascii="Arial" w:hAnsi="Arial" w:cs="Arial"/>
          <w:sz w:val="24"/>
        </w:rPr>
        <w:t>gruppi frequentati</w:t>
      </w:r>
      <w:r w:rsidR="00DC23FA" w:rsidRPr="0089449C">
        <w:rPr>
          <w:rFonts w:ascii="Arial" w:hAnsi="Arial" w:cs="Arial"/>
          <w:sz w:val="24"/>
        </w:rPr>
        <w:t xml:space="preserve"> </w:t>
      </w:r>
      <w:r w:rsidR="00B461DD" w:rsidRPr="0089449C">
        <w:rPr>
          <w:rFonts w:ascii="Arial" w:hAnsi="Arial" w:cs="Arial"/>
          <w:sz w:val="24"/>
        </w:rPr>
        <w:t xml:space="preserve">all’interno del gruppo-classe </w:t>
      </w:r>
      <w:r w:rsidR="00DC23FA" w:rsidRPr="0089449C">
        <w:rPr>
          <w:rFonts w:ascii="Arial" w:hAnsi="Arial" w:cs="Arial"/>
          <w:sz w:val="24"/>
        </w:rPr>
        <w:t>(non menzionati sull’attestato di scuola media)</w:t>
      </w:r>
      <w:r w:rsidR="0001535B" w:rsidRPr="0089449C">
        <w:rPr>
          <w:rFonts w:ascii="Arial" w:hAnsi="Arial" w:cs="Arial"/>
          <w:sz w:val="24"/>
        </w:rPr>
        <w:t>.</w:t>
      </w:r>
    </w:p>
    <w:p w14:paraId="6ECB3490" w14:textId="77777777" w:rsidR="00C17E4B" w:rsidRDefault="00C17E4B" w:rsidP="00265374">
      <w:pPr>
        <w:spacing w:after="0" w:line="240" w:lineRule="auto"/>
        <w:ind w:right="27"/>
        <w:jc w:val="both"/>
        <w:rPr>
          <w:rFonts w:ascii="Arial" w:hAnsi="Arial" w:cs="Arial"/>
          <w:sz w:val="24"/>
        </w:rPr>
      </w:pPr>
    </w:p>
    <w:p w14:paraId="042FE10D" w14:textId="283AB1FE" w:rsidR="00014BD6" w:rsidRPr="0089449C" w:rsidRDefault="005741BA" w:rsidP="0089449C">
      <w:pPr>
        <w:spacing w:line="240" w:lineRule="auto"/>
        <w:ind w:right="27"/>
        <w:jc w:val="both"/>
        <w:rPr>
          <w:rFonts w:ascii="Arial" w:hAnsi="Arial" w:cs="Arial"/>
          <w:sz w:val="24"/>
        </w:rPr>
      </w:pPr>
      <w:r w:rsidRPr="0089449C">
        <w:rPr>
          <w:rFonts w:ascii="Arial" w:hAnsi="Arial" w:cs="Arial"/>
          <w:sz w:val="24"/>
        </w:rPr>
        <w:t>Di seguito vengono esplicitati i quattro punti appena evocati</w:t>
      </w:r>
      <w:r w:rsidR="00014BD6" w:rsidRPr="0089449C">
        <w:rPr>
          <w:rFonts w:ascii="Arial" w:hAnsi="Arial" w:cs="Arial"/>
          <w:sz w:val="24"/>
        </w:rPr>
        <w:t>.</w:t>
      </w:r>
    </w:p>
    <w:p w14:paraId="3BD968D2" w14:textId="6BA0AD93" w:rsidR="00014BD6" w:rsidRPr="0089449C" w:rsidRDefault="00014BD6" w:rsidP="0089449C">
      <w:pPr>
        <w:spacing w:line="240" w:lineRule="auto"/>
        <w:ind w:right="27"/>
        <w:jc w:val="both"/>
        <w:rPr>
          <w:rFonts w:ascii="Arial" w:hAnsi="Arial" w:cs="Arial"/>
          <w:sz w:val="24"/>
        </w:rPr>
      </w:pPr>
      <w:r w:rsidRPr="0089449C">
        <w:rPr>
          <w:rFonts w:ascii="Arial" w:hAnsi="Arial" w:cs="Arial"/>
          <w:sz w:val="24"/>
        </w:rPr>
        <w:t>L</w:t>
      </w:r>
      <w:r w:rsidR="005741BA" w:rsidRPr="0089449C">
        <w:rPr>
          <w:rFonts w:ascii="Arial" w:hAnsi="Arial" w:cs="Arial"/>
          <w:sz w:val="24"/>
        </w:rPr>
        <w:t>’applicazione del modello sia alla III che alla IV media garantisce continuità al processo di apprendimento/insegnamento. L’allieva/o ha il tempo di maturare una migliore consapevolezza delle proprie attitudini e di effettuare la transizione al settore postobbligatorio con maggiore convinzione nelle proprie scelte. Si consolidano pertanto gli obiettivi del ciclo di orientamento della scuola media, dando ancor più senso e valore all’introduzione di un’ora supplementare di sgravio per la docenza di classe</w:t>
      </w:r>
      <w:r w:rsidRPr="0089449C">
        <w:rPr>
          <w:rFonts w:ascii="Arial" w:hAnsi="Arial" w:cs="Arial"/>
          <w:sz w:val="24"/>
        </w:rPr>
        <w:t xml:space="preserve"> decisa con il rapporto </w:t>
      </w:r>
      <w:r w:rsidR="00BC4984" w:rsidRPr="0089449C">
        <w:rPr>
          <w:rFonts w:ascii="Arial" w:hAnsi="Arial" w:cs="Arial"/>
          <w:sz w:val="24"/>
        </w:rPr>
        <w:t xml:space="preserve">della Commissione formazione e cultura </w:t>
      </w:r>
      <w:r w:rsidRPr="0089449C">
        <w:rPr>
          <w:rFonts w:ascii="Arial" w:hAnsi="Arial" w:cs="Arial"/>
          <w:sz w:val="24"/>
        </w:rPr>
        <w:t>sul messaggio 7704</w:t>
      </w:r>
      <w:r w:rsidR="008012D4">
        <w:rPr>
          <w:rStyle w:val="Rimandonotaapidipagina"/>
          <w:rFonts w:ascii="Arial" w:hAnsi="Arial" w:cs="Arial"/>
          <w:sz w:val="24"/>
        </w:rPr>
        <w:footnoteReference w:id="11"/>
      </w:r>
      <w:r w:rsidRPr="0089449C">
        <w:rPr>
          <w:rFonts w:ascii="Arial" w:hAnsi="Arial" w:cs="Arial"/>
          <w:sz w:val="24"/>
        </w:rPr>
        <w:t>.</w:t>
      </w:r>
    </w:p>
    <w:p w14:paraId="1E970381" w14:textId="77777777" w:rsidR="00014BD6" w:rsidRPr="0089449C" w:rsidRDefault="005741BA" w:rsidP="0089449C">
      <w:pPr>
        <w:spacing w:line="240" w:lineRule="auto"/>
        <w:ind w:right="27"/>
        <w:jc w:val="both"/>
        <w:rPr>
          <w:rFonts w:ascii="Arial" w:hAnsi="Arial" w:cs="Arial"/>
          <w:sz w:val="24"/>
        </w:rPr>
      </w:pPr>
      <w:r w:rsidRPr="0089449C">
        <w:rPr>
          <w:rFonts w:ascii="Arial" w:hAnsi="Arial" w:cs="Arial"/>
          <w:sz w:val="24"/>
        </w:rPr>
        <w:t>La codocenza è l’aspetto centrale e innovativo del modello proposto. Le esperienze finora vissute (come ad esempio il Team teaching in inglese) hanno evidenziato la potenzialità di questa metodologia di insegnamento. Accanto ad un’evidente maggiore attenzione al processo di insegnamento, i due docenti hanno l’opportunità di mettere in atto un’efficace ed efficiente didattica differenziata, permettendo alle loro allieve e ai loro allievi di apprendere la disciplina con più attenzione alle loro caratteristiche personali. La codocenza permette pure un’estrema flessibilità didattica all’interno del gruppo classe a vantaggio del raggiungimento delle finalità del PdS.</w:t>
      </w:r>
    </w:p>
    <w:p w14:paraId="226E1CB8" w14:textId="77777777" w:rsidR="00014BD6" w:rsidRPr="0089449C" w:rsidRDefault="005741BA" w:rsidP="0089449C">
      <w:pPr>
        <w:spacing w:line="240" w:lineRule="auto"/>
        <w:ind w:right="27"/>
        <w:jc w:val="both"/>
        <w:rPr>
          <w:rFonts w:ascii="Arial" w:hAnsi="Arial" w:cs="Arial"/>
          <w:sz w:val="24"/>
        </w:rPr>
      </w:pPr>
      <w:r w:rsidRPr="0089449C">
        <w:rPr>
          <w:rFonts w:ascii="Arial" w:hAnsi="Arial" w:cs="Arial"/>
          <w:sz w:val="24"/>
        </w:rPr>
        <w:t xml:space="preserve">Il modello prevede </w:t>
      </w:r>
      <w:r w:rsidR="00BC4984" w:rsidRPr="0089449C">
        <w:rPr>
          <w:rFonts w:ascii="Arial" w:hAnsi="Arial" w:cs="Arial"/>
          <w:sz w:val="24"/>
        </w:rPr>
        <w:t xml:space="preserve">delle </w:t>
      </w:r>
      <w:r w:rsidRPr="0089449C">
        <w:rPr>
          <w:rFonts w:ascii="Arial" w:hAnsi="Arial" w:cs="Arial"/>
          <w:sz w:val="24"/>
        </w:rPr>
        <w:t xml:space="preserve">UD a gruppi ridotti. Questi momenti, decisi dai due docenti in relazione al percorso didattico sino a quel momento svolto, permettono di lavorare con piccoli gruppi di allieve/i, consolidando o approfondendo i traguardi di competenze di singoli allievi o gruppi. Oltre a questa opportunità di lavorare con gruppi più o meno eterogenei, i docenti possono offrire alla classe delle UD con percorsi laboratoriali a scelta per gruppi d’interesse. Gli allievi hanno così la possibilità di maturare o consolidare le loro </w:t>
      </w:r>
      <w:r w:rsidRPr="0089449C">
        <w:rPr>
          <w:rFonts w:ascii="Arial" w:hAnsi="Arial" w:cs="Arial"/>
          <w:sz w:val="24"/>
        </w:rPr>
        <w:lastRenderedPageBreak/>
        <w:t>attitudini e, come già evidenziato precedentemente, scegliere il percorso post obbligatorio con maggior consapevolezza.</w:t>
      </w:r>
    </w:p>
    <w:p w14:paraId="755082CD" w14:textId="36939131" w:rsidR="00014BD6" w:rsidRPr="0089449C" w:rsidRDefault="005741BA" w:rsidP="0089449C">
      <w:pPr>
        <w:spacing w:line="240" w:lineRule="auto"/>
        <w:ind w:right="27"/>
        <w:jc w:val="both"/>
        <w:rPr>
          <w:rFonts w:ascii="Arial" w:hAnsi="Arial" w:cs="Arial"/>
          <w:sz w:val="24"/>
        </w:rPr>
      </w:pPr>
      <w:r w:rsidRPr="0089449C">
        <w:rPr>
          <w:rFonts w:ascii="Arial" w:hAnsi="Arial" w:cs="Arial"/>
          <w:sz w:val="24"/>
        </w:rPr>
        <w:t xml:space="preserve">Un altro aspetto distintivo del modello proposto è l’unicità della valutazione. Si prevede infatti che le allieve e gli allievi ricevano un’unica valutazione sommativa (giudizio di fine periodo) o certificativa (nota finale). I due docenti devono pertanto condividere e concordare la valutazione delle competenze dei loro allievi. Questa modalità valutativa contribuisce a favorire l’equità di giudizio e l’accettazione da parte degli </w:t>
      </w:r>
      <w:r w:rsidR="00DC23FA" w:rsidRPr="0089449C">
        <w:rPr>
          <w:rFonts w:ascii="Arial" w:hAnsi="Arial" w:cs="Arial"/>
          <w:sz w:val="24"/>
        </w:rPr>
        <w:t xml:space="preserve">allievi </w:t>
      </w:r>
      <w:r w:rsidRPr="0089449C">
        <w:rPr>
          <w:rFonts w:ascii="Arial" w:hAnsi="Arial" w:cs="Arial"/>
          <w:sz w:val="24"/>
        </w:rPr>
        <w:t xml:space="preserve">e delle loro famiglie della valutazione assegnata. Attraverso la valutazione unica </w:t>
      </w:r>
      <w:r w:rsidR="00DC23FA" w:rsidRPr="0089449C">
        <w:rPr>
          <w:rFonts w:ascii="Arial" w:hAnsi="Arial" w:cs="Arial"/>
          <w:sz w:val="24"/>
        </w:rPr>
        <w:t>(che non farà riferimento ad eventuali sottogruppi frequentati durante l’anno</w:t>
      </w:r>
      <w:r w:rsidR="00B461DD" w:rsidRPr="0089449C">
        <w:rPr>
          <w:rFonts w:ascii="Arial" w:hAnsi="Arial" w:cs="Arial"/>
          <w:sz w:val="24"/>
        </w:rPr>
        <w:t xml:space="preserve"> all’interno del gruppo-classe</w:t>
      </w:r>
      <w:r w:rsidR="00DC23FA" w:rsidRPr="0089449C">
        <w:rPr>
          <w:rFonts w:ascii="Arial" w:hAnsi="Arial" w:cs="Arial"/>
          <w:sz w:val="24"/>
        </w:rPr>
        <w:t xml:space="preserve">) </w:t>
      </w:r>
      <w:r w:rsidRPr="0089449C">
        <w:rPr>
          <w:rFonts w:ascii="Arial" w:hAnsi="Arial" w:cs="Arial"/>
          <w:sz w:val="24"/>
        </w:rPr>
        <w:t>i ragazzi e le ragazze all’uscita della scuola media non saranno più ‘etichettati’ in base alla frequenza o meno dei corsi attitudinali di matematica o tedesco</w:t>
      </w:r>
      <w:r w:rsidR="00DC23FA" w:rsidRPr="0089449C">
        <w:rPr>
          <w:rFonts w:ascii="Arial" w:hAnsi="Arial" w:cs="Arial"/>
          <w:sz w:val="24"/>
        </w:rPr>
        <w:t xml:space="preserve">. Anche </w:t>
      </w:r>
      <w:r w:rsidR="00257C25">
        <w:rPr>
          <w:rFonts w:ascii="Arial" w:hAnsi="Arial" w:cs="Arial"/>
          <w:sz w:val="24"/>
        </w:rPr>
        <w:t>in questo caso</w:t>
      </w:r>
      <w:r w:rsidRPr="0089449C">
        <w:rPr>
          <w:rFonts w:ascii="Arial" w:hAnsi="Arial" w:cs="Arial"/>
          <w:sz w:val="24"/>
        </w:rPr>
        <w:t xml:space="preserve"> la transizione al postobbligo</w:t>
      </w:r>
      <w:r w:rsidR="00DC23FA" w:rsidRPr="0089449C">
        <w:rPr>
          <w:rFonts w:ascii="Arial" w:hAnsi="Arial" w:cs="Arial"/>
          <w:sz w:val="24"/>
        </w:rPr>
        <w:t xml:space="preserve"> ne beneficerà</w:t>
      </w:r>
      <w:r w:rsidR="0001535B" w:rsidRPr="0089449C">
        <w:rPr>
          <w:rFonts w:ascii="Arial" w:hAnsi="Arial" w:cs="Arial"/>
          <w:sz w:val="24"/>
        </w:rPr>
        <w:t>.</w:t>
      </w:r>
    </w:p>
    <w:p w14:paraId="4BD96511" w14:textId="298C6505" w:rsidR="007B6AE3" w:rsidRPr="0089449C" w:rsidRDefault="007B6AE3" w:rsidP="00AF6B0A">
      <w:pPr>
        <w:spacing w:line="240" w:lineRule="auto"/>
        <w:jc w:val="both"/>
        <w:rPr>
          <w:rFonts w:ascii="Arial" w:hAnsi="Arial"/>
          <w:sz w:val="24"/>
        </w:rPr>
      </w:pPr>
      <w:r>
        <w:rPr>
          <w:rFonts w:ascii="Arial" w:hAnsi="Arial" w:cs="Arial"/>
          <w:sz w:val="24"/>
        </w:rPr>
        <w:t>Questa soluzione consente di raggiungere numerosi obiettivi indicati da</w:t>
      </w:r>
      <w:r w:rsidR="001C1C2C">
        <w:rPr>
          <w:rFonts w:ascii="Arial" w:hAnsi="Arial" w:cs="Arial"/>
          <w:sz w:val="24"/>
        </w:rPr>
        <w:t xml:space="preserve">gli </w:t>
      </w:r>
      <w:r>
        <w:rPr>
          <w:rFonts w:ascii="Arial" w:hAnsi="Arial" w:cs="Arial"/>
          <w:sz w:val="24"/>
        </w:rPr>
        <w:t xml:space="preserve">atti politici qui in discussione. Il sistema dei corsi A e B sarebbe effettivamente superato, il modello di organizzazione dell’insegnamento che lo sostituirebbe non conterrebbe più elementi atti a riprodurre gli effetti negativi dei sistemi </w:t>
      </w:r>
      <w:r w:rsidR="00DC23FA">
        <w:rPr>
          <w:rFonts w:ascii="Arial" w:hAnsi="Arial" w:cs="Arial"/>
          <w:sz w:val="24"/>
        </w:rPr>
        <w:t xml:space="preserve">di suddivisione strutturale </w:t>
      </w:r>
      <w:r>
        <w:rPr>
          <w:rFonts w:ascii="Arial" w:hAnsi="Arial" w:cs="Arial"/>
          <w:sz w:val="24"/>
        </w:rPr>
        <w:t>che lo hanno preceduto e, basandosi su</w:t>
      </w:r>
      <w:r w:rsidR="00014BD6">
        <w:rPr>
          <w:rFonts w:ascii="Arial" w:hAnsi="Arial" w:cs="Arial"/>
          <w:sz w:val="24"/>
        </w:rPr>
        <w:t>lla</w:t>
      </w:r>
      <w:r w:rsidR="003E0EB5">
        <w:rPr>
          <w:rFonts w:ascii="Arial" w:hAnsi="Arial" w:cs="Arial"/>
          <w:sz w:val="24"/>
        </w:rPr>
        <w:t xml:space="preserve"> </w:t>
      </w:r>
      <w:r>
        <w:rPr>
          <w:rFonts w:ascii="Arial" w:hAnsi="Arial" w:cs="Arial"/>
          <w:sz w:val="24"/>
        </w:rPr>
        <w:t>codocenza, favorirebbe la differenziazione pedagogica, la nota finale di matematica e tedesco sarebbe unica e non farebbe più riferimento al corso frequentato nel secondo biennio di scuola media dagli allievi e infine agli insegnanti sarebbe lasciato un certo margine di manovra sull’organizzazione delle lezioni in codocenza.</w:t>
      </w:r>
    </w:p>
    <w:p w14:paraId="1448604E" w14:textId="4CCC22B6" w:rsidR="00FA79FD" w:rsidRPr="007F1EAA" w:rsidRDefault="007B6AE3" w:rsidP="00ED6A5D">
      <w:pPr>
        <w:tabs>
          <w:tab w:val="right" w:leader="dot" w:pos="9360"/>
        </w:tabs>
        <w:spacing w:after="120" w:line="240" w:lineRule="auto"/>
        <w:jc w:val="both"/>
        <w:rPr>
          <w:rFonts w:ascii="Arial" w:hAnsi="Arial"/>
          <w:sz w:val="24"/>
        </w:rPr>
      </w:pPr>
      <w:r>
        <w:rPr>
          <w:rFonts w:ascii="Arial" w:hAnsi="Arial" w:cs="Arial"/>
          <w:sz w:val="24"/>
        </w:rPr>
        <w:t xml:space="preserve">Il modello non </w:t>
      </w:r>
      <w:r w:rsidR="006B4E92">
        <w:rPr>
          <w:rFonts w:ascii="Arial" w:hAnsi="Arial" w:cs="Arial"/>
          <w:sz w:val="24"/>
        </w:rPr>
        <w:t xml:space="preserve">prevede </w:t>
      </w:r>
      <w:r w:rsidR="00756BBF">
        <w:rPr>
          <w:rFonts w:ascii="Arial" w:hAnsi="Arial" w:cs="Arial"/>
          <w:sz w:val="24"/>
        </w:rPr>
        <w:t xml:space="preserve">di far capo a </w:t>
      </w:r>
      <w:r w:rsidR="006B4E92">
        <w:rPr>
          <w:rFonts w:ascii="Arial" w:hAnsi="Arial" w:cs="Arial"/>
          <w:sz w:val="24"/>
        </w:rPr>
        <w:t>un’offerta strutturale di</w:t>
      </w:r>
      <w:r>
        <w:rPr>
          <w:rFonts w:ascii="Arial" w:hAnsi="Arial" w:cs="Arial"/>
          <w:sz w:val="24"/>
        </w:rPr>
        <w:t xml:space="preserve"> </w:t>
      </w:r>
      <w:r w:rsidR="00756BBF">
        <w:rPr>
          <w:rFonts w:ascii="Arial" w:hAnsi="Arial" w:cs="Arial"/>
          <w:sz w:val="24"/>
        </w:rPr>
        <w:t>più</w:t>
      </w:r>
      <w:r w:rsidR="006B4E92">
        <w:rPr>
          <w:rFonts w:ascii="Arial" w:hAnsi="Arial" w:cs="Arial"/>
          <w:sz w:val="24"/>
        </w:rPr>
        <w:t xml:space="preserve"> </w:t>
      </w:r>
      <w:r>
        <w:rPr>
          <w:rFonts w:ascii="Arial" w:hAnsi="Arial" w:cs="Arial"/>
          <w:sz w:val="24"/>
        </w:rPr>
        <w:t xml:space="preserve">opzioni </w:t>
      </w:r>
      <w:r w:rsidR="00756BBF">
        <w:rPr>
          <w:rFonts w:ascii="Arial" w:hAnsi="Arial" w:cs="Arial"/>
          <w:sz w:val="24"/>
        </w:rPr>
        <w:t xml:space="preserve">alternative tra loro </w:t>
      </w:r>
      <w:r w:rsidR="007F130C">
        <w:rPr>
          <w:rFonts w:ascii="Arial" w:hAnsi="Arial" w:cs="Arial"/>
          <w:sz w:val="24"/>
        </w:rPr>
        <w:t>tra cui gli allievi possono scegliere liberamente,</w:t>
      </w:r>
      <w:r w:rsidR="0055486C">
        <w:rPr>
          <w:rFonts w:ascii="Arial" w:hAnsi="Arial" w:cs="Arial"/>
          <w:sz w:val="24"/>
        </w:rPr>
        <w:t xml:space="preserve"> </w:t>
      </w:r>
      <w:r w:rsidR="007F130C">
        <w:rPr>
          <w:rFonts w:ascii="Arial" w:hAnsi="Arial" w:cs="Arial"/>
          <w:sz w:val="24"/>
        </w:rPr>
        <w:t>opzioni chiamate “</w:t>
      </w:r>
      <w:r w:rsidR="006B4E92">
        <w:rPr>
          <w:rFonts w:ascii="Arial" w:hAnsi="Arial" w:cs="Arial"/>
          <w:sz w:val="24"/>
        </w:rPr>
        <w:t>corsi di approfondimento</w:t>
      </w:r>
      <w:r w:rsidR="003B3FE1">
        <w:rPr>
          <w:rFonts w:ascii="Arial" w:hAnsi="Arial" w:cs="Arial"/>
          <w:sz w:val="24"/>
        </w:rPr>
        <w:t xml:space="preserve"> o di </w:t>
      </w:r>
      <w:r w:rsidR="006B4E92">
        <w:rPr>
          <w:rFonts w:ascii="Arial" w:hAnsi="Arial" w:cs="Arial"/>
          <w:sz w:val="24"/>
        </w:rPr>
        <w:t>applicazione</w:t>
      </w:r>
      <w:r w:rsidR="007F130C">
        <w:rPr>
          <w:rFonts w:ascii="Arial" w:hAnsi="Arial" w:cs="Arial"/>
          <w:sz w:val="24"/>
        </w:rPr>
        <w:t>”</w:t>
      </w:r>
      <w:r w:rsidR="003B3FE1">
        <w:rPr>
          <w:rFonts w:ascii="Arial" w:hAnsi="Arial" w:cs="Arial"/>
          <w:sz w:val="24"/>
        </w:rPr>
        <w:t xml:space="preserve">, come preconizzato dall’iniziativa del PLRT, </w:t>
      </w:r>
      <w:r w:rsidR="007F130C">
        <w:rPr>
          <w:rFonts w:ascii="Arial" w:hAnsi="Arial" w:cs="Arial"/>
          <w:sz w:val="24"/>
        </w:rPr>
        <w:t>“</w:t>
      </w:r>
      <w:r w:rsidR="003B3FE1">
        <w:rPr>
          <w:rFonts w:ascii="Arial" w:hAnsi="Arial" w:cs="Arial"/>
          <w:sz w:val="24"/>
        </w:rPr>
        <w:t>indirizzi</w:t>
      </w:r>
      <w:r w:rsidR="007F130C">
        <w:rPr>
          <w:rFonts w:ascii="Arial" w:hAnsi="Arial" w:cs="Arial"/>
          <w:sz w:val="24"/>
        </w:rPr>
        <w:t xml:space="preserve"> opzionali”</w:t>
      </w:r>
      <w:r w:rsidR="003B3FE1">
        <w:rPr>
          <w:rFonts w:ascii="Arial" w:hAnsi="Arial" w:cs="Arial"/>
          <w:sz w:val="24"/>
        </w:rPr>
        <w:t xml:space="preserve">, come </w:t>
      </w:r>
      <w:r w:rsidR="007F1EAA">
        <w:rPr>
          <w:rFonts w:ascii="Arial" w:hAnsi="Arial" w:cs="Arial"/>
          <w:sz w:val="24"/>
        </w:rPr>
        <w:t xml:space="preserve">auspicato </w:t>
      </w:r>
      <w:r w:rsidR="003B3FE1">
        <w:rPr>
          <w:rFonts w:ascii="Arial" w:hAnsi="Arial" w:cs="Arial"/>
          <w:sz w:val="24"/>
        </w:rPr>
        <w:t xml:space="preserve">dall’iniziativa del PPD+GG, </w:t>
      </w:r>
      <w:r w:rsidR="007F130C">
        <w:rPr>
          <w:rFonts w:ascii="Arial" w:hAnsi="Arial" w:cs="Arial"/>
          <w:sz w:val="24"/>
        </w:rPr>
        <w:t xml:space="preserve">“opzioni specifiche e complementari”, come indicato dall’iniziativa MPS, oppure </w:t>
      </w:r>
      <w:r w:rsidR="003B3FE1">
        <w:rPr>
          <w:rFonts w:ascii="Arial" w:hAnsi="Arial" w:cs="Arial"/>
          <w:sz w:val="24"/>
        </w:rPr>
        <w:t xml:space="preserve">semplici </w:t>
      </w:r>
      <w:r w:rsidR="007F130C">
        <w:rPr>
          <w:rFonts w:ascii="Arial" w:hAnsi="Arial" w:cs="Arial"/>
          <w:sz w:val="24"/>
        </w:rPr>
        <w:t>“</w:t>
      </w:r>
      <w:r w:rsidR="003B3FE1">
        <w:rPr>
          <w:rFonts w:ascii="Arial" w:hAnsi="Arial" w:cs="Arial"/>
          <w:sz w:val="24"/>
        </w:rPr>
        <w:t>opzioni</w:t>
      </w:r>
      <w:r w:rsidR="007F130C">
        <w:rPr>
          <w:rFonts w:ascii="Arial" w:hAnsi="Arial" w:cs="Arial"/>
          <w:sz w:val="24"/>
        </w:rPr>
        <w:t>”</w:t>
      </w:r>
      <w:r w:rsidR="003B3FE1">
        <w:rPr>
          <w:rFonts w:ascii="Arial" w:hAnsi="Arial" w:cs="Arial"/>
          <w:sz w:val="24"/>
        </w:rPr>
        <w:t>, come preconizzato dalla mozione del PC</w:t>
      </w:r>
      <w:r w:rsidR="00756BBF">
        <w:rPr>
          <w:rFonts w:ascii="Arial" w:hAnsi="Arial" w:cs="Arial"/>
          <w:sz w:val="24"/>
        </w:rPr>
        <w:t>.</w:t>
      </w:r>
      <w:r w:rsidR="0001535B">
        <w:rPr>
          <w:rFonts w:ascii="Arial" w:hAnsi="Arial" w:cs="Arial"/>
          <w:sz w:val="24"/>
        </w:rPr>
        <w:t xml:space="preserve"> </w:t>
      </w:r>
      <w:r w:rsidR="00D57C7A">
        <w:rPr>
          <w:rFonts w:ascii="Arial" w:hAnsi="Arial" w:cs="Arial"/>
          <w:sz w:val="24"/>
        </w:rPr>
        <w:t>Questo perché,</w:t>
      </w:r>
      <w:r w:rsidR="006135A6">
        <w:rPr>
          <w:rFonts w:ascii="Arial" w:hAnsi="Arial" w:cs="Arial"/>
          <w:sz w:val="24"/>
        </w:rPr>
        <w:t xml:space="preserve"> grazie al</w:t>
      </w:r>
      <w:r w:rsidR="00756BBF">
        <w:rPr>
          <w:rFonts w:ascii="Arial" w:hAnsi="Arial" w:cs="Arial"/>
          <w:sz w:val="24"/>
        </w:rPr>
        <w:t>lo</w:t>
      </w:r>
      <w:r w:rsidR="006B4E92">
        <w:rPr>
          <w:rFonts w:ascii="Arial" w:hAnsi="Arial" w:cs="Arial"/>
          <w:sz w:val="24"/>
        </w:rPr>
        <w:t xml:space="preserve"> strumento della codocenza</w:t>
      </w:r>
      <w:r w:rsidR="00D57C7A">
        <w:rPr>
          <w:rFonts w:ascii="Arial" w:hAnsi="Arial" w:cs="Arial"/>
          <w:sz w:val="24"/>
        </w:rPr>
        <w:t>, anche senza opzioni</w:t>
      </w:r>
      <w:r w:rsidR="00CC7B58">
        <w:rPr>
          <w:rFonts w:ascii="Arial" w:hAnsi="Arial" w:cs="Arial"/>
          <w:sz w:val="24"/>
        </w:rPr>
        <w:t xml:space="preserve"> è</w:t>
      </w:r>
      <w:r w:rsidR="00D57C7A">
        <w:rPr>
          <w:rFonts w:ascii="Arial" w:hAnsi="Arial" w:cs="Arial"/>
          <w:sz w:val="24"/>
        </w:rPr>
        <w:t xml:space="preserve"> possibile offrire internamente a un gruppo-classe eterogeneo e stabile più percorsi alternativi </w:t>
      </w:r>
      <w:r w:rsidR="003C0546">
        <w:rPr>
          <w:rFonts w:ascii="Arial" w:hAnsi="Arial" w:cs="Arial"/>
          <w:sz w:val="24"/>
        </w:rPr>
        <w:t xml:space="preserve">e complementari </w:t>
      </w:r>
      <w:r w:rsidR="00D57C7A">
        <w:rPr>
          <w:rFonts w:ascii="Arial" w:hAnsi="Arial" w:cs="Arial"/>
          <w:sz w:val="24"/>
        </w:rPr>
        <w:t>con accenti differenziati (orientativi, di approfondimento, di applicazione) che potranno essere proposti in modo flessibile e dinamico agli allievi</w:t>
      </w:r>
      <w:r w:rsidR="00BC4984">
        <w:rPr>
          <w:rFonts w:ascii="Arial" w:hAnsi="Arial" w:cs="Arial"/>
          <w:sz w:val="24"/>
        </w:rPr>
        <w:t>,</w:t>
      </w:r>
      <w:r w:rsidR="00D57C7A">
        <w:rPr>
          <w:rFonts w:ascii="Arial" w:hAnsi="Arial" w:cs="Arial"/>
          <w:sz w:val="24"/>
        </w:rPr>
        <w:t xml:space="preserve"> tenendo conto de</w:t>
      </w:r>
      <w:r w:rsidR="004F0008">
        <w:rPr>
          <w:rFonts w:ascii="Arial" w:hAnsi="Arial" w:cs="Arial"/>
          <w:sz w:val="24"/>
        </w:rPr>
        <w:t xml:space="preserve">lle effettive differenze e dei diversi </w:t>
      </w:r>
      <w:r w:rsidR="00D57C7A">
        <w:rPr>
          <w:rFonts w:ascii="Arial" w:hAnsi="Arial" w:cs="Arial"/>
          <w:sz w:val="24"/>
        </w:rPr>
        <w:t>interessi</w:t>
      </w:r>
      <w:r w:rsidR="003C0546">
        <w:rPr>
          <w:rFonts w:ascii="Arial" w:hAnsi="Arial" w:cs="Arial"/>
          <w:sz w:val="24"/>
        </w:rPr>
        <w:t xml:space="preserve"> presenti all’intern</w:t>
      </w:r>
      <w:r w:rsidR="0001535B">
        <w:rPr>
          <w:rFonts w:ascii="Arial" w:hAnsi="Arial" w:cs="Arial"/>
          <w:sz w:val="24"/>
        </w:rPr>
        <w:t>o</w:t>
      </w:r>
      <w:r w:rsidR="003C0546">
        <w:rPr>
          <w:rFonts w:ascii="Arial" w:hAnsi="Arial" w:cs="Arial"/>
          <w:sz w:val="24"/>
        </w:rPr>
        <w:t xml:space="preserve"> di un determinato gruppo-classe</w:t>
      </w:r>
      <w:r w:rsidR="00D57C7A">
        <w:rPr>
          <w:rFonts w:ascii="Arial" w:hAnsi="Arial" w:cs="Arial"/>
          <w:sz w:val="24"/>
        </w:rPr>
        <w:t xml:space="preserve">. </w:t>
      </w:r>
      <w:r w:rsidR="002A08E0">
        <w:rPr>
          <w:rFonts w:ascii="Arial" w:hAnsi="Arial" w:cs="Arial"/>
          <w:sz w:val="24"/>
        </w:rPr>
        <w:t>La codocenza</w:t>
      </w:r>
      <w:r w:rsidR="004F0008">
        <w:rPr>
          <w:rFonts w:ascii="Arial" w:hAnsi="Arial" w:cs="Arial"/>
          <w:sz w:val="24"/>
        </w:rPr>
        <w:t xml:space="preserve">, </w:t>
      </w:r>
      <w:r w:rsidR="003C0546">
        <w:rPr>
          <w:rFonts w:ascii="Arial" w:hAnsi="Arial" w:cs="Arial"/>
          <w:sz w:val="24"/>
        </w:rPr>
        <w:t xml:space="preserve">seppur </w:t>
      </w:r>
      <w:r w:rsidR="004F0008">
        <w:rPr>
          <w:rFonts w:ascii="Arial" w:hAnsi="Arial" w:cs="Arial"/>
          <w:sz w:val="24"/>
        </w:rPr>
        <w:t>con strumenti diversi rispetto alle opzioni,</w:t>
      </w:r>
      <w:r w:rsidR="00D57C7A">
        <w:rPr>
          <w:rFonts w:ascii="Arial" w:hAnsi="Arial" w:cs="Arial"/>
          <w:sz w:val="24"/>
        </w:rPr>
        <w:t xml:space="preserve"> </w:t>
      </w:r>
      <w:r w:rsidR="003C0546">
        <w:rPr>
          <w:rFonts w:ascii="Arial" w:hAnsi="Arial" w:cs="Arial"/>
          <w:sz w:val="24"/>
        </w:rPr>
        <w:t>è dunque concepit</w:t>
      </w:r>
      <w:r w:rsidR="002A08E0">
        <w:rPr>
          <w:rFonts w:ascii="Arial" w:hAnsi="Arial" w:cs="Arial"/>
          <w:sz w:val="24"/>
        </w:rPr>
        <w:t>a</w:t>
      </w:r>
      <w:r w:rsidR="003C0546">
        <w:rPr>
          <w:rFonts w:ascii="Arial" w:hAnsi="Arial" w:cs="Arial"/>
          <w:sz w:val="24"/>
        </w:rPr>
        <w:t xml:space="preserve"> per</w:t>
      </w:r>
      <w:r w:rsidR="004F0008">
        <w:rPr>
          <w:rFonts w:ascii="Arial" w:hAnsi="Arial" w:cs="Arial"/>
          <w:sz w:val="24"/>
        </w:rPr>
        <w:t xml:space="preserve"> </w:t>
      </w:r>
      <w:r w:rsidR="00D57C7A">
        <w:rPr>
          <w:rFonts w:ascii="Arial" w:hAnsi="Arial" w:cs="Arial"/>
          <w:sz w:val="24"/>
        </w:rPr>
        <w:t>raggiungere i legittimi</w:t>
      </w:r>
      <w:r w:rsidR="004F0008">
        <w:rPr>
          <w:rFonts w:ascii="Arial" w:hAnsi="Arial" w:cs="Arial"/>
          <w:sz w:val="24"/>
        </w:rPr>
        <w:t xml:space="preserve"> e condivisibili</w:t>
      </w:r>
      <w:r w:rsidR="00D57C7A">
        <w:rPr>
          <w:rFonts w:ascii="Arial" w:hAnsi="Arial" w:cs="Arial"/>
          <w:sz w:val="24"/>
        </w:rPr>
        <w:t xml:space="preserve"> </w:t>
      </w:r>
      <w:r w:rsidR="00756BBF">
        <w:rPr>
          <w:rFonts w:ascii="Arial" w:hAnsi="Arial" w:cs="Arial"/>
          <w:sz w:val="24"/>
        </w:rPr>
        <w:t xml:space="preserve">obiettivi </w:t>
      </w:r>
      <w:r w:rsidR="001045B6">
        <w:rPr>
          <w:rFonts w:ascii="Arial" w:hAnsi="Arial" w:cs="Arial"/>
          <w:sz w:val="24"/>
        </w:rPr>
        <w:t xml:space="preserve">ultimi </w:t>
      </w:r>
      <w:r w:rsidR="003C0546">
        <w:rPr>
          <w:rFonts w:ascii="Arial" w:hAnsi="Arial" w:cs="Arial"/>
          <w:sz w:val="24"/>
        </w:rPr>
        <w:t>indicati in particolare da</w:t>
      </w:r>
      <w:r w:rsidR="003B3FE1">
        <w:rPr>
          <w:rFonts w:ascii="Arial" w:hAnsi="Arial" w:cs="Arial"/>
          <w:sz w:val="24"/>
        </w:rPr>
        <w:t>gli atti parlamentari appena menzionati.</w:t>
      </w:r>
      <w:r w:rsidR="00CC7B58">
        <w:rPr>
          <w:rFonts w:ascii="Arial" w:hAnsi="Arial" w:cs="Arial"/>
          <w:sz w:val="24"/>
        </w:rPr>
        <w:t xml:space="preserve"> </w:t>
      </w:r>
      <w:r w:rsidR="002A08E0">
        <w:rPr>
          <w:rFonts w:ascii="Arial" w:hAnsi="Arial" w:cs="Arial"/>
          <w:sz w:val="24"/>
        </w:rPr>
        <w:t xml:space="preserve">Sempre a </w:t>
      </w:r>
      <w:r w:rsidR="00CC7B58">
        <w:rPr>
          <w:rFonts w:ascii="Arial" w:hAnsi="Arial" w:cs="Arial"/>
          <w:sz w:val="24"/>
        </w:rPr>
        <w:t>proposito del</w:t>
      </w:r>
      <w:r w:rsidR="0014092E">
        <w:rPr>
          <w:rFonts w:ascii="Arial" w:hAnsi="Arial" w:cs="Arial"/>
          <w:sz w:val="24"/>
        </w:rPr>
        <w:t xml:space="preserve"> concetto di </w:t>
      </w:r>
      <w:r w:rsidR="00CC7B58">
        <w:rPr>
          <w:rFonts w:ascii="Arial" w:hAnsi="Arial" w:cs="Arial"/>
          <w:sz w:val="24"/>
        </w:rPr>
        <w:t>opzion</w:t>
      </w:r>
      <w:r w:rsidR="0014092E">
        <w:rPr>
          <w:rFonts w:ascii="Arial" w:hAnsi="Arial" w:cs="Arial"/>
          <w:sz w:val="24"/>
        </w:rPr>
        <w:t>e</w:t>
      </w:r>
      <w:r w:rsidR="00FA79FD">
        <w:rPr>
          <w:rFonts w:ascii="Arial" w:hAnsi="Arial" w:cs="Arial"/>
          <w:sz w:val="24"/>
        </w:rPr>
        <w:t>,</w:t>
      </w:r>
      <w:r w:rsidR="00CC7B58">
        <w:rPr>
          <w:rFonts w:ascii="Arial" w:hAnsi="Arial" w:cs="Arial"/>
          <w:sz w:val="24"/>
        </w:rPr>
        <w:t xml:space="preserve"> si segnala comunque che, essendo scelt</w:t>
      </w:r>
      <w:r w:rsidR="0014092E">
        <w:rPr>
          <w:rFonts w:ascii="Arial" w:hAnsi="Arial" w:cs="Arial"/>
          <w:sz w:val="24"/>
        </w:rPr>
        <w:t>e</w:t>
      </w:r>
      <w:r w:rsidR="00CC7B58">
        <w:rPr>
          <w:rFonts w:ascii="Arial" w:hAnsi="Arial" w:cs="Arial"/>
          <w:sz w:val="24"/>
        </w:rPr>
        <w:t xml:space="preserve"> liberamente dagli allievi e prevedendo la creazione di piccoli gruppi </w:t>
      </w:r>
      <w:r w:rsidR="00FA79FD">
        <w:rPr>
          <w:rFonts w:ascii="Arial" w:hAnsi="Arial" w:cs="Arial"/>
          <w:sz w:val="24"/>
        </w:rPr>
        <w:t>dei quali è difficile prevedere la dimensione, l</w:t>
      </w:r>
      <w:r w:rsidR="0014092E">
        <w:rPr>
          <w:rFonts w:ascii="Arial" w:hAnsi="Arial" w:cs="Arial"/>
          <w:sz w:val="24"/>
        </w:rPr>
        <w:t>’organizzazione di diverse opzioni r</w:t>
      </w:r>
      <w:r w:rsidR="00FA79FD">
        <w:rPr>
          <w:rFonts w:ascii="Arial" w:hAnsi="Arial" w:cs="Arial"/>
          <w:sz w:val="24"/>
        </w:rPr>
        <w:t xml:space="preserve">isulterebbe impegnativa dal profilo organizzativo e </w:t>
      </w:r>
      <w:r w:rsidR="002A08E0">
        <w:rPr>
          <w:rFonts w:ascii="Arial" w:hAnsi="Arial" w:cs="Arial"/>
          <w:sz w:val="24"/>
        </w:rPr>
        <w:t xml:space="preserve">molto impegnativa da quello </w:t>
      </w:r>
      <w:r w:rsidR="00FA79FD">
        <w:rPr>
          <w:rFonts w:ascii="Arial" w:hAnsi="Arial" w:cs="Arial"/>
          <w:sz w:val="24"/>
        </w:rPr>
        <w:t>logistico.</w:t>
      </w:r>
      <w:r w:rsidR="00953629">
        <w:rPr>
          <w:rFonts w:ascii="Arial" w:hAnsi="Arial" w:cs="Arial"/>
          <w:sz w:val="24"/>
        </w:rPr>
        <w:t xml:space="preserve"> </w:t>
      </w:r>
      <w:r w:rsidR="00AD3356">
        <w:rPr>
          <w:rFonts w:ascii="Arial" w:hAnsi="Arial" w:cs="Arial"/>
          <w:sz w:val="24"/>
        </w:rPr>
        <w:t xml:space="preserve">Si ricorda infine che le opzioni attualmente presenti in griglia oraria </w:t>
      </w:r>
      <w:r w:rsidR="0014092E">
        <w:rPr>
          <w:rFonts w:ascii="Arial" w:hAnsi="Arial" w:cs="Arial"/>
          <w:sz w:val="24"/>
        </w:rPr>
        <w:t xml:space="preserve">in IV classe </w:t>
      </w:r>
      <w:r w:rsidR="00AD3356">
        <w:rPr>
          <w:rFonts w:ascii="Arial" w:hAnsi="Arial" w:cs="Arial"/>
          <w:sz w:val="24"/>
        </w:rPr>
        <w:t>(</w:t>
      </w:r>
      <w:r w:rsidR="00AD3356" w:rsidRPr="006F50AA">
        <w:rPr>
          <w:rFonts w:ascii="Arial" w:hAnsi="Arial"/>
          <w:sz w:val="24"/>
        </w:rPr>
        <w:t>opzione capacità espressive e tecniche, con scelta tra educazione visiva, educazione musicale o tecniche di progettazione e costruzioni</w:t>
      </w:r>
      <w:r w:rsidR="00AD3356">
        <w:rPr>
          <w:rFonts w:ascii="Arial" w:hAnsi="Arial"/>
          <w:sz w:val="24"/>
        </w:rPr>
        <w:t>;</w:t>
      </w:r>
      <w:r w:rsidR="00AD3356" w:rsidRPr="006F50AA">
        <w:rPr>
          <w:rFonts w:ascii="Arial" w:hAnsi="Arial"/>
          <w:sz w:val="24"/>
        </w:rPr>
        <w:t xml:space="preserve"> opzione di orientamento </w:t>
      </w:r>
      <w:r w:rsidR="00AD3356">
        <w:rPr>
          <w:rFonts w:ascii="Arial" w:hAnsi="Arial"/>
          <w:sz w:val="24"/>
        </w:rPr>
        <w:lastRenderedPageBreak/>
        <w:t xml:space="preserve">con scelta tra </w:t>
      </w:r>
      <w:r w:rsidR="00AD3356" w:rsidRPr="006F50AA">
        <w:rPr>
          <w:rFonts w:ascii="Arial" w:hAnsi="Arial"/>
          <w:sz w:val="24"/>
        </w:rPr>
        <w:t>educazione alimentare, attività commerciali, tecniche o artigianali</w:t>
      </w:r>
      <w:r w:rsidR="00AD3356">
        <w:rPr>
          <w:rFonts w:ascii="Arial" w:hAnsi="Arial"/>
          <w:sz w:val="24"/>
        </w:rPr>
        <w:t>) sarebbero mantenute e continuerebbero a consentire all’allievo di diversificare il proprio percorso scolastico, come richiesto da</w:t>
      </w:r>
      <w:r w:rsidR="0014092E">
        <w:rPr>
          <w:rFonts w:ascii="Arial" w:hAnsi="Arial"/>
          <w:sz w:val="24"/>
        </w:rPr>
        <w:t xml:space="preserve">lla maggior parte </w:t>
      </w:r>
      <w:r w:rsidR="00AD3356">
        <w:rPr>
          <w:rFonts w:ascii="Arial" w:hAnsi="Arial"/>
          <w:sz w:val="24"/>
        </w:rPr>
        <w:t>delle proposte</w:t>
      </w:r>
      <w:r w:rsidR="00953629">
        <w:rPr>
          <w:rFonts w:ascii="Arial" w:hAnsi="Arial"/>
          <w:sz w:val="24"/>
        </w:rPr>
        <w:t xml:space="preserve"> qui in esame</w:t>
      </w:r>
      <w:r w:rsidR="007F1EAA">
        <w:rPr>
          <w:rFonts w:ascii="Arial" w:hAnsi="Arial"/>
          <w:sz w:val="24"/>
        </w:rPr>
        <w:t>.</w:t>
      </w:r>
    </w:p>
    <w:p w14:paraId="0FB4D9FC" w14:textId="67186B0D" w:rsidR="00681DF9" w:rsidRDefault="0089449C" w:rsidP="005D52B3">
      <w:pPr>
        <w:spacing w:after="0" w:line="240" w:lineRule="auto"/>
        <w:jc w:val="both"/>
        <w:rPr>
          <w:rFonts w:ascii="Arial" w:hAnsi="Arial" w:cs="Arial"/>
          <w:b/>
          <w:bCs/>
          <w:i/>
          <w:sz w:val="24"/>
        </w:rPr>
      </w:pPr>
      <w:r>
        <w:rPr>
          <w:rFonts w:ascii="Arial" w:hAnsi="Arial" w:cs="Arial"/>
          <w:b/>
          <w:bCs/>
          <w:i/>
          <w:sz w:val="24"/>
        </w:rPr>
        <w:t xml:space="preserve">5.3 </w:t>
      </w:r>
      <w:r w:rsidR="00AF46A6" w:rsidRPr="008D5956">
        <w:rPr>
          <w:rFonts w:ascii="Arial" w:hAnsi="Arial" w:cs="Arial"/>
          <w:b/>
          <w:bCs/>
          <w:i/>
          <w:sz w:val="24"/>
        </w:rPr>
        <w:t>Fa</w:t>
      </w:r>
      <w:r w:rsidR="00681DF9" w:rsidRPr="008D5956">
        <w:rPr>
          <w:rFonts w:ascii="Arial" w:hAnsi="Arial" w:cs="Arial"/>
          <w:b/>
          <w:bCs/>
          <w:i/>
          <w:sz w:val="24"/>
        </w:rPr>
        <w:t>bbisogno docenti</w:t>
      </w:r>
      <w:r w:rsidR="00AF46A6" w:rsidRPr="008D5956">
        <w:rPr>
          <w:rFonts w:ascii="Arial" w:hAnsi="Arial" w:cs="Arial"/>
          <w:b/>
          <w:bCs/>
          <w:i/>
          <w:sz w:val="24"/>
        </w:rPr>
        <w:t>, costi</w:t>
      </w:r>
      <w:r w:rsidR="00EF206E" w:rsidRPr="008D5956">
        <w:rPr>
          <w:rFonts w:ascii="Arial" w:hAnsi="Arial" w:cs="Arial"/>
          <w:b/>
          <w:bCs/>
          <w:i/>
          <w:sz w:val="24"/>
        </w:rPr>
        <w:t xml:space="preserve">, </w:t>
      </w:r>
      <w:r w:rsidR="00681DF9" w:rsidRPr="008D5956">
        <w:rPr>
          <w:rFonts w:ascii="Arial" w:hAnsi="Arial" w:cs="Arial"/>
          <w:b/>
          <w:bCs/>
          <w:i/>
          <w:sz w:val="24"/>
        </w:rPr>
        <w:t>possibile tempistica di implementazione del modello</w:t>
      </w:r>
      <w:r w:rsidR="00EF206E" w:rsidRPr="008D5956">
        <w:rPr>
          <w:rFonts w:ascii="Arial" w:hAnsi="Arial" w:cs="Arial"/>
          <w:b/>
          <w:bCs/>
          <w:i/>
          <w:sz w:val="24"/>
        </w:rPr>
        <w:t xml:space="preserve"> e logistica</w:t>
      </w:r>
    </w:p>
    <w:p w14:paraId="39127858" w14:textId="1DED2091" w:rsidR="00681DF9" w:rsidRDefault="007B6AE3" w:rsidP="00681DF9">
      <w:pPr>
        <w:spacing w:after="0" w:line="240" w:lineRule="auto"/>
        <w:jc w:val="both"/>
        <w:rPr>
          <w:rFonts w:ascii="Arial" w:hAnsi="Arial" w:cs="Arial"/>
          <w:bCs/>
          <w:sz w:val="24"/>
        </w:rPr>
      </w:pPr>
      <w:r>
        <w:rPr>
          <w:rFonts w:ascii="Arial" w:hAnsi="Arial" w:cs="Arial"/>
          <w:bCs/>
          <w:sz w:val="24"/>
        </w:rPr>
        <w:t xml:space="preserve">Sulla base dei dati relativi all’anno scolastico </w:t>
      </w:r>
      <w:r w:rsidR="00256D40">
        <w:rPr>
          <w:rFonts w:ascii="Arial" w:hAnsi="Arial" w:cs="Arial"/>
          <w:bCs/>
          <w:sz w:val="24"/>
        </w:rPr>
        <w:t>2021/2022</w:t>
      </w:r>
      <w:r>
        <w:rPr>
          <w:rFonts w:ascii="Arial" w:hAnsi="Arial" w:cs="Arial"/>
          <w:bCs/>
          <w:sz w:val="24"/>
        </w:rPr>
        <w:t xml:space="preserve"> i</w:t>
      </w:r>
      <w:r w:rsidRPr="004C1D6C">
        <w:rPr>
          <w:rFonts w:ascii="Arial" w:hAnsi="Arial" w:cs="Arial"/>
          <w:bCs/>
          <w:sz w:val="24"/>
        </w:rPr>
        <w:t xml:space="preserve"> costi </w:t>
      </w:r>
      <w:r w:rsidR="0014635E">
        <w:rPr>
          <w:rFonts w:ascii="Arial" w:hAnsi="Arial" w:cs="Arial"/>
          <w:bCs/>
          <w:sz w:val="24"/>
        </w:rPr>
        <w:t>annui supplementari</w:t>
      </w:r>
      <w:r w:rsidRPr="004C1D6C">
        <w:rPr>
          <w:rFonts w:ascii="Arial" w:hAnsi="Arial" w:cs="Arial"/>
          <w:bCs/>
          <w:sz w:val="24"/>
        </w:rPr>
        <w:t xml:space="preserve"> relativi </w:t>
      </w:r>
      <w:r w:rsidR="00681DF9">
        <w:rPr>
          <w:rFonts w:ascii="Arial" w:hAnsi="Arial" w:cs="Arial"/>
          <w:bCs/>
          <w:sz w:val="24"/>
        </w:rPr>
        <w:t xml:space="preserve">all’implementazione completa di </w:t>
      </w:r>
      <w:r>
        <w:rPr>
          <w:rFonts w:ascii="Arial" w:hAnsi="Arial" w:cs="Arial"/>
          <w:bCs/>
          <w:sz w:val="24"/>
        </w:rPr>
        <w:t xml:space="preserve">questo modello </w:t>
      </w:r>
      <w:r w:rsidR="00681DF9">
        <w:rPr>
          <w:rFonts w:ascii="Arial" w:hAnsi="Arial" w:cs="Arial"/>
          <w:bCs/>
          <w:sz w:val="24"/>
        </w:rPr>
        <w:t xml:space="preserve">(in tutte le classi III e IV e con tutte le ore di codocenza previste) </w:t>
      </w:r>
      <w:r>
        <w:rPr>
          <w:rFonts w:ascii="Arial" w:hAnsi="Arial" w:cs="Arial"/>
          <w:bCs/>
          <w:sz w:val="24"/>
        </w:rPr>
        <w:t xml:space="preserve">possono essere calcolati in </w:t>
      </w:r>
      <w:r w:rsidR="00565D98">
        <w:rPr>
          <w:rFonts w:ascii="Arial" w:hAnsi="Arial" w:cs="Arial"/>
          <w:bCs/>
          <w:sz w:val="24"/>
        </w:rPr>
        <w:t>8.1</w:t>
      </w:r>
      <w:r w:rsidR="00EC4037">
        <w:rPr>
          <w:rFonts w:ascii="Arial" w:hAnsi="Arial" w:cs="Arial"/>
          <w:bCs/>
          <w:sz w:val="24"/>
        </w:rPr>
        <w:t>8</w:t>
      </w:r>
      <w:r w:rsidR="00565D98">
        <w:rPr>
          <w:rFonts w:ascii="Arial" w:hAnsi="Arial" w:cs="Arial"/>
          <w:bCs/>
          <w:sz w:val="24"/>
        </w:rPr>
        <w:t xml:space="preserve"> </w:t>
      </w:r>
      <w:r>
        <w:rPr>
          <w:rFonts w:ascii="Arial" w:hAnsi="Arial" w:cs="Arial"/>
          <w:bCs/>
          <w:sz w:val="24"/>
        </w:rPr>
        <w:t>milioni di franchi</w:t>
      </w:r>
      <w:r w:rsidR="00681DF9">
        <w:rPr>
          <w:rFonts w:ascii="Arial" w:hAnsi="Arial" w:cs="Arial"/>
          <w:bCs/>
          <w:sz w:val="24"/>
        </w:rPr>
        <w:t xml:space="preserve">. Questo costo supplementare si </w:t>
      </w:r>
      <w:r>
        <w:rPr>
          <w:rFonts w:ascii="Arial" w:hAnsi="Arial" w:cs="Arial"/>
          <w:bCs/>
          <w:sz w:val="24"/>
        </w:rPr>
        <w:t xml:space="preserve">raggiungerebbe però solo </w:t>
      </w:r>
      <w:r w:rsidR="0014635E">
        <w:rPr>
          <w:rFonts w:ascii="Arial" w:hAnsi="Arial" w:cs="Arial"/>
          <w:bCs/>
          <w:sz w:val="24"/>
        </w:rPr>
        <w:t xml:space="preserve">una volta a regime, </w:t>
      </w:r>
      <w:r>
        <w:rPr>
          <w:rFonts w:ascii="Arial" w:hAnsi="Arial" w:cs="Arial"/>
          <w:bCs/>
          <w:sz w:val="24"/>
        </w:rPr>
        <w:t xml:space="preserve">dopo qualche anno, non essendo </w:t>
      </w:r>
      <w:r w:rsidR="00681DF9">
        <w:rPr>
          <w:rFonts w:ascii="Arial" w:hAnsi="Arial" w:cs="Arial"/>
          <w:bCs/>
          <w:sz w:val="24"/>
        </w:rPr>
        <w:t xml:space="preserve">opportuno evitare una fase sperimentale e non essendo </w:t>
      </w:r>
      <w:r>
        <w:rPr>
          <w:rFonts w:ascii="Arial" w:hAnsi="Arial" w:cs="Arial"/>
          <w:bCs/>
          <w:sz w:val="24"/>
        </w:rPr>
        <w:t xml:space="preserve">possibile rinunciare ad un’implementazione a tappe. </w:t>
      </w:r>
      <w:r w:rsidR="00681DF9">
        <w:rPr>
          <w:rFonts w:ascii="Arial" w:hAnsi="Arial" w:cs="Arial"/>
          <w:bCs/>
          <w:sz w:val="24"/>
        </w:rPr>
        <w:t>L’implementazione completa del modello necessita</w:t>
      </w:r>
      <w:r>
        <w:rPr>
          <w:rFonts w:ascii="Arial" w:hAnsi="Arial" w:cs="Arial"/>
          <w:bCs/>
          <w:sz w:val="24"/>
        </w:rPr>
        <w:t xml:space="preserve"> infatti </w:t>
      </w:r>
      <w:r w:rsidR="00681DF9">
        <w:rPr>
          <w:rFonts w:ascii="Arial" w:hAnsi="Arial" w:cs="Arial"/>
          <w:bCs/>
          <w:sz w:val="24"/>
        </w:rPr>
        <w:t>di coprire un fabbisogno di insegnanti supplementari che può essere calcolato in 65</w:t>
      </w:r>
      <w:r w:rsidR="00EC4037">
        <w:rPr>
          <w:rFonts w:ascii="Arial" w:hAnsi="Arial" w:cs="Arial"/>
          <w:bCs/>
          <w:sz w:val="24"/>
        </w:rPr>
        <w:t>.4</w:t>
      </w:r>
      <w:r w:rsidR="00681DF9">
        <w:rPr>
          <w:rFonts w:ascii="Arial" w:hAnsi="Arial" w:cs="Arial"/>
          <w:bCs/>
          <w:sz w:val="24"/>
        </w:rPr>
        <w:t xml:space="preserve"> unità a tempo pieno (UTP) complessive (40</w:t>
      </w:r>
      <w:r w:rsidR="00EC4037">
        <w:rPr>
          <w:rFonts w:ascii="Arial" w:hAnsi="Arial" w:cs="Arial"/>
          <w:bCs/>
          <w:sz w:val="24"/>
        </w:rPr>
        <w:t>.2</w:t>
      </w:r>
      <w:r w:rsidR="00681DF9">
        <w:rPr>
          <w:rFonts w:ascii="Arial" w:hAnsi="Arial" w:cs="Arial"/>
          <w:bCs/>
          <w:sz w:val="24"/>
        </w:rPr>
        <w:t xml:space="preserve"> per matematica e 25</w:t>
      </w:r>
      <w:r w:rsidR="00EC4037">
        <w:rPr>
          <w:rFonts w:ascii="Arial" w:hAnsi="Arial" w:cs="Arial"/>
          <w:bCs/>
          <w:sz w:val="24"/>
        </w:rPr>
        <w:t>.2</w:t>
      </w:r>
      <w:r w:rsidR="00681DF9">
        <w:rPr>
          <w:rFonts w:ascii="Arial" w:hAnsi="Arial" w:cs="Arial"/>
          <w:bCs/>
          <w:sz w:val="24"/>
        </w:rPr>
        <w:t xml:space="preserve"> per tedesco), insegnanti non immediatamente disponibili.</w:t>
      </w:r>
    </w:p>
    <w:p w14:paraId="149F9EE3" w14:textId="77777777" w:rsidR="00681DF9" w:rsidRDefault="00681DF9" w:rsidP="00681DF9">
      <w:pPr>
        <w:spacing w:after="0" w:line="240" w:lineRule="auto"/>
        <w:jc w:val="both"/>
        <w:rPr>
          <w:rFonts w:ascii="Arial" w:hAnsi="Arial" w:cs="Arial"/>
          <w:bCs/>
          <w:sz w:val="24"/>
        </w:rPr>
      </w:pPr>
      <w:r>
        <w:rPr>
          <w:rFonts w:ascii="Arial" w:hAnsi="Arial" w:cs="Arial"/>
          <w:bCs/>
          <w:sz w:val="24"/>
        </w:rPr>
        <w:t>Nelle tabelle seguenti riportiamo i dati relativi ai docenti supplementari necessari e ai costi relativi a due ipotesi di implementazione</w:t>
      </w:r>
      <w:r w:rsidR="00545EEF">
        <w:rPr>
          <w:rFonts w:ascii="Arial" w:hAnsi="Arial" w:cs="Arial"/>
          <w:bCs/>
          <w:sz w:val="24"/>
        </w:rPr>
        <w:t xml:space="preserve"> </w:t>
      </w:r>
      <w:r w:rsidR="00AF46A6">
        <w:rPr>
          <w:rFonts w:ascii="Arial" w:hAnsi="Arial" w:cs="Arial"/>
          <w:bCs/>
          <w:sz w:val="24"/>
        </w:rPr>
        <w:t xml:space="preserve">(ipotesi completa e ipotesi incompleta) </w:t>
      </w:r>
      <w:r w:rsidR="00545EEF">
        <w:rPr>
          <w:rFonts w:ascii="Arial" w:hAnsi="Arial" w:cs="Arial"/>
          <w:bCs/>
          <w:sz w:val="24"/>
        </w:rPr>
        <w:t>e a due possibilità di programmazione delle tappe di implementazione</w:t>
      </w:r>
      <w:r w:rsidR="00AF46A6">
        <w:rPr>
          <w:rFonts w:ascii="Arial" w:hAnsi="Arial" w:cs="Arial"/>
          <w:bCs/>
          <w:sz w:val="24"/>
        </w:rPr>
        <w:t xml:space="preserve"> (su </w:t>
      </w:r>
      <w:r w:rsidR="00A27B50">
        <w:rPr>
          <w:rFonts w:ascii="Arial" w:hAnsi="Arial" w:cs="Arial"/>
          <w:bCs/>
          <w:sz w:val="24"/>
        </w:rPr>
        <w:t>tre</w:t>
      </w:r>
      <w:r w:rsidR="00AF46A6">
        <w:rPr>
          <w:rFonts w:ascii="Arial" w:hAnsi="Arial" w:cs="Arial"/>
          <w:bCs/>
          <w:sz w:val="24"/>
        </w:rPr>
        <w:t xml:space="preserve"> anni scolastici o su </w:t>
      </w:r>
      <w:r w:rsidR="00A27B50">
        <w:rPr>
          <w:rFonts w:ascii="Arial" w:hAnsi="Arial" w:cs="Arial"/>
          <w:bCs/>
          <w:sz w:val="24"/>
        </w:rPr>
        <w:t xml:space="preserve">quattro </w:t>
      </w:r>
      <w:r w:rsidR="00AF46A6">
        <w:rPr>
          <w:rFonts w:ascii="Arial" w:hAnsi="Arial" w:cs="Arial"/>
          <w:bCs/>
          <w:sz w:val="24"/>
        </w:rPr>
        <w:t>anni scolastici).</w:t>
      </w:r>
    </w:p>
    <w:p w14:paraId="4A9F38EA" w14:textId="77777777" w:rsidR="00545EEF" w:rsidRDefault="00545EEF" w:rsidP="00681DF9">
      <w:pPr>
        <w:spacing w:after="0" w:line="240" w:lineRule="auto"/>
        <w:jc w:val="both"/>
        <w:rPr>
          <w:rFonts w:ascii="Arial" w:hAnsi="Arial" w:cs="Arial"/>
          <w:bCs/>
          <w:sz w:val="24"/>
        </w:rPr>
      </w:pPr>
    </w:p>
    <w:p w14:paraId="595749AA" w14:textId="498320C3" w:rsidR="0035144E" w:rsidRDefault="00B96AD2" w:rsidP="00681DF9">
      <w:pPr>
        <w:spacing w:after="0" w:line="240" w:lineRule="auto"/>
        <w:jc w:val="both"/>
        <w:rPr>
          <w:rFonts w:ascii="Arial" w:hAnsi="Arial" w:cs="Arial"/>
          <w:b/>
          <w:bCs/>
          <w:i/>
          <w:sz w:val="24"/>
        </w:rPr>
      </w:pPr>
      <w:r>
        <w:rPr>
          <w:rFonts w:ascii="Arial" w:hAnsi="Arial" w:cs="Arial"/>
          <w:b/>
          <w:bCs/>
          <w:i/>
          <w:sz w:val="24"/>
        </w:rPr>
        <w:t>Ipotesi 1: modello completo</w:t>
      </w:r>
    </w:p>
    <w:p w14:paraId="6E070B79" w14:textId="73323CAE" w:rsidR="007B6AE3" w:rsidRDefault="00545EEF" w:rsidP="00AF6B0A">
      <w:pPr>
        <w:spacing w:after="0" w:line="240" w:lineRule="auto"/>
        <w:jc w:val="both"/>
        <w:rPr>
          <w:rFonts w:ascii="Arial" w:hAnsi="Arial" w:cs="Arial"/>
          <w:bCs/>
          <w:sz w:val="24"/>
        </w:rPr>
      </w:pPr>
      <w:r>
        <w:rPr>
          <w:rFonts w:ascii="Arial" w:hAnsi="Arial" w:cs="Arial"/>
          <w:bCs/>
          <w:sz w:val="24"/>
        </w:rPr>
        <w:t>La tabella seguente mostra le necessità di docenti supplementari in caso di implementazione completa del modello</w:t>
      </w:r>
      <w:r w:rsidR="0035144E">
        <w:rPr>
          <w:rFonts w:ascii="Arial" w:hAnsi="Arial" w:cs="Arial"/>
          <w:bCs/>
          <w:sz w:val="24"/>
        </w:rPr>
        <w:t xml:space="preserve"> </w:t>
      </w:r>
      <w:r w:rsidR="0035144E" w:rsidRPr="0035144E">
        <w:rPr>
          <w:rFonts w:ascii="Arial" w:hAnsi="Arial" w:cs="Arial"/>
          <w:bCs/>
          <w:sz w:val="24"/>
        </w:rPr>
        <w:t xml:space="preserve">(5 UD settimanali di codocenza per matematica e 3 UD </w:t>
      </w:r>
      <w:r w:rsidR="0035144E">
        <w:rPr>
          <w:rFonts w:ascii="Arial" w:hAnsi="Arial" w:cs="Arial"/>
          <w:bCs/>
          <w:sz w:val="24"/>
        </w:rPr>
        <w:t xml:space="preserve">settimanali </w:t>
      </w:r>
      <w:r w:rsidR="0035144E" w:rsidRPr="0035144E">
        <w:rPr>
          <w:rFonts w:ascii="Arial" w:hAnsi="Arial" w:cs="Arial"/>
          <w:bCs/>
          <w:sz w:val="24"/>
        </w:rPr>
        <w:t>di codocenza per tedesco)</w:t>
      </w:r>
      <w:r w:rsidR="0035144E">
        <w:rPr>
          <w:rFonts w:ascii="Arial" w:hAnsi="Arial" w:cs="Arial"/>
          <w:bCs/>
          <w:sz w:val="24"/>
        </w:rPr>
        <w:t xml:space="preserve"> </w:t>
      </w:r>
      <w:r>
        <w:rPr>
          <w:rFonts w:ascii="Arial" w:hAnsi="Arial" w:cs="Arial"/>
          <w:bCs/>
          <w:sz w:val="24"/>
        </w:rPr>
        <w:t>secondo due possibilità di programmazione delle tappe</w:t>
      </w:r>
      <w:r w:rsidR="0014310A">
        <w:rPr>
          <w:rFonts w:ascii="Arial" w:hAnsi="Arial" w:cs="Arial"/>
          <w:bCs/>
          <w:sz w:val="24"/>
        </w:rPr>
        <w:t xml:space="preserve">. La </w:t>
      </w:r>
      <w:r>
        <w:rPr>
          <w:rFonts w:ascii="Arial" w:hAnsi="Arial" w:cs="Arial"/>
          <w:bCs/>
          <w:sz w:val="24"/>
        </w:rPr>
        <w:t>prima</w:t>
      </w:r>
      <w:r w:rsidR="0014310A">
        <w:rPr>
          <w:rFonts w:ascii="Arial" w:hAnsi="Arial" w:cs="Arial"/>
          <w:bCs/>
          <w:sz w:val="24"/>
        </w:rPr>
        <w:t xml:space="preserve"> (A) su </w:t>
      </w:r>
      <w:r>
        <w:rPr>
          <w:rFonts w:ascii="Arial" w:hAnsi="Arial" w:cs="Arial"/>
          <w:bCs/>
          <w:sz w:val="24"/>
        </w:rPr>
        <w:t>tre anni scolastici (introduzione</w:t>
      </w:r>
      <w:r w:rsidR="007B6AE3">
        <w:rPr>
          <w:rFonts w:ascii="Arial" w:hAnsi="Arial" w:cs="Arial"/>
          <w:bCs/>
          <w:sz w:val="24"/>
        </w:rPr>
        <w:t xml:space="preserve"> del modello in III classe in metà degli istituti il primo anno</w:t>
      </w:r>
      <w:r>
        <w:rPr>
          <w:rFonts w:ascii="Arial" w:hAnsi="Arial" w:cs="Arial"/>
          <w:bCs/>
          <w:sz w:val="24"/>
        </w:rPr>
        <w:t>, allargamento</w:t>
      </w:r>
      <w:r w:rsidR="007B6AE3">
        <w:rPr>
          <w:rFonts w:ascii="Arial" w:hAnsi="Arial" w:cs="Arial"/>
          <w:bCs/>
          <w:sz w:val="24"/>
        </w:rPr>
        <w:t xml:space="preserve"> del nuovo sistema a tutte le III e applicazione a metà delle IV il secondo anno e infine </w:t>
      </w:r>
      <w:r>
        <w:rPr>
          <w:rFonts w:ascii="Arial" w:hAnsi="Arial" w:cs="Arial"/>
          <w:bCs/>
          <w:sz w:val="24"/>
        </w:rPr>
        <w:t>implementazione</w:t>
      </w:r>
      <w:r w:rsidR="007B6AE3">
        <w:rPr>
          <w:rFonts w:ascii="Arial" w:hAnsi="Arial" w:cs="Arial"/>
          <w:bCs/>
          <w:sz w:val="24"/>
        </w:rPr>
        <w:t xml:space="preserve"> completa il terzo anno</w:t>
      </w:r>
      <w:r>
        <w:rPr>
          <w:rFonts w:ascii="Arial" w:hAnsi="Arial" w:cs="Arial"/>
          <w:bCs/>
          <w:sz w:val="24"/>
        </w:rPr>
        <w:t>)</w:t>
      </w:r>
      <w:r w:rsidR="0014310A">
        <w:rPr>
          <w:rFonts w:ascii="Arial" w:hAnsi="Arial" w:cs="Arial"/>
          <w:bCs/>
          <w:sz w:val="24"/>
        </w:rPr>
        <w:t xml:space="preserve">, mentre </w:t>
      </w:r>
      <w:r>
        <w:rPr>
          <w:rFonts w:ascii="Arial" w:hAnsi="Arial" w:cs="Arial"/>
          <w:bCs/>
          <w:sz w:val="24"/>
        </w:rPr>
        <w:t xml:space="preserve">la seconda </w:t>
      </w:r>
      <w:r w:rsidR="0014310A">
        <w:rPr>
          <w:rFonts w:ascii="Arial" w:hAnsi="Arial" w:cs="Arial"/>
          <w:bCs/>
          <w:sz w:val="24"/>
        </w:rPr>
        <w:t>(B) s</w:t>
      </w:r>
      <w:r>
        <w:rPr>
          <w:rFonts w:ascii="Arial" w:hAnsi="Arial" w:cs="Arial"/>
          <w:bCs/>
          <w:sz w:val="24"/>
        </w:rPr>
        <w:t xml:space="preserve">u quattro anni scolastici (introduzione del modello in III classe in un terzo degli istituti il primo anno, </w:t>
      </w:r>
      <w:r w:rsidR="0035144E">
        <w:rPr>
          <w:rFonts w:ascii="Arial" w:hAnsi="Arial" w:cs="Arial"/>
          <w:bCs/>
          <w:sz w:val="24"/>
        </w:rPr>
        <w:t xml:space="preserve">primo </w:t>
      </w:r>
      <w:r>
        <w:rPr>
          <w:rFonts w:ascii="Arial" w:hAnsi="Arial" w:cs="Arial"/>
          <w:bCs/>
          <w:sz w:val="24"/>
        </w:rPr>
        <w:t>allargamento del nuovo sistema a due terzi delle III e applicazione a un terzo delle IV il secondo anno,</w:t>
      </w:r>
      <w:r w:rsidR="0035144E">
        <w:rPr>
          <w:rFonts w:ascii="Arial" w:hAnsi="Arial" w:cs="Arial"/>
          <w:bCs/>
          <w:sz w:val="24"/>
        </w:rPr>
        <w:t xml:space="preserve"> secondo allargamento del nuovo sistema a tutte le III e a due terzi delle IV il terzo anno </w:t>
      </w:r>
      <w:r>
        <w:rPr>
          <w:rFonts w:ascii="Arial" w:hAnsi="Arial" w:cs="Arial"/>
          <w:bCs/>
          <w:sz w:val="24"/>
        </w:rPr>
        <w:t xml:space="preserve">e infine implementazione completa il </w:t>
      </w:r>
      <w:r w:rsidR="0035144E">
        <w:rPr>
          <w:rFonts w:ascii="Arial" w:hAnsi="Arial" w:cs="Arial"/>
          <w:bCs/>
          <w:sz w:val="24"/>
        </w:rPr>
        <w:t xml:space="preserve">quarto </w:t>
      </w:r>
      <w:r>
        <w:rPr>
          <w:rFonts w:ascii="Arial" w:hAnsi="Arial" w:cs="Arial"/>
          <w:bCs/>
          <w:sz w:val="24"/>
        </w:rPr>
        <w:t>anno)</w:t>
      </w:r>
      <w:r w:rsidR="0035144E">
        <w:rPr>
          <w:rFonts w:ascii="Arial" w:hAnsi="Arial" w:cs="Arial"/>
          <w:bCs/>
          <w:sz w:val="24"/>
        </w:rPr>
        <w:t>.</w:t>
      </w:r>
    </w:p>
    <w:p w14:paraId="694EC38A" w14:textId="1B0AD43E" w:rsidR="00C17E4B" w:rsidRDefault="00C17E4B" w:rsidP="00AF6B0A">
      <w:pPr>
        <w:spacing w:after="0" w:line="240" w:lineRule="auto"/>
        <w:jc w:val="both"/>
        <w:rPr>
          <w:rFonts w:ascii="Arial" w:hAnsi="Arial" w:cs="Arial"/>
          <w:bCs/>
          <w:sz w:val="24"/>
        </w:rPr>
      </w:pPr>
    </w:p>
    <w:p w14:paraId="097CFE1B" w14:textId="5A980C6C" w:rsidR="008B3C4D" w:rsidRDefault="008B3C4D" w:rsidP="00AF6B0A">
      <w:pPr>
        <w:spacing w:after="0" w:line="240" w:lineRule="auto"/>
        <w:jc w:val="both"/>
        <w:rPr>
          <w:rFonts w:ascii="Arial" w:hAnsi="Arial" w:cs="Arial"/>
          <w:bCs/>
          <w:sz w:val="24"/>
        </w:rPr>
      </w:pPr>
    </w:p>
    <w:p w14:paraId="16216740" w14:textId="0BEE1D90" w:rsidR="008B3C4D" w:rsidRDefault="008B3C4D" w:rsidP="00AF6B0A">
      <w:pPr>
        <w:spacing w:after="0" w:line="240" w:lineRule="auto"/>
        <w:jc w:val="both"/>
        <w:rPr>
          <w:rFonts w:ascii="Arial" w:hAnsi="Arial" w:cs="Arial"/>
          <w:bCs/>
          <w:sz w:val="24"/>
        </w:rPr>
      </w:pPr>
    </w:p>
    <w:p w14:paraId="48F0CC98" w14:textId="77777777" w:rsidR="008B3C4D" w:rsidRDefault="008B3C4D" w:rsidP="00AF6B0A">
      <w:pPr>
        <w:spacing w:after="0" w:line="240" w:lineRule="auto"/>
        <w:jc w:val="both"/>
        <w:rPr>
          <w:rFonts w:ascii="Arial" w:hAnsi="Arial" w:cs="Arial"/>
          <w:bCs/>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807"/>
        <w:gridCol w:w="1807"/>
        <w:gridCol w:w="1807"/>
        <w:gridCol w:w="1808"/>
      </w:tblGrid>
      <w:tr w:rsidR="0025102A" w:rsidRPr="0025102A" w14:paraId="2DB2EAF4" w14:textId="77777777" w:rsidTr="00B96AD2">
        <w:trPr>
          <w:trHeight w:val="290"/>
        </w:trPr>
        <w:tc>
          <w:tcPr>
            <w:tcW w:w="1838" w:type="dxa"/>
          </w:tcPr>
          <w:p w14:paraId="77EB44E3"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p>
        </w:tc>
        <w:tc>
          <w:tcPr>
            <w:tcW w:w="1807" w:type="dxa"/>
            <w:shd w:val="clear" w:color="auto" w:fill="auto"/>
            <w:noWrap/>
            <w:vAlign w:val="bottom"/>
            <w:hideMark/>
          </w:tcPr>
          <w:p w14:paraId="17BEC2B6"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Primo anno scolastico</w:t>
            </w:r>
          </w:p>
        </w:tc>
        <w:tc>
          <w:tcPr>
            <w:tcW w:w="1807" w:type="dxa"/>
            <w:shd w:val="clear" w:color="auto" w:fill="auto"/>
            <w:noWrap/>
            <w:vAlign w:val="bottom"/>
            <w:hideMark/>
          </w:tcPr>
          <w:p w14:paraId="0C40788B"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Secondo anno scolastico</w:t>
            </w:r>
          </w:p>
        </w:tc>
        <w:tc>
          <w:tcPr>
            <w:tcW w:w="1807" w:type="dxa"/>
            <w:shd w:val="clear" w:color="auto" w:fill="auto"/>
            <w:noWrap/>
            <w:vAlign w:val="bottom"/>
            <w:hideMark/>
          </w:tcPr>
          <w:p w14:paraId="205D175B"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Terzo anno scolastico</w:t>
            </w:r>
          </w:p>
        </w:tc>
        <w:tc>
          <w:tcPr>
            <w:tcW w:w="1808" w:type="dxa"/>
          </w:tcPr>
          <w:p w14:paraId="2E55D401"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Quarto anno scolastico</w:t>
            </w:r>
          </w:p>
        </w:tc>
      </w:tr>
      <w:tr w:rsidR="0025102A" w:rsidRPr="0025102A" w14:paraId="2E6BBD46" w14:textId="77777777" w:rsidTr="00B96AD2">
        <w:trPr>
          <w:trHeight w:val="290"/>
        </w:trPr>
        <w:tc>
          <w:tcPr>
            <w:tcW w:w="1838" w:type="dxa"/>
          </w:tcPr>
          <w:p w14:paraId="43EC5C25" w14:textId="77777777" w:rsidR="0025102A" w:rsidRPr="0025102A" w:rsidRDefault="0025102A" w:rsidP="00F338CD">
            <w:pPr>
              <w:spacing w:after="0" w:line="240" w:lineRule="auto"/>
              <w:rPr>
                <w:rFonts w:asciiTheme="minorHAnsi" w:eastAsia="Times New Roman" w:hAnsiTheme="minorHAnsi" w:cstheme="minorHAnsi"/>
                <w:b/>
                <w:i/>
                <w:color w:val="000000"/>
                <w:lang w:eastAsia="it-CH"/>
              </w:rPr>
            </w:pPr>
            <w:r w:rsidRPr="0025102A">
              <w:rPr>
                <w:rFonts w:asciiTheme="minorHAnsi" w:eastAsia="Times New Roman" w:hAnsiTheme="minorHAnsi" w:cstheme="minorHAnsi"/>
                <w:b/>
                <w:i/>
                <w:color w:val="000000"/>
                <w:lang w:eastAsia="it-CH"/>
              </w:rPr>
              <w:t>Prog. Tappe A</w:t>
            </w:r>
          </w:p>
        </w:tc>
        <w:tc>
          <w:tcPr>
            <w:tcW w:w="1807" w:type="dxa"/>
            <w:shd w:val="clear" w:color="auto" w:fill="auto"/>
            <w:noWrap/>
            <w:vAlign w:val="bottom"/>
          </w:tcPr>
          <w:p w14:paraId="5D97D88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7" w:type="dxa"/>
            <w:shd w:val="clear" w:color="auto" w:fill="auto"/>
            <w:noWrap/>
            <w:vAlign w:val="bottom"/>
          </w:tcPr>
          <w:p w14:paraId="255B5C4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7" w:type="dxa"/>
            <w:shd w:val="clear" w:color="auto" w:fill="auto"/>
            <w:noWrap/>
            <w:vAlign w:val="bottom"/>
          </w:tcPr>
          <w:p w14:paraId="3CF025CD"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8" w:type="dxa"/>
          </w:tcPr>
          <w:p w14:paraId="63E6F5A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7762931B" w14:textId="77777777" w:rsidTr="00B96AD2">
        <w:trPr>
          <w:trHeight w:val="290"/>
        </w:trPr>
        <w:tc>
          <w:tcPr>
            <w:tcW w:w="1838" w:type="dxa"/>
          </w:tcPr>
          <w:p w14:paraId="7648EE95"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matematica</w:t>
            </w:r>
          </w:p>
        </w:tc>
        <w:tc>
          <w:tcPr>
            <w:tcW w:w="1807" w:type="dxa"/>
            <w:shd w:val="clear" w:color="auto" w:fill="auto"/>
            <w:noWrap/>
            <w:vAlign w:val="bottom"/>
            <w:hideMark/>
          </w:tcPr>
          <w:p w14:paraId="66F5C742"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10.1</w:t>
            </w:r>
          </w:p>
        </w:tc>
        <w:tc>
          <w:tcPr>
            <w:tcW w:w="1807" w:type="dxa"/>
            <w:shd w:val="clear" w:color="auto" w:fill="auto"/>
            <w:noWrap/>
            <w:vAlign w:val="bottom"/>
            <w:hideMark/>
          </w:tcPr>
          <w:p w14:paraId="7DEA160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30.2</w:t>
            </w:r>
          </w:p>
        </w:tc>
        <w:tc>
          <w:tcPr>
            <w:tcW w:w="1807" w:type="dxa"/>
            <w:shd w:val="clear" w:color="auto" w:fill="auto"/>
            <w:noWrap/>
            <w:vAlign w:val="bottom"/>
            <w:hideMark/>
          </w:tcPr>
          <w:p w14:paraId="185AF4D7"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40.2</w:t>
            </w:r>
          </w:p>
        </w:tc>
        <w:tc>
          <w:tcPr>
            <w:tcW w:w="1808" w:type="dxa"/>
          </w:tcPr>
          <w:p w14:paraId="746F92E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7A05056C" w14:textId="77777777" w:rsidTr="00B96AD2">
        <w:trPr>
          <w:trHeight w:val="290"/>
        </w:trPr>
        <w:tc>
          <w:tcPr>
            <w:tcW w:w="1838" w:type="dxa"/>
          </w:tcPr>
          <w:p w14:paraId="1BB27D34"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tedesco</w:t>
            </w:r>
          </w:p>
        </w:tc>
        <w:tc>
          <w:tcPr>
            <w:tcW w:w="1807" w:type="dxa"/>
            <w:shd w:val="clear" w:color="auto" w:fill="auto"/>
            <w:noWrap/>
            <w:vAlign w:val="bottom"/>
          </w:tcPr>
          <w:p w14:paraId="2979FA4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6.4</w:t>
            </w:r>
          </w:p>
        </w:tc>
        <w:tc>
          <w:tcPr>
            <w:tcW w:w="1807" w:type="dxa"/>
            <w:shd w:val="clear" w:color="auto" w:fill="auto"/>
            <w:noWrap/>
            <w:vAlign w:val="bottom"/>
          </w:tcPr>
          <w:p w14:paraId="4782323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19.0</w:t>
            </w:r>
          </w:p>
        </w:tc>
        <w:tc>
          <w:tcPr>
            <w:tcW w:w="1807" w:type="dxa"/>
            <w:shd w:val="clear" w:color="auto" w:fill="auto"/>
            <w:noWrap/>
            <w:vAlign w:val="bottom"/>
          </w:tcPr>
          <w:p w14:paraId="68CDD82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25.2</w:t>
            </w:r>
          </w:p>
        </w:tc>
        <w:tc>
          <w:tcPr>
            <w:tcW w:w="1808" w:type="dxa"/>
          </w:tcPr>
          <w:p w14:paraId="3BE9238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4BE1968C" w14:textId="77777777" w:rsidTr="00B96AD2">
        <w:trPr>
          <w:trHeight w:val="290"/>
        </w:trPr>
        <w:tc>
          <w:tcPr>
            <w:tcW w:w="1838" w:type="dxa"/>
          </w:tcPr>
          <w:p w14:paraId="2DAE0B74"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totali</w:t>
            </w:r>
          </w:p>
        </w:tc>
        <w:tc>
          <w:tcPr>
            <w:tcW w:w="1807" w:type="dxa"/>
            <w:shd w:val="clear" w:color="auto" w:fill="auto"/>
            <w:noWrap/>
            <w:vAlign w:val="bottom"/>
          </w:tcPr>
          <w:p w14:paraId="08FA278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16.5</w:t>
            </w:r>
          </w:p>
        </w:tc>
        <w:tc>
          <w:tcPr>
            <w:tcW w:w="1807" w:type="dxa"/>
            <w:shd w:val="clear" w:color="auto" w:fill="auto"/>
            <w:noWrap/>
            <w:vAlign w:val="bottom"/>
          </w:tcPr>
          <w:p w14:paraId="7FCA227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49.2</w:t>
            </w:r>
          </w:p>
        </w:tc>
        <w:tc>
          <w:tcPr>
            <w:tcW w:w="1807" w:type="dxa"/>
            <w:shd w:val="clear" w:color="auto" w:fill="auto"/>
            <w:noWrap/>
            <w:vAlign w:val="bottom"/>
          </w:tcPr>
          <w:p w14:paraId="08999F6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65.4</w:t>
            </w:r>
          </w:p>
        </w:tc>
        <w:tc>
          <w:tcPr>
            <w:tcW w:w="1808" w:type="dxa"/>
          </w:tcPr>
          <w:p w14:paraId="088405DD"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7E33041C" w14:textId="77777777" w:rsidTr="00B96AD2">
        <w:trPr>
          <w:trHeight w:val="290"/>
        </w:trPr>
        <w:tc>
          <w:tcPr>
            <w:tcW w:w="1838" w:type="dxa"/>
          </w:tcPr>
          <w:p w14:paraId="28595998" w14:textId="77777777" w:rsidR="0025102A" w:rsidRPr="0025102A" w:rsidRDefault="0025102A" w:rsidP="00F338CD">
            <w:pPr>
              <w:spacing w:after="0" w:line="240" w:lineRule="auto"/>
              <w:rPr>
                <w:rFonts w:asciiTheme="minorHAnsi" w:eastAsia="Times New Roman" w:hAnsiTheme="minorHAnsi" w:cstheme="minorHAnsi"/>
                <w:b/>
                <w:i/>
                <w:color w:val="000000"/>
                <w:lang w:eastAsia="it-CH"/>
              </w:rPr>
            </w:pPr>
            <w:r w:rsidRPr="0025102A">
              <w:rPr>
                <w:rFonts w:asciiTheme="minorHAnsi" w:eastAsia="Times New Roman" w:hAnsiTheme="minorHAnsi" w:cstheme="minorHAnsi"/>
                <w:b/>
                <w:i/>
                <w:color w:val="000000"/>
                <w:lang w:eastAsia="it-CH"/>
              </w:rPr>
              <w:t>Prog. Tappe B</w:t>
            </w:r>
          </w:p>
        </w:tc>
        <w:tc>
          <w:tcPr>
            <w:tcW w:w="1807" w:type="dxa"/>
            <w:shd w:val="clear" w:color="auto" w:fill="auto"/>
            <w:noWrap/>
            <w:vAlign w:val="bottom"/>
          </w:tcPr>
          <w:p w14:paraId="06CEE2C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7" w:type="dxa"/>
            <w:shd w:val="clear" w:color="auto" w:fill="auto"/>
            <w:noWrap/>
            <w:vAlign w:val="bottom"/>
          </w:tcPr>
          <w:p w14:paraId="49DFB05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7" w:type="dxa"/>
            <w:shd w:val="clear" w:color="auto" w:fill="auto"/>
            <w:noWrap/>
            <w:vAlign w:val="bottom"/>
          </w:tcPr>
          <w:p w14:paraId="257D83C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808" w:type="dxa"/>
          </w:tcPr>
          <w:p w14:paraId="5B343DC8"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1912F0C8" w14:textId="77777777" w:rsidTr="00B96AD2">
        <w:trPr>
          <w:trHeight w:val="290"/>
        </w:trPr>
        <w:tc>
          <w:tcPr>
            <w:tcW w:w="1838" w:type="dxa"/>
          </w:tcPr>
          <w:p w14:paraId="063199F1"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matematica</w:t>
            </w:r>
          </w:p>
        </w:tc>
        <w:tc>
          <w:tcPr>
            <w:tcW w:w="1807" w:type="dxa"/>
            <w:shd w:val="clear" w:color="auto" w:fill="auto"/>
            <w:noWrap/>
            <w:vAlign w:val="bottom"/>
          </w:tcPr>
          <w:p w14:paraId="37EB5817"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6.7</w:t>
            </w:r>
          </w:p>
        </w:tc>
        <w:tc>
          <w:tcPr>
            <w:tcW w:w="1807" w:type="dxa"/>
            <w:shd w:val="clear" w:color="auto" w:fill="auto"/>
            <w:noWrap/>
            <w:vAlign w:val="bottom"/>
          </w:tcPr>
          <w:p w14:paraId="5A9F4445"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20.1</w:t>
            </w:r>
          </w:p>
        </w:tc>
        <w:tc>
          <w:tcPr>
            <w:tcW w:w="1807" w:type="dxa"/>
            <w:shd w:val="clear" w:color="auto" w:fill="auto"/>
            <w:noWrap/>
            <w:vAlign w:val="bottom"/>
          </w:tcPr>
          <w:p w14:paraId="2B0AE3B5"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33.5</w:t>
            </w:r>
          </w:p>
        </w:tc>
        <w:tc>
          <w:tcPr>
            <w:tcW w:w="1808" w:type="dxa"/>
          </w:tcPr>
          <w:p w14:paraId="5BCE6C05"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40.2</w:t>
            </w:r>
          </w:p>
        </w:tc>
      </w:tr>
      <w:tr w:rsidR="0025102A" w:rsidRPr="0025102A" w14:paraId="57E21D90" w14:textId="77777777" w:rsidTr="00B96AD2">
        <w:trPr>
          <w:trHeight w:val="290"/>
        </w:trPr>
        <w:tc>
          <w:tcPr>
            <w:tcW w:w="1838" w:type="dxa"/>
          </w:tcPr>
          <w:p w14:paraId="06ABF0E4"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tedesco</w:t>
            </w:r>
          </w:p>
        </w:tc>
        <w:tc>
          <w:tcPr>
            <w:tcW w:w="1807" w:type="dxa"/>
            <w:shd w:val="clear" w:color="auto" w:fill="auto"/>
            <w:noWrap/>
            <w:vAlign w:val="bottom"/>
          </w:tcPr>
          <w:p w14:paraId="0D45123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4.2</w:t>
            </w:r>
          </w:p>
        </w:tc>
        <w:tc>
          <w:tcPr>
            <w:tcW w:w="1807" w:type="dxa"/>
            <w:shd w:val="clear" w:color="auto" w:fill="auto"/>
            <w:noWrap/>
            <w:vAlign w:val="bottom"/>
          </w:tcPr>
          <w:p w14:paraId="2DD8114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12.6</w:t>
            </w:r>
          </w:p>
        </w:tc>
        <w:tc>
          <w:tcPr>
            <w:tcW w:w="1807" w:type="dxa"/>
            <w:shd w:val="clear" w:color="auto" w:fill="auto"/>
            <w:noWrap/>
            <w:vAlign w:val="bottom"/>
          </w:tcPr>
          <w:p w14:paraId="551BE06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21.0</w:t>
            </w:r>
          </w:p>
        </w:tc>
        <w:tc>
          <w:tcPr>
            <w:tcW w:w="1808" w:type="dxa"/>
          </w:tcPr>
          <w:p w14:paraId="297DBDA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25.2</w:t>
            </w:r>
          </w:p>
        </w:tc>
      </w:tr>
      <w:tr w:rsidR="0025102A" w:rsidRPr="0025102A" w14:paraId="11484727" w14:textId="77777777" w:rsidTr="00B96AD2">
        <w:trPr>
          <w:trHeight w:val="290"/>
        </w:trPr>
        <w:tc>
          <w:tcPr>
            <w:tcW w:w="1838" w:type="dxa"/>
          </w:tcPr>
          <w:p w14:paraId="1895125A"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totali</w:t>
            </w:r>
          </w:p>
        </w:tc>
        <w:tc>
          <w:tcPr>
            <w:tcW w:w="1807" w:type="dxa"/>
            <w:shd w:val="clear" w:color="auto" w:fill="auto"/>
            <w:noWrap/>
            <w:vAlign w:val="bottom"/>
          </w:tcPr>
          <w:p w14:paraId="29EDD5E5"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10.9</w:t>
            </w:r>
          </w:p>
        </w:tc>
        <w:tc>
          <w:tcPr>
            <w:tcW w:w="1807" w:type="dxa"/>
            <w:shd w:val="clear" w:color="auto" w:fill="auto"/>
            <w:noWrap/>
            <w:vAlign w:val="bottom"/>
          </w:tcPr>
          <w:p w14:paraId="24338BCF"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32.7</w:t>
            </w:r>
          </w:p>
        </w:tc>
        <w:tc>
          <w:tcPr>
            <w:tcW w:w="1807" w:type="dxa"/>
            <w:shd w:val="clear" w:color="auto" w:fill="auto"/>
            <w:noWrap/>
            <w:vAlign w:val="bottom"/>
          </w:tcPr>
          <w:p w14:paraId="688740F7"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54.5</w:t>
            </w:r>
          </w:p>
        </w:tc>
        <w:tc>
          <w:tcPr>
            <w:tcW w:w="1808" w:type="dxa"/>
          </w:tcPr>
          <w:p w14:paraId="27D4297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65.4</w:t>
            </w:r>
          </w:p>
        </w:tc>
      </w:tr>
    </w:tbl>
    <w:p w14:paraId="0D0119DA" w14:textId="77777777" w:rsidR="00B96AD2" w:rsidRDefault="00B96AD2" w:rsidP="00545EEF">
      <w:pPr>
        <w:spacing w:after="0" w:line="240" w:lineRule="auto"/>
        <w:jc w:val="both"/>
        <w:rPr>
          <w:rFonts w:ascii="Arial" w:hAnsi="Arial" w:cs="Arial"/>
          <w:bCs/>
          <w:sz w:val="24"/>
        </w:rPr>
      </w:pPr>
    </w:p>
    <w:p w14:paraId="29050C9B" w14:textId="09B8AE3D" w:rsidR="00F42711" w:rsidRDefault="00C1301F" w:rsidP="00545EEF">
      <w:pPr>
        <w:spacing w:after="0" w:line="240" w:lineRule="auto"/>
        <w:jc w:val="both"/>
        <w:rPr>
          <w:rFonts w:ascii="Arial" w:hAnsi="Arial" w:cs="Arial"/>
          <w:bCs/>
          <w:sz w:val="24"/>
        </w:rPr>
      </w:pPr>
      <w:r>
        <w:rPr>
          <w:rFonts w:ascii="Arial" w:hAnsi="Arial" w:cs="Arial"/>
          <w:bCs/>
          <w:sz w:val="24"/>
        </w:rPr>
        <w:lastRenderedPageBreak/>
        <w:t>I costi</w:t>
      </w:r>
      <w:r w:rsidR="007B6AE3">
        <w:rPr>
          <w:rFonts w:ascii="Arial" w:hAnsi="Arial" w:cs="Arial"/>
          <w:bCs/>
          <w:sz w:val="24"/>
        </w:rPr>
        <w:t xml:space="preserve"> di </w:t>
      </w:r>
      <w:r>
        <w:rPr>
          <w:rFonts w:ascii="Arial" w:hAnsi="Arial" w:cs="Arial"/>
          <w:bCs/>
          <w:sz w:val="24"/>
        </w:rPr>
        <w:t xml:space="preserve">questa </w:t>
      </w:r>
      <w:r w:rsidR="0014310A">
        <w:rPr>
          <w:rFonts w:ascii="Arial" w:hAnsi="Arial" w:cs="Arial"/>
          <w:bCs/>
          <w:sz w:val="24"/>
        </w:rPr>
        <w:t xml:space="preserve">prima </w:t>
      </w:r>
      <w:r>
        <w:rPr>
          <w:rFonts w:ascii="Arial" w:hAnsi="Arial" w:cs="Arial"/>
          <w:bCs/>
          <w:sz w:val="24"/>
        </w:rPr>
        <w:t>ipotesi possono così essere calcolati (per anno civile in milioni di franchi):</w:t>
      </w:r>
    </w:p>
    <w:p w14:paraId="3FBE27A6" w14:textId="4E13B9D1" w:rsidR="0025102A" w:rsidRDefault="0025102A" w:rsidP="00545EEF">
      <w:pPr>
        <w:spacing w:after="0" w:line="240" w:lineRule="auto"/>
        <w:jc w:val="both"/>
        <w:rPr>
          <w:rFonts w:ascii="Arial" w:hAnsi="Arial" w:cs="Arial"/>
          <w:bCs/>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387"/>
        <w:gridCol w:w="1388"/>
        <w:gridCol w:w="1387"/>
        <w:gridCol w:w="1388"/>
        <w:gridCol w:w="1388"/>
      </w:tblGrid>
      <w:tr w:rsidR="0025102A" w:rsidRPr="0025102A" w14:paraId="16EAB440" w14:textId="77777777" w:rsidTr="0025102A">
        <w:trPr>
          <w:trHeight w:val="290"/>
        </w:trPr>
        <w:tc>
          <w:tcPr>
            <w:tcW w:w="2122" w:type="dxa"/>
            <w:shd w:val="clear" w:color="auto" w:fill="auto"/>
          </w:tcPr>
          <w:p w14:paraId="349C755F"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p>
        </w:tc>
        <w:tc>
          <w:tcPr>
            <w:tcW w:w="1387" w:type="dxa"/>
            <w:shd w:val="clear" w:color="auto" w:fill="auto"/>
            <w:noWrap/>
            <w:vAlign w:val="bottom"/>
            <w:hideMark/>
          </w:tcPr>
          <w:p w14:paraId="714F9D58"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Primo anno civile</w:t>
            </w:r>
          </w:p>
        </w:tc>
        <w:tc>
          <w:tcPr>
            <w:tcW w:w="1388" w:type="dxa"/>
            <w:shd w:val="clear" w:color="auto" w:fill="auto"/>
            <w:noWrap/>
            <w:vAlign w:val="bottom"/>
            <w:hideMark/>
          </w:tcPr>
          <w:p w14:paraId="16541F06"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Secondo anno civile</w:t>
            </w:r>
          </w:p>
        </w:tc>
        <w:tc>
          <w:tcPr>
            <w:tcW w:w="1387" w:type="dxa"/>
            <w:shd w:val="clear" w:color="auto" w:fill="auto"/>
            <w:noWrap/>
            <w:vAlign w:val="bottom"/>
            <w:hideMark/>
          </w:tcPr>
          <w:p w14:paraId="3436EBF1"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Terzo anno civile</w:t>
            </w:r>
          </w:p>
        </w:tc>
        <w:tc>
          <w:tcPr>
            <w:tcW w:w="1388" w:type="dxa"/>
            <w:shd w:val="clear" w:color="auto" w:fill="auto"/>
          </w:tcPr>
          <w:p w14:paraId="3A065052"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 xml:space="preserve">Quarto anno civile </w:t>
            </w:r>
          </w:p>
        </w:tc>
        <w:tc>
          <w:tcPr>
            <w:tcW w:w="1388" w:type="dxa"/>
            <w:shd w:val="clear" w:color="auto" w:fill="auto"/>
          </w:tcPr>
          <w:p w14:paraId="1F44367A"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Quinto anno civile</w:t>
            </w:r>
          </w:p>
        </w:tc>
      </w:tr>
      <w:tr w:rsidR="0025102A" w:rsidRPr="0025102A" w14:paraId="334230FF" w14:textId="77777777" w:rsidTr="0025102A">
        <w:trPr>
          <w:trHeight w:val="290"/>
        </w:trPr>
        <w:tc>
          <w:tcPr>
            <w:tcW w:w="2122" w:type="dxa"/>
            <w:shd w:val="clear" w:color="auto" w:fill="auto"/>
          </w:tcPr>
          <w:p w14:paraId="4511AB2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Prog. Tappe A</w:t>
            </w:r>
          </w:p>
        </w:tc>
        <w:tc>
          <w:tcPr>
            <w:tcW w:w="1387" w:type="dxa"/>
            <w:shd w:val="clear" w:color="auto" w:fill="auto"/>
            <w:noWrap/>
            <w:vAlign w:val="bottom"/>
            <w:hideMark/>
          </w:tcPr>
          <w:p w14:paraId="51DEED73"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0.69</w:t>
            </w:r>
          </w:p>
        </w:tc>
        <w:tc>
          <w:tcPr>
            <w:tcW w:w="1388" w:type="dxa"/>
            <w:shd w:val="clear" w:color="auto" w:fill="auto"/>
            <w:noWrap/>
            <w:vAlign w:val="bottom"/>
            <w:hideMark/>
          </w:tcPr>
          <w:p w14:paraId="7048342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3.42</w:t>
            </w:r>
          </w:p>
        </w:tc>
        <w:tc>
          <w:tcPr>
            <w:tcW w:w="1387" w:type="dxa"/>
            <w:shd w:val="clear" w:color="auto" w:fill="auto"/>
            <w:noWrap/>
            <w:vAlign w:val="bottom"/>
            <w:hideMark/>
          </w:tcPr>
          <w:p w14:paraId="1D05EB8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6.82</w:t>
            </w:r>
          </w:p>
        </w:tc>
        <w:tc>
          <w:tcPr>
            <w:tcW w:w="1388" w:type="dxa"/>
            <w:shd w:val="clear" w:color="auto" w:fill="auto"/>
          </w:tcPr>
          <w:p w14:paraId="072868D7"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8.18</w:t>
            </w:r>
          </w:p>
        </w:tc>
        <w:tc>
          <w:tcPr>
            <w:tcW w:w="1388" w:type="dxa"/>
            <w:shd w:val="clear" w:color="auto" w:fill="auto"/>
          </w:tcPr>
          <w:p w14:paraId="344AC3B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8.18</w:t>
            </w:r>
          </w:p>
        </w:tc>
      </w:tr>
      <w:tr w:rsidR="0025102A" w:rsidRPr="0025102A" w14:paraId="4EF60C12" w14:textId="77777777" w:rsidTr="0025102A">
        <w:trPr>
          <w:trHeight w:val="290"/>
        </w:trPr>
        <w:tc>
          <w:tcPr>
            <w:tcW w:w="2122" w:type="dxa"/>
            <w:shd w:val="clear" w:color="auto" w:fill="auto"/>
          </w:tcPr>
          <w:p w14:paraId="0D5E7C5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Prog. Tappe B</w:t>
            </w:r>
          </w:p>
        </w:tc>
        <w:tc>
          <w:tcPr>
            <w:tcW w:w="1387" w:type="dxa"/>
            <w:shd w:val="clear" w:color="auto" w:fill="auto"/>
            <w:noWrap/>
            <w:vAlign w:val="bottom"/>
          </w:tcPr>
          <w:p w14:paraId="7CD5811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0.46</w:t>
            </w:r>
          </w:p>
        </w:tc>
        <w:tc>
          <w:tcPr>
            <w:tcW w:w="1388" w:type="dxa"/>
            <w:shd w:val="clear" w:color="auto" w:fill="auto"/>
            <w:noWrap/>
            <w:vAlign w:val="bottom"/>
          </w:tcPr>
          <w:p w14:paraId="25C6BEA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2.28</w:t>
            </w:r>
          </w:p>
        </w:tc>
        <w:tc>
          <w:tcPr>
            <w:tcW w:w="1387" w:type="dxa"/>
            <w:shd w:val="clear" w:color="auto" w:fill="auto"/>
            <w:noWrap/>
            <w:vAlign w:val="bottom"/>
          </w:tcPr>
          <w:p w14:paraId="548DD2F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5.01</w:t>
            </w:r>
          </w:p>
        </w:tc>
        <w:tc>
          <w:tcPr>
            <w:tcW w:w="1388" w:type="dxa"/>
            <w:shd w:val="clear" w:color="auto" w:fill="auto"/>
          </w:tcPr>
          <w:p w14:paraId="5FE3C2BF"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7.27</w:t>
            </w:r>
          </w:p>
        </w:tc>
        <w:tc>
          <w:tcPr>
            <w:tcW w:w="1388" w:type="dxa"/>
            <w:shd w:val="clear" w:color="auto" w:fill="auto"/>
          </w:tcPr>
          <w:p w14:paraId="3FB2F1E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8.18</w:t>
            </w:r>
          </w:p>
        </w:tc>
      </w:tr>
    </w:tbl>
    <w:p w14:paraId="31B3A865" w14:textId="77777777" w:rsidR="00C1301F" w:rsidRDefault="00C1301F" w:rsidP="00AF6B0A">
      <w:pPr>
        <w:spacing w:after="0" w:line="240" w:lineRule="auto"/>
        <w:jc w:val="both"/>
        <w:rPr>
          <w:rFonts w:ascii="Arial" w:hAnsi="Arial" w:cs="Arial"/>
          <w:bCs/>
          <w:sz w:val="24"/>
        </w:rPr>
      </w:pPr>
    </w:p>
    <w:p w14:paraId="455EF3A5" w14:textId="20E6EC6B" w:rsidR="00C17E4B" w:rsidRDefault="00C1301F" w:rsidP="00C1301F">
      <w:pPr>
        <w:spacing w:after="0" w:line="240" w:lineRule="auto"/>
        <w:jc w:val="both"/>
        <w:rPr>
          <w:rFonts w:ascii="Arial" w:hAnsi="Arial" w:cs="Arial"/>
          <w:b/>
          <w:bCs/>
          <w:i/>
          <w:sz w:val="24"/>
        </w:rPr>
      </w:pPr>
      <w:r w:rsidRPr="00545EEF">
        <w:rPr>
          <w:rFonts w:ascii="Arial" w:hAnsi="Arial" w:cs="Arial"/>
          <w:b/>
          <w:bCs/>
          <w:i/>
          <w:sz w:val="24"/>
        </w:rPr>
        <w:t xml:space="preserve">Ipotesi </w:t>
      </w:r>
      <w:r>
        <w:rPr>
          <w:rFonts w:ascii="Arial" w:hAnsi="Arial" w:cs="Arial"/>
          <w:b/>
          <w:bCs/>
          <w:i/>
          <w:sz w:val="24"/>
        </w:rPr>
        <w:t>2</w:t>
      </w:r>
      <w:r w:rsidRPr="00545EEF">
        <w:rPr>
          <w:rFonts w:ascii="Arial" w:hAnsi="Arial" w:cs="Arial"/>
          <w:b/>
          <w:bCs/>
          <w:i/>
          <w:sz w:val="24"/>
        </w:rPr>
        <w:t xml:space="preserve">: modello </w:t>
      </w:r>
      <w:r w:rsidR="00A27B50">
        <w:rPr>
          <w:rFonts w:ascii="Arial" w:hAnsi="Arial" w:cs="Arial"/>
          <w:b/>
          <w:bCs/>
          <w:i/>
          <w:sz w:val="24"/>
        </w:rPr>
        <w:t>incompleto</w:t>
      </w:r>
    </w:p>
    <w:p w14:paraId="3744C812" w14:textId="7F0BEB22" w:rsidR="007B6AE3" w:rsidRDefault="00C1301F" w:rsidP="00AF6B0A">
      <w:pPr>
        <w:spacing w:after="0" w:line="240" w:lineRule="auto"/>
        <w:jc w:val="both"/>
        <w:rPr>
          <w:rFonts w:ascii="Arial" w:hAnsi="Arial" w:cs="Arial"/>
          <w:bCs/>
          <w:sz w:val="24"/>
        </w:rPr>
      </w:pPr>
      <w:r>
        <w:rPr>
          <w:rFonts w:ascii="Arial" w:hAnsi="Arial" w:cs="Arial"/>
          <w:bCs/>
          <w:sz w:val="24"/>
        </w:rPr>
        <w:t>La tabella seguente mostra le necessità di docenti</w:t>
      </w:r>
      <w:r w:rsidR="007B6AE3">
        <w:rPr>
          <w:rFonts w:ascii="Arial" w:hAnsi="Arial" w:cs="Arial"/>
          <w:bCs/>
          <w:sz w:val="24"/>
        </w:rPr>
        <w:t xml:space="preserve"> supplementari </w:t>
      </w:r>
      <w:r>
        <w:rPr>
          <w:rFonts w:ascii="Arial" w:hAnsi="Arial" w:cs="Arial"/>
          <w:bCs/>
          <w:sz w:val="24"/>
        </w:rPr>
        <w:t xml:space="preserve">in caso di implementazione consistente ma </w:t>
      </w:r>
      <w:r w:rsidR="00A27B50">
        <w:rPr>
          <w:rFonts w:ascii="Arial" w:hAnsi="Arial" w:cs="Arial"/>
          <w:bCs/>
          <w:sz w:val="24"/>
        </w:rPr>
        <w:t xml:space="preserve">incompleta </w:t>
      </w:r>
      <w:r>
        <w:rPr>
          <w:rFonts w:ascii="Arial" w:hAnsi="Arial" w:cs="Arial"/>
          <w:bCs/>
          <w:sz w:val="24"/>
        </w:rPr>
        <w:t xml:space="preserve">del modello </w:t>
      </w:r>
      <w:r w:rsidRPr="0035144E">
        <w:rPr>
          <w:rFonts w:ascii="Arial" w:hAnsi="Arial" w:cs="Arial"/>
          <w:bCs/>
          <w:sz w:val="24"/>
        </w:rPr>
        <w:t>(</w:t>
      </w:r>
      <w:r>
        <w:rPr>
          <w:rFonts w:ascii="Arial" w:hAnsi="Arial" w:cs="Arial"/>
          <w:bCs/>
          <w:sz w:val="24"/>
        </w:rPr>
        <w:t>3</w:t>
      </w:r>
      <w:r w:rsidRPr="0035144E">
        <w:rPr>
          <w:rFonts w:ascii="Arial" w:hAnsi="Arial" w:cs="Arial"/>
          <w:bCs/>
          <w:sz w:val="24"/>
        </w:rPr>
        <w:t xml:space="preserve"> UD settimanali di codocenza </w:t>
      </w:r>
      <w:r>
        <w:rPr>
          <w:rFonts w:ascii="Arial" w:hAnsi="Arial" w:cs="Arial"/>
          <w:bCs/>
          <w:sz w:val="24"/>
        </w:rPr>
        <w:t>sia</w:t>
      </w:r>
      <w:r w:rsidR="007B6AE3">
        <w:rPr>
          <w:rFonts w:ascii="Arial" w:hAnsi="Arial" w:cs="Arial"/>
          <w:bCs/>
          <w:sz w:val="24"/>
        </w:rPr>
        <w:t xml:space="preserve"> per matematica </w:t>
      </w:r>
      <w:r>
        <w:rPr>
          <w:rFonts w:ascii="Arial" w:hAnsi="Arial" w:cs="Arial"/>
          <w:bCs/>
          <w:sz w:val="24"/>
        </w:rPr>
        <w:t>che</w:t>
      </w:r>
      <w:r w:rsidR="007B6AE3">
        <w:rPr>
          <w:rFonts w:ascii="Arial" w:hAnsi="Arial" w:cs="Arial"/>
          <w:bCs/>
          <w:sz w:val="24"/>
        </w:rPr>
        <w:t xml:space="preserve"> per tedesco</w:t>
      </w:r>
      <w:r w:rsidRPr="0035144E">
        <w:rPr>
          <w:rFonts w:ascii="Arial" w:hAnsi="Arial" w:cs="Arial"/>
          <w:bCs/>
          <w:sz w:val="24"/>
        </w:rPr>
        <w:t>)</w:t>
      </w:r>
      <w:r>
        <w:rPr>
          <w:rFonts w:ascii="Arial" w:hAnsi="Arial" w:cs="Arial"/>
          <w:bCs/>
          <w:sz w:val="24"/>
        </w:rPr>
        <w:t xml:space="preserve"> secondo le due possibilità di programmazione delle tappe espresse nell’ipotesi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771"/>
        <w:gridCol w:w="1772"/>
        <w:gridCol w:w="1772"/>
        <w:gridCol w:w="1772"/>
      </w:tblGrid>
      <w:tr w:rsidR="0025102A" w:rsidRPr="0025102A" w14:paraId="56CDB64E" w14:textId="77777777" w:rsidTr="00B96AD2">
        <w:trPr>
          <w:trHeight w:val="290"/>
        </w:trPr>
        <w:tc>
          <w:tcPr>
            <w:tcW w:w="1980" w:type="dxa"/>
          </w:tcPr>
          <w:p w14:paraId="15DEEAD3"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p>
        </w:tc>
        <w:tc>
          <w:tcPr>
            <w:tcW w:w="1771" w:type="dxa"/>
            <w:shd w:val="clear" w:color="auto" w:fill="auto"/>
            <w:noWrap/>
            <w:vAlign w:val="bottom"/>
            <w:hideMark/>
          </w:tcPr>
          <w:p w14:paraId="23E35208"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Primo anno scolastico</w:t>
            </w:r>
          </w:p>
        </w:tc>
        <w:tc>
          <w:tcPr>
            <w:tcW w:w="1772" w:type="dxa"/>
            <w:shd w:val="clear" w:color="auto" w:fill="auto"/>
            <w:noWrap/>
            <w:vAlign w:val="bottom"/>
            <w:hideMark/>
          </w:tcPr>
          <w:p w14:paraId="62CECB48"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Secondo anno scolastico</w:t>
            </w:r>
          </w:p>
        </w:tc>
        <w:tc>
          <w:tcPr>
            <w:tcW w:w="1772" w:type="dxa"/>
            <w:shd w:val="clear" w:color="auto" w:fill="auto"/>
            <w:noWrap/>
            <w:vAlign w:val="bottom"/>
            <w:hideMark/>
          </w:tcPr>
          <w:p w14:paraId="325962D9"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Terzo anno scolastico</w:t>
            </w:r>
          </w:p>
        </w:tc>
        <w:tc>
          <w:tcPr>
            <w:tcW w:w="1772" w:type="dxa"/>
          </w:tcPr>
          <w:p w14:paraId="2A31E292"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Quarto anno scolastico</w:t>
            </w:r>
          </w:p>
        </w:tc>
      </w:tr>
      <w:tr w:rsidR="0025102A" w:rsidRPr="0025102A" w14:paraId="1EB66334" w14:textId="77777777" w:rsidTr="00B96AD2">
        <w:trPr>
          <w:trHeight w:val="290"/>
        </w:trPr>
        <w:tc>
          <w:tcPr>
            <w:tcW w:w="1980" w:type="dxa"/>
          </w:tcPr>
          <w:p w14:paraId="2CD7C22D" w14:textId="77777777" w:rsidR="0025102A" w:rsidRPr="0025102A" w:rsidRDefault="0025102A" w:rsidP="00F338CD">
            <w:pPr>
              <w:spacing w:after="0" w:line="240" w:lineRule="auto"/>
              <w:rPr>
                <w:rFonts w:asciiTheme="minorHAnsi" w:eastAsia="Times New Roman" w:hAnsiTheme="minorHAnsi" w:cstheme="minorHAnsi"/>
                <w:b/>
                <w:i/>
                <w:color w:val="000000"/>
                <w:lang w:eastAsia="it-CH"/>
              </w:rPr>
            </w:pPr>
            <w:r w:rsidRPr="0025102A">
              <w:rPr>
                <w:rFonts w:asciiTheme="minorHAnsi" w:eastAsia="Times New Roman" w:hAnsiTheme="minorHAnsi" w:cstheme="minorHAnsi"/>
                <w:b/>
                <w:i/>
                <w:color w:val="000000"/>
                <w:lang w:eastAsia="it-CH"/>
              </w:rPr>
              <w:t>Prog. Tappe A</w:t>
            </w:r>
          </w:p>
        </w:tc>
        <w:tc>
          <w:tcPr>
            <w:tcW w:w="1771" w:type="dxa"/>
            <w:shd w:val="clear" w:color="auto" w:fill="auto"/>
            <w:noWrap/>
            <w:vAlign w:val="bottom"/>
          </w:tcPr>
          <w:p w14:paraId="6C410B2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shd w:val="clear" w:color="auto" w:fill="auto"/>
            <w:noWrap/>
            <w:vAlign w:val="bottom"/>
          </w:tcPr>
          <w:p w14:paraId="16555945"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shd w:val="clear" w:color="auto" w:fill="auto"/>
            <w:noWrap/>
            <w:vAlign w:val="bottom"/>
          </w:tcPr>
          <w:p w14:paraId="634E62D6"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tcPr>
          <w:p w14:paraId="5132A37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3F3CA1F2" w14:textId="77777777" w:rsidTr="00B96AD2">
        <w:trPr>
          <w:trHeight w:val="290"/>
        </w:trPr>
        <w:tc>
          <w:tcPr>
            <w:tcW w:w="1980" w:type="dxa"/>
          </w:tcPr>
          <w:p w14:paraId="56087A3C"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matematica</w:t>
            </w:r>
          </w:p>
        </w:tc>
        <w:tc>
          <w:tcPr>
            <w:tcW w:w="1771" w:type="dxa"/>
            <w:shd w:val="clear" w:color="auto" w:fill="auto"/>
            <w:noWrap/>
            <w:vAlign w:val="bottom"/>
            <w:hideMark/>
          </w:tcPr>
          <w:p w14:paraId="1E46406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3.7</w:t>
            </w:r>
          </w:p>
        </w:tc>
        <w:tc>
          <w:tcPr>
            <w:tcW w:w="1772" w:type="dxa"/>
            <w:shd w:val="clear" w:color="auto" w:fill="auto"/>
            <w:noWrap/>
            <w:vAlign w:val="bottom"/>
            <w:hideMark/>
          </w:tcPr>
          <w:p w14:paraId="0821FC93"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11.2</w:t>
            </w:r>
          </w:p>
        </w:tc>
        <w:tc>
          <w:tcPr>
            <w:tcW w:w="1772" w:type="dxa"/>
            <w:shd w:val="clear" w:color="auto" w:fill="auto"/>
            <w:noWrap/>
            <w:vAlign w:val="bottom"/>
            <w:hideMark/>
          </w:tcPr>
          <w:p w14:paraId="1AE3539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15.1</w:t>
            </w:r>
          </w:p>
        </w:tc>
        <w:tc>
          <w:tcPr>
            <w:tcW w:w="1772" w:type="dxa"/>
          </w:tcPr>
          <w:p w14:paraId="1E0BA16D"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2BB1C990" w14:textId="77777777" w:rsidTr="00B96AD2">
        <w:trPr>
          <w:trHeight w:val="290"/>
        </w:trPr>
        <w:tc>
          <w:tcPr>
            <w:tcW w:w="1980" w:type="dxa"/>
          </w:tcPr>
          <w:p w14:paraId="141DA878"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tedesco</w:t>
            </w:r>
          </w:p>
        </w:tc>
        <w:tc>
          <w:tcPr>
            <w:tcW w:w="1771" w:type="dxa"/>
            <w:shd w:val="clear" w:color="auto" w:fill="auto"/>
            <w:noWrap/>
            <w:vAlign w:val="bottom"/>
          </w:tcPr>
          <w:p w14:paraId="50D4B81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6.4</w:t>
            </w:r>
          </w:p>
        </w:tc>
        <w:tc>
          <w:tcPr>
            <w:tcW w:w="1772" w:type="dxa"/>
            <w:shd w:val="clear" w:color="auto" w:fill="auto"/>
            <w:noWrap/>
            <w:vAlign w:val="bottom"/>
          </w:tcPr>
          <w:p w14:paraId="0BA83D67"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19.0</w:t>
            </w:r>
          </w:p>
        </w:tc>
        <w:tc>
          <w:tcPr>
            <w:tcW w:w="1772" w:type="dxa"/>
            <w:shd w:val="clear" w:color="auto" w:fill="auto"/>
            <w:noWrap/>
            <w:vAlign w:val="bottom"/>
          </w:tcPr>
          <w:p w14:paraId="50485E7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25.2</w:t>
            </w:r>
          </w:p>
        </w:tc>
        <w:tc>
          <w:tcPr>
            <w:tcW w:w="1772" w:type="dxa"/>
          </w:tcPr>
          <w:p w14:paraId="035D41C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2327554F" w14:textId="77777777" w:rsidTr="00B96AD2">
        <w:trPr>
          <w:trHeight w:val="290"/>
        </w:trPr>
        <w:tc>
          <w:tcPr>
            <w:tcW w:w="1980" w:type="dxa"/>
          </w:tcPr>
          <w:p w14:paraId="5E8E515B"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totali</w:t>
            </w:r>
          </w:p>
        </w:tc>
        <w:tc>
          <w:tcPr>
            <w:tcW w:w="1771" w:type="dxa"/>
            <w:shd w:val="clear" w:color="auto" w:fill="auto"/>
            <w:noWrap/>
            <w:vAlign w:val="bottom"/>
          </w:tcPr>
          <w:p w14:paraId="14D40B2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10.1</w:t>
            </w:r>
          </w:p>
        </w:tc>
        <w:tc>
          <w:tcPr>
            <w:tcW w:w="1772" w:type="dxa"/>
            <w:shd w:val="clear" w:color="auto" w:fill="auto"/>
            <w:noWrap/>
            <w:vAlign w:val="bottom"/>
          </w:tcPr>
          <w:p w14:paraId="25BD34CF"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30.2</w:t>
            </w:r>
          </w:p>
        </w:tc>
        <w:tc>
          <w:tcPr>
            <w:tcW w:w="1772" w:type="dxa"/>
            <w:shd w:val="clear" w:color="auto" w:fill="auto"/>
            <w:noWrap/>
            <w:vAlign w:val="bottom"/>
          </w:tcPr>
          <w:p w14:paraId="669FA7E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40.3</w:t>
            </w:r>
          </w:p>
        </w:tc>
        <w:tc>
          <w:tcPr>
            <w:tcW w:w="1772" w:type="dxa"/>
          </w:tcPr>
          <w:p w14:paraId="15F9972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5634CAC5" w14:textId="77777777" w:rsidTr="00B96AD2">
        <w:trPr>
          <w:trHeight w:val="290"/>
        </w:trPr>
        <w:tc>
          <w:tcPr>
            <w:tcW w:w="1980" w:type="dxa"/>
          </w:tcPr>
          <w:p w14:paraId="37007165" w14:textId="77777777" w:rsidR="0025102A" w:rsidRPr="0025102A" w:rsidRDefault="0025102A" w:rsidP="00F338CD">
            <w:pPr>
              <w:spacing w:after="0" w:line="240" w:lineRule="auto"/>
              <w:rPr>
                <w:rFonts w:asciiTheme="minorHAnsi" w:eastAsia="Times New Roman" w:hAnsiTheme="minorHAnsi" w:cstheme="minorHAnsi"/>
                <w:b/>
                <w:i/>
                <w:color w:val="000000"/>
                <w:lang w:eastAsia="it-CH"/>
              </w:rPr>
            </w:pPr>
            <w:r w:rsidRPr="0025102A">
              <w:rPr>
                <w:rFonts w:asciiTheme="minorHAnsi" w:eastAsia="Times New Roman" w:hAnsiTheme="minorHAnsi" w:cstheme="minorHAnsi"/>
                <w:b/>
                <w:i/>
                <w:color w:val="000000"/>
                <w:lang w:eastAsia="it-CH"/>
              </w:rPr>
              <w:t>Prog. Tappe B</w:t>
            </w:r>
          </w:p>
        </w:tc>
        <w:tc>
          <w:tcPr>
            <w:tcW w:w="1771" w:type="dxa"/>
            <w:shd w:val="clear" w:color="auto" w:fill="auto"/>
            <w:noWrap/>
            <w:vAlign w:val="bottom"/>
          </w:tcPr>
          <w:p w14:paraId="270B044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shd w:val="clear" w:color="auto" w:fill="auto"/>
            <w:noWrap/>
            <w:vAlign w:val="bottom"/>
          </w:tcPr>
          <w:p w14:paraId="6CB0412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shd w:val="clear" w:color="auto" w:fill="auto"/>
            <w:noWrap/>
            <w:vAlign w:val="bottom"/>
          </w:tcPr>
          <w:p w14:paraId="40BF7C4F"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c>
          <w:tcPr>
            <w:tcW w:w="1772" w:type="dxa"/>
          </w:tcPr>
          <w:p w14:paraId="0D10BD2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p>
        </w:tc>
      </w:tr>
      <w:tr w:rsidR="0025102A" w:rsidRPr="0025102A" w14:paraId="4DFBB91D" w14:textId="77777777" w:rsidTr="00B96AD2">
        <w:trPr>
          <w:trHeight w:val="290"/>
        </w:trPr>
        <w:tc>
          <w:tcPr>
            <w:tcW w:w="1980" w:type="dxa"/>
          </w:tcPr>
          <w:p w14:paraId="4253C65A"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matematica</w:t>
            </w:r>
          </w:p>
        </w:tc>
        <w:tc>
          <w:tcPr>
            <w:tcW w:w="1771" w:type="dxa"/>
            <w:shd w:val="clear" w:color="auto" w:fill="auto"/>
            <w:noWrap/>
            <w:vAlign w:val="bottom"/>
          </w:tcPr>
          <w:p w14:paraId="22ED3BE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2.5</w:t>
            </w:r>
          </w:p>
        </w:tc>
        <w:tc>
          <w:tcPr>
            <w:tcW w:w="1772" w:type="dxa"/>
            <w:shd w:val="clear" w:color="auto" w:fill="auto"/>
            <w:noWrap/>
            <w:vAlign w:val="bottom"/>
          </w:tcPr>
          <w:p w14:paraId="02207C5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7.5</w:t>
            </w:r>
          </w:p>
        </w:tc>
        <w:tc>
          <w:tcPr>
            <w:tcW w:w="1772" w:type="dxa"/>
            <w:shd w:val="clear" w:color="auto" w:fill="auto"/>
            <w:noWrap/>
            <w:vAlign w:val="bottom"/>
          </w:tcPr>
          <w:p w14:paraId="334DF00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12.5</w:t>
            </w:r>
          </w:p>
        </w:tc>
        <w:tc>
          <w:tcPr>
            <w:tcW w:w="1772" w:type="dxa"/>
          </w:tcPr>
          <w:p w14:paraId="4FFD92F6"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15.1</w:t>
            </w:r>
          </w:p>
        </w:tc>
      </w:tr>
      <w:tr w:rsidR="0025102A" w:rsidRPr="0025102A" w14:paraId="062BE5BF" w14:textId="77777777" w:rsidTr="00B96AD2">
        <w:trPr>
          <w:trHeight w:val="290"/>
        </w:trPr>
        <w:tc>
          <w:tcPr>
            <w:tcW w:w="1980" w:type="dxa"/>
          </w:tcPr>
          <w:p w14:paraId="4CF96DE4"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tedesco</w:t>
            </w:r>
          </w:p>
        </w:tc>
        <w:tc>
          <w:tcPr>
            <w:tcW w:w="1771" w:type="dxa"/>
            <w:shd w:val="clear" w:color="auto" w:fill="auto"/>
            <w:noWrap/>
            <w:vAlign w:val="bottom"/>
          </w:tcPr>
          <w:p w14:paraId="17F9B44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4.2</w:t>
            </w:r>
          </w:p>
        </w:tc>
        <w:tc>
          <w:tcPr>
            <w:tcW w:w="1772" w:type="dxa"/>
            <w:shd w:val="clear" w:color="auto" w:fill="auto"/>
            <w:noWrap/>
            <w:vAlign w:val="bottom"/>
          </w:tcPr>
          <w:p w14:paraId="618693BC"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12.6</w:t>
            </w:r>
          </w:p>
        </w:tc>
        <w:tc>
          <w:tcPr>
            <w:tcW w:w="1772" w:type="dxa"/>
            <w:shd w:val="clear" w:color="auto" w:fill="auto"/>
            <w:noWrap/>
            <w:vAlign w:val="bottom"/>
          </w:tcPr>
          <w:p w14:paraId="02DE821F"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21.0</w:t>
            </w:r>
          </w:p>
        </w:tc>
        <w:tc>
          <w:tcPr>
            <w:tcW w:w="1772" w:type="dxa"/>
          </w:tcPr>
          <w:p w14:paraId="2D32852D"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25.2</w:t>
            </w:r>
          </w:p>
        </w:tc>
      </w:tr>
      <w:tr w:rsidR="0025102A" w:rsidRPr="0025102A" w14:paraId="0E6B831C" w14:textId="77777777" w:rsidTr="00B96AD2">
        <w:trPr>
          <w:trHeight w:val="290"/>
        </w:trPr>
        <w:tc>
          <w:tcPr>
            <w:tcW w:w="1980" w:type="dxa"/>
          </w:tcPr>
          <w:p w14:paraId="5D19850F" w14:textId="77777777" w:rsidR="0025102A" w:rsidRPr="0025102A" w:rsidRDefault="0025102A" w:rsidP="00F338CD">
            <w:pPr>
              <w:spacing w:after="0" w:line="240" w:lineRule="auto"/>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UTP totali</w:t>
            </w:r>
          </w:p>
        </w:tc>
        <w:tc>
          <w:tcPr>
            <w:tcW w:w="1771" w:type="dxa"/>
            <w:shd w:val="clear" w:color="auto" w:fill="auto"/>
            <w:noWrap/>
            <w:vAlign w:val="bottom"/>
          </w:tcPr>
          <w:p w14:paraId="371284E3"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6.7</w:t>
            </w:r>
          </w:p>
        </w:tc>
        <w:tc>
          <w:tcPr>
            <w:tcW w:w="1772" w:type="dxa"/>
            <w:shd w:val="clear" w:color="auto" w:fill="auto"/>
            <w:noWrap/>
            <w:vAlign w:val="bottom"/>
          </w:tcPr>
          <w:p w14:paraId="5C80DCA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20.1</w:t>
            </w:r>
          </w:p>
        </w:tc>
        <w:tc>
          <w:tcPr>
            <w:tcW w:w="1772" w:type="dxa"/>
            <w:shd w:val="clear" w:color="auto" w:fill="auto"/>
            <w:noWrap/>
            <w:vAlign w:val="bottom"/>
          </w:tcPr>
          <w:p w14:paraId="569D7A2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33.5</w:t>
            </w:r>
          </w:p>
        </w:tc>
        <w:tc>
          <w:tcPr>
            <w:tcW w:w="1772" w:type="dxa"/>
          </w:tcPr>
          <w:p w14:paraId="72645706"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40.3</w:t>
            </w:r>
          </w:p>
        </w:tc>
      </w:tr>
    </w:tbl>
    <w:p w14:paraId="64BC2C22" w14:textId="03038A70" w:rsidR="007B6AE3" w:rsidRDefault="007B6AE3" w:rsidP="00AF6B0A">
      <w:pPr>
        <w:spacing w:after="0" w:line="240" w:lineRule="auto"/>
        <w:jc w:val="both"/>
        <w:rPr>
          <w:rFonts w:ascii="Arial" w:hAnsi="Arial" w:cs="Arial"/>
          <w:bCs/>
          <w:sz w:val="24"/>
        </w:rPr>
      </w:pPr>
    </w:p>
    <w:p w14:paraId="0BF89228" w14:textId="6E4CFE19" w:rsidR="0025102A" w:rsidRDefault="00C1301F" w:rsidP="00C1301F">
      <w:pPr>
        <w:spacing w:after="0" w:line="240" w:lineRule="auto"/>
        <w:jc w:val="both"/>
        <w:rPr>
          <w:rFonts w:ascii="Arial" w:hAnsi="Arial" w:cs="Arial"/>
          <w:bCs/>
          <w:sz w:val="24"/>
        </w:rPr>
      </w:pPr>
      <w:r>
        <w:rPr>
          <w:rFonts w:ascii="Arial" w:hAnsi="Arial" w:cs="Arial"/>
          <w:bCs/>
          <w:sz w:val="24"/>
        </w:rPr>
        <w:t xml:space="preserve">I costi di questa </w:t>
      </w:r>
      <w:r w:rsidR="0014310A">
        <w:rPr>
          <w:rFonts w:ascii="Arial" w:hAnsi="Arial" w:cs="Arial"/>
          <w:bCs/>
          <w:sz w:val="24"/>
        </w:rPr>
        <w:t xml:space="preserve">seconda </w:t>
      </w:r>
      <w:r>
        <w:rPr>
          <w:rFonts w:ascii="Arial" w:hAnsi="Arial" w:cs="Arial"/>
          <w:bCs/>
          <w:sz w:val="24"/>
        </w:rPr>
        <w:t>ipotesi possono così essere calcolati (per anno civile in milioni di franchi):</w:t>
      </w:r>
    </w:p>
    <w:p w14:paraId="257AA36A" w14:textId="77777777" w:rsidR="0025102A" w:rsidRDefault="0025102A" w:rsidP="0025102A">
      <w:pPr>
        <w:spacing w:after="0" w:line="240" w:lineRule="auto"/>
        <w:jc w:val="both"/>
        <w:rPr>
          <w:rFonts w:ascii="Arial" w:hAnsi="Arial" w:cs="Arial"/>
          <w:bCs/>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284"/>
        <w:gridCol w:w="1520"/>
        <w:gridCol w:w="1520"/>
        <w:gridCol w:w="1520"/>
        <w:gridCol w:w="1520"/>
      </w:tblGrid>
      <w:tr w:rsidR="0025102A" w:rsidRPr="0025102A" w14:paraId="37CD9803" w14:textId="77777777" w:rsidTr="0025102A">
        <w:trPr>
          <w:trHeight w:val="290"/>
        </w:trPr>
        <w:tc>
          <w:tcPr>
            <w:tcW w:w="1696" w:type="dxa"/>
            <w:shd w:val="clear" w:color="auto" w:fill="auto"/>
          </w:tcPr>
          <w:p w14:paraId="6CDBEA5A"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p>
        </w:tc>
        <w:tc>
          <w:tcPr>
            <w:tcW w:w="1284" w:type="dxa"/>
            <w:shd w:val="clear" w:color="auto" w:fill="auto"/>
            <w:noWrap/>
            <w:vAlign w:val="bottom"/>
            <w:hideMark/>
          </w:tcPr>
          <w:p w14:paraId="4BBA7E86"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Primo anno civile</w:t>
            </w:r>
          </w:p>
        </w:tc>
        <w:tc>
          <w:tcPr>
            <w:tcW w:w="1520" w:type="dxa"/>
            <w:shd w:val="clear" w:color="auto" w:fill="auto"/>
            <w:noWrap/>
            <w:vAlign w:val="bottom"/>
            <w:hideMark/>
          </w:tcPr>
          <w:p w14:paraId="4C94B006"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Secondo anno civile</w:t>
            </w:r>
          </w:p>
        </w:tc>
        <w:tc>
          <w:tcPr>
            <w:tcW w:w="1520" w:type="dxa"/>
            <w:shd w:val="clear" w:color="auto" w:fill="auto"/>
            <w:noWrap/>
            <w:vAlign w:val="bottom"/>
            <w:hideMark/>
          </w:tcPr>
          <w:p w14:paraId="7F31ABBF"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Terzo anno civile</w:t>
            </w:r>
          </w:p>
        </w:tc>
        <w:tc>
          <w:tcPr>
            <w:tcW w:w="1520" w:type="dxa"/>
            <w:shd w:val="clear" w:color="auto" w:fill="auto"/>
          </w:tcPr>
          <w:p w14:paraId="2F96A8DC"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 xml:space="preserve">Quarto anno civile </w:t>
            </w:r>
          </w:p>
        </w:tc>
        <w:tc>
          <w:tcPr>
            <w:tcW w:w="1520" w:type="dxa"/>
            <w:shd w:val="clear" w:color="auto" w:fill="auto"/>
          </w:tcPr>
          <w:p w14:paraId="41D8DE1B" w14:textId="77777777" w:rsidR="0025102A" w:rsidRPr="0025102A" w:rsidRDefault="0025102A" w:rsidP="00F338CD">
            <w:pPr>
              <w:spacing w:after="0" w:line="240" w:lineRule="auto"/>
              <w:jc w:val="center"/>
              <w:rPr>
                <w:rFonts w:asciiTheme="minorHAnsi" w:eastAsia="Times New Roman" w:hAnsiTheme="minorHAnsi" w:cstheme="minorHAnsi"/>
                <w:b/>
                <w:bCs/>
                <w:color w:val="000000"/>
                <w:lang w:eastAsia="it-CH"/>
              </w:rPr>
            </w:pPr>
            <w:r w:rsidRPr="0025102A">
              <w:rPr>
                <w:rFonts w:asciiTheme="minorHAnsi" w:eastAsia="Times New Roman" w:hAnsiTheme="minorHAnsi" w:cstheme="minorHAnsi"/>
                <w:b/>
                <w:bCs/>
                <w:color w:val="000000"/>
                <w:lang w:eastAsia="it-CH"/>
              </w:rPr>
              <w:t>Quinto anno civile</w:t>
            </w:r>
          </w:p>
        </w:tc>
      </w:tr>
      <w:tr w:rsidR="0025102A" w:rsidRPr="0025102A" w14:paraId="26023035" w14:textId="77777777" w:rsidTr="0025102A">
        <w:trPr>
          <w:trHeight w:val="290"/>
        </w:trPr>
        <w:tc>
          <w:tcPr>
            <w:tcW w:w="1696" w:type="dxa"/>
            <w:shd w:val="clear" w:color="auto" w:fill="auto"/>
          </w:tcPr>
          <w:p w14:paraId="654D7BA3"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Prog. Tappe A</w:t>
            </w:r>
          </w:p>
        </w:tc>
        <w:tc>
          <w:tcPr>
            <w:tcW w:w="1284" w:type="dxa"/>
            <w:shd w:val="clear" w:color="auto" w:fill="auto"/>
            <w:noWrap/>
            <w:vAlign w:val="bottom"/>
            <w:hideMark/>
          </w:tcPr>
          <w:p w14:paraId="688D002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0.42</w:t>
            </w:r>
          </w:p>
        </w:tc>
        <w:tc>
          <w:tcPr>
            <w:tcW w:w="1520" w:type="dxa"/>
            <w:shd w:val="clear" w:color="auto" w:fill="auto"/>
            <w:noWrap/>
            <w:vAlign w:val="bottom"/>
            <w:hideMark/>
          </w:tcPr>
          <w:p w14:paraId="044C574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2.10</w:t>
            </w:r>
          </w:p>
        </w:tc>
        <w:tc>
          <w:tcPr>
            <w:tcW w:w="1520" w:type="dxa"/>
            <w:shd w:val="clear" w:color="auto" w:fill="auto"/>
            <w:noWrap/>
            <w:vAlign w:val="bottom"/>
            <w:hideMark/>
          </w:tcPr>
          <w:p w14:paraId="7FBDEB1A"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4.20</w:t>
            </w:r>
          </w:p>
        </w:tc>
        <w:tc>
          <w:tcPr>
            <w:tcW w:w="1520" w:type="dxa"/>
            <w:shd w:val="clear" w:color="auto" w:fill="auto"/>
          </w:tcPr>
          <w:p w14:paraId="33F1454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5.04</w:t>
            </w:r>
          </w:p>
        </w:tc>
        <w:tc>
          <w:tcPr>
            <w:tcW w:w="1520" w:type="dxa"/>
            <w:shd w:val="clear" w:color="auto" w:fill="auto"/>
          </w:tcPr>
          <w:p w14:paraId="49FA6504"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5.04</w:t>
            </w:r>
          </w:p>
        </w:tc>
      </w:tr>
      <w:tr w:rsidR="0025102A" w:rsidRPr="0025102A" w14:paraId="688CB354" w14:textId="77777777" w:rsidTr="0025102A">
        <w:trPr>
          <w:trHeight w:val="290"/>
        </w:trPr>
        <w:tc>
          <w:tcPr>
            <w:tcW w:w="1696" w:type="dxa"/>
            <w:shd w:val="clear" w:color="auto" w:fill="auto"/>
          </w:tcPr>
          <w:p w14:paraId="3D002E5B"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Prog. Tappe B</w:t>
            </w:r>
          </w:p>
        </w:tc>
        <w:tc>
          <w:tcPr>
            <w:tcW w:w="1284" w:type="dxa"/>
            <w:shd w:val="clear" w:color="auto" w:fill="auto"/>
            <w:noWrap/>
            <w:vAlign w:val="bottom"/>
          </w:tcPr>
          <w:p w14:paraId="4AFF2F6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0.28</w:t>
            </w:r>
          </w:p>
        </w:tc>
        <w:tc>
          <w:tcPr>
            <w:tcW w:w="1520" w:type="dxa"/>
            <w:shd w:val="clear" w:color="auto" w:fill="auto"/>
            <w:noWrap/>
            <w:vAlign w:val="bottom"/>
          </w:tcPr>
          <w:p w14:paraId="3AC9594E"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1.40</w:t>
            </w:r>
          </w:p>
        </w:tc>
        <w:tc>
          <w:tcPr>
            <w:tcW w:w="1520" w:type="dxa"/>
            <w:shd w:val="clear" w:color="auto" w:fill="auto"/>
            <w:noWrap/>
            <w:vAlign w:val="bottom"/>
          </w:tcPr>
          <w:p w14:paraId="5973E099"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3.08</w:t>
            </w:r>
          </w:p>
        </w:tc>
        <w:tc>
          <w:tcPr>
            <w:tcW w:w="1520" w:type="dxa"/>
            <w:shd w:val="clear" w:color="auto" w:fill="auto"/>
          </w:tcPr>
          <w:p w14:paraId="4D7C3090"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4.48</w:t>
            </w:r>
          </w:p>
        </w:tc>
        <w:tc>
          <w:tcPr>
            <w:tcW w:w="1520" w:type="dxa"/>
            <w:shd w:val="clear" w:color="auto" w:fill="auto"/>
          </w:tcPr>
          <w:p w14:paraId="305FDC21" w14:textId="77777777" w:rsidR="0025102A" w:rsidRPr="0025102A" w:rsidRDefault="0025102A" w:rsidP="00F338CD">
            <w:pPr>
              <w:spacing w:after="0" w:line="240" w:lineRule="auto"/>
              <w:jc w:val="center"/>
              <w:rPr>
                <w:rFonts w:asciiTheme="minorHAnsi" w:eastAsia="Times New Roman" w:hAnsiTheme="minorHAnsi" w:cstheme="minorHAnsi"/>
                <w:color w:val="000000"/>
                <w:lang w:eastAsia="it-CH"/>
              </w:rPr>
            </w:pPr>
            <w:r w:rsidRPr="0025102A">
              <w:rPr>
                <w:rFonts w:asciiTheme="minorHAnsi" w:eastAsia="Times New Roman" w:hAnsiTheme="minorHAnsi" w:cstheme="minorHAnsi"/>
                <w:color w:val="000000"/>
                <w:lang w:eastAsia="it-CH"/>
              </w:rPr>
              <w:t>5.04</w:t>
            </w:r>
          </w:p>
        </w:tc>
      </w:tr>
    </w:tbl>
    <w:p w14:paraId="78C89972" w14:textId="77777777" w:rsidR="0025102A" w:rsidRDefault="0025102A" w:rsidP="0025102A">
      <w:pPr>
        <w:spacing w:after="0" w:line="240" w:lineRule="auto"/>
        <w:jc w:val="both"/>
        <w:rPr>
          <w:rFonts w:ascii="Arial" w:hAnsi="Arial" w:cs="Arial"/>
          <w:bCs/>
          <w:sz w:val="24"/>
        </w:rPr>
      </w:pPr>
    </w:p>
    <w:p w14:paraId="26A41AF5" w14:textId="5F3A2F5C" w:rsidR="008012D4" w:rsidRDefault="00FA79FD" w:rsidP="00AF6B0A">
      <w:pPr>
        <w:spacing w:after="0" w:line="240" w:lineRule="auto"/>
        <w:jc w:val="both"/>
        <w:rPr>
          <w:rFonts w:ascii="Arial" w:hAnsi="Arial" w:cs="Arial"/>
          <w:bCs/>
          <w:sz w:val="24"/>
        </w:rPr>
      </w:pPr>
      <w:r>
        <w:rPr>
          <w:rFonts w:ascii="Arial" w:hAnsi="Arial" w:cs="Arial"/>
          <w:bCs/>
          <w:sz w:val="24"/>
        </w:rPr>
        <w:t>Se il Gran Consiglio dovesse dare il suo nulla osta (cfr. cap. 6.1.) sarà la scuola a preparare la fase sperimentale al meglio, tenendo conto prioritariamente dell’obiettivo di fornire agli</w:t>
      </w:r>
      <w:r w:rsidR="00953629">
        <w:rPr>
          <w:rFonts w:ascii="Arial" w:hAnsi="Arial" w:cs="Arial"/>
          <w:bCs/>
          <w:sz w:val="24"/>
        </w:rPr>
        <w:t xml:space="preserve"> </w:t>
      </w:r>
      <w:r>
        <w:rPr>
          <w:rFonts w:ascii="Arial" w:hAnsi="Arial" w:cs="Arial"/>
          <w:bCs/>
          <w:sz w:val="24"/>
        </w:rPr>
        <w:t>allievi sempre un insegnamento di qualità in un contesto migliorato.</w:t>
      </w:r>
    </w:p>
    <w:p w14:paraId="3239FA6D" w14:textId="77777777" w:rsidR="0014092E" w:rsidRDefault="0014092E" w:rsidP="008012D4">
      <w:pPr>
        <w:spacing w:after="0" w:line="240" w:lineRule="auto"/>
        <w:jc w:val="both"/>
        <w:rPr>
          <w:rFonts w:ascii="Arial" w:hAnsi="Arial" w:cs="Arial"/>
          <w:bCs/>
          <w:sz w:val="24"/>
        </w:rPr>
      </w:pPr>
    </w:p>
    <w:p w14:paraId="7BA15E17" w14:textId="786E1574" w:rsidR="008012D4" w:rsidRDefault="008012D4" w:rsidP="008012D4">
      <w:pPr>
        <w:spacing w:after="0" w:line="240" w:lineRule="auto"/>
        <w:jc w:val="both"/>
        <w:rPr>
          <w:rFonts w:ascii="Arial" w:hAnsi="Arial" w:cs="Arial"/>
          <w:bCs/>
          <w:sz w:val="24"/>
        </w:rPr>
      </w:pPr>
      <w:r>
        <w:rPr>
          <w:rFonts w:ascii="Arial" w:hAnsi="Arial" w:cs="Arial"/>
          <w:bCs/>
          <w:sz w:val="24"/>
        </w:rPr>
        <w:t xml:space="preserve">In merito alla disponibilità di docenti e </w:t>
      </w:r>
      <w:r w:rsidR="007F1EAA">
        <w:rPr>
          <w:rFonts w:ascii="Arial" w:hAnsi="Arial" w:cs="Arial"/>
          <w:bCs/>
          <w:sz w:val="24"/>
        </w:rPr>
        <w:t>ad una loro adeguata</w:t>
      </w:r>
      <w:r>
        <w:rPr>
          <w:rFonts w:ascii="Arial" w:hAnsi="Arial" w:cs="Arial"/>
          <w:bCs/>
          <w:sz w:val="24"/>
        </w:rPr>
        <w:t xml:space="preserve"> formazione</w:t>
      </w:r>
      <w:r w:rsidR="00953629">
        <w:rPr>
          <w:rFonts w:ascii="Arial" w:hAnsi="Arial" w:cs="Arial"/>
          <w:bCs/>
          <w:sz w:val="24"/>
        </w:rPr>
        <w:t>,</w:t>
      </w:r>
      <w:r>
        <w:rPr>
          <w:rFonts w:ascii="Arial" w:hAnsi="Arial" w:cs="Arial"/>
          <w:bCs/>
          <w:sz w:val="24"/>
        </w:rPr>
        <w:t xml:space="preserve"> </w:t>
      </w:r>
      <w:r w:rsidR="007F1EAA">
        <w:rPr>
          <w:rFonts w:ascii="Arial" w:hAnsi="Arial" w:cs="Arial"/>
          <w:bCs/>
          <w:sz w:val="24"/>
        </w:rPr>
        <w:t xml:space="preserve">si ricorda che negli scorsi anni, in collaborazione con il Dipartimento formazione e apprendimento (DFA) della SUPSI, sono state attivate misure straordinarie per </w:t>
      </w:r>
      <w:r w:rsidR="00953629">
        <w:rPr>
          <w:rFonts w:ascii="Arial" w:hAnsi="Arial" w:cs="Arial"/>
          <w:bCs/>
          <w:sz w:val="24"/>
        </w:rPr>
        <w:t xml:space="preserve">porre rimedio alla parziale </w:t>
      </w:r>
      <w:r w:rsidR="007F1EAA">
        <w:rPr>
          <w:rFonts w:ascii="Arial" w:hAnsi="Arial" w:cs="Arial"/>
          <w:bCs/>
          <w:sz w:val="24"/>
        </w:rPr>
        <w:t xml:space="preserve">mancanza di docenti di tedesco e matematica. </w:t>
      </w:r>
      <w:r w:rsidR="00953629">
        <w:rPr>
          <w:rFonts w:ascii="Arial" w:hAnsi="Arial" w:cs="Arial"/>
          <w:bCs/>
          <w:sz w:val="24"/>
        </w:rPr>
        <w:t>A</w:t>
      </w:r>
      <w:r w:rsidR="007F1EAA">
        <w:rPr>
          <w:rFonts w:ascii="Arial" w:hAnsi="Arial" w:cs="Arial"/>
          <w:bCs/>
          <w:sz w:val="24"/>
        </w:rPr>
        <w:t xml:space="preserve">vendo </w:t>
      </w:r>
      <w:r w:rsidR="00953629">
        <w:rPr>
          <w:rFonts w:ascii="Arial" w:hAnsi="Arial" w:cs="Arial"/>
          <w:bCs/>
          <w:sz w:val="24"/>
        </w:rPr>
        <w:t xml:space="preserve">dato riscontri positivi, </w:t>
      </w:r>
      <w:r w:rsidR="007F1EAA">
        <w:rPr>
          <w:rFonts w:ascii="Arial" w:hAnsi="Arial" w:cs="Arial"/>
          <w:bCs/>
          <w:sz w:val="24"/>
        </w:rPr>
        <w:t xml:space="preserve">è già previsto che </w:t>
      </w:r>
      <w:r w:rsidR="00953629">
        <w:rPr>
          <w:rFonts w:ascii="Arial" w:hAnsi="Arial" w:cs="Arial"/>
          <w:bCs/>
          <w:sz w:val="24"/>
        </w:rPr>
        <w:t xml:space="preserve">queste ultime </w:t>
      </w:r>
      <w:r w:rsidR="007F1EAA">
        <w:rPr>
          <w:rFonts w:ascii="Arial" w:hAnsi="Arial" w:cs="Arial"/>
          <w:bCs/>
          <w:sz w:val="24"/>
        </w:rPr>
        <w:t xml:space="preserve">proseguano </w:t>
      </w:r>
      <w:r w:rsidR="00953629">
        <w:rPr>
          <w:rFonts w:ascii="Arial" w:hAnsi="Arial" w:cs="Arial"/>
          <w:bCs/>
          <w:sz w:val="24"/>
        </w:rPr>
        <w:t xml:space="preserve">anche </w:t>
      </w:r>
      <w:r w:rsidR="007F1EAA">
        <w:rPr>
          <w:rFonts w:ascii="Arial" w:hAnsi="Arial" w:cs="Arial"/>
          <w:bCs/>
          <w:sz w:val="24"/>
        </w:rPr>
        <w:t xml:space="preserve">nei prossimi anni. Oltre a questo, nello specifico del progetto </w:t>
      </w:r>
      <w:r w:rsidR="00953629">
        <w:rPr>
          <w:rFonts w:ascii="Arial" w:hAnsi="Arial" w:cs="Arial"/>
          <w:bCs/>
          <w:sz w:val="24"/>
        </w:rPr>
        <w:t xml:space="preserve">qui in esame </w:t>
      </w:r>
      <w:r w:rsidR="007F1EAA">
        <w:rPr>
          <w:rFonts w:ascii="Arial" w:hAnsi="Arial" w:cs="Arial"/>
          <w:bCs/>
          <w:sz w:val="24"/>
        </w:rPr>
        <w:t>saranno previste delle apposite formazioni in modo da fornire docenti</w:t>
      </w:r>
      <w:r>
        <w:rPr>
          <w:rFonts w:ascii="Arial" w:hAnsi="Arial" w:cs="Arial"/>
          <w:bCs/>
          <w:sz w:val="24"/>
        </w:rPr>
        <w:t xml:space="preserve"> gli strumenti per svolgere in maniera ottimale la codocenza e la differenziazione pedagogica all’interno delle classi. </w:t>
      </w:r>
    </w:p>
    <w:p w14:paraId="6A93FB44" w14:textId="39CDA9DC" w:rsidR="00FA79FD" w:rsidRDefault="00FA79FD" w:rsidP="00AF6B0A">
      <w:pPr>
        <w:spacing w:after="0" w:line="240" w:lineRule="auto"/>
        <w:jc w:val="both"/>
        <w:rPr>
          <w:rFonts w:ascii="Arial" w:hAnsi="Arial" w:cs="Arial"/>
          <w:bCs/>
          <w:sz w:val="24"/>
        </w:rPr>
      </w:pPr>
    </w:p>
    <w:p w14:paraId="63D6EE29" w14:textId="5098DDB6" w:rsidR="007B6AE3" w:rsidRDefault="007B6AE3" w:rsidP="00C17E4B">
      <w:pPr>
        <w:spacing w:after="120" w:line="240" w:lineRule="auto"/>
        <w:jc w:val="both"/>
        <w:rPr>
          <w:rFonts w:ascii="Arial" w:hAnsi="Arial" w:cs="Arial"/>
          <w:bCs/>
          <w:sz w:val="24"/>
        </w:rPr>
      </w:pPr>
      <w:r>
        <w:rPr>
          <w:rFonts w:ascii="Arial" w:hAnsi="Arial" w:cs="Arial"/>
          <w:bCs/>
          <w:sz w:val="24"/>
        </w:rPr>
        <w:t xml:space="preserve">Dal profilo logistico non </w:t>
      </w:r>
      <w:r w:rsidR="008D5956">
        <w:rPr>
          <w:rFonts w:ascii="Arial" w:hAnsi="Arial" w:cs="Arial"/>
          <w:bCs/>
          <w:sz w:val="24"/>
        </w:rPr>
        <w:t>si segnalano</w:t>
      </w:r>
      <w:r>
        <w:rPr>
          <w:rFonts w:ascii="Arial" w:hAnsi="Arial" w:cs="Arial"/>
          <w:bCs/>
          <w:sz w:val="24"/>
        </w:rPr>
        <w:t xml:space="preserve"> problemi nel reperire spazi </w:t>
      </w:r>
      <w:r w:rsidR="00565D98">
        <w:rPr>
          <w:rFonts w:ascii="Arial" w:hAnsi="Arial" w:cs="Arial"/>
          <w:bCs/>
          <w:sz w:val="24"/>
        </w:rPr>
        <w:t>utili</w:t>
      </w:r>
      <w:r w:rsidR="00FA79FD">
        <w:rPr>
          <w:rFonts w:ascii="Arial" w:hAnsi="Arial" w:cs="Arial"/>
          <w:bCs/>
          <w:sz w:val="24"/>
        </w:rPr>
        <w:t xml:space="preserve"> ad implementare il modello dei direttori</w:t>
      </w:r>
      <w:r>
        <w:rPr>
          <w:rFonts w:ascii="Arial" w:hAnsi="Arial" w:cs="Arial"/>
          <w:bCs/>
          <w:sz w:val="24"/>
        </w:rPr>
        <w:t xml:space="preserve">, siccome già il sistema attuale prevede la separazione degli allievi in corsi attitudinali e base. Nell’anno scolastico </w:t>
      </w:r>
      <w:r w:rsidR="00256D40">
        <w:rPr>
          <w:rFonts w:ascii="Arial" w:hAnsi="Arial" w:cs="Arial"/>
          <w:bCs/>
          <w:sz w:val="24"/>
        </w:rPr>
        <w:t>2021/2022</w:t>
      </w:r>
      <w:r>
        <w:rPr>
          <w:rFonts w:ascii="Arial" w:hAnsi="Arial" w:cs="Arial"/>
          <w:bCs/>
          <w:sz w:val="24"/>
        </w:rPr>
        <w:t>, a fronte di 160 sezioni di III erano infatti attivi 219 gruppi di matematica e 214 di tedesco, mentre a fronte di 154 sezioni di IV erano attivi 208 gruppi di matematica e 204 di tedesco.</w:t>
      </w:r>
      <w:r w:rsidR="008D5956">
        <w:rPr>
          <w:rFonts w:ascii="Arial" w:hAnsi="Arial" w:cs="Arial"/>
          <w:bCs/>
          <w:sz w:val="24"/>
        </w:rPr>
        <w:t xml:space="preserve"> Le scuole hanno già a disposizione </w:t>
      </w:r>
      <w:r w:rsidR="008D5956">
        <w:rPr>
          <w:rFonts w:ascii="Arial" w:hAnsi="Arial" w:cs="Arial"/>
          <w:bCs/>
          <w:sz w:val="24"/>
        </w:rPr>
        <w:lastRenderedPageBreak/>
        <w:t>degli spazi scolastici utilizzati dai gruppi di matematica e tedesco, che come visto sono in numero maggiore rispetto al numero di sezioni di III e IV.</w:t>
      </w:r>
    </w:p>
    <w:p w14:paraId="492C7F3E" w14:textId="14A7AB33" w:rsidR="00B96AD2" w:rsidRDefault="005D52B3" w:rsidP="00F44184">
      <w:pPr>
        <w:spacing w:after="0" w:line="240" w:lineRule="auto"/>
        <w:jc w:val="both"/>
        <w:rPr>
          <w:rFonts w:ascii="Arial" w:hAnsi="Arial" w:cs="Arial"/>
          <w:b/>
          <w:bCs/>
          <w:i/>
          <w:sz w:val="24"/>
        </w:rPr>
      </w:pPr>
      <w:r>
        <w:rPr>
          <w:rFonts w:ascii="Arial" w:hAnsi="Arial" w:cs="Arial"/>
          <w:b/>
          <w:bCs/>
          <w:i/>
          <w:sz w:val="24"/>
        </w:rPr>
        <w:t xml:space="preserve">5.4 </w:t>
      </w:r>
      <w:r w:rsidR="00EF206E" w:rsidRPr="008D5956">
        <w:rPr>
          <w:rFonts w:ascii="Arial" w:hAnsi="Arial" w:cs="Arial"/>
          <w:b/>
          <w:bCs/>
          <w:i/>
          <w:sz w:val="24"/>
        </w:rPr>
        <w:t>Il passaggio dalla scuola media ai per</w:t>
      </w:r>
      <w:r>
        <w:rPr>
          <w:rFonts w:ascii="Arial" w:hAnsi="Arial" w:cs="Arial"/>
          <w:b/>
          <w:bCs/>
          <w:i/>
          <w:sz w:val="24"/>
        </w:rPr>
        <w:t>corsi formativi postobbligatori</w:t>
      </w:r>
    </w:p>
    <w:p w14:paraId="32795B86" w14:textId="53E0DCE2" w:rsidR="00F338CD" w:rsidRDefault="00EF206E" w:rsidP="00F44184">
      <w:pPr>
        <w:spacing w:after="0" w:line="240" w:lineRule="auto"/>
        <w:jc w:val="both"/>
        <w:rPr>
          <w:rFonts w:ascii="Arial" w:hAnsi="Arial"/>
          <w:sz w:val="24"/>
        </w:rPr>
      </w:pPr>
      <w:r>
        <w:rPr>
          <w:rFonts w:ascii="Arial" w:hAnsi="Arial" w:cs="Arial"/>
          <w:bCs/>
          <w:sz w:val="24"/>
        </w:rPr>
        <w:t>U</w:t>
      </w:r>
      <w:r w:rsidR="007B6AE3">
        <w:rPr>
          <w:rFonts w:ascii="Arial" w:hAnsi="Arial" w:cs="Arial"/>
          <w:bCs/>
          <w:sz w:val="24"/>
        </w:rPr>
        <w:t xml:space="preserve">n elemento importante </w:t>
      </w:r>
      <w:r>
        <w:rPr>
          <w:rFonts w:ascii="Arial" w:hAnsi="Arial" w:cs="Arial"/>
          <w:bCs/>
          <w:sz w:val="24"/>
        </w:rPr>
        <w:t>collegato a</w:t>
      </w:r>
      <w:r w:rsidR="007B6AE3">
        <w:rPr>
          <w:rFonts w:ascii="Arial" w:hAnsi="Arial" w:cs="Arial"/>
          <w:bCs/>
          <w:sz w:val="24"/>
        </w:rPr>
        <w:t xml:space="preserve">l </w:t>
      </w:r>
      <w:r>
        <w:rPr>
          <w:rFonts w:ascii="Arial" w:hAnsi="Arial" w:cs="Arial"/>
          <w:bCs/>
          <w:sz w:val="24"/>
        </w:rPr>
        <w:t xml:space="preserve">superamento dei corsi </w:t>
      </w:r>
      <w:r w:rsidR="007230C3">
        <w:rPr>
          <w:rFonts w:ascii="Arial" w:hAnsi="Arial" w:cs="Arial"/>
          <w:bCs/>
          <w:sz w:val="24"/>
        </w:rPr>
        <w:t>attitudinali</w:t>
      </w:r>
      <w:r>
        <w:rPr>
          <w:rFonts w:ascii="Arial" w:hAnsi="Arial" w:cs="Arial"/>
          <w:bCs/>
          <w:sz w:val="24"/>
        </w:rPr>
        <w:t xml:space="preserve"> e di base</w:t>
      </w:r>
      <w:r w:rsidR="007B6AE3">
        <w:rPr>
          <w:rFonts w:ascii="Arial" w:hAnsi="Arial" w:cs="Arial"/>
          <w:bCs/>
          <w:sz w:val="24"/>
        </w:rPr>
        <w:t xml:space="preserve"> è la necessaria </w:t>
      </w:r>
      <w:r w:rsidR="007B6AE3">
        <w:rPr>
          <w:rFonts w:ascii="Arial" w:hAnsi="Arial"/>
          <w:sz w:val="24"/>
        </w:rPr>
        <w:t xml:space="preserve">revisione delle norme inerenti al passaggio dalla scuola media ai diversi percorsi postobbligatori, norme che molto spesso oggi fanno riferimento anche alla frequenza dei corsi </w:t>
      </w:r>
      <w:r>
        <w:rPr>
          <w:rFonts w:ascii="Arial" w:hAnsi="Arial"/>
          <w:sz w:val="24"/>
        </w:rPr>
        <w:t>A e B</w:t>
      </w:r>
      <w:r w:rsidR="00F338CD">
        <w:rPr>
          <w:rFonts w:ascii="Arial" w:hAnsi="Arial"/>
          <w:sz w:val="24"/>
        </w:rPr>
        <w:t>.</w:t>
      </w:r>
      <w:r w:rsidR="004865D9">
        <w:rPr>
          <w:rFonts w:ascii="Arial" w:hAnsi="Arial"/>
          <w:sz w:val="24"/>
        </w:rPr>
        <w:t xml:space="preserve"> </w:t>
      </w:r>
    </w:p>
    <w:p w14:paraId="688A4753" w14:textId="3767C0EE" w:rsidR="007B6AE3" w:rsidRDefault="00F44184" w:rsidP="00AF6B0A">
      <w:pPr>
        <w:spacing w:after="0" w:line="240" w:lineRule="auto"/>
        <w:jc w:val="both"/>
        <w:rPr>
          <w:rFonts w:ascii="Arial" w:hAnsi="Arial"/>
          <w:sz w:val="24"/>
        </w:rPr>
      </w:pPr>
      <w:r>
        <w:rPr>
          <w:rFonts w:ascii="Arial" w:hAnsi="Arial"/>
          <w:sz w:val="24"/>
        </w:rPr>
        <w:t>Siccome</w:t>
      </w:r>
      <w:r w:rsidR="007B6AE3">
        <w:rPr>
          <w:rFonts w:ascii="Arial" w:hAnsi="Arial"/>
          <w:sz w:val="24"/>
        </w:rPr>
        <w:t xml:space="preserve"> per una decisione definitiva </w:t>
      </w:r>
      <w:r w:rsidR="00F338CD">
        <w:rPr>
          <w:rFonts w:ascii="Arial" w:hAnsi="Arial"/>
          <w:sz w:val="24"/>
        </w:rPr>
        <w:t xml:space="preserve">sulla revisione di queste norme dopo l’abbandono dei corsi A e B </w:t>
      </w:r>
      <w:r w:rsidR="007B6AE3">
        <w:rPr>
          <w:rFonts w:ascii="Arial" w:hAnsi="Arial"/>
          <w:sz w:val="24"/>
        </w:rPr>
        <w:t>c</w:t>
      </w:r>
      <w:r>
        <w:rPr>
          <w:rFonts w:ascii="Arial" w:hAnsi="Arial"/>
          <w:sz w:val="24"/>
        </w:rPr>
        <w:t>’è</w:t>
      </w:r>
      <w:r w:rsidR="007B6AE3">
        <w:rPr>
          <w:rFonts w:ascii="Arial" w:hAnsi="Arial"/>
          <w:sz w:val="24"/>
        </w:rPr>
        <w:t xml:space="preserve"> ancora un po’ di tempo, poiché </w:t>
      </w:r>
      <w:r w:rsidR="00F338CD">
        <w:rPr>
          <w:rFonts w:ascii="Arial" w:hAnsi="Arial"/>
          <w:sz w:val="24"/>
        </w:rPr>
        <w:t xml:space="preserve">esse </w:t>
      </w:r>
      <w:r w:rsidR="007B6AE3">
        <w:rPr>
          <w:rFonts w:ascii="Arial" w:hAnsi="Arial"/>
          <w:sz w:val="24"/>
        </w:rPr>
        <w:t xml:space="preserve">dovranno essere pronte per il secondo anno di applicazione del nuovo modello, quando </w:t>
      </w:r>
      <w:r w:rsidR="00EF206E">
        <w:rPr>
          <w:rFonts w:ascii="Arial" w:hAnsi="Arial"/>
          <w:sz w:val="24"/>
        </w:rPr>
        <w:t>i primi</w:t>
      </w:r>
      <w:r w:rsidR="007B6AE3">
        <w:rPr>
          <w:rFonts w:ascii="Arial" w:hAnsi="Arial"/>
          <w:sz w:val="24"/>
        </w:rPr>
        <w:t xml:space="preserve"> allievi </w:t>
      </w:r>
      <w:r w:rsidR="00BB24B0">
        <w:rPr>
          <w:rFonts w:ascii="Arial" w:hAnsi="Arial"/>
          <w:sz w:val="24"/>
        </w:rPr>
        <w:t>arriveranno</w:t>
      </w:r>
      <w:r w:rsidR="007B6AE3">
        <w:rPr>
          <w:rFonts w:ascii="Arial" w:hAnsi="Arial"/>
          <w:sz w:val="24"/>
        </w:rPr>
        <w:t xml:space="preserve"> in IV classe, </w:t>
      </w:r>
      <w:r>
        <w:rPr>
          <w:rFonts w:ascii="Arial" w:hAnsi="Arial"/>
          <w:sz w:val="24"/>
        </w:rPr>
        <w:t>il gruppo di lavoro ad hoc sta</w:t>
      </w:r>
      <w:r w:rsidR="007B6AE3">
        <w:rPr>
          <w:rFonts w:ascii="Arial" w:hAnsi="Arial"/>
          <w:sz w:val="24"/>
        </w:rPr>
        <w:t xml:space="preserve"> attualmente </w:t>
      </w:r>
      <w:r>
        <w:rPr>
          <w:rFonts w:ascii="Arial" w:hAnsi="Arial"/>
          <w:sz w:val="24"/>
        </w:rPr>
        <w:t xml:space="preserve">approfondendo le diverse opzioni. A titolo informativo e su riserva di ulteriori riflessioni </w:t>
      </w:r>
      <w:r w:rsidR="00EF206E">
        <w:rPr>
          <w:rFonts w:ascii="Arial" w:hAnsi="Arial"/>
          <w:sz w:val="24"/>
        </w:rPr>
        <w:t xml:space="preserve">la situazione può </w:t>
      </w:r>
      <w:r>
        <w:rPr>
          <w:rFonts w:ascii="Arial" w:hAnsi="Arial"/>
          <w:sz w:val="24"/>
        </w:rPr>
        <w:t xml:space="preserve">comunque </w:t>
      </w:r>
      <w:r w:rsidR="00EF206E">
        <w:rPr>
          <w:rFonts w:ascii="Arial" w:hAnsi="Arial"/>
          <w:sz w:val="24"/>
        </w:rPr>
        <w:t xml:space="preserve">oggi così essere </w:t>
      </w:r>
      <w:r w:rsidR="00282400">
        <w:rPr>
          <w:rFonts w:ascii="Arial" w:hAnsi="Arial"/>
          <w:sz w:val="24"/>
        </w:rPr>
        <w:t xml:space="preserve">schematicamente </w:t>
      </w:r>
      <w:r w:rsidR="00EF206E">
        <w:rPr>
          <w:rFonts w:ascii="Arial" w:hAnsi="Arial"/>
          <w:sz w:val="24"/>
        </w:rPr>
        <w:t>riassunta:</w:t>
      </w:r>
    </w:p>
    <w:p w14:paraId="71BF730B" w14:textId="18D1FDE0" w:rsidR="00EF206E" w:rsidRDefault="007B6AE3" w:rsidP="00EF206E">
      <w:pPr>
        <w:numPr>
          <w:ilvl w:val="0"/>
          <w:numId w:val="18"/>
        </w:numPr>
        <w:tabs>
          <w:tab w:val="right" w:leader="dot" w:pos="9360"/>
        </w:tabs>
        <w:spacing w:after="120" w:line="240" w:lineRule="auto"/>
        <w:ind w:left="284" w:hanging="284"/>
        <w:jc w:val="both"/>
        <w:rPr>
          <w:rFonts w:ascii="Arial" w:hAnsi="Arial"/>
          <w:sz w:val="24"/>
        </w:rPr>
      </w:pPr>
      <w:r w:rsidRPr="00DD016F">
        <w:rPr>
          <w:rFonts w:ascii="Arial" w:hAnsi="Arial"/>
          <w:sz w:val="24"/>
        </w:rPr>
        <w:t>per l’accesso alle scuole medie superiori senza esami di ammissione ci si orienta verso la necessità di una licenza con al massimo un’</w:t>
      </w:r>
      <w:r w:rsidR="00AF6B0A" w:rsidRPr="00DD016F">
        <w:rPr>
          <w:rFonts w:ascii="Arial" w:hAnsi="Arial"/>
          <w:sz w:val="24"/>
        </w:rPr>
        <w:t>insufficienza</w:t>
      </w:r>
      <w:r w:rsidRPr="00DD016F">
        <w:rPr>
          <w:rFonts w:ascii="Arial" w:hAnsi="Arial"/>
          <w:sz w:val="24"/>
        </w:rPr>
        <w:t>, la media di almeno 4.6</w:t>
      </w:r>
      <w:r w:rsidR="007C63AB">
        <w:rPr>
          <w:rFonts w:ascii="Arial" w:hAnsi="Arial"/>
          <w:sz w:val="24"/>
        </w:rPr>
        <w:t>6</w:t>
      </w:r>
      <w:r w:rsidRPr="00DD016F">
        <w:rPr>
          <w:rFonts w:ascii="Arial" w:hAnsi="Arial"/>
          <w:sz w:val="24"/>
        </w:rPr>
        <w:t xml:space="preserve"> punti (somma co</w:t>
      </w:r>
      <w:r w:rsidR="003027C3">
        <w:rPr>
          <w:rFonts w:ascii="Arial" w:hAnsi="Arial"/>
          <w:sz w:val="24"/>
        </w:rPr>
        <w:t>mplessiva di 42 punti senza considerare eventuali esoneri</w:t>
      </w:r>
      <w:r w:rsidRPr="00DD016F">
        <w:rPr>
          <w:rFonts w:ascii="Arial" w:hAnsi="Arial"/>
          <w:sz w:val="24"/>
        </w:rPr>
        <w:t>) e il 4.5 in italiano. L’innalzamento dal 4.65 al 4.6</w:t>
      </w:r>
      <w:r w:rsidR="0014092E">
        <w:rPr>
          <w:rFonts w:ascii="Arial" w:hAnsi="Arial"/>
          <w:sz w:val="24"/>
        </w:rPr>
        <w:t>6</w:t>
      </w:r>
      <w:r w:rsidRPr="00DD016F">
        <w:rPr>
          <w:rFonts w:ascii="Arial" w:hAnsi="Arial"/>
          <w:sz w:val="24"/>
        </w:rPr>
        <w:t xml:space="preserve"> della media necessaria per poter accedere alle scuole medie superiori senza esami di ammissione tiene conto del fatto che già oggi con meno di 42 punti complessivi (41.5) la media risulti comunque inferiore al 4.65 </w:t>
      </w:r>
      <w:r w:rsidR="00EF206E">
        <w:rPr>
          <w:rFonts w:ascii="Arial" w:hAnsi="Arial"/>
          <w:sz w:val="24"/>
        </w:rPr>
        <w:t xml:space="preserve">prescritto </w:t>
      </w:r>
      <w:r w:rsidR="00EF206E" w:rsidRPr="00DD016F">
        <w:rPr>
          <w:rFonts w:ascii="Arial" w:hAnsi="Arial"/>
          <w:sz w:val="24"/>
        </w:rPr>
        <w:t>(4.61).</w:t>
      </w:r>
      <w:r w:rsidRPr="00DD016F">
        <w:rPr>
          <w:rFonts w:ascii="Arial" w:hAnsi="Arial"/>
          <w:sz w:val="24"/>
        </w:rPr>
        <w:t xml:space="preserve"> Non si intende comunque innalzare questo parametro ulteriormente, anche tenendo conto del fatto che le deroghe vigenti fino all’anno scolastico 2021/2022 sono state abolite. </w:t>
      </w:r>
      <w:r w:rsidR="00EF206E" w:rsidRPr="00DD016F">
        <w:rPr>
          <w:rFonts w:ascii="Arial" w:hAnsi="Arial"/>
          <w:sz w:val="24"/>
        </w:rPr>
        <w:t xml:space="preserve">La nota unica di matematica e tedesco </w:t>
      </w:r>
      <w:r w:rsidR="00F44184">
        <w:rPr>
          <w:rFonts w:ascii="Arial" w:hAnsi="Arial"/>
          <w:sz w:val="24"/>
        </w:rPr>
        <w:t xml:space="preserve">e l’abrogazione dei corsi A e B permette di adattare la regola esistente </w:t>
      </w:r>
      <w:r w:rsidR="007230C3">
        <w:rPr>
          <w:rFonts w:ascii="Arial" w:hAnsi="Arial"/>
          <w:sz w:val="24"/>
        </w:rPr>
        <w:t>semplificandola</w:t>
      </w:r>
      <w:r w:rsidR="00EF206E" w:rsidRPr="00DD016F">
        <w:rPr>
          <w:rFonts w:ascii="Arial" w:hAnsi="Arial"/>
          <w:sz w:val="24"/>
        </w:rPr>
        <w:t>;</w:t>
      </w:r>
    </w:p>
    <w:p w14:paraId="25C14314" w14:textId="75FFA4A5" w:rsidR="00EF206E" w:rsidRPr="0014092E" w:rsidRDefault="007B6AE3" w:rsidP="0014092E">
      <w:pPr>
        <w:numPr>
          <w:ilvl w:val="0"/>
          <w:numId w:val="18"/>
        </w:numPr>
        <w:tabs>
          <w:tab w:val="right" w:leader="dot" w:pos="9360"/>
        </w:tabs>
        <w:spacing w:after="120" w:line="240" w:lineRule="auto"/>
        <w:ind w:left="284" w:hanging="284"/>
        <w:jc w:val="both"/>
        <w:rPr>
          <w:rFonts w:ascii="Arial" w:hAnsi="Arial"/>
          <w:sz w:val="24"/>
        </w:rPr>
      </w:pPr>
      <w:r w:rsidRPr="0014092E">
        <w:rPr>
          <w:rFonts w:ascii="Arial" w:hAnsi="Arial"/>
          <w:sz w:val="24"/>
        </w:rPr>
        <w:t>per l’accesso alle scuole per la maturità professionale</w:t>
      </w:r>
      <w:r w:rsidR="0014092E" w:rsidRPr="0014092E">
        <w:rPr>
          <w:rFonts w:ascii="Arial" w:hAnsi="Arial"/>
          <w:sz w:val="24"/>
        </w:rPr>
        <w:t xml:space="preserve"> </w:t>
      </w:r>
      <w:r w:rsidRPr="0014092E">
        <w:rPr>
          <w:rFonts w:ascii="Arial" w:hAnsi="Arial"/>
          <w:sz w:val="24"/>
        </w:rPr>
        <w:t>(scuole arti e mestieri, scuola specializzata delle professioni sociosanitarie</w:t>
      </w:r>
      <w:r w:rsidR="0014092E">
        <w:rPr>
          <w:rFonts w:ascii="Arial" w:hAnsi="Arial"/>
          <w:sz w:val="24"/>
        </w:rPr>
        <w:t>, scuole medie di commercio</w:t>
      </w:r>
      <w:r w:rsidRPr="0014092E">
        <w:rPr>
          <w:rFonts w:ascii="Arial" w:hAnsi="Arial"/>
          <w:sz w:val="24"/>
        </w:rPr>
        <w:t>) ci si orienta verso la necessità di una licenza con al massimo un’</w:t>
      </w:r>
      <w:r w:rsidR="00AF6B0A" w:rsidRPr="0014092E">
        <w:rPr>
          <w:rFonts w:ascii="Arial" w:hAnsi="Arial"/>
          <w:sz w:val="24"/>
        </w:rPr>
        <w:t>insufficienza</w:t>
      </w:r>
      <w:r w:rsidRPr="0014092E">
        <w:rPr>
          <w:rFonts w:ascii="Arial" w:hAnsi="Arial"/>
          <w:sz w:val="24"/>
        </w:rPr>
        <w:t xml:space="preserve"> non inferiore al 3 e la media di almeno 4.</w:t>
      </w:r>
      <w:r w:rsidR="00906611">
        <w:rPr>
          <w:rFonts w:ascii="Arial" w:hAnsi="Arial"/>
          <w:sz w:val="24"/>
        </w:rPr>
        <w:t>44</w:t>
      </w:r>
      <w:r w:rsidRPr="0014092E">
        <w:rPr>
          <w:rFonts w:ascii="Arial" w:hAnsi="Arial"/>
          <w:sz w:val="24"/>
        </w:rPr>
        <w:t xml:space="preserve"> punti (somma complessiva di </w:t>
      </w:r>
      <w:r w:rsidR="00906611">
        <w:rPr>
          <w:rFonts w:ascii="Arial" w:hAnsi="Arial"/>
          <w:sz w:val="24"/>
        </w:rPr>
        <w:t xml:space="preserve">40 </w:t>
      </w:r>
      <w:r w:rsidRPr="0014092E">
        <w:rPr>
          <w:rFonts w:ascii="Arial" w:hAnsi="Arial"/>
          <w:sz w:val="24"/>
        </w:rPr>
        <w:t>punti</w:t>
      </w:r>
      <w:r w:rsidR="003027C3">
        <w:rPr>
          <w:rFonts w:ascii="Arial" w:hAnsi="Arial"/>
          <w:sz w:val="24"/>
        </w:rPr>
        <w:t xml:space="preserve"> senza considerare eventuali esoneri</w:t>
      </w:r>
      <w:r w:rsidRPr="0014092E">
        <w:rPr>
          <w:rFonts w:ascii="Arial" w:hAnsi="Arial"/>
          <w:sz w:val="24"/>
        </w:rPr>
        <w:t xml:space="preserve">). Anche in questo caso la nota unica di matematica e tedesco semplifica </w:t>
      </w:r>
      <w:r w:rsidR="00F44184" w:rsidRPr="0014092E">
        <w:rPr>
          <w:rFonts w:ascii="Arial" w:hAnsi="Arial"/>
          <w:sz w:val="24"/>
        </w:rPr>
        <w:t>di molto l</w:t>
      </w:r>
      <w:r w:rsidR="00EF206E" w:rsidRPr="0014092E">
        <w:rPr>
          <w:rFonts w:ascii="Arial" w:hAnsi="Arial"/>
          <w:sz w:val="24"/>
        </w:rPr>
        <w:t>a regola</w:t>
      </w:r>
      <w:r w:rsidR="00F44184" w:rsidRPr="0014092E">
        <w:rPr>
          <w:rFonts w:ascii="Arial" w:hAnsi="Arial"/>
          <w:sz w:val="24"/>
        </w:rPr>
        <w:t xml:space="preserve"> esistente</w:t>
      </w:r>
      <w:r w:rsidR="00EF206E" w:rsidRPr="0014092E">
        <w:rPr>
          <w:rFonts w:ascii="Arial" w:hAnsi="Arial"/>
          <w:sz w:val="24"/>
        </w:rPr>
        <w:t>;</w:t>
      </w:r>
    </w:p>
    <w:p w14:paraId="2AB73B1B" w14:textId="31E8B485" w:rsidR="007B6AE3" w:rsidRDefault="007B6AE3" w:rsidP="00AF6B0A">
      <w:pPr>
        <w:numPr>
          <w:ilvl w:val="0"/>
          <w:numId w:val="18"/>
        </w:numPr>
        <w:tabs>
          <w:tab w:val="right" w:leader="dot" w:pos="9360"/>
        </w:tabs>
        <w:spacing w:after="120" w:line="240" w:lineRule="auto"/>
        <w:ind w:left="284" w:hanging="284"/>
        <w:jc w:val="both"/>
        <w:rPr>
          <w:rFonts w:ascii="Arial" w:hAnsi="Arial"/>
          <w:sz w:val="24"/>
        </w:rPr>
      </w:pPr>
      <w:r>
        <w:rPr>
          <w:rFonts w:ascii="Arial" w:hAnsi="Arial"/>
          <w:sz w:val="24"/>
        </w:rPr>
        <w:t xml:space="preserve">infine per l’accesso alle formazioni duali si conferma come finora la necessità di </w:t>
      </w:r>
      <w:r w:rsidR="0015271E">
        <w:rPr>
          <w:rFonts w:ascii="Arial" w:hAnsi="Arial"/>
          <w:sz w:val="24"/>
        </w:rPr>
        <w:t xml:space="preserve">aver siglato </w:t>
      </w:r>
      <w:r>
        <w:rPr>
          <w:rFonts w:ascii="Arial" w:hAnsi="Arial"/>
          <w:sz w:val="24"/>
        </w:rPr>
        <w:t>un</w:t>
      </w:r>
      <w:r w:rsidR="003027C3">
        <w:rPr>
          <w:rFonts w:ascii="Arial" w:hAnsi="Arial"/>
          <w:sz w:val="24"/>
        </w:rPr>
        <w:t xml:space="preserve"> </w:t>
      </w:r>
      <w:r>
        <w:rPr>
          <w:rFonts w:ascii="Arial" w:hAnsi="Arial"/>
          <w:sz w:val="24"/>
        </w:rPr>
        <w:t>contratto di tirocinio.</w:t>
      </w:r>
    </w:p>
    <w:p w14:paraId="18B300FE" w14:textId="2CAB3CC1" w:rsidR="00EF206E" w:rsidRDefault="00EF206E" w:rsidP="00C17E4B">
      <w:pPr>
        <w:tabs>
          <w:tab w:val="right" w:leader="dot" w:pos="9360"/>
        </w:tabs>
        <w:spacing w:after="0" w:line="240" w:lineRule="auto"/>
        <w:jc w:val="both"/>
        <w:rPr>
          <w:rFonts w:ascii="Arial" w:hAnsi="Arial"/>
          <w:sz w:val="24"/>
        </w:rPr>
      </w:pPr>
      <w:r>
        <w:rPr>
          <w:rFonts w:ascii="Arial" w:hAnsi="Arial"/>
          <w:sz w:val="24"/>
        </w:rPr>
        <w:t>L’apposito gruppo di lavoro</w:t>
      </w:r>
      <w:r w:rsidR="00F44184">
        <w:rPr>
          <w:rFonts w:ascii="Arial" w:hAnsi="Arial"/>
          <w:sz w:val="24"/>
        </w:rPr>
        <w:t xml:space="preserve"> sarà </w:t>
      </w:r>
      <w:r>
        <w:rPr>
          <w:rFonts w:ascii="Arial" w:hAnsi="Arial"/>
          <w:sz w:val="24"/>
        </w:rPr>
        <w:t>chiamato a rendere il suo rapporto definitivo, in vista di una decisione politica, per la metà del 2023.</w:t>
      </w:r>
    </w:p>
    <w:p w14:paraId="5D25ED0A" w14:textId="192094D9" w:rsidR="007B6AE3" w:rsidRPr="00AF6B0A" w:rsidRDefault="005D52B3" w:rsidP="005D52B3">
      <w:pPr>
        <w:spacing w:after="0" w:line="240" w:lineRule="auto"/>
        <w:jc w:val="both"/>
        <w:rPr>
          <w:rFonts w:ascii="Arial" w:hAnsi="Arial"/>
          <w:b/>
          <w:sz w:val="24"/>
          <w:szCs w:val="20"/>
        </w:rPr>
      </w:pPr>
      <w:r>
        <w:rPr>
          <w:rFonts w:ascii="Arial" w:hAnsi="Arial"/>
          <w:b/>
          <w:sz w:val="24"/>
          <w:szCs w:val="20"/>
        </w:rPr>
        <w:t xml:space="preserve">6. </w:t>
      </w:r>
      <w:r w:rsidR="007B6AE3" w:rsidRPr="00AF6B0A">
        <w:rPr>
          <w:rFonts w:ascii="Arial" w:hAnsi="Arial"/>
          <w:b/>
          <w:sz w:val="24"/>
          <w:szCs w:val="20"/>
        </w:rPr>
        <w:t>Sperimentazione e formalizzazione legale dei cambiamenti</w:t>
      </w:r>
      <w:r w:rsidR="007E15B0">
        <w:rPr>
          <w:rFonts w:ascii="Arial" w:hAnsi="Arial"/>
          <w:b/>
          <w:sz w:val="24"/>
          <w:szCs w:val="20"/>
        </w:rPr>
        <w:t xml:space="preserve"> inerenti al superamento dei corsi A e B</w:t>
      </w:r>
    </w:p>
    <w:p w14:paraId="132B3680" w14:textId="77777777" w:rsidR="00BC4984" w:rsidRDefault="00BC4984" w:rsidP="00BC4984">
      <w:pPr>
        <w:spacing w:after="0" w:line="240" w:lineRule="auto"/>
        <w:jc w:val="both"/>
        <w:rPr>
          <w:rFonts w:ascii="Arial" w:hAnsi="Arial" w:cs="Arial"/>
          <w:b/>
          <w:bCs/>
          <w:i/>
          <w:sz w:val="24"/>
        </w:rPr>
      </w:pPr>
    </w:p>
    <w:p w14:paraId="13038E33" w14:textId="359406E5" w:rsidR="007B6AE3" w:rsidRDefault="005D52B3" w:rsidP="005D52B3">
      <w:pPr>
        <w:spacing w:after="0" w:line="240" w:lineRule="auto"/>
        <w:jc w:val="both"/>
        <w:rPr>
          <w:rFonts w:ascii="Arial" w:hAnsi="Arial" w:cs="Arial"/>
          <w:b/>
          <w:bCs/>
          <w:i/>
          <w:sz w:val="24"/>
        </w:rPr>
      </w:pPr>
      <w:r>
        <w:rPr>
          <w:rFonts w:ascii="Arial" w:hAnsi="Arial" w:cs="Arial"/>
          <w:b/>
          <w:bCs/>
          <w:i/>
          <w:sz w:val="24"/>
        </w:rPr>
        <w:t xml:space="preserve">6.1 </w:t>
      </w:r>
      <w:r w:rsidR="007B6AE3">
        <w:rPr>
          <w:rFonts w:ascii="Arial" w:hAnsi="Arial" w:cs="Arial"/>
          <w:b/>
          <w:bCs/>
          <w:i/>
          <w:sz w:val="24"/>
        </w:rPr>
        <w:t>Avvio di una fase sp</w:t>
      </w:r>
      <w:r w:rsidR="007B6AE3" w:rsidRPr="007C1FFC">
        <w:rPr>
          <w:rFonts w:ascii="Arial" w:hAnsi="Arial" w:cs="Arial"/>
          <w:b/>
          <w:bCs/>
          <w:i/>
          <w:sz w:val="24"/>
        </w:rPr>
        <w:t>erimenta</w:t>
      </w:r>
      <w:r w:rsidR="007B6AE3">
        <w:rPr>
          <w:rFonts w:ascii="Arial" w:hAnsi="Arial" w:cs="Arial"/>
          <w:b/>
          <w:bCs/>
          <w:i/>
          <w:sz w:val="24"/>
        </w:rPr>
        <w:t>le</w:t>
      </w:r>
    </w:p>
    <w:p w14:paraId="0A72EDC8" w14:textId="533B2479" w:rsidR="007B6AE3" w:rsidRDefault="007B6AE3" w:rsidP="00AF6B0A">
      <w:pPr>
        <w:spacing w:after="0" w:line="240" w:lineRule="auto"/>
        <w:jc w:val="both"/>
        <w:rPr>
          <w:rFonts w:ascii="Arial" w:hAnsi="Arial" w:cs="Arial"/>
          <w:bCs/>
          <w:sz w:val="24"/>
        </w:rPr>
      </w:pPr>
      <w:r>
        <w:rPr>
          <w:rFonts w:ascii="Arial" w:hAnsi="Arial" w:cs="Arial"/>
          <w:bCs/>
          <w:sz w:val="24"/>
        </w:rPr>
        <w:t xml:space="preserve">Per poter </w:t>
      </w:r>
      <w:r w:rsidR="00C115B8">
        <w:rPr>
          <w:rFonts w:ascii="Arial" w:hAnsi="Arial" w:cs="Arial"/>
          <w:bCs/>
          <w:sz w:val="24"/>
        </w:rPr>
        <w:t xml:space="preserve">superare il sistema dei </w:t>
      </w:r>
      <w:r w:rsidR="007323C0">
        <w:rPr>
          <w:rFonts w:ascii="Arial" w:hAnsi="Arial" w:cs="Arial"/>
          <w:bCs/>
          <w:sz w:val="24"/>
        </w:rPr>
        <w:t xml:space="preserve">corsi A e B </w:t>
      </w:r>
      <w:r>
        <w:rPr>
          <w:rFonts w:ascii="Arial" w:hAnsi="Arial" w:cs="Arial"/>
          <w:bCs/>
          <w:sz w:val="24"/>
        </w:rPr>
        <w:t xml:space="preserve">in tempi relativamente brevi, come </w:t>
      </w:r>
      <w:r w:rsidR="0014635E">
        <w:rPr>
          <w:rFonts w:ascii="Arial" w:hAnsi="Arial" w:cs="Arial"/>
          <w:bCs/>
          <w:sz w:val="24"/>
        </w:rPr>
        <w:t xml:space="preserve">richiesto </w:t>
      </w:r>
      <w:r>
        <w:rPr>
          <w:rFonts w:ascii="Arial" w:hAnsi="Arial" w:cs="Arial"/>
          <w:bCs/>
          <w:sz w:val="24"/>
        </w:rPr>
        <w:t xml:space="preserve">anche dall’iniziativa PLRT, risulta indispensabile </w:t>
      </w:r>
      <w:r w:rsidR="0014635E">
        <w:rPr>
          <w:rFonts w:ascii="Arial" w:hAnsi="Arial" w:cs="Arial"/>
          <w:bCs/>
          <w:sz w:val="24"/>
        </w:rPr>
        <w:t>avviare a breve</w:t>
      </w:r>
      <w:r>
        <w:rPr>
          <w:rFonts w:ascii="Arial" w:hAnsi="Arial" w:cs="Arial"/>
          <w:bCs/>
          <w:sz w:val="24"/>
        </w:rPr>
        <w:t xml:space="preserve"> una fase di sperimentazione</w:t>
      </w:r>
      <w:r w:rsidR="00C115B8">
        <w:rPr>
          <w:rFonts w:ascii="Arial" w:hAnsi="Arial" w:cs="Arial"/>
          <w:bCs/>
          <w:sz w:val="24"/>
        </w:rPr>
        <w:t xml:space="preserve"> che permetta di valutare il modello proposto prima di una sua estensione definitiva</w:t>
      </w:r>
      <w:r>
        <w:rPr>
          <w:rFonts w:ascii="Arial" w:hAnsi="Arial" w:cs="Arial"/>
          <w:bCs/>
          <w:sz w:val="24"/>
        </w:rPr>
        <w:t xml:space="preserve">. </w:t>
      </w:r>
    </w:p>
    <w:p w14:paraId="7618CE6C" w14:textId="7A65089C" w:rsidR="007B6AE3" w:rsidRDefault="007B6AE3" w:rsidP="00AF6B0A">
      <w:pPr>
        <w:spacing w:after="0" w:line="240" w:lineRule="auto"/>
        <w:jc w:val="both"/>
        <w:rPr>
          <w:rFonts w:ascii="Arial" w:hAnsi="Arial" w:cs="Arial"/>
          <w:bCs/>
          <w:sz w:val="24"/>
        </w:rPr>
      </w:pPr>
      <w:r>
        <w:rPr>
          <w:rFonts w:ascii="Arial" w:hAnsi="Arial" w:cs="Arial"/>
          <w:bCs/>
          <w:sz w:val="24"/>
        </w:rPr>
        <w:lastRenderedPageBreak/>
        <w:t xml:space="preserve">Una decisione politica in tal senso presa nel corso del 2022 permetterebbe di avviare il processo preparatorio che porterebbe a settembre 2023 ad introdurre il nuovo modello in </w:t>
      </w:r>
      <w:r w:rsidR="00FA79FD">
        <w:rPr>
          <w:rFonts w:ascii="Arial" w:hAnsi="Arial" w:cs="Arial"/>
          <w:bCs/>
          <w:sz w:val="24"/>
        </w:rPr>
        <w:t>parte</w:t>
      </w:r>
      <w:r>
        <w:rPr>
          <w:rFonts w:ascii="Arial" w:hAnsi="Arial" w:cs="Arial"/>
          <w:bCs/>
          <w:sz w:val="24"/>
        </w:rPr>
        <w:t xml:space="preserve"> delle 36 sedi di scuola media e ad un’implementazione completa del nuovo sistema </w:t>
      </w:r>
      <w:r w:rsidR="00FA79FD">
        <w:rPr>
          <w:rFonts w:ascii="Arial" w:hAnsi="Arial" w:cs="Arial"/>
          <w:bCs/>
          <w:sz w:val="24"/>
        </w:rPr>
        <w:t xml:space="preserve">in tre o quattro </w:t>
      </w:r>
      <w:r>
        <w:rPr>
          <w:rFonts w:ascii="Arial" w:hAnsi="Arial" w:cs="Arial"/>
          <w:bCs/>
          <w:sz w:val="24"/>
        </w:rPr>
        <w:t>ann</w:t>
      </w:r>
      <w:r w:rsidR="00FA79FD">
        <w:rPr>
          <w:rFonts w:ascii="Arial" w:hAnsi="Arial" w:cs="Arial"/>
          <w:bCs/>
          <w:sz w:val="24"/>
        </w:rPr>
        <w:t>i</w:t>
      </w:r>
      <w:r>
        <w:rPr>
          <w:rFonts w:ascii="Arial" w:hAnsi="Arial" w:cs="Arial"/>
          <w:bCs/>
          <w:sz w:val="24"/>
        </w:rPr>
        <w:t xml:space="preserve"> scolastic</w:t>
      </w:r>
      <w:r w:rsidR="00FA79FD">
        <w:rPr>
          <w:rFonts w:ascii="Arial" w:hAnsi="Arial" w:cs="Arial"/>
          <w:bCs/>
          <w:sz w:val="24"/>
        </w:rPr>
        <w:t>i</w:t>
      </w:r>
      <w:r>
        <w:rPr>
          <w:rFonts w:ascii="Arial" w:hAnsi="Arial" w:cs="Arial"/>
          <w:bCs/>
          <w:sz w:val="24"/>
        </w:rPr>
        <w:t>.</w:t>
      </w:r>
      <w:r w:rsidR="00273AAA">
        <w:rPr>
          <w:rFonts w:ascii="Arial" w:hAnsi="Arial" w:cs="Arial"/>
          <w:bCs/>
          <w:sz w:val="24"/>
        </w:rPr>
        <w:t xml:space="preserve"> La fase sperimentale sarebbe in ogni caso seguita da </w:t>
      </w:r>
      <w:r w:rsidR="00273AAA" w:rsidRPr="00273AAA">
        <w:rPr>
          <w:rFonts w:ascii="Arial" w:hAnsi="Arial" w:cs="Arial"/>
          <w:sz w:val="24"/>
          <w:szCs w:val="23"/>
        </w:rPr>
        <w:t>una commissione esterna di valutazione</w:t>
      </w:r>
      <w:r w:rsidR="00273AAA">
        <w:rPr>
          <w:rFonts w:ascii="Arial" w:hAnsi="Arial" w:cs="Arial"/>
          <w:sz w:val="24"/>
          <w:szCs w:val="23"/>
        </w:rPr>
        <w:t xml:space="preserve">, </w:t>
      </w:r>
      <w:r w:rsidR="00273AAA" w:rsidRPr="00273AAA">
        <w:rPr>
          <w:rFonts w:ascii="Arial" w:hAnsi="Arial" w:cs="Arial"/>
          <w:sz w:val="24"/>
          <w:szCs w:val="23"/>
        </w:rPr>
        <w:t>che segu</w:t>
      </w:r>
      <w:r w:rsidR="00273AAA">
        <w:rPr>
          <w:rFonts w:ascii="Arial" w:hAnsi="Arial" w:cs="Arial"/>
          <w:sz w:val="24"/>
          <w:szCs w:val="23"/>
        </w:rPr>
        <w:t>irebbe l’applicazione del nuovo modello e sarebbe incaricata di proporre gli eventuali correttivi che si dovessero rendere necessari. Come d’uso, dopo un triennio di applicazione del nuovo modello la sua implementazione sarebbe sottoposta ad una valutazione complessiva.</w:t>
      </w:r>
    </w:p>
    <w:p w14:paraId="30B3EAFD" w14:textId="3428B9B8" w:rsidR="007B6AE3" w:rsidRDefault="007B6AE3" w:rsidP="008B3C4D">
      <w:pPr>
        <w:spacing w:after="0" w:line="240" w:lineRule="auto"/>
        <w:jc w:val="both"/>
        <w:rPr>
          <w:rFonts w:ascii="Arial" w:hAnsi="Arial" w:cs="Arial"/>
          <w:bCs/>
          <w:sz w:val="24"/>
        </w:rPr>
      </w:pPr>
      <w:r>
        <w:rPr>
          <w:rFonts w:ascii="Arial" w:hAnsi="Arial" w:cs="Arial"/>
          <w:bCs/>
          <w:sz w:val="24"/>
        </w:rPr>
        <w:t>Lo scrivente Consiglio</w:t>
      </w:r>
      <w:r w:rsidR="0007165D" w:rsidRPr="00273AAA">
        <w:rPr>
          <w:rFonts w:ascii="Arial" w:hAnsi="Arial" w:cs="Arial"/>
          <w:bCs/>
          <w:sz w:val="24"/>
        </w:rPr>
        <w:t>, competente per legge a prendere la decisione</w:t>
      </w:r>
      <w:r w:rsidR="00BC4984" w:rsidRPr="00273AAA">
        <w:rPr>
          <w:rFonts w:ascii="Arial" w:hAnsi="Arial" w:cs="Arial"/>
          <w:bCs/>
          <w:sz w:val="24"/>
        </w:rPr>
        <w:t xml:space="preserve"> inerente all’avvio dell</w:t>
      </w:r>
      <w:r w:rsidR="00BC4984">
        <w:rPr>
          <w:rFonts w:ascii="Arial" w:hAnsi="Arial" w:cs="Arial"/>
          <w:bCs/>
          <w:sz w:val="24"/>
        </w:rPr>
        <w:t>a fase sperimentale,</w:t>
      </w:r>
      <w:r>
        <w:rPr>
          <w:rFonts w:ascii="Arial" w:hAnsi="Arial" w:cs="Arial"/>
          <w:bCs/>
          <w:sz w:val="24"/>
        </w:rPr>
        <w:t xml:space="preserve"> è pronto a fare questo passo, ma per farlo ritiene indispensabile poter ottenere entro dicembre 2022 dal Gran Consiglio un </w:t>
      </w:r>
      <w:r w:rsidR="00BC4984">
        <w:rPr>
          <w:rFonts w:ascii="Arial" w:hAnsi="Arial" w:cs="Arial"/>
          <w:bCs/>
          <w:sz w:val="24"/>
        </w:rPr>
        <w:t>“</w:t>
      </w:r>
      <w:r>
        <w:rPr>
          <w:rFonts w:ascii="Arial" w:hAnsi="Arial" w:cs="Arial"/>
          <w:bCs/>
          <w:sz w:val="24"/>
        </w:rPr>
        <w:t>nulla osta</w:t>
      </w:r>
      <w:r w:rsidR="00BC4984">
        <w:rPr>
          <w:rFonts w:ascii="Arial" w:hAnsi="Arial" w:cs="Arial"/>
          <w:bCs/>
          <w:sz w:val="24"/>
        </w:rPr>
        <w:t>”</w:t>
      </w:r>
      <w:r>
        <w:rPr>
          <w:rFonts w:ascii="Arial" w:hAnsi="Arial" w:cs="Arial"/>
          <w:bCs/>
          <w:sz w:val="24"/>
        </w:rPr>
        <w:t xml:space="preserve"> che </w:t>
      </w:r>
      <w:r w:rsidR="00C115B8">
        <w:rPr>
          <w:rFonts w:ascii="Arial" w:hAnsi="Arial" w:cs="Arial"/>
          <w:bCs/>
          <w:sz w:val="24"/>
        </w:rPr>
        <w:t>certifichi</w:t>
      </w:r>
      <w:r>
        <w:rPr>
          <w:rFonts w:ascii="Arial" w:hAnsi="Arial" w:cs="Arial"/>
          <w:bCs/>
          <w:sz w:val="24"/>
        </w:rPr>
        <w:t xml:space="preserve"> il </w:t>
      </w:r>
      <w:r w:rsidR="00C115B8">
        <w:rPr>
          <w:rFonts w:ascii="Arial" w:hAnsi="Arial" w:cs="Arial"/>
          <w:bCs/>
          <w:sz w:val="24"/>
        </w:rPr>
        <w:t>raggiungimento di</w:t>
      </w:r>
      <w:r w:rsidR="0001535B">
        <w:rPr>
          <w:rFonts w:ascii="Arial" w:hAnsi="Arial" w:cs="Arial"/>
          <w:bCs/>
          <w:sz w:val="24"/>
        </w:rPr>
        <w:t xml:space="preserve"> un buon </w:t>
      </w:r>
      <w:r>
        <w:rPr>
          <w:rFonts w:ascii="Arial" w:hAnsi="Arial" w:cs="Arial"/>
          <w:bCs/>
          <w:sz w:val="24"/>
        </w:rPr>
        <w:t xml:space="preserve">consenso </w:t>
      </w:r>
      <w:r w:rsidR="0001535B">
        <w:rPr>
          <w:rFonts w:ascii="Arial" w:hAnsi="Arial" w:cs="Arial"/>
          <w:bCs/>
          <w:sz w:val="24"/>
        </w:rPr>
        <w:t>politico</w:t>
      </w:r>
      <w:r>
        <w:rPr>
          <w:rFonts w:ascii="Arial" w:hAnsi="Arial" w:cs="Arial"/>
          <w:bCs/>
          <w:sz w:val="24"/>
        </w:rPr>
        <w:t xml:space="preserve"> a proposito d</w:t>
      </w:r>
      <w:r w:rsidR="00273AAA">
        <w:rPr>
          <w:rFonts w:ascii="Arial" w:hAnsi="Arial" w:cs="Arial"/>
          <w:bCs/>
          <w:sz w:val="24"/>
        </w:rPr>
        <w:t>el</w:t>
      </w:r>
      <w:r>
        <w:rPr>
          <w:rFonts w:ascii="Arial" w:hAnsi="Arial" w:cs="Arial"/>
          <w:bCs/>
          <w:sz w:val="24"/>
        </w:rPr>
        <w:t xml:space="preserve"> progett</w:t>
      </w:r>
      <w:r w:rsidR="001C1C2C">
        <w:rPr>
          <w:rFonts w:ascii="Arial" w:hAnsi="Arial" w:cs="Arial"/>
          <w:bCs/>
          <w:sz w:val="24"/>
        </w:rPr>
        <w:t>o.</w:t>
      </w:r>
    </w:p>
    <w:p w14:paraId="09005B58" w14:textId="49B63799" w:rsidR="00CD7DDA" w:rsidRPr="00CD7DDA" w:rsidRDefault="00CD7DDA" w:rsidP="008B3C4D">
      <w:pPr>
        <w:spacing w:line="240" w:lineRule="auto"/>
        <w:jc w:val="both"/>
        <w:rPr>
          <w:rFonts w:ascii="Arial" w:hAnsi="Arial" w:cs="Arial"/>
          <w:bCs/>
          <w:sz w:val="24"/>
        </w:rPr>
      </w:pPr>
      <w:r w:rsidRPr="00CD7DDA">
        <w:rPr>
          <w:rFonts w:ascii="Arial" w:hAnsi="Arial" w:cs="Arial"/>
          <w:bCs/>
          <w:sz w:val="24"/>
        </w:rPr>
        <w:t>I costi per l’avvio della sperimentazione e il suo consolidamento non sono per ora inseriti nel preventivo 2023 e nel piano finanziario 2024-2026, siccome la tempi</w:t>
      </w:r>
      <w:r w:rsidR="000D4DA9">
        <w:rPr>
          <w:rFonts w:ascii="Arial" w:hAnsi="Arial" w:cs="Arial"/>
          <w:bCs/>
          <w:sz w:val="24"/>
        </w:rPr>
        <w:t>stica non ha permesso di farlo.</w:t>
      </w:r>
      <w:r w:rsidRPr="00CD7DDA">
        <w:rPr>
          <w:rFonts w:ascii="Arial" w:hAnsi="Arial" w:cs="Arial"/>
          <w:bCs/>
          <w:sz w:val="24"/>
        </w:rPr>
        <w:t xml:space="preserve"> Se il Gran Consiglio dovesse dare il suo consenso al progetto, il Consiglio di Stato, competente per autorizzare la sperimentazione, dovrà affrontare in quell’ambito il tema del finanziamento. In questo senso l’avvio della sperimentazione sarà deciso dal Governo a fronte di compensazioni interne al DECS che dovranno essere proposte man mano che le nuove spese prenderanno forma, includendo anche eventuali margini residui su nuovi compiti.</w:t>
      </w:r>
    </w:p>
    <w:p w14:paraId="2AAE3E26" w14:textId="7A047FCD" w:rsidR="007B6AE3" w:rsidRPr="007C1FFC" w:rsidRDefault="005D52B3" w:rsidP="005D52B3">
      <w:pPr>
        <w:spacing w:after="0" w:line="240" w:lineRule="auto"/>
        <w:jc w:val="both"/>
        <w:rPr>
          <w:rFonts w:ascii="Arial" w:hAnsi="Arial" w:cs="Arial"/>
          <w:b/>
          <w:bCs/>
          <w:i/>
          <w:sz w:val="24"/>
        </w:rPr>
      </w:pPr>
      <w:r>
        <w:rPr>
          <w:rFonts w:ascii="Arial" w:hAnsi="Arial" w:cs="Arial"/>
          <w:b/>
          <w:bCs/>
          <w:i/>
          <w:sz w:val="24"/>
        </w:rPr>
        <w:t xml:space="preserve">6.2 </w:t>
      </w:r>
      <w:r w:rsidR="007B6AE3" w:rsidRPr="007C1FFC">
        <w:rPr>
          <w:rFonts w:ascii="Arial" w:hAnsi="Arial" w:cs="Arial"/>
          <w:b/>
          <w:bCs/>
          <w:i/>
          <w:sz w:val="24"/>
        </w:rPr>
        <w:t>Formalizzazione legale dei cambiamenti</w:t>
      </w:r>
      <w:r w:rsidR="00B75500">
        <w:rPr>
          <w:rFonts w:ascii="Arial" w:hAnsi="Arial" w:cs="Arial"/>
          <w:b/>
          <w:bCs/>
          <w:i/>
          <w:sz w:val="24"/>
        </w:rPr>
        <w:t xml:space="preserve"> inerenti al superamento dei </w:t>
      </w:r>
      <w:r w:rsidR="007323C0">
        <w:rPr>
          <w:rFonts w:ascii="Arial" w:hAnsi="Arial" w:cs="Arial"/>
          <w:b/>
          <w:bCs/>
          <w:i/>
          <w:sz w:val="24"/>
        </w:rPr>
        <w:t>corsi A e B</w:t>
      </w:r>
    </w:p>
    <w:p w14:paraId="799312FE" w14:textId="0D747A70" w:rsidR="007B6AE3" w:rsidRDefault="007B6AE3" w:rsidP="00AF6B0A">
      <w:pPr>
        <w:spacing w:after="0" w:line="240" w:lineRule="auto"/>
        <w:jc w:val="both"/>
        <w:rPr>
          <w:rFonts w:ascii="Arial" w:hAnsi="Arial" w:cs="Arial"/>
          <w:bCs/>
          <w:sz w:val="24"/>
        </w:rPr>
      </w:pPr>
      <w:r w:rsidRPr="0075545C">
        <w:rPr>
          <w:rFonts w:ascii="Arial" w:hAnsi="Arial" w:cs="Arial"/>
          <w:bCs/>
          <w:sz w:val="24"/>
        </w:rPr>
        <w:t>Parallelamente a</w:t>
      </w:r>
      <w:r>
        <w:rPr>
          <w:rFonts w:ascii="Arial" w:hAnsi="Arial" w:cs="Arial"/>
          <w:bCs/>
          <w:sz w:val="24"/>
        </w:rPr>
        <w:t xml:space="preserve">ll’avvio della fase sperimentale </w:t>
      </w:r>
      <w:r w:rsidRPr="0075545C">
        <w:rPr>
          <w:rFonts w:ascii="Arial" w:hAnsi="Arial" w:cs="Arial"/>
          <w:bCs/>
          <w:sz w:val="24"/>
        </w:rPr>
        <w:t xml:space="preserve">il Governo è pronto a presentare in tempi brevi </w:t>
      </w:r>
      <w:r>
        <w:rPr>
          <w:rFonts w:ascii="Arial" w:hAnsi="Arial" w:cs="Arial"/>
          <w:bCs/>
          <w:sz w:val="24"/>
        </w:rPr>
        <w:t xml:space="preserve">e con messaggio separato </w:t>
      </w:r>
      <w:r w:rsidRPr="0075545C">
        <w:rPr>
          <w:rFonts w:ascii="Arial" w:hAnsi="Arial" w:cs="Arial"/>
          <w:bCs/>
          <w:sz w:val="24"/>
        </w:rPr>
        <w:t>una nuova legge, la Legge sulle scuole dell’obbligo, nella quale</w:t>
      </w:r>
      <w:r>
        <w:rPr>
          <w:rFonts w:ascii="Arial" w:hAnsi="Arial" w:cs="Arial"/>
          <w:bCs/>
          <w:sz w:val="24"/>
        </w:rPr>
        <w:t xml:space="preserve">, oltre a radunare in un solo testo legislativo le attuali due leggi che reggono le scuole comunali e la scuola media, </w:t>
      </w:r>
      <w:r w:rsidRPr="0075545C">
        <w:rPr>
          <w:rFonts w:ascii="Arial" w:hAnsi="Arial" w:cs="Arial"/>
          <w:bCs/>
          <w:sz w:val="24"/>
        </w:rPr>
        <w:t>far confluire le modifiche legislative atte a sorreggere i cambiamenti sollecitati dagli atti parlamentari e dall’atto popolare qui in esame.</w:t>
      </w:r>
    </w:p>
    <w:p w14:paraId="75538A1D" w14:textId="3F078A03" w:rsidR="007B6AE3" w:rsidRDefault="007B6AE3" w:rsidP="0089449C">
      <w:pPr>
        <w:spacing w:after="0" w:line="240" w:lineRule="auto"/>
        <w:jc w:val="both"/>
        <w:rPr>
          <w:rFonts w:ascii="Arial" w:hAnsi="Arial" w:cs="Arial"/>
          <w:sz w:val="24"/>
        </w:rPr>
      </w:pPr>
      <w:r w:rsidRPr="0075545C">
        <w:rPr>
          <w:rFonts w:ascii="Arial" w:hAnsi="Arial"/>
          <w:sz w:val="24"/>
        </w:rPr>
        <w:t xml:space="preserve">Il progetto di dotare il Cantone Ticino di una sola legge sull’intero comparto delle scuole dell’obbligo è </w:t>
      </w:r>
      <w:r w:rsidR="00FA79FD">
        <w:rPr>
          <w:rFonts w:ascii="Arial" w:hAnsi="Arial"/>
          <w:sz w:val="24"/>
        </w:rPr>
        <w:t>l’ultimo tassello</w:t>
      </w:r>
      <w:r w:rsidRPr="0075545C">
        <w:rPr>
          <w:rFonts w:ascii="Arial" w:hAnsi="Arial"/>
          <w:sz w:val="24"/>
        </w:rPr>
        <w:t xml:space="preserve"> di un processo iniziato alcuni anni or sono con l’adozione da parte di numerosi Cantoni, tra cui il nostro, dell’Accordo intercantonale sull’armonizzazione della scuola obbligatoria del 14 giugno 2007 (concordato </w:t>
      </w:r>
      <w:r w:rsidRPr="0075545C">
        <w:rPr>
          <w:rFonts w:ascii="Arial" w:hAnsi="Arial" w:cs="Arial"/>
          <w:sz w:val="24"/>
        </w:rPr>
        <w:t xml:space="preserve">HarmoS). Con questo atto intercantonale sono state infatti gettate le basi giuridiche per una considerazione unitaria del segmento obbligatorio della scuola, indipendentemente dai diversi profili dei vari ordini scolastici (in Ticino la scuola dell’infanzia, la scuola elementare e la scuola media) e dalle competenze amministrative inerenti a questi ordini (scuole comunali e/o scuole cantonali). Il processo è poi continuato con l’adozione del nuovo </w:t>
      </w:r>
      <w:r w:rsidR="00282400">
        <w:rPr>
          <w:rFonts w:ascii="Arial" w:hAnsi="Arial" w:cs="Arial"/>
          <w:sz w:val="24"/>
        </w:rPr>
        <w:t xml:space="preserve">PDS </w:t>
      </w:r>
      <w:r w:rsidRPr="0075545C">
        <w:rPr>
          <w:rFonts w:ascii="Arial" w:hAnsi="Arial" w:cs="Arial"/>
          <w:sz w:val="24"/>
        </w:rPr>
        <w:t>(2015), parallelamente all’adozione negli altri Cantoni svizzeri del Lehrplan 21 (Svizzera tedesca) e del Plan d’études romand (Romandia).</w:t>
      </w:r>
      <w:r w:rsidR="00BC4984">
        <w:rPr>
          <w:rFonts w:ascii="Arial" w:hAnsi="Arial" w:cs="Arial"/>
          <w:sz w:val="24"/>
        </w:rPr>
        <w:t xml:space="preserve"> </w:t>
      </w:r>
      <w:r w:rsidR="000775A9">
        <w:rPr>
          <w:rFonts w:ascii="Arial" w:hAnsi="Arial" w:cs="Arial"/>
          <w:sz w:val="24"/>
        </w:rPr>
        <w:t>È</w:t>
      </w:r>
      <w:r w:rsidR="00B24686">
        <w:rPr>
          <w:rFonts w:ascii="Arial" w:hAnsi="Arial" w:cs="Arial"/>
          <w:sz w:val="24"/>
        </w:rPr>
        <w:t xml:space="preserve"> previsto che</w:t>
      </w:r>
      <w:r w:rsidRPr="0075545C">
        <w:rPr>
          <w:rFonts w:ascii="Arial" w:hAnsi="Arial" w:cs="Arial"/>
          <w:sz w:val="24"/>
        </w:rPr>
        <w:t xml:space="preserve"> la nuova legge riprend</w:t>
      </w:r>
      <w:r w:rsidR="00B24686">
        <w:rPr>
          <w:rFonts w:ascii="Arial" w:hAnsi="Arial" w:cs="Arial"/>
          <w:sz w:val="24"/>
        </w:rPr>
        <w:t>a</w:t>
      </w:r>
      <w:r w:rsidRPr="0075545C">
        <w:rPr>
          <w:rFonts w:ascii="Arial" w:hAnsi="Arial" w:cs="Arial"/>
          <w:sz w:val="24"/>
        </w:rPr>
        <w:t xml:space="preserve"> in larga parte testi già esistenti, li sistem</w:t>
      </w:r>
      <w:r w:rsidR="00B24686">
        <w:rPr>
          <w:rFonts w:ascii="Arial" w:hAnsi="Arial" w:cs="Arial"/>
          <w:sz w:val="24"/>
        </w:rPr>
        <w:t>izzi</w:t>
      </w:r>
      <w:r w:rsidRPr="0075545C">
        <w:rPr>
          <w:rFonts w:ascii="Arial" w:hAnsi="Arial" w:cs="Arial"/>
          <w:sz w:val="24"/>
        </w:rPr>
        <w:t xml:space="preserve"> in un contesto unico e conferi</w:t>
      </w:r>
      <w:r w:rsidR="00B24686">
        <w:rPr>
          <w:rFonts w:ascii="Arial" w:hAnsi="Arial" w:cs="Arial"/>
          <w:sz w:val="24"/>
        </w:rPr>
        <w:t>sca</w:t>
      </w:r>
      <w:r w:rsidRPr="0075545C">
        <w:rPr>
          <w:rFonts w:ascii="Arial" w:hAnsi="Arial" w:cs="Arial"/>
          <w:sz w:val="24"/>
        </w:rPr>
        <w:t xml:space="preserve"> alla scolarizzazione obbligatoria un’unitarietà de jure che di fatto il nostro Cantone già conosce. Contestual</w:t>
      </w:r>
      <w:r w:rsidRPr="0075545C">
        <w:rPr>
          <w:rFonts w:ascii="Arial" w:hAnsi="Arial" w:cs="Arial"/>
          <w:sz w:val="24"/>
        </w:rPr>
        <w:lastRenderedPageBreak/>
        <w:t>mente saranno recepiti nella nuova legge i principi definiti nel quadro del progetto di riordino delle competenze Cantone/Comuni “Ticino 2020”, che per gli ambiti che non toccano la scuola saranno affrontati in altri messaggi governativi</w:t>
      </w:r>
      <w:r>
        <w:rPr>
          <w:rFonts w:ascii="Arial" w:hAnsi="Arial" w:cs="Arial"/>
          <w:sz w:val="24"/>
        </w:rPr>
        <w:t xml:space="preserve">, come pure le basi legali specifiche relative ad </w:t>
      </w:r>
      <w:r w:rsidRPr="0075545C">
        <w:rPr>
          <w:rFonts w:ascii="Arial" w:hAnsi="Arial" w:cs="Arial"/>
          <w:sz w:val="24"/>
        </w:rPr>
        <w:t xml:space="preserve">alcuni </w:t>
      </w:r>
      <w:r>
        <w:rPr>
          <w:rFonts w:ascii="Arial" w:hAnsi="Arial" w:cs="Arial"/>
          <w:sz w:val="24"/>
        </w:rPr>
        <w:t xml:space="preserve">pochi </w:t>
      </w:r>
      <w:r w:rsidRPr="0075545C">
        <w:rPr>
          <w:rFonts w:ascii="Arial" w:hAnsi="Arial" w:cs="Arial"/>
          <w:sz w:val="24"/>
        </w:rPr>
        <w:t xml:space="preserve">cambiamenti di ordine pedagogico ed organizzativo per i quali è necessaria una specifica </w:t>
      </w:r>
      <w:r>
        <w:rPr>
          <w:rFonts w:ascii="Arial" w:hAnsi="Arial" w:cs="Arial"/>
          <w:sz w:val="24"/>
        </w:rPr>
        <w:t xml:space="preserve">modifica di legge: </w:t>
      </w:r>
      <w:r w:rsidRPr="0075545C">
        <w:rPr>
          <w:rFonts w:ascii="Arial" w:hAnsi="Arial" w:cs="Arial"/>
          <w:sz w:val="24"/>
        </w:rPr>
        <w:t xml:space="preserve">il superamento del sistema dei corsi attitudinali e di base </w:t>
      </w:r>
      <w:r>
        <w:rPr>
          <w:rFonts w:ascii="Arial" w:hAnsi="Arial" w:cs="Arial"/>
          <w:sz w:val="24"/>
        </w:rPr>
        <w:t>rientra in questa seconda fattispecie.</w:t>
      </w:r>
    </w:p>
    <w:p w14:paraId="20E67652" w14:textId="77777777" w:rsidR="007B6AE3" w:rsidRDefault="007B6AE3" w:rsidP="00AF6B0A">
      <w:pPr>
        <w:tabs>
          <w:tab w:val="right" w:leader="dot" w:pos="9360"/>
        </w:tabs>
        <w:spacing w:after="120" w:line="240" w:lineRule="auto"/>
        <w:jc w:val="both"/>
        <w:rPr>
          <w:rFonts w:ascii="Arial" w:hAnsi="Arial" w:cs="Arial"/>
          <w:sz w:val="24"/>
        </w:rPr>
      </w:pPr>
      <w:r>
        <w:rPr>
          <w:rFonts w:ascii="Arial" w:hAnsi="Arial" w:cs="Arial"/>
          <w:sz w:val="24"/>
        </w:rPr>
        <w:t>Per dare un’idea di quello che potrebbe essere l’impianto giuridico nel nuovo testo di legge relativamente al tema che ci occupa riportiamo qui alcuni elementi del messaggio in preparazione e le prime riflessioni inerenti all’applicazione delle nuove norme.</w:t>
      </w:r>
    </w:p>
    <w:p w14:paraId="4455DDF6" w14:textId="77777777" w:rsidR="007B6AE3" w:rsidRDefault="007B6AE3" w:rsidP="00AF6B0A">
      <w:pPr>
        <w:tabs>
          <w:tab w:val="right" w:leader="dot" w:pos="9360"/>
        </w:tabs>
        <w:spacing w:after="120" w:line="240" w:lineRule="auto"/>
        <w:jc w:val="both"/>
        <w:rPr>
          <w:rFonts w:ascii="Arial" w:hAnsi="Arial" w:cs="Arial"/>
          <w:sz w:val="24"/>
        </w:rPr>
      </w:pPr>
      <w:r>
        <w:rPr>
          <w:rFonts w:ascii="Arial" w:hAnsi="Arial" w:cs="Arial"/>
          <w:sz w:val="24"/>
        </w:rPr>
        <w:t>La disposizione centrale della nuova legge inerente al tema qui in esame, naturalmente inserita nel capitolo dedicato alla scuola media, è la seguente:</w:t>
      </w:r>
    </w:p>
    <w:p w14:paraId="4DC1CD54" w14:textId="77777777" w:rsidR="007B6AE3" w:rsidRPr="00265374" w:rsidRDefault="007B6AE3" w:rsidP="00C17E4B">
      <w:pPr>
        <w:spacing w:after="0" w:line="240" w:lineRule="auto"/>
        <w:jc w:val="both"/>
        <w:rPr>
          <w:rFonts w:ascii="Arial" w:hAnsi="Arial"/>
          <w:b/>
          <w:i/>
          <w:sz w:val="24"/>
          <w:szCs w:val="24"/>
        </w:rPr>
      </w:pPr>
      <w:r w:rsidRPr="00265374">
        <w:rPr>
          <w:rFonts w:ascii="Arial" w:hAnsi="Arial"/>
          <w:b/>
          <w:i/>
          <w:sz w:val="24"/>
          <w:szCs w:val="24"/>
        </w:rPr>
        <w:t>Art. xx – Organizzazione dell’insegnamento</w:t>
      </w:r>
    </w:p>
    <w:p w14:paraId="1EEEEB3B" w14:textId="77777777" w:rsidR="007B6AE3" w:rsidRPr="00265374" w:rsidRDefault="007B6AE3" w:rsidP="00C17E4B">
      <w:pPr>
        <w:spacing w:after="120" w:line="240" w:lineRule="auto"/>
        <w:jc w:val="both"/>
        <w:rPr>
          <w:rFonts w:ascii="Arial" w:hAnsi="Arial" w:cs="Arial"/>
          <w:i/>
          <w:sz w:val="24"/>
          <w:szCs w:val="24"/>
          <w:lang w:eastAsia="it-CH"/>
        </w:rPr>
      </w:pPr>
      <w:r w:rsidRPr="00265374">
        <w:rPr>
          <w:rFonts w:ascii="Arial" w:hAnsi="Arial" w:cs="Arial"/>
          <w:i/>
          <w:sz w:val="24"/>
          <w:szCs w:val="24"/>
          <w:vertAlign w:val="superscript"/>
          <w:lang w:eastAsia="it-CH"/>
        </w:rPr>
        <w:t>1</w:t>
      </w:r>
      <w:r w:rsidRPr="00265374">
        <w:rPr>
          <w:rFonts w:ascii="Arial" w:hAnsi="Arial" w:cs="Arial"/>
          <w:i/>
          <w:sz w:val="24"/>
          <w:szCs w:val="24"/>
          <w:lang w:eastAsia="it-CH"/>
        </w:rPr>
        <w:t>Il primo biennio, di osservazione, si propone di scoprire e sviluppare ad opera dei docenti e degli orientatori le qualità di ogni allievo e di favorirne l’orientamento scolastico. Il secondo biennio, di orientamento, si propone invece di dare agli allievi la possibilità di valutare le loro capacità e di definire i loro interessi scolastici e professionali.</w:t>
      </w:r>
    </w:p>
    <w:p w14:paraId="4EC2F67F" w14:textId="77777777" w:rsidR="007B6AE3" w:rsidRPr="00265374" w:rsidRDefault="007B6AE3" w:rsidP="00C17E4B">
      <w:pPr>
        <w:spacing w:after="0" w:line="240" w:lineRule="auto"/>
        <w:jc w:val="both"/>
        <w:rPr>
          <w:rFonts w:ascii="Arial" w:hAnsi="Arial" w:cs="Arial"/>
          <w:i/>
          <w:spacing w:val="-1"/>
          <w:sz w:val="24"/>
          <w:szCs w:val="24"/>
        </w:rPr>
      </w:pPr>
      <w:r w:rsidRPr="00265374">
        <w:rPr>
          <w:rFonts w:ascii="Arial" w:hAnsi="Arial"/>
          <w:i/>
          <w:sz w:val="24"/>
          <w:szCs w:val="24"/>
          <w:vertAlign w:val="superscript"/>
        </w:rPr>
        <w:t>2</w:t>
      </w:r>
      <w:r w:rsidRPr="00265374">
        <w:rPr>
          <w:rFonts w:ascii="Arial" w:hAnsi="Arial" w:cs="Arial"/>
          <w:i/>
          <w:sz w:val="24"/>
          <w:szCs w:val="24"/>
          <w:lang w:eastAsia="it-CH"/>
        </w:rPr>
        <w:t xml:space="preserve">A tal fine l’insegnamento comprende lezioni ordinarie, laboratori a metà classe per gruppi eterogenei, giornate/settimane progetto e, nel secondo biennio, anche lezioni in codocenza e </w:t>
      </w:r>
      <w:r w:rsidRPr="00265374">
        <w:rPr>
          <w:rFonts w:ascii="Arial" w:hAnsi="Arial" w:cs="Arial"/>
          <w:i/>
          <w:spacing w:val="-1"/>
          <w:sz w:val="24"/>
          <w:szCs w:val="24"/>
        </w:rPr>
        <w:t>opzioni.</w:t>
      </w:r>
    </w:p>
    <w:p w14:paraId="76C7A7A3" w14:textId="74747CF6" w:rsidR="00E934E5" w:rsidRPr="00265374" w:rsidRDefault="00E934E5" w:rsidP="0080309F">
      <w:pPr>
        <w:jc w:val="both"/>
        <w:rPr>
          <w:rFonts w:ascii="Arial" w:eastAsiaTheme="minorHAnsi" w:hAnsi="Arial" w:cs="Arial"/>
          <w:i/>
          <w:iCs/>
          <w:sz w:val="24"/>
          <w:szCs w:val="24"/>
        </w:rPr>
      </w:pPr>
      <w:r w:rsidRPr="00265374">
        <w:rPr>
          <w:rFonts w:ascii="Arial" w:hAnsi="Arial" w:cs="Arial"/>
          <w:i/>
          <w:iCs/>
          <w:sz w:val="24"/>
          <w:szCs w:val="24"/>
          <w:vertAlign w:val="superscript"/>
        </w:rPr>
        <w:t>3</w:t>
      </w:r>
      <w:r w:rsidRPr="00265374">
        <w:rPr>
          <w:rFonts w:ascii="Arial" w:hAnsi="Arial" w:cs="Arial"/>
          <w:i/>
          <w:iCs/>
          <w:spacing w:val="-1"/>
          <w:sz w:val="24"/>
          <w:szCs w:val="24"/>
        </w:rPr>
        <w:t xml:space="preserve">Le opzioni </w:t>
      </w:r>
      <w:r w:rsidRPr="00265374">
        <w:rPr>
          <w:rFonts w:ascii="Arial" w:hAnsi="Arial" w:cs="Arial"/>
          <w:i/>
          <w:iCs/>
          <w:sz w:val="24"/>
          <w:szCs w:val="24"/>
        </w:rPr>
        <w:t>sono scelte dagli allievi e dai loro genitori.</w:t>
      </w:r>
    </w:p>
    <w:p w14:paraId="039BB773" w14:textId="77777777" w:rsidR="007B6AE3" w:rsidRDefault="007B6AE3" w:rsidP="00AF6B0A">
      <w:pPr>
        <w:tabs>
          <w:tab w:val="right" w:leader="dot" w:pos="9360"/>
        </w:tabs>
        <w:spacing w:after="120" w:line="240" w:lineRule="auto"/>
        <w:jc w:val="both"/>
        <w:rPr>
          <w:rFonts w:ascii="Arial" w:hAnsi="Arial"/>
          <w:sz w:val="24"/>
        </w:rPr>
      </w:pPr>
      <w:r>
        <w:rPr>
          <w:rFonts w:ascii="Arial" w:hAnsi="Arial"/>
          <w:sz w:val="24"/>
        </w:rPr>
        <w:t xml:space="preserve">Il cpv. 1 raduna concetti oggi espressi all’art. 6 e all’art. 7 cpv. 1 LSM, il cpv. 2 elenca le forme didattiche presenti in questo ordine scolastico e il cpv. 3 riprende per le sole opzioni il concetto oggi espresso all’art. 15 LSM. La nuova base legale, come quella vigente, non si dilunga in altre prescrizioni, lasciando al Consiglio di Stato il margine di </w:t>
      </w:r>
      <w:r w:rsidR="00AF6B0A">
        <w:rPr>
          <w:rFonts w:ascii="Arial" w:hAnsi="Arial"/>
          <w:sz w:val="24"/>
        </w:rPr>
        <w:t>manovra</w:t>
      </w:r>
      <w:r>
        <w:rPr>
          <w:rFonts w:ascii="Arial" w:hAnsi="Arial"/>
          <w:sz w:val="24"/>
        </w:rPr>
        <w:t xml:space="preserve"> necessario per eventuali adattamenti del percorso di formazione.</w:t>
      </w:r>
    </w:p>
    <w:p w14:paraId="07D97738" w14:textId="77777777" w:rsidR="007B6AE3" w:rsidRDefault="007B6AE3" w:rsidP="00AF6B0A">
      <w:pPr>
        <w:tabs>
          <w:tab w:val="right" w:leader="dot" w:pos="9360"/>
        </w:tabs>
        <w:spacing w:after="120" w:line="240" w:lineRule="auto"/>
        <w:jc w:val="both"/>
        <w:rPr>
          <w:rFonts w:ascii="Arial" w:hAnsi="Arial"/>
          <w:sz w:val="24"/>
        </w:rPr>
      </w:pPr>
      <w:r>
        <w:rPr>
          <w:rFonts w:ascii="Arial" w:hAnsi="Arial"/>
          <w:sz w:val="24"/>
        </w:rPr>
        <w:t>Per quanto riguarda le norme esecutive, allo stato attuale possiamo dire che è previsto che esse siano adattate sui seguenti punti:</w:t>
      </w:r>
    </w:p>
    <w:p w14:paraId="3CBF5AEA" w14:textId="77777777" w:rsidR="007B6AE3" w:rsidRDefault="007B6AE3" w:rsidP="00AF6B0A">
      <w:pPr>
        <w:numPr>
          <w:ilvl w:val="0"/>
          <w:numId w:val="18"/>
        </w:numPr>
        <w:tabs>
          <w:tab w:val="right" w:leader="dot" w:pos="9360"/>
        </w:tabs>
        <w:spacing w:after="120" w:line="240" w:lineRule="auto"/>
        <w:ind w:left="284" w:hanging="284"/>
        <w:jc w:val="both"/>
        <w:rPr>
          <w:rFonts w:ascii="Arial" w:hAnsi="Arial"/>
          <w:sz w:val="24"/>
        </w:rPr>
      </w:pPr>
      <w:r>
        <w:rPr>
          <w:rFonts w:ascii="Arial" w:hAnsi="Arial"/>
          <w:sz w:val="24"/>
        </w:rPr>
        <w:t>cancellazione del riferimento ai corsi attitudinali e di base;</w:t>
      </w:r>
    </w:p>
    <w:p w14:paraId="140F85FF" w14:textId="1B078D1D" w:rsidR="007B6AE3" w:rsidRDefault="007B6AE3" w:rsidP="00AF6B0A">
      <w:pPr>
        <w:numPr>
          <w:ilvl w:val="0"/>
          <w:numId w:val="18"/>
        </w:numPr>
        <w:tabs>
          <w:tab w:val="right" w:leader="dot" w:pos="9360"/>
        </w:tabs>
        <w:spacing w:after="120" w:line="240" w:lineRule="auto"/>
        <w:ind w:left="284" w:hanging="284"/>
        <w:jc w:val="both"/>
        <w:rPr>
          <w:rFonts w:ascii="Arial" w:hAnsi="Arial"/>
          <w:sz w:val="24"/>
        </w:rPr>
      </w:pPr>
      <w:r>
        <w:rPr>
          <w:rFonts w:ascii="Arial" w:hAnsi="Arial"/>
          <w:sz w:val="24"/>
        </w:rPr>
        <w:t xml:space="preserve">ridefinizione del francese nel secondo biennio </w:t>
      </w:r>
      <w:r w:rsidR="0007165D">
        <w:rPr>
          <w:rFonts w:ascii="Arial" w:hAnsi="Arial"/>
          <w:sz w:val="24"/>
        </w:rPr>
        <w:t xml:space="preserve">di scuola media </w:t>
      </w:r>
      <w:r>
        <w:rPr>
          <w:rFonts w:ascii="Arial" w:hAnsi="Arial"/>
          <w:sz w:val="24"/>
        </w:rPr>
        <w:t>e del latino come “disciplin</w:t>
      </w:r>
      <w:r w:rsidR="00906611">
        <w:rPr>
          <w:rFonts w:ascii="Arial" w:hAnsi="Arial"/>
          <w:sz w:val="24"/>
        </w:rPr>
        <w:t>e</w:t>
      </w:r>
      <w:r>
        <w:rPr>
          <w:rFonts w:ascii="Arial" w:hAnsi="Arial"/>
          <w:sz w:val="24"/>
        </w:rPr>
        <w:t xml:space="preserve"> facoltativ</w:t>
      </w:r>
      <w:r w:rsidR="00906611">
        <w:rPr>
          <w:rFonts w:ascii="Arial" w:hAnsi="Arial"/>
          <w:sz w:val="24"/>
        </w:rPr>
        <w:t>e</w:t>
      </w:r>
      <w:r>
        <w:rPr>
          <w:rFonts w:ascii="Arial" w:hAnsi="Arial"/>
          <w:sz w:val="24"/>
        </w:rPr>
        <w:t>”, per distinguerl</w:t>
      </w:r>
      <w:r w:rsidR="00906611">
        <w:rPr>
          <w:rFonts w:ascii="Arial" w:hAnsi="Arial"/>
          <w:sz w:val="24"/>
        </w:rPr>
        <w:t>e</w:t>
      </w:r>
      <w:r>
        <w:rPr>
          <w:rFonts w:ascii="Arial" w:hAnsi="Arial"/>
          <w:sz w:val="24"/>
        </w:rPr>
        <w:t xml:space="preserve"> dalle opzioni;</w:t>
      </w:r>
    </w:p>
    <w:p w14:paraId="329449F3" w14:textId="3ACB49B3" w:rsidR="007B6AE3" w:rsidRDefault="007B6AE3" w:rsidP="00AF6B0A">
      <w:pPr>
        <w:numPr>
          <w:ilvl w:val="0"/>
          <w:numId w:val="18"/>
        </w:numPr>
        <w:tabs>
          <w:tab w:val="right" w:leader="dot" w:pos="9360"/>
        </w:tabs>
        <w:spacing w:after="120" w:line="240" w:lineRule="auto"/>
        <w:ind w:left="284" w:hanging="284"/>
        <w:jc w:val="both"/>
        <w:rPr>
          <w:rFonts w:ascii="Arial" w:hAnsi="Arial"/>
          <w:sz w:val="24"/>
        </w:rPr>
      </w:pPr>
      <w:r w:rsidRPr="006F50AA">
        <w:rPr>
          <w:rFonts w:ascii="Arial" w:hAnsi="Arial"/>
          <w:sz w:val="24"/>
        </w:rPr>
        <w:t xml:space="preserve">mantenimento delle due opzioni </w:t>
      </w:r>
      <w:r w:rsidR="0007165D">
        <w:rPr>
          <w:rFonts w:ascii="Arial" w:hAnsi="Arial"/>
          <w:sz w:val="24"/>
        </w:rPr>
        <w:t xml:space="preserve">di IV classe </w:t>
      </w:r>
      <w:r w:rsidRPr="006F50AA">
        <w:rPr>
          <w:rFonts w:ascii="Arial" w:hAnsi="Arial"/>
          <w:sz w:val="24"/>
        </w:rPr>
        <w:t>oggi conosciute (opzione capacità espressive e tecniche, con scelta tra educazione visiva, educazione musicale o tecniche di progettazione e costruzioni</w:t>
      </w:r>
      <w:r>
        <w:rPr>
          <w:rFonts w:ascii="Arial" w:hAnsi="Arial"/>
          <w:sz w:val="24"/>
        </w:rPr>
        <w:t>;</w:t>
      </w:r>
      <w:r w:rsidRPr="006F50AA">
        <w:rPr>
          <w:rFonts w:ascii="Arial" w:hAnsi="Arial"/>
          <w:sz w:val="24"/>
        </w:rPr>
        <w:t xml:space="preserve"> opzione di orientamento </w:t>
      </w:r>
      <w:r>
        <w:rPr>
          <w:rFonts w:ascii="Arial" w:hAnsi="Arial"/>
          <w:sz w:val="24"/>
        </w:rPr>
        <w:t xml:space="preserve">con scelta tra </w:t>
      </w:r>
      <w:r w:rsidRPr="006F50AA">
        <w:rPr>
          <w:rFonts w:ascii="Arial" w:hAnsi="Arial"/>
          <w:sz w:val="24"/>
        </w:rPr>
        <w:t>educazione alimentare, attività commerciali, tecniche o artigianali</w:t>
      </w:r>
      <w:r>
        <w:rPr>
          <w:rFonts w:ascii="Arial" w:hAnsi="Arial"/>
          <w:sz w:val="24"/>
        </w:rPr>
        <w:t>);</w:t>
      </w:r>
    </w:p>
    <w:p w14:paraId="7DE5BF99" w14:textId="7A297ACD" w:rsidR="007B6AE3" w:rsidRDefault="007B6AE3" w:rsidP="00AF6B0A">
      <w:pPr>
        <w:numPr>
          <w:ilvl w:val="0"/>
          <w:numId w:val="18"/>
        </w:numPr>
        <w:tabs>
          <w:tab w:val="right" w:leader="dot" w:pos="9360"/>
        </w:tabs>
        <w:spacing w:after="120" w:line="240" w:lineRule="auto"/>
        <w:ind w:left="284" w:hanging="284"/>
        <w:jc w:val="both"/>
        <w:rPr>
          <w:rFonts w:ascii="Arial" w:hAnsi="Arial"/>
          <w:sz w:val="24"/>
        </w:rPr>
      </w:pPr>
      <w:r>
        <w:rPr>
          <w:rFonts w:ascii="Arial" w:hAnsi="Arial"/>
          <w:sz w:val="24"/>
        </w:rPr>
        <w:t xml:space="preserve">adattamento della griglia oraria con indicazione delle ore di codocenza e con la distinzione tra opzioni e discipline </w:t>
      </w:r>
      <w:r w:rsidR="00AF6B0A">
        <w:rPr>
          <w:rFonts w:ascii="Arial" w:hAnsi="Arial"/>
          <w:sz w:val="24"/>
        </w:rPr>
        <w:t>facoltative</w:t>
      </w:r>
      <w:r w:rsidR="004D6875">
        <w:rPr>
          <w:rFonts w:ascii="Arial" w:hAnsi="Arial"/>
          <w:sz w:val="24"/>
        </w:rPr>
        <w:t>;</w:t>
      </w:r>
    </w:p>
    <w:p w14:paraId="1F1F08B3" w14:textId="0F43D1AC" w:rsidR="00BC4984" w:rsidRDefault="004D6875" w:rsidP="00C17E4B">
      <w:pPr>
        <w:numPr>
          <w:ilvl w:val="0"/>
          <w:numId w:val="18"/>
        </w:numPr>
        <w:tabs>
          <w:tab w:val="right" w:leader="dot" w:pos="9360"/>
        </w:tabs>
        <w:spacing w:after="0" w:line="240" w:lineRule="auto"/>
        <w:ind w:left="284" w:hanging="284"/>
        <w:jc w:val="both"/>
        <w:rPr>
          <w:rFonts w:ascii="Arial" w:hAnsi="Arial"/>
          <w:sz w:val="24"/>
        </w:rPr>
      </w:pPr>
      <w:r>
        <w:rPr>
          <w:rFonts w:ascii="Arial" w:hAnsi="Arial"/>
          <w:sz w:val="24"/>
        </w:rPr>
        <w:t>semplificazione delle norme di passaggio dall’obbligo al postobbligo (cfr. cap. 5.4.).</w:t>
      </w:r>
    </w:p>
    <w:p w14:paraId="37CF61CA" w14:textId="77777777" w:rsidR="00C17E4B" w:rsidRPr="005D52B3" w:rsidRDefault="00C17E4B" w:rsidP="00C17E4B">
      <w:pPr>
        <w:tabs>
          <w:tab w:val="right" w:leader="dot" w:pos="9360"/>
        </w:tabs>
        <w:spacing w:after="0" w:line="240" w:lineRule="auto"/>
        <w:ind w:left="284"/>
        <w:jc w:val="both"/>
        <w:rPr>
          <w:rFonts w:ascii="Arial" w:hAnsi="Arial"/>
          <w:sz w:val="24"/>
        </w:rPr>
      </w:pPr>
    </w:p>
    <w:p w14:paraId="61DFB670" w14:textId="3AA1ACEF" w:rsidR="007E15B0" w:rsidRPr="005D52B3" w:rsidRDefault="007E15B0" w:rsidP="00C17E4B">
      <w:pPr>
        <w:spacing w:after="120" w:line="240" w:lineRule="auto"/>
        <w:jc w:val="both"/>
        <w:rPr>
          <w:rFonts w:ascii="Arial" w:hAnsi="Arial"/>
          <w:b/>
          <w:sz w:val="24"/>
          <w:szCs w:val="20"/>
        </w:rPr>
      </w:pPr>
      <w:r>
        <w:rPr>
          <w:rFonts w:ascii="Arial" w:hAnsi="Arial"/>
          <w:b/>
          <w:sz w:val="24"/>
          <w:szCs w:val="20"/>
        </w:rPr>
        <w:lastRenderedPageBreak/>
        <w:t>7. Gli altri temi trattati dagli atti parlamentari</w:t>
      </w:r>
    </w:p>
    <w:p w14:paraId="4018E23A" w14:textId="70989122" w:rsidR="007E15B0" w:rsidRDefault="007E15B0" w:rsidP="007E15B0">
      <w:pPr>
        <w:tabs>
          <w:tab w:val="right" w:leader="dot" w:pos="9360"/>
        </w:tabs>
        <w:spacing w:after="120" w:line="240" w:lineRule="auto"/>
        <w:jc w:val="both"/>
        <w:rPr>
          <w:rFonts w:ascii="Arial" w:hAnsi="Arial"/>
          <w:sz w:val="24"/>
        </w:rPr>
      </w:pPr>
      <w:r>
        <w:rPr>
          <w:rFonts w:ascii="Arial" w:hAnsi="Arial"/>
          <w:sz w:val="24"/>
        </w:rPr>
        <w:t>Parte degli atti parlamentari qui trattati affrontano anche altri temi non direttamente connessi con il superamento dei corsi attitudinali e di base. In particolare:</w:t>
      </w:r>
    </w:p>
    <w:p w14:paraId="28174481" w14:textId="77777777" w:rsidR="00EC73E6" w:rsidRDefault="004865D9" w:rsidP="00265374">
      <w:pPr>
        <w:pStyle w:val="Paragrafoelenco"/>
        <w:numPr>
          <w:ilvl w:val="0"/>
          <w:numId w:val="18"/>
        </w:numPr>
        <w:spacing w:after="0" w:line="240" w:lineRule="auto"/>
        <w:ind w:left="284" w:hanging="284"/>
        <w:jc w:val="both"/>
        <w:rPr>
          <w:rFonts w:ascii="Arial" w:hAnsi="Arial"/>
          <w:sz w:val="24"/>
        </w:rPr>
      </w:pPr>
      <w:r>
        <w:rPr>
          <w:rFonts w:ascii="Arial" w:hAnsi="Arial"/>
          <w:sz w:val="24"/>
        </w:rPr>
        <w:t>il tema delle norme di passaggio tra la scuola media e le scuole postobbligatorie</w:t>
      </w:r>
      <w:r w:rsidR="00EC73E6">
        <w:rPr>
          <w:rFonts w:ascii="Arial" w:hAnsi="Arial"/>
          <w:sz w:val="24"/>
        </w:rPr>
        <w:t>;</w:t>
      </w:r>
    </w:p>
    <w:p w14:paraId="068A8840" w14:textId="371B85BD" w:rsidR="00EC73E6" w:rsidRDefault="00EC73E6" w:rsidP="00265374">
      <w:pPr>
        <w:pStyle w:val="Paragrafoelenco"/>
        <w:numPr>
          <w:ilvl w:val="0"/>
          <w:numId w:val="18"/>
        </w:numPr>
        <w:spacing w:after="120" w:line="240" w:lineRule="auto"/>
        <w:ind w:left="284" w:hanging="284"/>
        <w:jc w:val="both"/>
        <w:rPr>
          <w:rFonts w:ascii="Arial" w:hAnsi="Arial"/>
          <w:sz w:val="24"/>
        </w:rPr>
      </w:pPr>
      <w:r w:rsidRPr="00EC73E6">
        <w:rPr>
          <w:rFonts w:ascii="Arial" w:hAnsi="Arial"/>
          <w:sz w:val="24"/>
        </w:rPr>
        <w:t>il tema della generalizzazione e potenziamento delle lezioni supplementari e dei corsi di recupero</w:t>
      </w:r>
      <w:r>
        <w:rPr>
          <w:rFonts w:ascii="Arial" w:hAnsi="Arial"/>
          <w:sz w:val="24"/>
        </w:rPr>
        <w:t>;</w:t>
      </w:r>
    </w:p>
    <w:p w14:paraId="35E68777" w14:textId="72BC021A" w:rsidR="00EC73E6" w:rsidRDefault="00EC73E6" w:rsidP="00265374">
      <w:pPr>
        <w:pStyle w:val="Paragrafoelenco"/>
        <w:numPr>
          <w:ilvl w:val="0"/>
          <w:numId w:val="18"/>
        </w:numPr>
        <w:spacing w:after="120" w:line="240" w:lineRule="auto"/>
        <w:ind w:left="284" w:hanging="284"/>
        <w:jc w:val="both"/>
        <w:rPr>
          <w:rFonts w:ascii="Arial" w:hAnsi="Arial"/>
          <w:sz w:val="24"/>
        </w:rPr>
      </w:pPr>
      <w:r>
        <w:rPr>
          <w:rFonts w:ascii="Arial" w:hAnsi="Arial"/>
          <w:sz w:val="24"/>
        </w:rPr>
        <w:t>il tema della dimensione delle sedi di scuola media;</w:t>
      </w:r>
    </w:p>
    <w:p w14:paraId="31A99C5A" w14:textId="13015E38" w:rsidR="00EC73E6" w:rsidRDefault="00EC73E6" w:rsidP="00265374">
      <w:pPr>
        <w:pStyle w:val="Paragrafoelenco"/>
        <w:numPr>
          <w:ilvl w:val="0"/>
          <w:numId w:val="18"/>
        </w:numPr>
        <w:spacing w:after="120" w:line="240" w:lineRule="auto"/>
        <w:ind w:left="284" w:hanging="284"/>
        <w:jc w:val="both"/>
        <w:rPr>
          <w:rFonts w:ascii="Arial" w:hAnsi="Arial"/>
          <w:sz w:val="24"/>
        </w:rPr>
      </w:pPr>
      <w:r>
        <w:rPr>
          <w:rFonts w:ascii="Arial" w:hAnsi="Arial"/>
          <w:sz w:val="24"/>
        </w:rPr>
        <w:t>il tema del numero massimo di allievi per sezione.</w:t>
      </w:r>
    </w:p>
    <w:p w14:paraId="32124C2D" w14:textId="59AD057F" w:rsidR="00F0636E" w:rsidRDefault="004865D9" w:rsidP="004865D9">
      <w:pPr>
        <w:spacing w:after="0" w:line="240" w:lineRule="auto"/>
        <w:jc w:val="both"/>
        <w:rPr>
          <w:rFonts w:ascii="Arial" w:hAnsi="Arial"/>
          <w:sz w:val="24"/>
        </w:rPr>
      </w:pPr>
      <w:r w:rsidRPr="004865D9">
        <w:rPr>
          <w:rFonts w:ascii="Arial" w:hAnsi="Arial"/>
          <w:sz w:val="24"/>
        </w:rPr>
        <w:t>Su</w:t>
      </w:r>
      <w:r w:rsidR="000E4E9F">
        <w:rPr>
          <w:rFonts w:ascii="Arial" w:hAnsi="Arial"/>
          <w:sz w:val="24"/>
        </w:rPr>
        <w:t xml:space="preserve">l primo punto, </w:t>
      </w:r>
      <w:r w:rsidR="00EC73E6">
        <w:rPr>
          <w:rFonts w:ascii="Arial" w:hAnsi="Arial"/>
          <w:sz w:val="24"/>
        </w:rPr>
        <w:t xml:space="preserve">inerente alle norme di passaggio tra la scuola media e le scuole postobbligatorie, </w:t>
      </w:r>
      <w:r w:rsidRPr="004865D9">
        <w:rPr>
          <w:rFonts w:ascii="Arial" w:hAnsi="Arial"/>
          <w:sz w:val="24"/>
        </w:rPr>
        <w:t>va innanzitutto detto che oggi, dopo il trasferimento della norma inerente al</w:t>
      </w:r>
      <w:r w:rsidR="00E7762B">
        <w:rPr>
          <w:rFonts w:ascii="Arial" w:hAnsi="Arial"/>
          <w:sz w:val="24"/>
        </w:rPr>
        <w:t xml:space="preserve"> passaggio tra la scuola media e le </w:t>
      </w:r>
      <w:r w:rsidRPr="004865D9">
        <w:rPr>
          <w:rFonts w:ascii="Arial" w:hAnsi="Arial"/>
          <w:sz w:val="24"/>
        </w:rPr>
        <w:t>scuole medie superiori senza esami di ammissione dal Regolamento della scuola media al Regolamento delle scuole medie superiori deciso dallo scrivente Consiglio il 6 luglio 2022, tutte queste norme sono contenute nei regolamenti inerenti alle scuole postobbligatorie</w:t>
      </w:r>
      <w:r w:rsidR="00EC73E6">
        <w:rPr>
          <w:rFonts w:ascii="Arial" w:hAnsi="Arial"/>
          <w:sz w:val="24"/>
        </w:rPr>
        <w:t>. La nuova legge (cfr. cap. 6.2.) confermerà questo principio</w:t>
      </w:r>
      <w:r w:rsidR="00F0636E">
        <w:rPr>
          <w:rFonts w:ascii="Arial" w:hAnsi="Arial"/>
          <w:sz w:val="24"/>
        </w:rPr>
        <w:t xml:space="preserve">, accanto a quello della licenza unica, </w:t>
      </w:r>
      <w:r w:rsidR="00EC73E6">
        <w:rPr>
          <w:rFonts w:ascii="Arial" w:hAnsi="Arial"/>
          <w:sz w:val="24"/>
        </w:rPr>
        <w:t xml:space="preserve">ed è previsto che le norme </w:t>
      </w:r>
      <w:r w:rsidR="00F0636E">
        <w:rPr>
          <w:rFonts w:ascii="Arial" w:hAnsi="Arial"/>
          <w:sz w:val="24"/>
        </w:rPr>
        <w:t xml:space="preserve">esecutive dei </w:t>
      </w:r>
      <w:r w:rsidR="00EC73E6">
        <w:rPr>
          <w:rFonts w:ascii="Arial" w:hAnsi="Arial"/>
          <w:sz w:val="24"/>
        </w:rPr>
        <w:t>vari regolamenti generali inerenti alle scuole postobbligatorie (cfr. cap. 5.4.) preved</w:t>
      </w:r>
      <w:r w:rsidR="00906611">
        <w:rPr>
          <w:rFonts w:ascii="Arial" w:hAnsi="Arial"/>
          <w:sz w:val="24"/>
        </w:rPr>
        <w:t>a</w:t>
      </w:r>
      <w:r w:rsidR="00EC73E6">
        <w:rPr>
          <w:rFonts w:ascii="Arial" w:hAnsi="Arial"/>
          <w:sz w:val="24"/>
        </w:rPr>
        <w:t>no dei criteri d’entrata che consider</w:t>
      </w:r>
      <w:r w:rsidR="00906611">
        <w:rPr>
          <w:rFonts w:ascii="Arial" w:hAnsi="Arial"/>
          <w:sz w:val="24"/>
        </w:rPr>
        <w:t>i</w:t>
      </w:r>
      <w:r w:rsidR="00EC73E6">
        <w:rPr>
          <w:rFonts w:ascii="Arial" w:hAnsi="Arial"/>
          <w:sz w:val="24"/>
        </w:rPr>
        <w:t>no in maniera adeguata anche il profitto conseguito dagli allievi. In questo senso riteniamo che le richieste dell’iniziativa popolare</w:t>
      </w:r>
      <w:r w:rsidR="00F0636E">
        <w:rPr>
          <w:rFonts w:ascii="Arial" w:hAnsi="Arial"/>
          <w:sz w:val="24"/>
        </w:rPr>
        <w:t xml:space="preserve">, della mozione PC e </w:t>
      </w:r>
      <w:r w:rsidR="00EC73E6">
        <w:rPr>
          <w:rFonts w:ascii="Arial" w:hAnsi="Arial"/>
          <w:sz w:val="24"/>
        </w:rPr>
        <w:t xml:space="preserve">delle iniziative parlamentari PLRT e PPD+GG </w:t>
      </w:r>
      <w:r w:rsidR="00401835">
        <w:rPr>
          <w:rFonts w:ascii="Arial" w:hAnsi="Arial"/>
          <w:sz w:val="24"/>
        </w:rPr>
        <w:t xml:space="preserve">espresse su questo punto </w:t>
      </w:r>
      <w:r w:rsidR="00EC73E6">
        <w:rPr>
          <w:rFonts w:ascii="Arial" w:hAnsi="Arial"/>
          <w:sz w:val="24"/>
        </w:rPr>
        <w:t>possano ritenersi accolte.</w:t>
      </w:r>
      <w:r w:rsidR="00F0636E">
        <w:rPr>
          <w:rFonts w:ascii="Arial" w:hAnsi="Arial"/>
          <w:sz w:val="24"/>
        </w:rPr>
        <w:t xml:space="preserve"> </w:t>
      </w:r>
      <w:r w:rsidR="00401835">
        <w:rPr>
          <w:rFonts w:ascii="Arial" w:hAnsi="Arial"/>
          <w:sz w:val="24"/>
        </w:rPr>
        <w:t>A contrario, n</w:t>
      </w:r>
      <w:r w:rsidR="00F0636E">
        <w:rPr>
          <w:rFonts w:ascii="Arial" w:hAnsi="Arial"/>
          <w:sz w:val="24"/>
        </w:rPr>
        <w:t xml:space="preserve">on è invece accolto il principio di un passaggio dalla scuola media a tutte le scuole postobbligatorie </w:t>
      </w:r>
      <w:r w:rsidR="00401835">
        <w:rPr>
          <w:rFonts w:ascii="Arial" w:hAnsi="Arial"/>
          <w:sz w:val="24"/>
        </w:rPr>
        <w:t xml:space="preserve">senza alcun criterio, come richiesto </w:t>
      </w:r>
      <w:r w:rsidR="00523A77">
        <w:rPr>
          <w:rFonts w:ascii="Arial" w:hAnsi="Arial"/>
          <w:sz w:val="24"/>
        </w:rPr>
        <w:t>sia dall</w:t>
      </w:r>
      <w:r w:rsidR="00F0636E">
        <w:rPr>
          <w:rFonts w:ascii="Arial" w:hAnsi="Arial"/>
          <w:sz w:val="24"/>
        </w:rPr>
        <w:t xml:space="preserve">’iniziativa </w:t>
      </w:r>
      <w:r w:rsidR="00523A77">
        <w:rPr>
          <w:rFonts w:ascii="Arial" w:hAnsi="Arial"/>
          <w:sz w:val="24"/>
        </w:rPr>
        <w:t xml:space="preserve">che dalla mozione </w:t>
      </w:r>
      <w:r w:rsidR="00F0636E">
        <w:rPr>
          <w:rFonts w:ascii="Arial" w:hAnsi="Arial"/>
          <w:sz w:val="24"/>
        </w:rPr>
        <w:t>MPS.</w:t>
      </w:r>
    </w:p>
    <w:p w14:paraId="23A14E85" w14:textId="476F9B58" w:rsidR="00F0636E" w:rsidRDefault="00F0636E" w:rsidP="004865D9">
      <w:pPr>
        <w:spacing w:after="0" w:line="240" w:lineRule="auto"/>
        <w:jc w:val="both"/>
        <w:rPr>
          <w:rFonts w:ascii="Arial" w:hAnsi="Arial"/>
          <w:sz w:val="24"/>
        </w:rPr>
      </w:pPr>
    </w:p>
    <w:p w14:paraId="77B9F9CB" w14:textId="5A7B5F87" w:rsidR="003D1BDA" w:rsidRDefault="000E4E9F" w:rsidP="008A45D3">
      <w:pPr>
        <w:spacing w:after="0" w:line="240" w:lineRule="auto"/>
        <w:jc w:val="both"/>
        <w:rPr>
          <w:rFonts w:ascii="Arial" w:hAnsi="Arial"/>
          <w:sz w:val="24"/>
          <w:szCs w:val="24"/>
        </w:rPr>
      </w:pPr>
      <w:r>
        <w:rPr>
          <w:rFonts w:ascii="Arial" w:hAnsi="Arial"/>
          <w:sz w:val="24"/>
        </w:rPr>
        <w:t xml:space="preserve">Sul secondo punto, </w:t>
      </w:r>
      <w:r w:rsidR="00F0636E" w:rsidRPr="000349CD">
        <w:rPr>
          <w:rFonts w:ascii="Arial" w:hAnsi="Arial"/>
          <w:sz w:val="24"/>
        </w:rPr>
        <w:t xml:space="preserve">inerente alla generalizzazione e potenziamento delle lezioni supplementari e dei corsi di recupero, </w:t>
      </w:r>
      <w:r w:rsidR="000349CD">
        <w:rPr>
          <w:rFonts w:ascii="Arial" w:hAnsi="Arial"/>
          <w:sz w:val="24"/>
        </w:rPr>
        <w:t xml:space="preserve">avanzato dall’iniziativa PPD+GG, </w:t>
      </w:r>
      <w:r w:rsidR="003D1BDA" w:rsidRPr="00EC362A">
        <w:rPr>
          <w:rFonts w:asciiTheme="minorHAnsi" w:hAnsiTheme="minorHAnsi" w:cstheme="minorHAnsi"/>
          <w:sz w:val="24"/>
          <w:szCs w:val="24"/>
        </w:rPr>
        <w:t>occorre premettere che</w:t>
      </w:r>
      <w:r w:rsidR="0022141A" w:rsidRPr="008A45D3">
        <w:rPr>
          <w:rFonts w:asciiTheme="minorHAnsi" w:hAnsiTheme="minorHAnsi" w:cstheme="minorHAnsi"/>
          <w:sz w:val="24"/>
          <w:szCs w:val="24"/>
        </w:rPr>
        <w:t>, di principio,</w:t>
      </w:r>
      <w:r w:rsidR="003D1BDA" w:rsidRPr="00EC362A">
        <w:rPr>
          <w:rFonts w:asciiTheme="minorHAnsi" w:hAnsiTheme="minorHAnsi" w:cstheme="minorHAnsi"/>
          <w:sz w:val="24"/>
          <w:szCs w:val="24"/>
        </w:rPr>
        <w:t xml:space="preserve"> </w:t>
      </w:r>
      <w:r w:rsidR="0022141A" w:rsidRPr="00EC362A">
        <w:rPr>
          <w:rFonts w:asciiTheme="minorHAnsi" w:hAnsiTheme="minorHAnsi" w:cstheme="minorHAnsi"/>
          <w:sz w:val="24"/>
          <w:szCs w:val="24"/>
        </w:rPr>
        <w:t xml:space="preserve">la scuola pubblica deve mettere ogni allievo nella condizione di </w:t>
      </w:r>
      <w:r w:rsidR="003D1BDA" w:rsidRPr="00EC362A">
        <w:rPr>
          <w:rFonts w:asciiTheme="minorHAnsi" w:hAnsiTheme="minorHAnsi" w:cstheme="minorHAnsi"/>
          <w:sz w:val="24"/>
          <w:szCs w:val="24"/>
        </w:rPr>
        <w:t xml:space="preserve">raggiungere i traguardi di apprendimento grazie alle attività di insegnamento </w:t>
      </w:r>
      <w:r w:rsidR="0022141A" w:rsidRPr="00EC362A">
        <w:rPr>
          <w:rFonts w:asciiTheme="minorHAnsi" w:hAnsiTheme="minorHAnsi" w:cstheme="minorHAnsi"/>
          <w:sz w:val="24"/>
          <w:szCs w:val="24"/>
        </w:rPr>
        <w:t>svolte durante le ore di lezione regolari, senza che sia necessario ricorrere a ‘ripetizioni’, ‘recuperi’ o ‘lezioni private’. Se da una parte</w:t>
      </w:r>
      <w:r w:rsidR="008A45D3" w:rsidRPr="00EC362A">
        <w:rPr>
          <w:rFonts w:asciiTheme="minorHAnsi" w:hAnsiTheme="minorHAnsi" w:cstheme="minorHAnsi"/>
          <w:sz w:val="24"/>
          <w:szCs w:val="24"/>
        </w:rPr>
        <w:t>, per motivi evidenti,</w:t>
      </w:r>
      <w:r w:rsidR="0022141A" w:rsidRPr="00EC362A">
        <w:rPr>
          <w:rFonts w:asciiTheme="minorHAnsi" w:hAnsiTheme="minorHAnsi" w:cstheme="minorHAnsi"/>
          <w:sz w:val="24"/>
          <w:szCs w:val="24"/>
        </w:rPr>
        <w:t xml:space="preserve"> non è accettabile che tale finalità </w:t>
      </w:r>
      <w:r w:rsidR="0022141A" w:rsidRPr="008A45D3">
        <w:rPr>
          <w:rFonts w:ascii="Arial" w:hAnsi="Arial"/>
          <w:sz w:val="24"/>
          <w:szCs w:val="24"/>
        </w:rPr>
        <w:t>possa essere esternalizzat</w:t>
      </w:r>
      <w:r w:rsidR="008A45D3" w:rsidRPr="008A45D3">
        <w:rPr>
          <w:rFonts w:ascii="Arial" w:hAnsi="Arial"/>
          <w:sz w:val="24"/>
          <w:szCs w:val="24"/>
        </w:rPr>
        <w:t>a</w:t>
      </w:r>
      <w:r w:rsidR="0022141A" w:rsidRPr="008A45D3">
        <w:rPr>
          <w:rFonts w:ascii="Arial" w:hAnsi="Arial"/>
          <w:sz w:val="24"/>
          <w:szCs w:val="24"/>
        </w:rPr>
        <w:t xml:space="preserve"> o demandat</w:t>
      </w:r>
      <w:r w:rsidR="008A45D3" w:rsidRPr="008A45D3">
        <w:rPr>
          <w:rFonts w:ascii="Arial" w:hAnsi="Arial"/>
          <w:sz w:val="24"/>
          <w:szCs w:val="24"/>
        </w:rPr>
        <w:t>a</w:t>
      </w:r>
      <w:r w:rsidR="0022141A" w:rsidRPr="008A45D3">
        <w:rPr>
          <w:rFonts w:ascii="Arial" w:hAnsi="Arial"/>
          <w:sz w:val="24"/>
          <w:szCs w:val="24"/>
        </w:rPr>
        <w:t xml:space="preserve"> a persone o enti ‘esterni’ alla scuola e al sistema scolastico</w:t>
      </w:r>
      <w:r w:rsidR="00F8046C">
        <w:rPr>
          <w:rFonts w:ascii="Arial" w:hAnsi="Arial"/>
          <w:sz w:val="24"/>
          <w:szCs w:val="24"/>
        </w:rPr>
        <w:t xml:space="preserve"> </w:t>
      </w:r>
      <w:r w:rsidR="008A45D3" w:rsidRPr="008012D4">
        <w:rPr>
          <w:rFonts w:ascii="Arial" w:hAnsi="Arial"/>
          <w:sz w:val="24"/>
          <w:szCs w:val="24"/>
        </w:rPr>
        <w:t xml:space="preserve">attraverso </w:t>
      </w:r>
      <w:r w:rsidR="0022141A" w:rsidRPr="008012D4">
        <w:rPr>
          <w:rFonts w:ascii="Arial" w:hAnsi="Arial"/>
          <w:sz w:val="24"/>
          <w:szCs w:val="24"/>
        </w:rPr>
        <w:t>le cosiddette ‘lezioni private’</w:t>
      </w:r>
      <w:r w:rsidR="00F8046C">
        <w:rPr>
          <w:rFonts w:ascii="Arial" w:hAnsi="Arial"/>
          <w:sz w:val="24"/>
          <w:szCs w:val="24"/>
        </w:rPr>
        <w:t xml:space="preserve">, </w:t>
      </w:r>
      <w:r w:rsidR="0022141A" w:rsidRPr="008012D4">
        <w:rPr>
          <w:rFonts w:ascii="Arial" w:hAnsi="Arial"/>
          <w:sz w:val="24"/>
          <w:szCs w:val="24"/>
        </w:rPr>
        <w:t>la stessa logica si applica</w:t>
      </w:r>
      <w:r w:rsidR="008A45D3" w:rsidRPr="008012D4">
        <w:rPr>
          <w:rFonts w:ascii="Arial" w:hAnsi="Arial"/>
          <w:sz w:val="24"/>
          <w:szCs w:val="24"/>
        </w:rPr>
        <w:t xml:space="preserve"> </w:t>
      </w:r>
      <w:r w:rsidR="00F8046C">
        <w:rPr>
          <w:rFonts w:ascii="Arial" w:hAnsi="Arial"/>
          <w:sz w:val="24"/>
          <w:szCs w:val="24"/>
        </w:rPr>
        <w:t xml:space="preserve">di principio </w:t>
      </w:r>
      <w:r w:rsidR="008A45D3" w:rsidRPr="008012D4">
        <w:rPr>
          <w:rFonts w:ascii="Arial" w:hAnsi="Arial"/>
          <w:sz w:val="24"/>
          <w:szCs w:val="24"/>
        </w:rPr>
        <w:t xml:space="preserve">anche ad attività di recupero o di lezioni supplementari gratuite organizzate </w:t>
      </w:r>
      <w:r w:rsidR="00F8046C">
        <w:rPr>
          <w:rFonts w:ascii="Arial" w:hAnsi="Arial"/>
          <w:sz w:val="24"/>
          <w:szCs w:val="24"/>
        </w:rPr>
        <w:t>all’interno dell’</w:t>
      </w:r>
      <w:r w:rsidR="008A45D3" w:rsidRPr="008012D4">
        <w:rPr>
          <w:rFonts w:ascii="Arial" w:hAnsi="Arial"/>
          <w:sz w:val="24"/>
          <w:szCs w:val="24"/>
        </w:rPr>
        <w:t>istituto scolastico. Infatti, l</w:t>
      </w:r>
      <w:r w:rsidR="0022141A" w:rsidRPr="008012D4">
        <w:rPr>
          <w:rFonts w:ascii="Arial" w:hAnsi="Arial"/>
          <w:sz w:val="24"/>
          <w:szCs w:val="24"/>
        </w:rPr>
        <w:t xml:space="preserve">o spazio di manovra all’interno del quale la scuola può agire per </w:t>
      </w:r>
      <w:r w:rsidR="00F8046C">
        <w:rPr>
          <w:rFonts w:ascii="Arial" w:hAnsi="Arial"/>
          <w:sz w:val="24"/>
          <w:szCs w:val="24"/>
        </w:rPr>
        <w:t>puntare all’</w:t>
      </w:r>
      <w:r w:rsidR="008A45D3" w:rsidRPr="008012D4">
        <w:rPr>
          <w:rFonts w:ascii="Arial" w:hAnsi="Arial"/>
          <w:sz w:val="24"/>
          <w:szCs w:val="24"/>
        </w:rPr>
        <w:t xml:space="preserve">obiettivo di mettere ogni allievo nella condizione di raggiungere i traguardi di insegnamento </w:t>
      </w:r>
      <w:r w:rsidR="001F584F">
        <w:rPr>
          <w:rFonts w:ascii="Arial" w:hAnsi="Arial"/>
          <w:sz w:val="24"/>
          <w:szCs w:val="24"/>
        </w:rPr>
        <w:t xml:space="preserve">e </w:t>
      </w:r>
      <w:r w:rsidR="0022141A" w:rsidRPr="008012D4">
        <w:rPr>
          <w:rFonts w:ascii="Arial" w:hAnsi="Arial"/>
          <w:sz w:val="24"/>
          <w:szCs w:val="24"/>
        </w:rPr>
        <w:t xml:space="preserve">le proprie finalità è rappresentato </w:t>
      </w:r>
      <w:r w:rsidR="008A45D3" w:rsidRPr="008012D4">
        <w:rPr>
          <w:rFonts w:ascii="Arial" w:hAnsi="Arial"/>
          <w:sz w:val="24"/>
          <w:szCs w:val="24"/>
        </w:rPr>
        <w:t>dal miglioramento delle</w:t>
      </w:r>
      <w:r w:rsidR="0022141A" w:rsidRPr="008012D4">
        <w:rPr>
          <w:rFonts w:ascii="Arial" w:hAnsi="Arial"/>
          <w:sz w:val="24"/>
          <w:szCs w:val="24"/>
        </w:rPr>
        <w:t xml:space="preserve"> forme didattiche, d</w:t>
      </w:r>
      <w:r w:rsidR="008A45D3" w:rsidRPr="008012D4">
        <w:rPr>
          <w:rFonts w:ascii="Arial" w:hAnsi="Arial"/>
          <w:sz w:val="24"/>
          <w:szCs w:val="24"/>
        </w:rPr>
        <w:t>e</w:t>
      </w:r>
      <w:r w:rsidR="0022141A" w:rsidRPr="008012D4">
        <w:rPr>
          <w:rFonts w:ascii="Arial" w:hAnsi="Arial"/>
          <w:sz w:val="24"/>
          <w:szCs w:val="24"/>
        </w:rPr>
        <w:t>gli approcci pedagogici e d</w:t>
      </w:r>
      <w:r w:rsidR="008A45D3" w:rsidRPr="008012D4">
        <w:rPr>
          <w:rFonts w:ascii="Arial" w:hAnsi="Arial"/>
          <w:sz w:val="24"/>
          <w:szCs w:val="24"/>
        </w:rPr>
        <w:t>e</w:t>
      </w:r>
      <w:r w:rsidR="0022141A" w:rsidRPr="008012D4">
        <w:rPr>
          <w:rFonts w:ascii="Arial" w:hAnsi="Arial"/>
          <w:sz w:val="24"/>
          <w:szCs w:val="24"/>
        </w:rPr>
        <w:t>lle modalità organizzative sui quali si fonda l’insegnamento</w:t>
      </w:r>
      <w:r>
        <w:rPr>
          <w:rFonts w:ascii="Arial" w:hAnsi="Arial"/>
          <w:sz w:val="24"/>
          <w:szCs w:val="24"/>
        </w:rPr>
        <w:t xml:space="preserve"> e non da un </w:t>
      </w:r>
      <w:r w:rsidR="008A45D3" w:rsidRPr="00AD3356">
        <w:rPr>
          <w:rFonts w:ascii="Arial" w:hAnsi="Arial"/>
          <w:sz w:val="24"/>
          <w:szCs w:val="24"/>
        </w:rPr>
        <w:t>potenziamento delle attività dedicate al recupero scolastico.</w:t>
      </w:r>
    </w:p>
    <w:p w14:paraId="72692E4C" w14:textId="647A710E" w:rsidR="00F0636E" w:rsidRDefault="00F8046C" w:rsidP="00F0636E">
      <w:pPr>
        <w:spacing w:after="0" w:line="240" w:lineRule="auto"/>
        <w:jc w:val="both"/>
        <w:rPr>
          <w:rFonts w:ascii="Arial" w:hAnsi="Arial"/>
          <w:sz w:val="24"/>
          <w:highlight w:val="yellow"/>
        </w:rPr>
      </w:pPr>
      <w:r>
        <w:rPr>
          <w:rFonts w:ascii="Arial" w:hAnsi="Arial"/>
          <w:sz w:val="24"/>
          <w:szCs w:val="24"/>
        </w:rPr>
        <w:t xml:space="preserve">Fatte queste premesse, si osserva che </w:t>
      </w:r>
      <w:r w:rsidR="00F0636E" w:rsidRPr="000349CD">
        <w:rPr>
          <w:rFonts w:ascii="Arial" w:hAnsi="Arial"/>
          <w:sz w:val="24"/>
        </w:rPr>
        <w:t xml:space="preserve">il </w:t>
      </w:r>
      <w:r>
        <w:rPr>
          <w:rFonts w:ascii="Arial" w:hAnsi="Arial"/>
          <w:sz w:val="24"/>
        </w:rPr>
        <w:t xml:space="preserve">doposcuola è oggi </w:t>
      </w:r>
      <w:r w:rsidR="00F0636E" w:rsidRPr="000349CD">
        <w:rPr>
          <w:rFonts w:ascii="Arial" w:hAnsi="Arial"/>
          <w:sz w:val="24"/>
        </w:rPr>
        <w:t xml:space="preserve">retto, </w:t>
      </w:r>
      <w:r>
        <w:rPr>
          <w:rFonts w:ascii="Arial" w:hAnsi="Arial"/>
          <w:sz w:val="24"/>
        </w:rPr>
        <w:t>oltre c</w:t>
      </w:r>
      <w:r w:rsidR="00F0636E" w:rsidRPr="000349CD">
        <w:rPr>
          <w:rFonts w:ascii="Arial" w:hAnsi="Arial"/>
          <w:sz w:val="24"/>
        </w:rPr>
        <w:t xml:space="preserve">he dalla legge, dal Capitolo quarto del Titolo II del Regolamento della scuola media, introdotto a partire dall’anno scolastico 2020/2021. In tre norme (artt. </w:t>
      </w:r>
      <w:r w:rsidR="00F0636E" w:rsidRPr="000349CD">
        <w:rPr>
          <w:rFonts w:ascii="Arial" w:hAnsi="Arial"/>
          <w:sz w:val="24"/>
        </w:rPr>
        <w:lastRenderedPageBreak/>
        <w:t>26a-26c) è previsto che ogni istituto di scuola media organizz</w:t>
      </w:r>
      <w:r w:rsidR="00F110AE" w:rsidRPr="000349CD">
        <w:rPr>
          <w:rFonts w:ascii="Arial" w:hAnsi="Arial"/>
          <w:sz w:val="24"/>
        </w:rPr>
        <w:t>i</w:t>
      </w:r>
      <w:r w:rsidR="00F0636E" w:rsidRPr="000349CD">
        <w:rPr>
          <w:rFonts w:ascii="Arial" w:hAnsi="Arial"/>
          <w:sz w:val="24"/>
        </w:rPr>
        <w:t xml:space="preserve"> il doposcuola, che il doposcuola (che può essere di tipo scolastico o ricreativo) </w:t>
      </w:r>
      <w:r w:rsidR="00F110AE" w:rsidRPr="000349CD">
        <w:rPr>
          <w:rFonts w:ascii="Arial" w:hAnsi="Arial"/>
          <w:sz w:val="24"/>
        </w:rPr>
        <w:t xml:space="preserve">sia </w:t>
      </w:r>
      <w:r w:rsidR="00F0636E" w:rsidRPr="000349CD">
        <w:rPr>
          <w:rFonts w:ascii="Arial" w:hAnsi="Arial"/>
          <w:sz w:val="24"/>
        </w:rPr>
        <w:t xml:space="preserve">organizzato in ore esterne all’orario scolastico frequentate di regola da almeno </w:t>
      </w:r>
      <w:r w:rsidR="00F110AE" w:rsidRPr="000349CD">
        <w:rPr>
          <w:rFonts w:ascii="Arial" w:hAnsi="Arial"/>
          <w:sz w:val="24"/>
        </w:rPr>
        <w:t>10</w:t>
      </w:r>
      <w:r w:rsidR="00F0636E" w:rsidRPr="000349CD">
        <w:rPr>
          <w:rFonts w:ascii="Arial" w:hAnsi="Arial"/>
          <w:sz w:val="24"/>
        </w:rPr>
        <w:t xml:space="preserve"> allievi</w:t>
      </w:r>
      <w:r w:rsidR="00F110AE" w:rsidRPr="000349CD">
        <w:rPr>
          <w:rFonts w:ascii="Arial" w:hAnsi="Arial"/>
          <w:sz w:val="24"/>
        </w:rPr>
        <w:t xml:space="preserve">, </w:t>
      </w:r>
      <w:r w:rsidR="00F0636E" w:rsidRPr="000349CD">
        <w:rPr>
          <w:rFonts w:ascii="Arial" w:hAnsi="Arial"/>
          <w:sz w:val="24"/>
        </w:rPr>
        <w:t>che il Cantone garantisc</w:t>
      </w:r>
      <w:r w:rsidR="00F110AE" w:rsidRPr="000349CD">
        <w:rPr>
          <w:rFonts w:ascii="Arial" w:hAnsi="Arial"/>
          <w:sz w:val="24"/>
        </w:rPr>
        <w:t>a</w:t>
      </w:r>
      <w:r w:rsidR="00F0636E" w:rsidRPr="000349CD">
        <w:rPr>
          <w:rFonts w:ascii="Arial" w:hAnsi="Arial"/>
          <w:sz w:val="24"/>
        </w:rPr>
        <w:t xml:space="preserve"> almeno due ore di doposcuola per 20 settimane all’anno per sede scolastica e per classe</w:t>
      </w:r>
      <w:r w:rsidR="00F110AE" w:rsidRPr="000349CD">
        <w:rPr>
          <w:rFonts w:ascii="Arial" w:hAnsi="Arial"/>
          <w:sz w:val="24"/>
        </w:rPr>
        <w:t xml:space="preserve"> (</w:t>
      </w:r>
      <w:r w:rsidR="00F0636E" w:rsidRPr="000349CD">
        <w:rPr>
          <w:rFonts w:ascii="Arial" w:hAnsi="Arial"/>
          <w:sz w:val="24"/>
        </w:rPr>
        <w:t>sempre che sia rispettato il parametro minimo dei 10 allievi e che almeno la metà delle ore siano di doposcuola scolastico</w:t>
      </w:r>
      <w:r w:rsidR="00F110AE" w:rsidRPr="000349CD">
        <w:rPr>
          <w:rFonts w:ascii="Arial" w:hAnsi="Arial"/>
          <w:sz w:val="24"/>
        </w:rPr>
        <w:t>) e che l</w:t>
      </w:r>
      <w:r w:rsidR="00F0636E" w:rsidRPr="000349CD">
        <w:rPr>
          <w:rFonts w:ascii="Arial" w:hAnsi="Arial"/>
          <w:sz w:val="24"/>
        </w:rPr>
        <w:t xml:space="preserve">a partecipazione finanziaria delle famiglie è fissata a </w:t>
      </w:r>
      <w:r w:rsidR="00F110AE" w:rsidRPr="000349CD">
        <w:rPr>
          <w:rFonts w:ascii="Arial" w:hAnsi="Arial"/>
          <w:sz w:val="24"/>
        </w:rPr>
        <w:t xml:space="preserve">fr. 3.- </w:t>
      </w:r>
      <w:r w:rsidR="00F0636E" w:rsidRPr="000349CD">
        <w:rPr>
          <w:rFonts w:ascii="Arial" w:hAnsi="Arial"/>
          <w:sz w:val="24"/>
        </w:rPr>
        <w:t>all’ora.</w:t>
      </w:r>
      <w:r w:rsidR="00F110AE" w:rsidRPr="000349CD">
        <w:rPr>
          <w:rFonts w:ascii="Arial" w:hAnsi="Arial"/>
          <w:sz w:val="24"/>
        </w:rPr>
        <w:t xml:space="preserve"> Nell’anno scolastico 2021/2022</w:t>
      </w:r>
      <w:r w:rsidR="00EB5C3F">
        <w:rPr>
          <w:rFonts w:ascii="Arial" w:hAnsi="Arial"/>
          <w:sz w:val="24"/>
        </w:rPr>
        <w:t xml:space="preserve"> gli allievi che hanno frequentato un doposcuola erano </w:t>
      </w:r>
      <w:r w:rsidR="00953629">
        <w:rPr>
          <w:rFonts w:ascii="Arial" w:hAnsi="Arial"/>
          <w:sz w:val="24"/>
        </w:rPr>
        <w:t xml:space="preserve">in totale </w:t>
      </w:r>
      <w:r w:rsidR="00EB5C3F" w:rsidRPr="00EB5C3F">
        <w:rPr>
          <w:rFonts w:ascii="Arial" w:hAnsi="Arial"/>
          <w:sz w:val="24"/>
        </w:rPr>
        <w:t>3</w:t>
      </w:r>
      <w:r w:rsidR="00953629">
        <w:rPr>
          <w:rFonts w:ascii="Arial" w:hAnsi="Arial"/>
          <w:sz w:val="24"/>
        </w:rPr>
        <w:t>’</w:t>
      </w:r>
      <w:r w:rsidR="00EB5C3F" w:rsidRPr="00EB5C3F">
        <w:rPr>
          <w:rFonts w:ascii="Arial" w:hAnsi="Arial"/>
          <w:sz w:val="24"/>
        </w:rPr>
        <w:t>926</w:t>
      </w:r>
      <w:r w:rsidR="00EB5C3F">
        <w:rPr>
          <w:rFonts w:ascii="Arial" w:hAnsi="Arial"/>
          <w:sz w:val="24"/>
        </w:rPr>
        <w:t xml:space="preserve">: </w:t>
      </w:r>
      <w:r w:rsidR="00EB5C3F" w:rsidRPr="00EB5C3F">
        <w:rPr>
          <w:rFonts w:ascii="Arial" w:hAnsi="Arial"/>
          <w:sz w:val="24"/>
        </w:rPr>
        <w:t>2</w:t>
      </w:r>
      <w:r w:rsidR="00EB5C3F">
        <w:rPr>
          <w:rFonts w:ascii="Arial" w:hAnsi="Arial"/>
          <w:sz w:val="24"/>
        </w:rPr>
        <w:t>’</w:t>
      </w:r>
      <w:r w:rsidR="00EB5C3F" w:rsidRPr="00EB5C3F">
        <w:rPr>
          <w:rFonts w:ascii="Arial" w:hAnsi="Arial"/>
          <w:sz w:val="24"/>
        </w:rPr>
        <w:t>991</w:t>
      </w:r>
      <w:r w:rsidR="00EB5C3F">
        <w:rPr>
          <w:rFonts w:ascii="Arial" w:hAnsi="Arial"/>
          <w:sz w:val="24"/>
        </w:rPr>
        <w:t xml:space="preserve"> </w:t>
      </w:r>
      <w:r w:rsidR="00953629">
        <w:rPr>
          <w:rFonts w:ascii="Arial" w:hAnsi="Arial"/>
          <w:sz w:val="24"/>
        </w:rPr>
        <w:t xml:space="preserve">hanno </w:t>
      </w:r>
      <w:r w:rsidR="00EB5C3F">
        <w:rPr>
          <w:rFonts w:ascii="Arial" w:hAnsi="Arial"/>
          <w:sz w:val="24"/>
        </w:rPr>
        <w:t>frequentato un doposcuola scolastico, mentre 935 un doposcuola ricreativo</w:t>
      </w:r>
      <w:r w:rsidR="00953629">
        <w:rPr>
          <w:rFonts w:ascii="Arial" w:hAnsi="Arial"/>
          <w:sz w:val="24"/>
        </w:rPr>
        <w:t>.</w:t>
      </w:r>
      <w:r w:rsidR="00EB5C3F">
        <w:rPr>
          <w:rFonts w:ascii="Arial" w:hAnsi="Arial"/>
          <w:sz w:val="24"/>
        </w:rPr>
        <w:t xml:space="preserve"> </w:t>
      </w:r>
    </w:p>
    <w:p w14:paraId="686F4797" w14:textId="77777777" w:rsidR="00E7762B" w:rsidRDefault="00E7762B" w:rsidP="00F0636E">
      <w:pPr>
        <w:spacing w:after="0" w:line="240" w:lineRule="auto"/>
        <w:jc w:val="both"/>
        <w:rPr>
          <w:rFonts w:ascii="Arial" w:hAnsi="Arial"/>
          <w:sz w:val="24"/>
        </w:rPr>
      </w:pPr>
      <w:r w:rsidRPr="00EC362A">
        <w:rPr>
          <w:rFonts w:ascii="Arial" w:hAnsi="Arial"/>
          <w:sz w:val="24"/>
        </w:rPr>
        <w:t xml:space="preserve">Tenuto conto di quanto precede, la questione di un eventuale rafforzamento </w:t>
      </w:r>
      <w:r w:rsidRPr="000349CD">
        <w:rPr>
          <w:rFonts w:ascii="Arial" w:hAnsi="Arial"/>
          <w:sz w:val="24"/>
        </w:rPr>
        <w:t>delle lezioni supplementari e dei corsi di recupero</w:t>
      </w:r>
      <w:r>
        <w:rPr>
          <w:rFonts w:ascii="Arial" w:hAnsi="Arial"/>
          <w:sz w:val="24"/>
        </w:rPr>
        <w:t xml:space="preserve"> potrà essere trattata nel contesto della nuova legge inerente all’insieme delle scuole dell’obbligo.</w:t>
      </w:r>
    </w:p>
    <w:p w14:paraId="206694CF" w14:textId="494A8C68" w:rsidR="00F110AE" w:rsidRDefault="00F110AE" w:rsidP="00F0636E">
      <w:pPr>
        <w:spacing w:after="0" w:line="240" w:lineRule="auto"/>
        <w:jc w:val="both"/>
        <w:rPr>
          <w:rFonts w:ascii="Arial" w:hAnsi="Arial"/>
          <w:sz w:val="24"/>
        </w:rPr>
      </w:pPr>
    </w:p>
    <w:p w14:paraId="16F63F41" w14:textId="6FC480CC" w:rsidR="000349CD" w:rsidRDefault="000E4E9F" w:rsidP="00217DD6">
      <w:pPr>
        <w:spacing w:after="0" w:line="240" w:lineRule="auto"/>
        <w:jc w:val="both"/>
        <w:rPr>
          <w:rFonts w:ascii="Arial" w:hAnsi="Arial" w:cs="Arial"/>
          <w:sz w:val="24"/>
        </w:rPr>
      </w:pPr>
      <w:r>
        <w:rPr>
          <w:rFonts w:ascii="Arial" w:hAnsi="Arial"/>
          <w:sz w:val="24"/>
        </w:rPr>
        <w:t xml:space="preserve">Sul terzo punto, </w:t>
      </w:r>
      <w:r w:rsidR="00F110AE" w:rsidRPr="000349CD">
        <w:rPr>
          <w:rFonts w:ascii="Arial" w:hAnsi="Arial"/>
          <w:sz w:val="24"/>
        </w:rPr>
        <w:t>inerente alla dimensione delle sedi di scuola media</w:t>
      </w:r>
      <w:r w:rsidR="00370E9C" w:rsidRPr="000349CD">
        <w:rPr>
          <w:rFonts w:ascii="Arial" w:hAnsi="Arial"/>
          <w:sz w:val="24"/>
        </w:rPr>
        <w:t>, avanzato dall’iniziativa MPS,</w:t>
      </w:r>
      <w:r w:rsidR="00217DD6" w:rsidRPr="000349CD">
        <w:rPr>
          <w:rFonts w:ascii="Arial" w:hAnsi="Arial"/>
          <w:sz w:val="24"/>
        </w:rPr>
        <w:t xml:space="preserve"> va detto che i</w:t>
      </w:r>
      <w:r w:rsidR="00217DD6" w:rsidRPr="000349CD">
        <w:rPr>
          <w:rFonts w:ascii="Arial" w:hAnsi="Arial" w:cs="Arial"/>
          <w:sz w:val="24"/>
        </w:rPr>
        <w:t xml:space="preserve">l tema della necessità di rivedere le attuali regole legali sulla dimensione degli istituti di scuola media non è nuovo (cfr. </w:t>
      </w:r>
      <w:r w:rsidR="00217DD6" w:rsidRPr="000349CD">
        <w:rPr>
          <w:rFonts w:ascii="Arial" w:hAnsi="Arial"/>
          <w:sz w:val="24"/>
        </w:rPr>
        <w:t>messaggio n. 5646 del 26 aprile 2005 e messaggio n. 6523 del 17 agosto 2011). Come è noto, a</w:t>
      </w:r>
      <w:r w:rsidR="00217DD6" w:rsidRPr="000349CD">
        <w:rPr>
          <w:rFonts w:ascii="Arial" w:hAnsi="Arial"/>
          <w:bCs/>
          <w:sz w:val="24"/>
        </w:rPr>
        <w:t xml:space="preserve">l momento del varo della scuola media (1974) dal profilo logistico si sono utilizzate tutte le sedi ginnasiali cantonali esistenti, alcune anche di grandi dimensioni, si sono ampliate alcune sedi di scuola maggiore esistenti e si sono realizzate nuove sedi scolastiche. Tutto ciò ha determinato gran parte dell’assetto attuale delle sedi di scuola media, che tiene conto sia delle diverse realtà regionali, sia delle infrastrutture logistiche esistenti o realizzate. In questi 48 anni l’autorità cantonale non sempre ha potuto ottemperare in modo rigoroso ai disposti dell’art. 18 della Legge sulla scuola media, che prevede un minimo di 400 allievi per istituto e non prevede capienze massime, permettendo comunque di derogare al parametro minimo. </w:t>
      </w:r>
      <w:r w:rsidR="00217DD6" w:rsidRPr="000349CD">
        <w:rPr>
          <w:rFonts w:ascii="Arial" w:hAnsi="Arial"/>
          <w:sz w:val="24"/>
        </w:rPr>
        <w:t xml:space="preserve">Il Parlamento, approvando il rapporto di maggioranza sul messaggio n. 5646, nelle conclusioni esortava </w:t>
      </w:r>
      <w:r w:rsidR="00217DD6" w:rsidRPr="000349CD">
        <w:rPr>
          <w:rFonts w:ascii="Arial" w:hAnsi="Arial"/>
          <w:bCs/>
          <w:sz w:val="24"/>
          <w:szCs w:val="23"/>
        </w:rPr>
        <w:t xml:space="preserve">il Consiglio di Stato a mantenere di regola il numero di allievi per sede entro un limite ragionevole, individuato in un massimo di 500. La nuova legge (cfr. cap. 6.2.) prevederà di principio sedi con un minimo </w:t>
      </w:r>
      <w:r w:rsidR="00217DD6" w:rsidRPr="000349CD">
        <w:rPr>
          <w:rFonts w:ascii="Arial" w:hAnsi="Arial"/>
          <w:sz w:val="24"/>
        </w:rPr>
        <w:t xml:space="preserve">di 200 allievi e manterrà la possibilità di deroga. Se ridurre da 400 a 200 allievi il </w:t>
      </w:r>
      <w:r w:rsidR="00217DD6" w:rsidRPr="000349CD">
        <w:rPr>
          <w:rFonts w:ascii="Arial" w:hAnsi="Arial" w:cs="Arial"/>
          <w:sz w:val="24"/>
        </w:rPr>
        <w:t xml:space="preserve">numero </w:t>
      </w:r>
      <w:r w:rsidR="00217DD6" w:rsidRPr="000349CD">
        <w:rPr>
          <w:rFonts w:ascii="Arial" w:hAnsi="Arial"/>
          <w:sz w:val="24"/>
        </w:rPr>
        <w:t xml:space="preserve">minimo di allievi per sede appare giudizioso, più problematico appare fissarne per legge un numero massimo, pur mantenendo come obiettivo il parametro di riferimento già individuato dal Gran Consiglio. Oggi, diversamente dal 1974, si considera opportuno evitare sedi con oltre 500 allievi, ma per evitare questi grandi istituti sono necessari degli investimenti logistici che non possono essere implementati in poco tempo. </w:t>
      </w:r>
      <w:r w:rsidR="00217DD6" w:rsidRPr="000349CD">
        <w:rPr>
          <w:rFonts w:ascii="Arial" w:hAnsi="Arial" w:cs="Arial"/>
          <w:sz w:val="24"/>
        </w:rPr>
        <w:t>A titolo informativo va detto che nell’anno scolastico 2021/2022</w:t>
      </w:r>
      <w:r w:rsidR="000349CD">
        <w:rPr>
          <w:rFonts w:ascii="Arial" w:hAnsi="Arial" w:cs="Arial"/>
          <w:sz w:val="24"/>
        </w:rPr>
        <w:t xml:space="preserve"> l</w:t>
      </w:r>
      <w:r w:rsidR="00217DD6" w:rsidRPr="000349CD">
        <w:rPr>
          <w:rFonts w:ascii="Arial" w:hAnsi="Arial" w:cs="Arial"/>
          <w:sz w:val="24"/>
        </w:rPr>
        <w:t>’unica sede che si discosta</w:t>
      </w:r>
      <w:r w:rsidR="000349CD">
        <w:rPr>
          <w:rFonts w:ascii="Arial" w:hAnsi="Arial" w:cs="Arial"/>
          <w:sz w:val="24"/>
        </w:rPr>
        <w:t xml:space="preserve">va </w:t>
      </w:r>
      <w:r w:rsidR="00217DD6" w:rsidRPr="000349CD">
        <w:rPr>
          <w:rFonts w:ascii="Arial" w:hAnsi="Arial" w:cs="Arial"/>
          <w:sz w:val="24"/>
        </w:rPr>
        <w:t xml:space="preserve">chiaramente dal numero minimo </w:t>
      </w:r>
      <w:r w:rsidR="000349CD">
        <w:rPr>
          <w:rFonts w:ascii="Arial" w:hAnsi="Arial" w:cs="Arial"/>
          <w:sz w:val="24"/>
        </w:rPr>
        <w:t xml:space="preserve">di allievi che verrà </w:t>
      </w:r>
      <w:r w:rsidR="00217DD6" w:rsidRPr="000349CD">
        <w:rPr>
          <w:rFonts w:ascii="Arial" w:hAnsi="Arial" w:cs="Arial"/>
          <w:sz w:val="24"/>
        </w:rPr>
        <w:t xml:space="preserve">proposto </w:t>
      </w:r>
      <w:r w:rsidR="000349CD">
        <w:rPr>
          <w:rFonts w:ascii="Arial" w:hAnsi="Arial" w:cs="Arial"/>
          <w:sz w:val="24"/>
        </w:rPr>
        <w:t>(200) era A</w:t>
      </w:r>
      <w:r w:rsidR="00217DD6" w:rsidRPr="000349CD">
        <w:rPr>
          <w:rFonts w:ascii="Arial" w:hAnsi="Arial" w:cs="Arial"/>
          <w:sz w:val="24"/>
        </w:rPr>
        <w:t xml:space="preserve">mbrì, che ne </w:t>
      </w:r>
      <w:r w:rsidR="000349CD">
        <w:rPr>
          <w:rFonts w:ascii="Arial" w:hAnsi="Arial" w:cs="Arial"/>
          <w:sz w:val="24"/>
        </w:rPr>
        <w:t xml:space="preserve">aveva </w:t>
      </w:r>
      <w:r w:rsidR="00217DD6" w:rsidRPr="000349CD">
        <w:rPr>
          <w:rFonts w:ascii="Arial" w:hAnsi="Arial" w:cs="Arial"/>
          <w:sz w:val="24"/>
        </w:rPr>
        <w:t>poco più della metà, mentre l’unica sede che si discosta</w:t>
      </w:r>
      <w:r w:rsidR="000349CD">
        <w:rPr>
          <w:rFonts w:ascii="Arial" w:hAnsi="Arial" w:cs="Arial"/>
          <w:sz w:val="24"/>
        </w:rPr>
        <w:t xml:space="preserve">va </w:t>
      </w:r>
      <w:r w:rsidR="00217DD6" w:rsidRPr="000349CD">
        <w:rPr>
          <w:rFonts w:ascii="Arial" w:hAnsi="Arial" w:cs="Arial"/>
          <w:sz w:val="24"/>
        </w:rPr>
        <w:t>chiaramente da</w:t>
      </w:r>
      <w:r w:rsidR="000349CD" w:rsidRPr="000349CD">
        <w:rPr>
          <w:rFonts w:ascii="Arial" w:hAnsi="Arial" w:cs="Arial"/>
          <w:sz w:val="24"/>
        </w:rPr>
        <w:t xml:space="preserve">ll’obiettivo </w:t>
      </w:r>
      <w:r>
        <w:rPr>
          <w:rFonts w:ascii="Arial" w:hAnsi="Arial" w:cs="Arial"/>
          <w:sz w:val="24"/>
        </w:rPr>
        <w:t xml:space="preserve">massimo </w:t>
      </w:r>
      <w:r w:rsidR="000349CD">
        <w:rPr>
          <w:rFonts w:ascii="Arial" w:hAnsi="Arial" w:cs="Arial"/>
          <w:sz w:val="24"/>
        </w:rPr>
        <w:t xml:space="preserve">era </w:t>
      </w:r>
      <w:r w:rsidR="00217DD6" w:rsidRPr="000349CD">
        <w:rPr>
          <w:rFonts w:ascii="Arial" w:hAnsi="Arial" w:cs="Arial"/>
          <w:sz w:val="24"/>
        </w:rPr>
        <w:t>Giubiasco</w:t>
      </w:r>
      <w:r w:rsidR="000349CD">
        <w:rPr>
          <w:rFonts w:ascii="Arial" w:hAnsi="Arial" w:cs="Arial"/>
          <w:sz w:val="24"/>
        </w:rPr>
        <w:t xml:space="preserve">, </w:t>
      </w:r>
      <w:r w:rsidR="000349CD" w:rsidRPr="000349CD">
        <w:rPr>
          <w:rFonts w:ascii="Arial" w:hAnsi="Arial" w:cs="Arial"/>
          <w:sz w:val="24"/>
        </w:rPr>
        <w:t xml:space="preserve">sede per la quale </w:t>
      </w:r>
      <w:r w:rsidR="000349CD">
        <w:rPr>
          <w:rFonts w:ascii="Arial" w:hAnsi="Arial" w:cs="Arial"/>
          <w:sz w:val="24"/>
        </w:rPr>
        <w:t xml:space="preserve">la pianificazione cantonale </w:t>
      </w:r>
      <w:r w:rsidR="000349CD" w:rsidRPr="000349CD">
        <w:rPr>
          <w:rFonts w:ascii="Arial" w:hAnsi="Arial" w:cs="Arial"/>
          <w:sz w:val="24"/>
        </w:rPr>
        <w:t xml:space="preserve">prevede </w:t>
      </w:r>
      <w:r>
        <w:rPr>
          <w:rFonts w:ascii="Arial" w:hAnsi="Arial" w:cs="Arial"/>
          <w:sz w:val="24"/>
        </w:rPr>
        <w:t>una suddivisione in più sedi</w:t>
      </w:r>
      <w:r w:rsidR="000349CD" w:rsidRPr="000349CD">
        <w:rPr>
          <w:rFonts w:ascii="Arial" w:hAnsi="Arial" w:cs="Arial"/>
          <w:sz w:val="24"/>
        </w:rPr>
        <w:t xml:space="preserve"> a medio termine. Fatte queste considerazioni</w:t>
      </w:r>
      <w:r w:rsidR="000349CD">
        <w:rPr>
          <w:rFonts w:ascii="Arial" w:hAnsi="Arial" w:cs="Arial"/>
          <w:sz w:val="24"/>
        </w:rPr>
        <w:t>,</w:t>
      </w:r>
      <w:r w:rsidR="000349CD" w:rsidRPr="000349CD">
        <w:rPr>
          <w:rFonts w:ascii="Arial" w:hAnsi="Arial" w:cs="Arial"/>
          <w:sz w:val="24"/>
        </w:rPr>
        <w:t xml:space="preserve"> non </w:t>
      </w:r>
      <w:r w:rsidR="00401835">
        <w:rPr>
          <w:rFonts w:ascii="Arial" w:hAnsi="Arial" w:cs="Arial"/>
          <w:sz w:val="24"/>
        </w:rPr>
        <w:t xml:space="preserve">sarà </w:t>
      </w:r>
      <w:r w:rsidR="000349CD" w:rsidRPr="000349CD">
        <w:rPr>
          <w:rFonts w:ascii="Arial" w:hAnsi="Arial" w:cs="Arial"/>
          <w:sz w:val="24"/>
        </w:rPr>
        <w:t xml:space="preserve">possibile dar seguito </w:t>
      </w:r>
      <w:r w:rsidR="00401835">
        <w:rPr>
          <w:rFonts w:ascii="Arial" w:hAnsi="Arial" w:cs="Arial"/>
          <w:sz w:val="24"/>
        </w:rPr>
        <w:t xml:space="preserve">nel quadro della nuova legge </w:t>
      </w:r>
      <w:r w:rsidR="000349CD" w:rsidRPr="000349CD">
        <w:rPr>
          <w:rFonts w:ascii="Arial" w:hAnsi="Arial" w:cs="Arial"/>
          <w:sz w:val="24"/>
        </w:rPr>
        <w:t xml:space="preserve">alla proposta di limitare a 400 il numero massimo di allievi per sede, </w:t>
      </w:r>
      <w:r w:rsidR="000349CD" w:rsidRPr="000349CD">
        <w:rPr>
          <w:rFonts w:ascii="Arial" w:hAnsi="Arial" w:cs="Arial"/>
          <w:sz w:val="24"/>
        </w:rPr>
        <w:lastRenderedPageBreak/>
        <w:t xml:space="preserve">oltretutto senza deroga possibile, senza avviare una importante </w:t>
      </w:r>
      <w:r w:rsidR="000349CD">
        <w:rPr>
          <w:rFonts w:ascii="Arial" w:hAnsi="Arial" w:cs="Arial"/>
          <w:sz w:val="24"/>
        </w:rPr>
        <w:t xml:space="preserve">e finanziariamente molto impegnativa </w:t>
      </w:r>
      <w:r w:rsidR="000349CD" w:rsidRPr="000349CD">
        <w:rPr>
          <w:rFonts w:ascii="Arial" w:hAnsi="Arial" w:cs="Arial"/>
          <w:sz w:val="24"/>
        </w:rPr>
        <w:t>stagione di costruzione di diverse nuove sedi scolastiche.</w:t>
      </w:r>
    </w:p>
    <w:p w14:paraId="271A4786" w14:textId="03473067" w:rsidR="000349CD" w:rsidRDefault="000349CD" w:rsidP="00217DD6">
      <w:pPr>
        <w:spacing w:after="0" w:line="240" w:lineRule="auto"/>
        <w:jc w:val="both"/>
        <w:rPr>
          <w:rFonts w:ascii="Arial" w:hAnsi="Arial" w:cs="Arial"/>
          <w:sz w:val="24"/>
        </w:rPr>
      </w:pPr>
    </w:p>
    <w:p w14:paraId="000DF061" w14:textId="04328772" w:rsidR="00401835" w:rsidRDefault="00370E9C" w:rsidP="00BB05CE">
      <w:pPr>
        <w:spacing w:after="0" w:line="240" w:lineRule="auto"/>
        <w:jc w:val="both"/>
        <w:rPr>
          <w:rFonts w:ascii="Arial" w:hAnsi="Arial"/>
          <w:sz w:val="24"/>
        </w:rPr>
      </w:pPr>
      <w:r w:rsidRPr="000349CD">
        <w:rPr>
          <w:rFonts w:ascii="Arial" w:hAnsi="Arial"/>
          <w:sz w:val="24"/>
        </w:rPr>
        <w:t>I</w:t>
      </w:r>
      <w:r w:rsidR="000E4E9F">
        <w:rPr>
          <w:rFonts w:ascii="Arial" w:hAnsi="Arial"/>
          <w:sz w:val="24"/>
        </w:rPr>
        <w:t xml:space="preserve">nfine, sul quarto punto, </w:t>
      </w:r>
      <w:r w:rsidRPr="000349CD">
        <w:rPr>
          <w:rFonts w:ascii="Arial" w:hAnsi="Arial"/>
          <w:sz w:val="24"/>
        </w:rPr>
        <w:t>inerente a</w:t>
      </w:r>
      <w:r w:rsidR="00F110AE" w:rsidRPr="000349CD">
        <w:rPr>
          <w:rFonts w:ascii="Arial" w:hAnsi="Arial"/>
          <w:sz w:val="24"/>
        </w:rPr>
        <w:t>l numero massimo di allievi per sezione,</w:t>
      </w:r>
      <w:r w:rsidR="00BB05CE" w:rsidRPr="000349CD">
        <w:rPr>
          <w:rFonts w:ascii="Arial" w:hAnsi="Arial"/>
          <w:sz w:val="24"/>
        </w:rPr>
        <w:t xml:space="preserve"> propost</w:t>
      </w:r>
      <w:r w:rsidRPr="000349CD">
        <w:rPr>
          <w:rFonts w:ascii="Arial" w:hAnsi="Arial"/>
          <w:sz w:val="24"/>
        </w:rPr>
        <w:t>a</w:t>
      </w:r>
      <w:r w:rsidR="00BB05CE" w:rsidRPr="000349CD">
        <w:rPr>
          <w:rFonts w:ascii="Arial" w:hAnsi="Arial"/>
          <w:sz w:val="24"/>
        </w:rPr>
        <w:t xml:space="preserve"> </w:t>
      </w:r>
      <w:r w:rsidRPr="000349CD">
        <w:rPr>
          <w:rFonts w:ascii="Arial" w:hAnsi="Arial"/>
          <w:sz w:val="24"/>
        </w:rPr>
        <w:t>anch’essa a</w:t>
      </w:r>
      <w:r w:rsidR="00BB05CE" w:rsidRPr="000349CD">
        <w:rPr>
          <w:rFonts w:ascii="Arial" w:hAnsi="Arial"/>
          <w:sz w:val="24"/>
        </w:rPr>
        <w:t>vanzat</w:t>
      </w:r>
      <w:r w:rsidRPr="000349CD">
        <w:rPr>
          <w:rFonts w:ascii="Arial" w:hAnsi="Arial"/>
          <w:sz w:val="24"/>
        </w:rPr>
        <w:t>a</w:t>
      </w:r>
      <w:r w:rsidR="00BB05CE" w:rsidRPr="000349CD">
        <w:rPr>
          <w:rFonts w:ascii="Arial" w:hAnsi="Arial"/>
          <w:sz w:val="24"/>
        </w:rPr>
        <w:t xml:space="preserve"> dall’iniziativa MPS,</w:t>
      </w:r>
      <w:r w:rsidRPr="000349CD">
        <w:rPr>
          <w:rFonts w:ascii="Arial" w:hAnsi="Arial"/>
          <w:sz w:val="24"/>
        </w:rPr>
        <w:t xml:space="preserve"> </w:t>
      </w:r>
      <w:r w:rsidR="00BB05CE" w:rsidRPr="000349CD">
        <w:rPr>
          <w:rFonts w:ascii="Arial" w:hAnsi="Arial"/>
          <w:sz w:val="24"/>
        </w:rPr>
        <w:t>come appena ribadito con il messaggio n. 8180 del 3 agosto 2022</w:t>
      </w:r>
      <w:r w:rsidRPr="000349CD">
        <w:rPr>
          <w:rFonts w:ascii="Arial" w:hAnsi="Arial"/>
          <w:sz w:val="24"/>
        </w:rPr>
        <w:t xml:space="preserve"> (che </w:t>
      </w:r>
      <w:r w:rsidR="00BB05CE" w:rsidRPr="000349CD">
        <w:rPr>
          <w:rFonts w:ascii="Arial" w:hAnsi="Arial"/>
          <w:sz w:val="24"/>
        </w:rPr>
        <w:t xml:space="preserve">faceva riferimento </w:t>
      </w:r>
      <w:r w:rsidRPr="000349CD">
        <w:rPr>
          <w:rFonts w:ascii="Arial" w:hAnsi="Arial"/>
          <w:sz w:val="24"/>
        </w:rPr>
        <w:t xml:space="preserve">anche </w:t>
      </w:r>
      <w:r w:rsidR="00BB05CE" w:rsidRPr="000349CD">
        <w:rPr>
          <w:rFonts w:ascii="Arial" w:hAnsi="Arial"/>
          <w:sz w:val="24"/>
        </w:rPr>
        <w:t>al precedente messaggio n. 7944</w:t>
      </w:r>
      <w:r w:rsidR="00A32059" w:rsidRPr="000349CD">
        <w:rPr>
          <w:rFonts w:ascii="Arial" w:hAnsi="Arial"/>
          <w:sz w:val="24"/>
        </w:rPr>
        <w:t xml:space="preserve"> del 16 dicembre 2020</w:t>
      </w:r>
      <w:r w:rsidRPr="000349CD">
        <w:rPr>
          <w:rFonts w:ascii="Arial" w:hAnsi="Arial"/>
          <w:sz w:val="24"/>
        </w:rPr>
        <w:t>)</w:t>
      </w:r>
      <w:r w:rsidR="00BB05CE" w:rsidRPr="000349CD">
        <w:rPr>
          <w:rFonts w:ascii="Arial" w:hAnsi="Arial"/>
          <w:sz w:val="24"/>
        </w:rPr>
        <w:t xml:space="preserve">, il tema è stato trattato </w:t>
      </w:r>
      <w:r w:rsidRPr="000349CD">
        <w:rPr>
          <w:rFonts w:ascii="Arial" w:hAnsi="Arial"/>
          <w:sz w:val="24"/>
        </w:rPr>
        <w:t xml:space="preserve">nel settembre 2020 </w:t>
      </w:r>
      <w:r w:rsidR="00BB05CE" w:rsidRPr="000349CD">
        <w:rPr>
          <w:rFonts w:ascii="Arial" w:hAnsi="Arial"/>
          <w:sz w:val="24"/>
        </w:rPr>
        <w:t>con l’evasione del messaggio n. 7704, che ha approvato una serie di provvedimenti di</w:t>
      </w:r>
      <w:r w:rsidRPr="000349CD">
        <w:rPr>
          <w:rFonts w:ascii="Arial" w:hAnsi="Arial"/>
          <w:sz w:val="24"/>
        </w:rPr>
        <w:t xml:space="preserve"> </w:t>
      </w:r>
      <w:r w:rsidR="00BB05CE" w:rsidRPr="000349CD">
        <w:rPr>
          <w:rFonts w:ascii="Arial" w:hAnsi="Arial"/>
          <w:sz w:val="24"/>
        </w:rPr>
        <w:t xml:space="preserve">miglioramento delle condizioni di insegnamento e apprendimento nelle scuole dell’obbligo, </w:t>
      </w:r>
      <w:r w:rsidRPr="000349CD">
        <w:rPr>
          <w:rFonts w:ascii="Arial" w:hAnsi="Arial"/>
          <w:sz w:val="24"/>
        </w:rPr>
        <w:t>tra cui la riduzione del numero massimo di allievi delle sezioni di scuola media da 25 a 22, entrata in vigore con l’anno scolastico 2021/2022. L</w:t>
      </w:r>
      <w:r w:rsidR="00BB05CE" w:rsidRPr="000349CD">
        <w:rPr>
          <w:rFonts w:ascii="Arial" w:hAnsi="Arial"/>
          <w:sz w:val="24"/>
        </w:rPr>
        <w:t xml:space="preserve">o scrivente Consiglio </w:t>
      </w:r>
      <w:r w:rsidRPr="000349CD">
        <w:rPr>
          <w:rFonts w:ascii="Arial" w:hAnsi="Arial"/>
          <w:sz w:val="24"/>
        </w:rPr>
        <w:t xml:space="preserve">riconferma ancora una volta </w:t>
      </w:r>
      <w:r w:rsidR="00A32059" w:rsidRPr="000349CD">
        <w:rPr>
          <w:rFonts w:ascii="Arial" w:hAnsi="Arial"/>
          <w:sz w:val="24"/>
        </w:rPr>
        <w:t xml:space="preserve">di </w:t>
      </w:r>
      <w:r w:rsidRPr="000349CD">
        <w:rPr>
          <w:rFonts w:ascii="Arial" w:hAnsi="Arial"/>
          <w:sz w:val="24"/>
        </w:rPr>
        <w:t>n</w:t>
      </w:r>
      <w:r w:rsidR="00BB05CE" w:rsidRPr="000349CD">
        <w:rPr>
          <w:rFonts w:ascii="Arial" w:hAnsi="Arial"/>
          <w:sz w:val="24"/>
        </w:rPr>
        <w:t>on ri</w:t>
      </w:r>
      <w:r w:rsidR="00A32059" w:rsidRPr="000349CD">
        <w:rPr>
          <w:rFonts w:ascii="Arial" w:hAnsi="Arial"/>
          <w:sz w:val="24"/>
        </w:rPr>
        <w:t xml:space="preserve">tenere giudizioso </w:t>
      </w:r>
      <w:r w:rsidR="00BB05CE" w:rsidRPr="000349CD">
        <w:rPr>
          <w:rFonts w:ascii="Arial" w:hAnsi="Arial"/>
          <w:sz w:val="24"/>
        </w:rPr>
        <w:t xml:space="preserve">ritornare su </w:t>
      </w:r>
      <w:r w:rsidR="00A32059" w:rsidRPr="000349CD">
        <w:rPr>
          <w:rFonts w:ascii="Arial" w:hAnsi="Arial"/>
          <w:sz w:val="24"/>
        </w:rPr>
        <w:t>questo tema per il momento, considerato che lo stesso è stato tra</w:t>
      </w:r>
      <w:r w:rsidR="00BB05CE" w:rsidRPr="000349CD">
        <w:rPr>
          <w:rFonts w:ascii="Arial" w:hAnsi="Arial"/>
          <w:sz w:val="24"/>
        </w:rPr>
        <w:t>ttato dal Parlamento</w:t>
      </w:r>
      <w:r w:rsidRPr="000349CD">
        <w:rPr>
          <w:rFonts w:ascii="Arial" w:hAnsi="Arial"/>
          <w:sz w:val="24"/>
        </w:rPr>
        <w:t xml:space="preserve"> in tempi recenti.</w:t>
      </w:r>
      <w:r w:rsidR="00401835">
        <w:rPr>
          <w:rFonts w:ascii="Arial" w:hAnsi="Arial"/>
          <w:sz w:val="24"/>
        </w:rPr>
        <w:t xml:space="preserve"> Ad ogni buon conto, anche la codocenza proposta per il superamento dei corsi A e B contribuisce ad introdurre nella scuola spazi di incontro tra insegnanti e allievi nei quali il rapporto numerico risulta nettamente più favorevole per gli allievi che in passato.</w:t>
      </w:r>
    </w:p>
    <w:p w14:paraId="3E11B7ED" w14:textId="20DD331D" w:rsidR="00401835" w:rsidRDefault="00401835" w:rsidP="00BB05CE">
      <w:pPr>
        <w:spacing w:after="0" w:line="240" w:lineRule="auto"/>
        <w:jc w:val="both"/>
        <w:rPr>
          <w:rFonts w:ascii="Arial" w:hAnsi="Arial"/>
          <w:sz w:val="24"/>
        </w:rPr>
      </w:pPr>
    </w:p>
    <w:p w14:paraId="64CE076B" w14:textId="0413B044" w:rsidR="00BC4984" w:rsidRPr="005D52B3" w:rsidRDefault="007E15B0" w:rsidP="00C17E4B">
      <w:pPr>
        <w:spacing w:after="120" w:line="240" w:lineRule="auto"/>
        <w:jc w:val="both"/>
        <w:rPr>
          <w:rFonts w:ascii="Arial" w:hAnsi="Arial"/>
          <w:b/>
          <w:sz w:val="24"/>
          <w:szCs w:val="20"/>
        </w:rPr>
      </w:pPr>
      <w:r>
        <w:rPr>
          <w:rFonts w:ascii="Arial" w:hAnsi="Arial"/>
          <w:b/>
          <w:sz w:val="24"/>
          <w:szCs w:val="20"/>
        </w:rPr>
        <w:t>8</w:t>
      </w:r>
      <w:r w:rsidR="005D52B3">
        <w:rPr>
          <w:rFonts w:ascii="Arial" w:hAnsi="Arial"/>
          <w:b/>
          <w:sz w:val="24"/>
          <w:szCs w:val="20"/>
        </w:rPr>
        <w:t xml:space="preserve">. </w:t>
      </w:r>
      <w:r w:rsidR="007B6AE3" w:rsidRPr="00AF6B0A">
        <w:rPr>
          <w:rFonts w:ascii="Arial" w:hAnsi="Arial"/>
          <w:b/>
          <w:sz w:val="24"/>
          <w:szCs w:val="20"/>
        </w:rPr>
        <w:t>Conclusioni</w:t>
      </w:r>
    </w:p>
    <w:p w14:paraId="2BC27D69" w14:textId="25474E6C" w:rsidR="00282400" w:rsidRDefault="007B6AE3" w:rsidP="00AF6B0A">
      <w:pPr>
        <w:tabs>
          <w:tab w:val="right" w:leader="dot" w:pos="9360"/>
        </w:tabs>
        <w:spacing w:after="120" w:line="240" w:lineRule="auto"/>
        <w:jc w:val="both"/>
        <w:rPr>
          <w:rFonts w:ascii="Arial" w:hAnsi="Arial"/>
          <w:sz w:val="24"/>
        </w:rPr>
      </w:pPr>
      <w:r>
        <w:rPr>
          <w:rFonts w:ascii="Arial" w:hAnsi="Arial"/>
          <w:sz w:val="24"/>
        </w:rPr>
        <w:t>In conclusione, ritenendo tutti gli atti oggetto del presente messaggio sostanzialmente accolti</w:t>
      </w:r>
      <w:r w:rsidR="00B9331A">
        <w:rPr>
          <w:rFonts w:ascii="Arial" w:hAnsi="Arial"/>
          <w:sz w:val="24"/>
        </w:rPr>
        <w:t xml:space="preserve"> quanto allo spirito delle proposte </w:t>
      </w:r>
      <w:r w:rsidR="00282E70">
        <w:rPr>
          <w:rFonts w:ascii="Arial" w:hAnsi="Arial"/>
          <w:sz w:val="24"/>
        </w:rPr>
        <w:t xml:space="preserve">relative al superamento dei corsi attitudinali e di base e </w:t>
      </w:r>
      <w:r w:rsidR="00B9331A">
        <w:rPr>
          <w:rFonts w:ascii="Arial" w:hAnsi="Arial"/>
          <w:sz w:val="24"/>
        </w:rPr>
        <w:t xml:space="preserve">rinviando alla discussione sul prossimo </w:t>
      </w:r>
      <w:r w:rsidR="00B9331A">
        <w:rPr>
          <w:rFonts w:ascii="Arial" w:hAnsi="Arial" w:cs="Arial"/>
          <w:bCs/>
          <w:sz w:val="24"/>
        </w:rPr>
        <w:t xml:space="preserve">messaggio inerente alla </w:t>
      </w:r>
      <w:r w:rsidR="00B9331A" w:rsidRPr="0075545C">
        <w:rPr>
          <w:rFonts w:ascii="Arial" w:hAnsi="Arial" w:cs="Arial"/>
          <w:bCs/>
          <w:sz w:val="24"/>
        </w:rPr>
        <w:t>nuova Legge sulle scuole dell’obbligo</w:t>
      </w:r>
      <w:r w:rsidR="00B9331A">
        <w:rPr>
          <w:rFonts w:ascii="Arial" w:hAnsi="Arial" w:cs="Arial"/>
          <w:bCs/>
          <w:sz w:val="24"/>
        </w:rPr>
        <w:t xml:space="preserve"> il tema della formalizzazione giuridica delle norme toccate dalle proposte presentate con l’iniziativa popolare e con le iniziative parlamentari elaborate</w:t>
      </w:r>
      <w:r>
        <w:rPr>
          <w:rFonts w:ascii="Arial" w:hAnsi="Arial"/>
          <w:sz w:val="24"/>
        </w:rPr>
        <w:t>, si chiede al Gran Consiglio</w:t>
      </w:r>
      <w:r w:rsidR="00282400">
        <w:rPr>
          <w:rFonts w:ascii="Arial" w:hAnsi="Arial"/>
          <w:sz w:val="24"/>
        </w:rPr>
        <w:t xml:space="preserve">, mediante l’accoglimento di un rapporto parziale, </w:t>
      </w:r>
      <w:r>
        <w:rPr>
          <w:rFonts w:ascii="Arial" w:hAnsi="Arial"/>
          <w:sz w:val="24"/>
        </w:rPr>
        <w:t>un segnale politico positivo entro dicembre 2022 a favore dell’avvio da settembre 2023 della fase sperimentale sul nuovo progetto</w:t>
      </w:r>
      <w:r w:rsidR="00B75500">
        <w:rPr>
          <w:rFonts w:ascii="Arial" w:hAnsi="Arial"/>
          <w:sz w:val="24"/>
        </w:rPr>
        <w:t xml:space="preserve"> di superamento dei livelli alla scuola media</w:t>
      </w:r>
      <w:r>
        <w:rPr>
          <w:rFonts w:ascii="Arial" w:hAnsi="Arial"/>
          <w:sz w:val="24"/>
        </w:rPr>
        <w:t>.</w:t>
      </w:r>
    </w:p>
    <w:p w14:paraId="3F117157" w14:textId="433F5350" w:rsidR="007B6AE3" w:rsidRDefault="007B6AE3" w:rsidP="00AF6B0A">
      <w:pPr>
        <w:tabs>
          <w:tab w:val="right" w:leader="dot" w:pos="9360"/>
        </w:tabs>
        <w:spacing w:after="120" w:line="240" w:lineRule="auto"/>
        <w:jc w:val="both"/>
        <w:rPr>
          <w:rFonts w:ascii="Arial" w:hAnsi="Arial"/>
          <w:sz w:val="24"/>
        </w:rPr>
      </w:pPr>
      <w:r>
        <w:rPr>
          <w:rFonts w:ascii="Arial" w:hAnsi="Arial"/>
          <w:sz w:val="24"/>
        </w:rPr>
        <w:t xml:space="preserve">Lo stesso Gran Consiglio sarà </w:t>
      </w:r>
      <w:r w:rsidR="00282400">
        <w:rPr>
          <w:rFonts w:ascii="Arial" w:hAnsi="Arial"/>
          <w:sz w:val="24"/>
        </w:rPr>
        <w:t xml:space="preserve">poi </w:t>
      </w:r>
      <w:r>
        <w:rPr>
          <w:rFonts w:ascii="Arial" w:hAnsi="Arial"/>
          <w:sz w:val="24"/>
        </w:rPr>
        <w:t>chiamato a pronunciarsi sul</w:t>
      </w:r>
      <w:r w:rsidR="00282400">
        <w:rPr>
          <w:rFonts w:ascii="Arial" w:hAnsi="Arial"/>
          <w:sz w:val="24"/>
        </w:rPr>
        <w:t xml:space="preserve"> progetto di </w:t>
      </w:r>
      <w:r>
        <w:rPr>
          <w:rFonts w:ascii="Arial" w:hAnsi="Arial"/>
          <w:sz w:val="24"/>
        </w:rPr>
        <w:t>nuova Legge sulle scuole dell’obbligo</w:t>
      </w:r>
      <w:r w:rsidR="00282400">
        <w:rPr>
          <w:rFonts w:ascii="Arial" w:hAnsi="Arial"/>
          <w:sz w:val="24"/>
        </w:rPr>
        <w:t xml:space="preserve"> (messaggio di prossimo licenziamento), il </w:t>
      </w:r>
      <w:r>
        <w:rPr>
          <w:rFonts w:ascii="Arial" w:hAnsi="Arial"/>
          <w:sz w:val="24"/>
        </w:rPr>
        <w:t xml:space="preserve">quale </w:t>
      </w:r>
      <w:r w:rsidR="00282400">
        <w:rPr>
          <w:rFonts w:ascii="Arial" w:hAnsi="Arial"/>
          <w:sz w:val="24"/>
        </w:rPr>
        <w:t xml:space="preserve">permetterà di </w:t>
      </w:r>
      <w:r w:rsidR="00282E70">
        <w:rPr>
          <w:rFonts w:ascii="Arial" w:hAnsi="Arial"/>
          <w:sz w:val="24"/>
        </w:rPr>
        <w:t xml:space="preserve">discutere sulle </w:t>
      </w:r>
      <w:r>
        <w:rPr>
          <w:rFonts w:ascii="Arial" w:hAnsi="Arial"/>
          <w:sz w:val="24"/>
        </w:rPr>
        <w:t>modifiche leg</w:t>
      </w:r>
      <w:r w:rsidR="00282E70">
        <w:rPr>
          <w:rFonts w:ascii="Arial" w:hAnsi="Arial"/>
          <w:sz w:val="24"/>
        </w:rPr>
        <w:t xml:space="preserve">islative </w:t>
      </w:r>
      <w:r>
        <w:rPr>
          <w:rFonts w:ascii="Arial" w:hAnsi="Arial"/>
          <w:sz w:val="24"/>
        </w:rPr>
        <w:t>richieste dai diversi atti qui in esame.</w:t>
      </w:r>
    </w:p>
    <w:p w14:paraId="1B35DC4B" w14:textId="77777777" w:rsidR="007B6AE3" w:rsidRDefault="007B6AE3" w:rsidP="00AF6B0A">
      <w:pPr>
        <w:tabs>
          <w:tab w:val="right" w:leader="dot" w:pos="9360"/>
        </w:tabs>
        <w:spacing w:after="120" w:line="240" w:lineRule="auto"/>
        <w:jc w:val="both"/>
        <w:rPr>
          <w:rFonts w:ascii="Arial" w:hAnsi="Arial"/>
          <w:sz w:val="24"/>
        </w:rPr>
      </w:pPr>
    </w:p>
    <w:p w14:paraId="7C50D9DF" w14:textId="77777777" w:rsidR="007B6AE3" w:rsidRDefault="007B6AE3" w:rsidP="00AF6B0A">
      <w:pPr>
        <w:tabs>
          <w:tab w:val="right" w:leader="dot" w:pos="9360"/>
        </w:tabs>
        <w:spacing w:after="0" w:line="240" w:lineRule="auto"/>
        <w:jc w:val="both"/>
        <w:rPr>
          <w:rFonts w:ascii="Arial" w:hAnsi="Arial"/>
          <w:sz w:val="24"/>
        </w:rPr>
      </w:pPr>
      <w:r>
        <w:rPr>
          <w:rFonts w:ascii="Arial" w:hAnsi="Arial"/>
          <w:sz w:val="24"/>
        </w:rPr>
        <w:t>Vogliate gradire, signora presidente, signore e signori deputati, l’espressione della nostra massima stima.</w:t>
      </w:r>
    </w:p>
    <w:p w14:paraId="44C33BCB" w14:textId="77777777" w:rsidR="00D649A8" w:rsidRDefault="00D649A8" w:rsidP="00AF6B0A">
      <w:pPr>
        <w:spacing w:after="0" w:line="240" w:lineRule="auto"/>
        <w:jc w:val="both"/>
        <w:rPr>
          <w:rFonts w:ascii="Arial" w:hAnsi="Arial"/>
          <w:sz w:val="24"/>
        </w:rPr>
      </w:pPr>
    </w:p>
    <w:p w14:paraId="10D9B749" w14:textId="77777777" w:rsidR="00AF6B0A" w:rsidRPr="00AF6B0A" w:rsidRDefault="00AF6B0A" w:rsidP="00AF6B0A">
      <w:pPr>
        <w:spacing w:after="0" w:line="240" w:lineRule="auto"/>
        <w:jc w:val="both"/>
        <w:rPr>
          <w:rFonts w:ascii="Arial" w:hAnsi="Arial"/>
          <w:sz w:val="24"/>
        </w:rPr>
      </w:pPr>
    </w:p>
    <w:p w14:paraId="0B592B83" w14:textId="77777777" w:rsidR="00AF6B0A" w:rsidRPr="00AF6B0A" w:rsidRDefault="00AF6B0A" w:rsidP="00AF6B0A">
      <w:pPr>
        <w:spacing w:after="0" w:line="240" w:lineRule="auto"/>
        <w:jc w:val="both"/>
        <w:rPr>
          <w:rFonts w:ascii="Arial" w:hAnsi="Arial"/>
          <w:sz w:val="24"/>
        </w:rPr>
      </w:pPr>
      <w:r w:rsidRPr="00AF6B0A">
        <w:rPr>
          <w:rFonts w:ascii="Arial" w:hAnsi="Arial"/>
          <w:sz w:val="24"/>
        </w:rPr>
        <w:t>Per il Consiglio di Stato</w:t>
      </w:r>
    </w:p>
    <w:p w14:paraId="76E6F8B5" w14:textId="77777777" w:rsidR="00AF6B0A" w:rsidRPr="00AF6B0A" w:rsidRDefault="00AF6B0A" w:rsidP="00AF6B0A">
      <w:pPr>
        <w:spacing w:after="0" w:line="240" w:lineRule="auto"/>
        <w:jc w:val="both"/>
        <w:rPr>
          <w:rFonts w:ascii="Arial" w:hAnsi="Arial"/>
          <w:sz w:val="24"/>
        </w:rPr>
      </w:pPr>
    </w:p>
    <w:p w14:paraId="15E039D5" w14:textId="77777777" w:rsidR="00AF6B0A" w:rsidRPr="00AF6B0A" w:rsidRDefault="00AF6B0A" w:rsidP="00AF6B0A">
      <w:pPr>
        <w:spacing w:after="0" w:line="240" w:lineRule="auto"/>
        <w:jc w:val="both"/>
        <w:rPr>
          <w:rFonts w:ascii="Arial" w:hAnsi="Arial"/>
          <w:sz w:val="24"/>
        </w:rPr>
      </w:pPr>
      <w:r w:rsidRPr="00AF6B0A">
        <w:rPr>
          <w:rFonts w:ascii="Arial" w:hAnsi="Arial"/>
          <w:sz w:val="24"/>
        </w:rPr>
        <w:t xml:space="preserve">Il Presidente: </w:t>
      </w:r>
      <w:r>
        <w:rPr>
          <w:rFonts w:ascii="Arial" w:hAnsi="Arial"/>
          <w:sz w:val="24"/>
        </w:rPr>
        <w:t>Claudio Zali</w:t>
      </w:r>
    </w:p>
    <w:p w14:paraId="56176071" w14:textId="77777777" w:rsidR="00AF6B0A" w:rsidRPr="00AF6B0A" w:rsidRDefault="00AF6B0A" w:rsidP="00AF6B0A">
      <w:pPr>
        <w:spacing w:after="0" w:line="240" w:lineRule="auto"/>
        <w:jc w:val="both"/>
        <w:rPr>
          <w:rFonts w:ascii="Arial" w:hAnsi="Arial"/>
          <w:sz w:val="24"/>
        </w:rPr>
      </w:pPr>
      <w:r w:rsidRPr="00AF6B0A">
        <w:rPr>
          <w:rFonts w:ascii="Arial" w:hAnsi="Arial"/>
          <w:sz w:val="24"/>
        </w:rPr>
        <w:t>Il Cancelliere: Arnoldo Coduri</w:t>
      </w:r>
    </w:p>
    <w:p w14:paraId="59DBB481" w14:textId="77777777" w:rsidR="00AF6B0A" w:rsidRDefault="00AF6B0A" w:rsidP="00AF6B0A">
      <w:pPr>
        <w:spacing w:after="0" w:line="240" w:lineRule="auto"/>
        <w:jc w:val="both"/>
        <w:rPr>
          <w:rFonts w:ascii="Arial" w:hAnsi="Arial"/>
          <w:sz w:val="24"/>
        </w:rPr>
      </w:pPr>
    </w:p>
    <w:p w14:paraId="5CA89074" w14:textId="77777777" w:rsidR="00AF6B0A" w:rsidRPr="00AF6B0A" w:rsidRDefault="00AF6B0A" w:rsidP="00AF6B0A">
      <w:pPr>
        <w:spacing w:after="0" w:line="240" w:lineRule="auto"/>
        <w:jc w:val="both"/>
        <w:rPr>
          <w:rFonts w:ascii="Arial" w:hAnsi="Arial"/>
          <w:sz w:val="24"/>
        </w:rPr>
      </w:pPr>
    </w:p>
    <w:sectPr w:rsidR="00AF6B0A" w:rsidRPr="00AF6B0A" w:rsidSect="0089449C">
      <w:headerReference w:type="default"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090D" w14:textId="77777777" w:rsidR="00C22687" w:rsidRDefault="00C22687" w:rsidP="00F657BF">
      <w:r>
        <w:separator/>
      </w:r>
    </w:p>
  </w:endnote>
  <w:endnote w:type="continuationSeparator" w:id="0">
    <w:p w14:paraId="79DB93E7" w14:textId="77777777" w:rsidR="00C22687" w:rsidRDefault="00C22687" w:rsidP="00F657BF">
      <w:r>
        <w:continuationSeparator/>
      </w:r>
    </w:p>
  </w:endnote>
  <w:endnote w:type="continuationNotice" w:id="1">
    <w:p w14:paraId="7D8426BD" w14:textId="77777777" w:rsidR="00C22687" w:rsidRDefault="00C22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C22687" w:rsidRPr="003D1008" w14:paraId="5B67B910" w14:textId="77777777" w:rsidTr="0089449C">
      <w:trPr>
        <w:trHeight w:hRule="exact" w:val="737"/>
      </w:trPr>
      <w:tc>
        <w:tcPr>
          <w:tcW w:w="4695" w:type="dxa"/>
        </w:tcPr>
        <w:p w14:paraId="5B07CA17" w14:textId="77777777" w:rsidR="00C22687" w:rsidRPr="003D1008" w:rsidRDefault="00C22687" w:rsidP="0089449C">
          <w:pPr>
            <w:tabs>
              <w:tab w:val="center" w:pos="2382"/>
            </w:tabs>
          </w:pPr>
        </w:p>
      </w:tc>
      <w:tc>
        <w:tcPr>
          <w:tcW w:w="721" w:type="dxa"/>
        </w:tcPr>
        <w:p w14:paraId="54E0B097" w14:textId="77777777" w:rsidR="00C22687" w:rsidRPr="003D1008" w:rsidRDefault="00C22687" w:rsidP="0089449C">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4AE381B2" w14:textId="77777777" w:rsidR="00C22687" w:rsidRPr="003D1008" w:rsidRDefault="00C22687" w:rsidP="0089449C">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14F378A3" w14:textId="77777777" w:rsidR="00C22687" w:rsidRPr="003D1008" w:rsidRDefault="00C22687" w:rsidP="0089449C"/>
      </w:tc>
    </w:tr>
  </w:tbl>
  <w:p w14:paraId="35338F54" w14:textId="77777777" w:rsidR="00C22687" w:rsidRDefault="00C22687" w:rsidP="0089449C">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7B4F" w14:textId="77777777" w:rsidR="00C22687" w:rsidRDefault="00C22687">
    <w:pPr>
      <w:pStyle w:val="Pidipagina"/>
      <w:jc w:val="center"/>
    </w:pPr>
  </w:p>
  <w:p w14:paraId="7C164922" w14:textId="77777777" w:rsidR="00C22687" w:rsidRPr="008C6C46" w:rsidRDefault="00C22687" w:rsidP="0089449C">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709FF" w14:textId="77777777" w:rsidR="00C22687" w:rsidRDefault="00C22687" w:rsidP="00F657BF">
      <w:r>
        <w:separator/>
      </w:r>
    </w:p>
  </w:footnote>
  <w:footnote w:type="continuationSeparator" w:id="0">
    <w:p w14:paraId="37306E01" w14:textId="77777777" w:rsidR="00C22687" w:rsidRDefault="00C22687" w:rsidP="00F657BF">
      <w:r>
        <w:continuationSeparator/>
      </w:r>
    </w:p>
  </w:footnote>
  <w:footnote w:type="continuationNotice" w:id="1">
    <w:p w14:paraId="62EBBD4E" w14:textId="77777777" w:rsidR="00C22687" w:rsidRDefault="00C22687">
      <w:pPr>
        <w:spacing w:after="0" w:line="240" w:lineRule="auto"/>
      </w:pPr>
    </w:p>
  </w:footnote>
  <w:footnote w:id="2">
    <w:p w14:paraId="19E01C9E" w14:textId="77777777" w:rsidR="00C22687" w:rsidRPr="007B6AE3" w:rsidRDefault="00C22687" w:rsidP="00ED6A5D">
      <w:pPr>
        <w:pStyle w:val="Testonotaapidipagina"/>
        <w:spacing w:after="0"/>
        <w:rPr>
          <w:lang w:val="it-CH"/>
        </w:rPr>
      </w:pPr>
      <w:r w:rsidRPr="00FC24D7">
        <w:rPr>
          <w:rStyle w:val="Rimandonotaapidipagina"/>
          <w:rFonts w:ascii="Arial" w:hAnsi="Arial" w:cs="Arial"/>
          <w:sz w:val="18"/>
          <w:szCs w:val="18"/>
        </w:rPr>
        <w:footnoteRef/>
      </w:r>
      <w:r w:rsidRPr="007B6AE3">
        <w:rPr>
          <w:rFonts w:ascii="Arial" w:hAnsi="Arial" w:cs="Arial"/>
          <w:sz w:val="18"/>
          <w:szCs w:val="18"/>
          <w:lang w:val="it-CH"/>
        </w:rPr>
        <w:t xml:space="preserve"> AAVV, SCUOLA MEDIA - organizzazione del ciclo d'orientamento - Rapporto finale della Commissione di valutazione, 1985, S</w:t>
      </w:r>
      <w:r w:rsidRPr="007B6AE3">
        <w:rPr>
          <w:rFonts w:ascii="Arial" w:hAnsi="Arial" w:cs="Arial"/>
          <w:i/>
          <w:sz w:val="18"/>
          <w:szCs w:val="18"/>
          <w:lang w:val="it-CH"/>
        </w:rPr>
        <w:t>cuola ticinese</w:t>
      </w:r>
      <w:r w:rsidRPr="007B6AE3">
        <w:rPr>
          <w:rFonts w:ascii="Arial" w:hAnsi="Arial" w:cs="Arial"/>
          <w:sz w:val="18"/>
          <w:szCs w:val="18"/>
          <w:lang w:val="it-CH"/>
        </w:rPr>
        <w:t xml:space="preserve"> n. 119 pag. 7.</w:t>
      </w:r>
    </w:p>
  </w:footnote>
  <w:footnote w:id="3">
    <w:p w14:paraId="45B692DE" w14:textId="2104C519" w:rsidR="00C22687" w:rsidRPr="00AF6B0A" w:rsidRDefault="00C22687" w:rsidP="00AF6B0A">
      <w:pPr>
        <w:pStyle w:val="Testonotaapidipagina"/>
        <w:spacing w:after="0"/>
        <w:rPr>
          <w:rFonts w:ascii="Arial" w:hAnsi="Arial" w:cs="Arial"/>
          <w:sz w:val="18"/>
          <w:szCs w:val="18"/>
          <w:lang w:val="it-CH"/>
        </w:rPr>
      </w:pPr>
      <w:r w:rsidRPr="00AF6B0A">
        <w:rPr>
          <w:rStyle w:val="Rimandonotaapidipagina"/>
          <w:rFonts w:ascii="Arial" w:hAnsi="Arial" w:cs="Arial"/>
          <w:sz w:val="18"/>
          <w:szCs w:val="18"/>
        </w:rPr>
        <w:footnoteRef/>
      </w:r>
      <w:r w:rsidRPr="00AF6B0A">
        <w:rPr>
          <w:rFonts w:ascii="Arial" w:hAnsi="Arial" w:cs="Arial"/>
          <w:sz w:val="18"/>
          <w:szCs w:val="18"/>
          <w:lang w:val="it-CH"/>
        </w:rPr>
        <w:t xml:space="preserve"> Baylaender E. </w:t>
      </w:r>
      <w:r w:rsidRPr="0015271E">
        <w:rPr>
          <w:rFonts w:ascii="Arial" w:hAnsi="Arial" w:cs="Arial"/>
          <w:sz w:val="18"/>
          <w:szCs w:val="18"/>
          <w:lang w:val="it-CH"/>
        </w:rPr>
        <w:t>e altri</w:t>
      </w:r>
      <w:r w:rsidRPr="00AF6B0A">
        <w:rPr>
          <w:rFonts w:ascii="Arial" w:hAnsi="Arial" w:cs="Arial"/>
          <w:i/>
          <w:sz w:val="18"/>
          <w:szCs w:val="18"/>
          <w:lang w:val="it-CH"/>
        </w:rPr>
        <w:t>, Rapporto Riforma 3 della scuola media</w:t>
      </w:r>
      <w:r w:rsidRPr="0015271E">
        <w:rPr>
          <w:rFonts w:ascii="Arial" w:hAnsi="Arial" w:cs="Arial"/>
          <w:sz w:val="18"/>
          <w:szCs w:val="18"/>
          <w:lang w:val="it-CH"/>
        </w:rPr>
        <w:t>, 2003</w:t>
      </w:r>
      <w:r>
        <w:rPr>
          <w:rFonts w:ascii="Arial" w:hAnsi="Arial" w:cs="Arial"/>
          <w:sz w:val="18"/>
          <w:szCs w:val="18"/>
          <w:lang w:val="it-CH"/>
        </w:rPr>
        <w:t>.</w:t>
      </w:r>
    </w:p>
  </w:footnote>
  <w:footnote w:id="4">
    <w:p w14:paraId="082D34B4" w14:textId="3D582CCD" w:rsidR="00C22687" w:rsidRPr="00AF6B0A" w:rsidRDefault="00C22687" w:rsidP="00AF6B0A">
      <w:pPr>
        <w:pStyle w:val="Testonotaapidipagina"/>
        <w:spacing w:after="0"/>
        <w:rPr>
          <w:rFonts w:ascii="Arial" w:hAnsi="Arial" w:cs="Arial"/>
          <w:sz w:val="18"/>
          <w:szCs w:val="18"/>
          <w:lang w:val="it-CH"/>
        </w:rPr>
      </w:pPr>
      <w:r w:rsidRPr="00AF6B0A">
        <w:rPr>
          <w:rStyle w:val="Rimandonotaapidipagina"/>
          <w:rFonts w:ascii="Arial" w:hAnsi="Arial" w:cs="Arial"/>
          <w:sz w:val="18"/>
          <w:szCs w:val="18"/>
        </w:rPr>
        <w:footnoteRef/>
      </w:r>
      <w:r w:rsidRPr="00AF6B0A">
        <w:rPr>
          <w:rFonts w:ascii="Arial" w:hAnsi="Arial" w:cs="Arial"/>
          <w:sz w:val="18"/>
          <w:szCs w:val="18"/>
          <w:lang w:val="it-CH"/>
        </w:rPr>
        <w:t xml:space="preserve"> Ufficio studi e ricerche, </w:t>
      </w:r>
      <w:r w:rsidRPr="00AF6B0A">
        <w:rPr>
          <w:rFonts w:ascii="Arial" w:hAnsi="Arial" w:cs="Arial"/>
          <w:i/>
          <w:sz w:val="18"/>
          <w:szCs w:val="18"/>
          <w:lang w:val="it-CH"/>
        </w:rPr>
        <w:t>Prospettive per la scuola media - Proposta di un nuovo modello strutturale</w:t>
      </w:r>
      <w:r w:rsidRPr="0015271E">
        <w:rPr>
          <w:rFonts w:ascii="Arial" w:hAnsi="Arial" w:cs="Arial"/>
          <w:sz w:val="18"/>
          <w:szCs w:val="18"/>
          <w:lang w:val="it-CH"/>
        </w:rPr>
        <w:t>, 1997</w:t>
      </w:r>
      <w:r>
        <w:rPr>
          <w:rFonts w:ascii="Arial" w:hAnsi="Arial" w:cs="Arial"/>
          <w:i/>
          <w:sz w:val="18"/>
          <w:szCs w:val="18"/>
          <w:lang w:val="it-CH"/>
        </w:rPr>
        <w:t>.</w:t>
      </w:r>
    </w:p>
  </w:footnote>
  <w:footnote w:id="5">
    <w:p w14:paraId="494BA000" w14:textId="65C2CFCA" w:rsidR="00C22687" w:rsidRPr="00AF6B0A" w:rsidRDefault="00C22687" w:rsidP="00AF6B0A">
      <w:pPr>
        <w:pStyle w:val="Testonotaapidipagina"/>
        <w:spacing w:after="0"/>
        <w:rPr>
          <w:rFonts w:ascii="Arial" w:hAnsi="Arial" w:cs="Arial"/>
          <w:sz w:val="18"/>
          <w:szCs w:val="18"/>
          <w:lang w:val="it-CH"/>
        </w:rPr>
      </w:pPr>
      <w:r w:rsidRPr="00AF6B0A">
        <w:rPr>
          <w:rStyle w:val="Rimandonotaapidipagina"/>
          <w:rFonts w:ascii="Arial" w:hAnsi="Arial" w:cs="Arial"/>
          <w:sz w:val="18"/>
          <w:szCs w:val="18"/>
        </w:rPr>
        <w:footnoteRef/>
      </w:r>
      <w:r w:rsidRPr="00AF6B0A">
        <w:rPr>
          <w:rFonts w:ascii="Arial" w:hAnsi="Arial" w:cs="Arial"/>
          <w:sz w:val="18"/>
          <w:szCs w:val="18"/>
          <w:lang w:val="it-CH"/>
        </w:rPr>
        <w:t xml:space="preserve"> Dozio E., </w:t>
      </w:r>
      <w:r>
        <w:rPr>
          <w:rFonts w:ascii="Arial" w:hAnsi="Arial" w:cs="Arial"/>
          <w:sz w:val="18"/>
          <w:szCs w:val="18"/>
          <w:lang w:val="it-CH"/>
        </w:rPr>
        <w:t>“</w:t>
      </w:r>
      <w:r w:rsidRPr="00AF6B0A">
        <w:rPr>
          <w:rFonts w:ascii="Arial" w:hAnsi="Arial" w:cs="Arial"/>
          <w:sz w:val="18"/>
          <w:szCs w:val="18"/>
          <w:lang w:val="it-CH"/>
        </w:rPr>
        <w:t>Prospettive per la scuola media - Un nuovo modello strutturale</w:t>
      </w:r>
      <w:r>
        <w:rPr>
          <w:rFonts w:ascii="Arial" w:hAnsi="Arial" w:cs="Arial"/>
          <w:sz w:val="18"/>
          <w:szCs w:val="18"/>
          <w:lang w:val="it-CH"/>
        </w:rPr>
        <w:t>”</w:t>
      </w:r>
      <w:r w:rsidRPr="00AF6B0A">
        <w:rPr>
          <w:rFonts w:ascii="Arial" w:hAnsi="Arial" w:cs="Arial"/>
          <w:sz w:val="18"/>
          <w:szCs w:val="18"/>
          <w:lang w:val="it-CH"/>
        </w:rPr>
        <w:t>, 1997, S</w:t>
      </w:r>
      <w:r w:rsidRPr="00AF6B0A">
        <w:rPr>
          <w:rFonts w:ascii="Arial" w:hAnsi="Arial" w:cs="Arial"/>
          <w:i/>
          <w:sz w:val="18"/>
          <w:szCs w:val="18"/>
          <w:lang w:val="it-CH"/>
        </w:rPr>
        <w:t>cuola Ticinese</w:t>
      </w:r>
      <w:r w:rsidRPr="00AF6B0A">
        <w:rPr>
          <w:rFonts w:ascii="Arial" w:hAnsi="Arial" w:cs="Arial"/>
          <w:sz w:val="18"/>
          <w:szCs w:val="18"/>
          <w:lang w:val="it-CH"/>
        </w:rPr>
        <w:t xml:space="preserve"> n. 221</w:t>
      </w:r>
      <w:r>
        <w:rPr>
          <w:rFonts w:ascii="Arial" w:hAnsi="Arial" w:cs="Arial"/>
          <w:sz w:val="18"/>
          <w:szCs w:val="18"/>
          <w:lang w:val="it-CH"/>
        </w:rPr>
        <w:t>.</w:t>
      </w:r>
    </w:p>
  </w:footnote>
  <w:footnote w:id="6">
    <w:p w14:paraId="75460C32" w14:textId="5B817A8C" w:rsidR="00C22687" w:rsidRPr="00AF6B0A" w:rsidRDefault="00C22687" w:rsidP="00AF6B0A">
      <w:pPr>
        <w:spacing w:after="0" w:line="240" w:lineRule="auto"/>
        <w:jc w:val="both"/>
        <w:rPr>
          <w:rFonts w:ascii="Arial" w:hAnsi="Arial" w:cs="Arial"/>
          <w:sz w:val="18"/>
          <w:szCs w:val="18"/>
        </w:rPr>
      </w:pPr>
      <w:r w:rsidRPr="00AF6B0A">
        <w:rPr>
          <w:rStyle w:val="Rimandonotaapidipagina"/>
          <w:rFonts w:ascii="Arial" w:hAnsi="Arial" w:cs="Arial"/>
          <w:sz w:val="18"/>
          <w:szCs w:val="18"/>
        </w:rPr>
        <w:footnoteRef/>
      </w:r>
      <w:r>
        <w:rPr>
          <w:rFonts w:ascii="Arial" w:hAnsi="Arial" w:cs="Arial"/>
          <w:sz w:val="18"/>
          <w:szCs w:val="18"/>
        </w:rPr>
        <w:t xml:space="preserve"> “I</w:t>
      </w:r>
      <w:r w:rsidRPr="00AF6B0A">
        <w:rPr>
          <w:rFonts w:ascii="Arial" w:hAnsi="Arial" w:cs="Arial"/>
          <w:sz w:val="18"/>
          <w:szCs w:val="18"/>
        </w:rPr>
        <w:t xml:space="preserve"> corsi a livello hanno perso il loro significato originale che era di adattare l’insegnamento alle caratteristiche degli allievi e di indirizzarli verso formazioni successive diverse. La gerarchia indotta dall'insegnamento a livelli è sempre meno accettata socialmente, sia dalle famiglie, sia dagli allievi. Lo prova il fatto che da alcuni anni ormai un elevato numero di famiglie e di allievi sceglie e si iscrive ai corsi attitudinali”, Baylaender E., </w:t>
      </w:r>
      <w:r w:rsidRPr="00AF6B0A">
        <w:rPr>
          <w:rFonts w:ascii="Arial" w:hAnsi="Arial" w:cs="Arial"/>
          <w:i/>
          <w:sz w:val="18"/>
          <w:szCs w:val="18"/>
        </w:rPr>
        <w:t>Rapporto Riforma 3 della scuola media</w:t>
      </w:r>
      <w:r w:rsidRPr="0015271E">
        <w:rPr>
          <w:rFonts w:ascii="Arial" w:hAnsi="Arial" w:cs="Arial"/>
          <w:sz w:val="18"/>
          <w:szCs w:val="18"/>
        </w:rPr>
        <w:t>, 2003, pag. 9</w:t>
      </w:r>
      <w:r>
        <w:rPr>
          <w:rFonts w:ascii="Arial" w:hAnsi="Arial" w:cs="Arial"/>
          <w:sz w:val="18"/>
          <w:szCs w:val="18"/>
        </w:rPr>
        <w:t>.</w:t>
      </w:r>
    </w:p>
  </w:footnote>
  <w:footnote w:id="7">
    <w:p w14:paraId="1B4EBF18" w14:textId="77777777" w:rsidR="00C22687" w:rsidRPr="00AF6B0A" w:rsidRDefault="00C22687" w:rsidP="00AF6B0A">
      <w:pPr>
        <w:pStyle w:val="Testonotaapidipagina"/>
        <w:spacing w:after="0"/>
        <w:rPr>
          <w:rFonts w:ascii="Arial" w:hAnsi="Arial" w:cs="Arial"/>
          <w:sz w:val="18"/>
          <w:szCs w:val="18"/>
          <w:lang w:val="it-CH"/>
        </w:rPr>
      </w:pPr>
      <w:r w:rsidRPr="00AF6B0A">
        <w:rPr>
          <w:rStyle w:val="Rimandonotaapidipagina"/>
          <w:rFonts w:ascii="Arial" w:hAnsi="Arial" w:cs="Arial"/>
          <w:sz w:val="18"/>
          <w:szCs w:val="18"/>
        </w:rPr>
        <w:footnoteRef/>
      </w:r>
      <w:r w:rsidRPr="00AF6B0A">
        <w:rPr>
          <w:rFonts w:ascii="Arial" w:hAnsi="Arial" w:cs="Arial"/>
          <w:sz w:val="18"/>
          <w:szCs w:val="18"/>
          <w:lang w:val="it-CH"/>
        </w:rPr>
        <w:t xml:space="preserve"> Per maggiori informazioni: </w:t>
      </w:r>
      <w:hyperlink r:id="rId1" w:history="1">
        <w:r w:rsidRPr="00AF6B0A">
          <w:rPr>
            <w:rStyle w:val="Collegamentoipertestuale"/>
            <w:rFonts w:ascii="Arial" w:hAnsi="Arial" w:cs="Arial"/>
            <w:color w:val="auto"/>
            <w:sz w:val="18"/>
            <w:szCs w:val="18"/>
            <w:lang w:val="it-CH"/>
          </w:rPr>
          <w:t>https://www4.ti.ch/decs/ds/la-scuola-che-verra/home/</w:t>
        </w:r>
      </w:hyperlink>
      <w:r w:rsidRPr="00AF6B0A">
        <w:rPr>
          <w:rStyle w:val="Collegamentoipertestuale"/>
          <w:rFonts w:ascii="Arial" w:hAnsi="Arial" w:cs="Arial"/>
          <w:color w:val="auto"/>
          <w:sz w:val="18"/>
          <w:szCs w:val="18"/>
          <w:lang w:val="it-CH"/>
        </w:rPr>
        <w:t>.</w:t>
      </w:r>
      <w:r w:rsidRPr="00AF6B0A">
        <w:rPr>
          <w:rFonts w:ascii="Arial" w:hAnsi="Arial" w:cs="Arial"/>
          <w:sz w:val="18"/>
          <w:szCs w:val="18"/>
          <w:lang w:val="it-CH"/>
        </w:rPr>
        <w:t xml:space="preserve"> </w:t>
      </w:r>
    </w:p>
  </w:footnote>
  <w:footnote w:id="8">
    <w:p w14:paraId="3705C8F8" w14:textId="21C248D5" w:rsidR="00C22687" w:rsidRPr="00257C25" w:rsidRDefault="00C22687" w:rsidP="007B6AE3">
      <w:pPr>
        <w:pStyle w:val="Testonotaapidipagina"/>
        <w:rPr>
          <w:b/>
          <w:sz w:val="18"/>
          <w:lang w:val="it-CH"/>
        </w:rPr>
      </w:pPr>
      <w:r w:rsidRPr="00AF6B0A">
        <w:rPr>
          <w:rStyle w:val="Rimandonotaapidipagina"/>
          <w:rFonts w:ascii="Arial" w:hAnsi="Arial"/>
          <w:sz w:val="18"/>
        </w:rPr>
        <w:footnoteRef/>
      </w:r>
      <w:r w:rsidRPr="00AF6B0A">
        <w:rPr>
          <w:rFonts w:ascii="Arial" w:hAnsi="Arial"/>
          <w:sz w:val="18"/>
          <w:lang w:val="it-CH"/>
        </w:rPr>
        <w:t xml:space="preserve"> </w:t>
      </w:r>
      <w:r w:rsidRPr="00AF6B0A">
        <w:rPr>
          <w:rFonts w:ascii="Arial" w:hAnsi="Arial"/>
          <w:sz w:val="18"/>
          <w:shd w:val="clear" w:color="auto" w:fill="FFFFFF"/>
          <w:lang w:val="it-CH"/>
        </w:rPr>
        <w:t xml:space="preserve">Egloff M. Cattaneo A., </w:t>
      </w:r>
      <w:r w:rsidRPr="00257C25">
        <w:rPr>
          <w:rStyle w:val="Enfasicorsivo"/>
          <w:rFonts w:ascii="Arial" w:hAnsi="Arial"/>
          <w:b w:val="0"/>
          <w:i/>
          <w:color w:val="auto"/>
          <w:sz w:val="18"/>
          <w:bdr w:val="none" w:sz="0" w:space="0" w:color="auto" w:frame="1"/>
          <w:shd w:val="clear" w:color="auto" w:fill="FFFFFF"/>
          <w:lang w:val="it-CH"/>
        </w:rPr>
        <w:t>Scuola a tutto campo - Indicatori del sistema educativo ticinese</w:t>
      </w:r>
      <w:r w:rsidRPr="00257C25">
        <w:rPr>
          <w:rStyle w:val="Enfasicorsivo"/>
          <w:rFonts w:ascii="Arial" w:hAnsi="Arial"/>
          <w:b w:val="0"/>
          <w:color w:val="auto"/>
          <w:sz w:val="18"/>
          <w:bdr w:val="none" w:sz="0" w:space="0" w:color="auto" w:frame="1"/>
          <w:shd w:val="clear" w:color="auto" w:fill="FFFFFF"/>
          <w:lang w:val="it-CH"/>
        </w:rPr>
        <w:t>, 2019</w:t>
      </w:r>
      <w:r>
        <w:rPr>
          <w:rStyle w:val="Enfasicorsivo"/>
          <w:rFonts w:ascii="Arial" w:hAnsi="Arial"/>
          <w:b w:val="0"/>
          <w:color w:val="auto"/>
          <w:sz w:val="18"/>
          <w:bdr w:val="none" w:sz="0" w:space="0" w:color="auto" w:frame="1"/>
          <w:shd w:val="clear" w:color="auto" w:fill="FFFFFF"/>
          <w:lang w:val="it-CH"/>
        </w:rPr>
        <w:t>.</w:t>
      </w:r>
    </w:p>
  </w:footnote>
  <w:footnote w:id="9">
    <w:p w14:paraId="73FBB658" w14:textId="6D2BB078" w:rsidR="00C22687" w:rsidRPr="00AF6B0A" w:rsidRDefault="00C22687" w:rsidP="007B6AE3">
      <w:pPr>
        <w:pStyle w:val="Testonotaapidipagina"/>
        <w:rPr>
          <w:rFonts w:ascii="Arial" w:hAnsi="Arial" w:cs="Arial"/>
          <w:sz w:val="18"/>
          <w:szCs w:val="18"/>
          <w:lang w:val="it-CH"/>
        </w:rPr>
      </w:pPr>
      <w:r w:rsidRPr="00AF6B0A">
        <w:rPr>
          <w:rStyle w:val="Rimandonotaapidipagina"/>
          <w:rFonts w:ascii="Arial" w:hAnsi="Arial" w:cs="Arial"/>
          <w:sz w:val="18"/>
          <w:szCs w:val="18"/>
        </w:rPr>
        <w:footnoteRef/>
      </w:r>
      <w:r w:rsidRPr="00AF6B0A">
        <w:rPr>
          <w:rFonts w:ascii="Arial" w:hAnsi="Arial" w:cs="Arial"/>
          <w:sz w:val="18"/>
          <w:szCs w:val="18"/>
          <w:lang w:val="it-CH"/>
        </w:rPr>
        <w:t xml:space="preserve"> “L’indice di selettività fornisce un’informazione sull’impatto che l’origine sociale dello studente ha sulla scelta di un determinato curricolo di studi. […] I valori sono compresi tra – 1 e + 1, dove lo 0 indica una situazione di equa rappresentatività (quella in cui la ripartizione secondo l’origine sociale non è dovuta a meccanismi di selezione scolastica), valori negativi segnalano uno stato di sotto rappresentazione dello strato sociale in questione in quella specifica formazione e valori positivi uno stato di sovra rappresentazione tanto maggiori quanto più prossimi rispettivamente a -1 e + 1”, Egloff M. Cattaneo A. </w:t>
      </w:r>
      <w:r w:rsidRPr="00ED6A5D">
        <w:rPr>
          <w:rFonts w:ascii="Arial" w:hAnsi="Arial" w:cs="Arial"/>
          <w:i/>
          <w:sz w:val="18"/>
          <w:szCs w:val="18"/>
          <w:lang w:val="it-CH"/>
        </w:rPr>
        <w:t>op. cit</w:t>
      </w:r>
      <w:r w:rsidRPr="00AF6B0A">
        <w:rPr>
          <w:rFonts w:ascii="Arial" w:hAnsi="Arial" w:cs="Arial"/>
          <w:sz w:val="18"/>
          <w:szCs w:val="18"/>
          <w:lang w:val="it-CH"/>
        </w:rPr>
        <w:t>. pag. 59</w:t>
      </w:r>
      <w:r>
        <w:rPr>
          <w:rFonts w:ascii="Arial" w:hAnsi="Arial" w:cs="Arial"/>
          <w:sz w:val="18"/>
          <w:szCs w:val="18"/>
          <w:lang w:val="it-CH"/>
        </w:rPr>
        <w:t>.</w:t>
      </w:r>
    </w:p>
  </w:footnote>
  <w:footnote w:id="10">
    <w:p w14:paraId="1A8F4F86" w14:textId="3A282F1F" w:rsidR="00C22687" w:rsidRPr="00377589" w:rsidRDefault="00C22687">
      <w:pPr>
        <w:pStyle w:val="Testonotaapidipagina"/>
        <w:rPr>
          <w:lang w:val="it-CH"/>
        </w:rPr>
      </w:pPr>
      <w:r>
        <w:rPr>
          <w:rStyle w:val="Rimandonotaapidipagina"/>
        </w:rPr>
        <w:footnoteRef/>
      </w:r>
      <w:r w:rsidRPr="00BB0169">
        <w:rPr>
          <w:lang w:val="it-CH"/>
        </w:rPr>
        <w:t xml:space="preserve"> </w:t>
      </w:r>
      <w:r w:rsidRPr="0015271E">
        <w:rPr>
          <w:sz w:val="18"/>
          <w:szCs w:val="18"/>
          <w:lang w:val="it-CH"/>
        </w:rPr>
        <w:t>Il presente capitolo è stato redatto sulla base del rapporto di ricerca “</w:t>
      </w:r>
      <w:r w:rsidRPr="0015271E">
        <w:rPr>
          <w:i/>
          <w:sz w:val="18"/>
          <w:szCs w:val="18"/>
          <w:lang w:val="it-CH"/>
        </w:rPr>
        <w:t>I corsi attitudinali e base alla Scuola media”</w:t>
      </w:r>
      <w:r w:rsidRPr="0015271E">
        <w:rPr>
          <w:sz w:val="18"/>
          <w:szCs w:val="18"/>
          <w:lang w:val="it-CH"/>
        </w:rPr>
        <w:t>, svolto dal Centro innovazione e ricerca sui sistemi educativi (CIRSE – DFA). attualmente non ancora diffuso. Le indicazioni bibliografiche complete si trovano in questa pubblicazione.</w:t>
      </w:r>
      <w:r>
        <w:rPr>
          <w:lang w:val="it-CH"/>
        </w:rPr>
        <w:t xml:space="preserve"> </w:t>
      </w:r>
    </w:p>
  </w:footnote>
  <w:footnote w:id="11">
    <w:p w14:paraId="0E2FE10F" w14:textId="1C131965" w:rsidR="00C22687" w:rsidRPr="00ED6A5D" w:rsidRDefault="00C22687" w:rsidP="0015271E">
      <w:pPr>
        <w:pStyle w:val="Testonotaapidipagina"/>
        <w:jc w:val="left"/>
        <w:rPr>
          <w:lang w:val="it-CH"/>
        </w:rPr>
      </w:pPr>
      <w:r>
        <w:rPr>
          <w:rStyle w:val="Rimandonotaapidipagina"/>
        </w:rPr>
        <w:footnoteRef/>
      </w:r>
      <w:r w:rsidRPr="00BB0169">
        <w:rPr>
          <w:lang w:val="it-CH"/>
        </w:rPr>
        <w:t xml:space="preserve"> </w:t>
      </w:r>
      <w:r w:rsidRPr="00C17E4B">
        <w:rPr>
          <w:sz w:val="18"/>
          <w:szCs w:val="18"/>
          <w:lang w:val="it-CH"/>
        </w:rPr>
        <w:t>https://www4.ti.ch/poteri/gc/messaggi-e-atti/ricerca/risultati/dettaglio/?user_gcparlamento_pi8%5Battid%5D=101977&amp;user_gcparlamento_pi8[ricerca]=7704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C22687" w:rsidRPr="00C06BB5" w14:paraId="6A911730" w14:textId="77777777" w:rsidTr="0089449C">
      <w:trPr>
        <w:trHeight w:val="562"/>
      </w:trPr>
      <w:sdt>
        <w:sdtPr>
          <w:rPr>
            <w:rFonts w:ascii="Gill Alt One MT Light" w:hAnsi="Gill Alt One MT Light"/>
            <w:sz w:val="16"/>
            <w:szCs w:val="16"/>
          </w:rPr>
          <w:alias w:val="CustomElements.Fields.Dipartimenti"/>
          <w:id w:val="1567676091"/>
          <w:dataBinding w:xpath="//Text[@id='CustomElements.Fields.Dipartimenti']" w:storeItemID="{F0D74967-3630-4BDC-8008-DD52BB61DEAF}"/>
          <w:text w:multiLine="1"/>
        </w:sdtPr>
        <w:sdtEndPr/>
        <w:sdtContent>
          <w:tc>
            <w:tcPr>
              <w:tcW w:w="8383" w:type="dxa"/>
              <w:tcBorders>
                <w:left w:val="single" w:sz="4" w:space="0" w:color="auto"/>
                <w:bottom w:val="single" w:sz="4" w:space="0" w:color="auto"/>
              </w:tcBorders>
              <w:tcMar>
                <w:left w:w="142" w:type="dxa"/>
              </w:tcMar>
              <w:vAlign w:val="bottom"/>
            </w:tcPr>
            <w:p w14:paraId="62A14294" w14:textId="77777777" w:rsidR="00C22687" w:rsidRPr="00E8185F" w:rsidRDefault="00C22687" w:rsidP="0089449C">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14:paraId="5F841E73" w14:textId="0BFB6F12" w:rsidR="00C22687" w:rsidRPr="00C06BB5" w:rsidRDefault="00C22687" w:rsidP="0089449C">
          <w:pPr>
            <w:pStyle w:val="Page"/>
            <w:jc w:val="right"/>
            <w:rPr>
              <w:rFonts w:asciiTheme="minorHAnsi" w:hAnsiTheme="minorHAnsi" w:cstheme="minorHAnsi"/>
              <w:sz w:val="24"/>
            </w:rPr>
          </w:pPr>
          <w:r w:rsidRPr="00C06BB5">
            <w:rPr>
              <w:rFonts w:asciiTheme="minorHAnsi" w:hAnsiTheme="minorHAnsi" w:cstheme="minorHAnsi"/>
              <w:sz w:val="24"/>
            </w:rPr>
            <w:fldChar w:fldCharType="begin"/>
          </w:r>
          <w:r w:rsidRPr="00C06BB5">
            <w:rPr>
              <w:rFonts w:asciiTheme="minorHAnsi" w:hAnsiTheme="minorHAnsi" w:cstheme="minorHAnsi"/>
              <w:sz w:val="24"/>
            </w:rPr>
            <w:instrText xml:space="preserve"> PAGE   \* MERGEFORMAT </w:instrText>
          </w:r>
          <w:r w:rsidRPr="00C06BB5">
            <w:rPr>
              <w:rFonts w:asciiTheme="minorHAnsi" w:hAnsiTheme="minorHAnsi" w:cstheme="minorHAnsi"/>
              <w:sz w:val="24"/>
            </w:rPr>
            <w:fldChar w:fldCharType="separate"/>
          </w:r>
          <w:r w:rsidR="00C06BB5">
            <w:rPr>
              <w:rFonts w:asciiTheme="minorHAnsi" w:hAnsiTheme="minorHAnsi" w:cstheme="minorHAnsi"/>
              <w:noProof/>
              <w:sz w:val="24"/>
            </w:rPr>
            <w:t>2</w:t>
          </w:r>
          <w:r w:rsidRPr="00C06BB5">
            <w:rPr>
              <w:rFonts w:asciiTheme="minorHAnsi" w:hAnsiTheme="minorHAnsi" w:cstheme="minorHAnsi"/>
              <w:sz w:val="24"/>
            </w:rPr>
            <w:fldChar w:fldCharType="end"/>
          </w:r>
          <w:r w:rsidRPr="00C06BB5">
            <w:rPr>
              <w:rFonts w:asciiTheme="minorHAnsi" w:hAnsiTheme="minorHAnsi" w:cstheme="minorHAnsi"/>
              <w:sz w:val="24"/>
            </w:rPr>
            <w:t xml:space="preserve"> di </w:t>
          </w:r>
          <w:r w:rsidRPr="00C06BB5">
            <w:rPr>
              <w:rFonts w:asciiTheme="minorHAnsi" w:hAnsiTheme="minorHAnsi" w:cstheme="minorHAnsi"/>
              <w:sz w:val="24"/>
            </w:rPr>
            <w:fldChar w:fldCharType="begin"/>
          </w:r>
          <w:r w:rsidRPr="00C06BB5">
            <w:rPr>
              <w:rFonts w:asciiTheme="minorHAnsi" w:hAnsiTheme="minorHAnsi" w:cstheme="minorHAnsi"/>
              <w:sz w:val="24"/>
            </w:rPr>
            <w:instrText xml:space="preserve"> NUMPAGES   \* MERGEFORMAT </w:instrText>
          </w:r>
          <w:r w:rsidRPr="00C06BB5">
            <w:rPr>
              <w:rFonts w:asciiTheme="minorHAnsi" w:hAnsiTheme="minorHAnsi" w:cstheme="minorHAnsi"/>
              <w:sz w:val="24"/>
            </w:rPr>
            <w:fldChar w:fldCharType="separate"/>
          </w:r>
          <w:r w:rsidR="00C06BB5">
            <w:rPr>
              <w:rFonts w:asciiTheme="minorHAnsi" w:hAnsiTheme="minorHAnsi" w:cstheme="minorHAnsi"/>
              <w:noProof/>
              <w:sz w:val="24"/>
            </w:rPr>
            <w:t>20</w:t>
          </w:r>
          <w:r w:rsidRPr="00C06BB5">
            <w:rPr>
              <w:rFonts w:asciiTheme="minorHAnsi" w:hAnsiTheme="minorHAnsi" w:cstheme="minorHAnsi"/>
              <w:noProof/>
              <w:sz w:val="24"/>
            </w:rPr>
            <w:fldChar w:fldCharType="end"/>
          </w:r>
        </w:p>
      </w:tc>
    </w:tr>
    <w:tr w:rsidR="00C22687" w:rsidRPr="009E444B" w14:paraId="3882E04E" w14:textId="77777777" w:rsidTr="0089449C">
      <w:trPr>
        <w:trHeight w:val="334"/>
      </w:trPr>
      <w:sdt>
        <w:sdtPr>
          <w:rPr>
            <w:rFonts w:ascii="Gill Sans Display MT Pro BdCn" w:hAnsi="Gill Sans Display MT Pro BdCn"/>
            <w:sz w:val="18"/>
            <w:szCs w:val="18"/>
          </w:rPr>
          <w:alias w:val="CustomElements.Fields.Titolo2"/>
          <w:id w:val="48588533"/>
          <w:dataBinding w:xpath="//Text[@id='CustomElements.Fields.Titolo2']" w:storeItemID="{F0D74967-3630-4BDC-8008-DD52BB61DEAF}"/>
          <w:text w:multiLine="1"/>
        </w:sdtPr>
        <w:sdtEndPr/>
        <w:sdtContent>
          <w:tc>
            <w:tcPr>
              <w:tcW w:w="8383" w:type="dxa"/>
              <w:tcBorders>
                <w:left w:val="single" w:sz="4" w:space="0" w:color="auto"/>
              </w:tcBorders>
              <w:tcMar>
                <w:top w:w="0" w:type="dxa"/>
                <w:left w:w="142" w:type="dxa"/>
              </w:tcMar>
            </w:tcPr>
            <w:p w14:paraId="5B337E7A" w14:textId="57734444" w:rsidR="00C22687" w:rsidRPr="00E8185F" w:rsidRDefault="008B3C4D" w:rsidP="0089449C">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w:t>
              </w:r>
              <w:r w:rsidR="00C06BB5">
                <w:rPr>
                  <w:rFonts w:ascii="Gill Sans Display MT Pro BdCn" w:hAnsi="Gill Sans Display MT Pro BdCn"/>
                  <w:sz w:val="18"/>
                  <w:szCs w:val="18"/>
                </w:rPr>
                <w:t xml:space="preserve"> n. 8205</w:t>
              </w:r>
              <w:r>
                <w:rPr>
                  <w:rFonts w:ascii="Gill Sans Display MT Pro BdCn" w:hAnsi="Gill Sans Display MT Pro BdCn"/>
                  <w:sz w:val="18"/>
                  <w:szCs w:val="18"/>
                </w:rPr>
                <w:t xml:space="preserve"> del 26 ottobre 2022</w:t>
              </w:r>
            </w:p>
          </w:tc>
        </w:sdtContent>
      </w:sdt>
      <w:tc>
        <w:tcPr>
          <w:tcW w:w="1710" w:type="dxa"/>
          <w:tcBorders>
            <w:top w:val="single" w:sz="4" w:space="0" w:color="auto"/>
          </w:tcBorders>
        </w:tcPr>
        <w:p w14:paraId="6187F9B1" w14:textId="77777777" w:rsidR="00C22687" w:rsidRPr="00E043A3" w:rsidRDefault="00C22687" w:rsidP="0089449C">
          <w:pPr>
            <w:pStyle w:val="InvisibleLine"/>
            <w:rPr>
              <w:lang w:val="de-DE"/>
            </w:rPr>
          </w:pPr>
        </w:p>
      </w:tc>
    </w:tr>
  </w:tbl>
  <w:p w14:paraId="0FE3E47C" w14:textId="77777777" w:rsidR="00C22687" w:rsidRPr="00980362" w:rsidRDefault="00C22687" w:rsidP="0089449C">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0D74967-3630-4BDC-8008-DD52BB61DEAF}"/>
                            <w:text w:multiLine="1"/>
                          </w:sdtPr>
                          <w:sdtEndPr/>
                          <w:sdtContent>
                            <w:p w14:paraId="68FEA864" w14:textId="77777777" w:rsidR="00C22687" w:rsidRPr="00411371" w:rsidRDefault="00C22687" w:rsidP="0089449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F0D74967-3630-4BDC-8008-DD52BB61DEAF}"/>
                      <w:text w:multiLine="1"/>
                    </w:sdtPr>
                    <w:sdtEndPr/>
                    <w:sdtContent>
                      <w:p w14:paraId="68FEA864" w14:textId="77777777" w:rsidR="00C22687" w:rsidRPr="00411371" w:rsidRDefault="00C22687" w:rsidP="0089449C">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C22687" w:rsidRPr="0004624C" w14:paraId="043F538B" w14:textId="77777777" w:rsidTr="0089449C">
      <w:trPr>
        <w:trHeight w:val="586"/>
      </w:trPr>
      <w:tc>
        <w:tcPr>
          <w:tcW w:w="2440" w:type="pct"/>
          <w:gridSpan w:val="3"/>
          <w:tcBorders>
            <w:top w:val="nil"/>
            <w:left w:val="nil"/>
            <w:bottom w:val="single" w:sz="4" w:space="0" w:color="auto"/>
          </w:tcBorders>
          <w:vAlign w:val="bottom"/>
        </w:tcPr>
        <w:p w14:paraId="3DDEB012" w14:textId="77777777" w:rsidR="00C22687" w:rsidRPr="003108C0" w:rsidRDefault="00C22687" w:rsidP="0089449C">
          <w:pPr>
            <w:pStyle w:val="InvisibleLine"/>
            <w:ind w:left="150"/>
            <w:rPr>
              <w:sz w:val="16"/>
            </w:rPr>
          </w:pPr>
        </w:p>
      </w:tc>
      <w:tc>
        <w:tcPr>
          <w:tcW w:w="373" w:type="pct"/>
          <w:tcBorders>
            <w:top w:val="nil"/>
            <w:bottom w:val="single" w:sz="4" w:space="0" w:color="auto"/>
          </w:tcBorders>
          <w:vAlign w:val="bottom"/>
        </w:tcPr>
        <w:p w14:paraId="2315830C" w14:textId="77777777" w:rsidR="00C22687" w:rsidRPr="003108C0" w:rsidRDefault="00C22687" w:rsidP="0089449C">
          <w:pPr>
            <w:pStyle w:val="Level"/>
            <w:ind w:left="150"/>
            <w:rPr>
              <w:sz w:val="16"/>
            </w:rPr>
          </w:pPr>
        </w:p>
      </w:tc>
      <w:tc>
        <w:tcPr>
          <w:tcW w:w="209" w:type="pct"/>
          <w:tcBorders>
            <w:top w:val="nil"/>
            <w:bottom w:val="single" w:sz="4" w:space="0" w:color="auto"/>
          </w:tcBorders>
        </w:tcPr>
        <w:p w14:paraId="0B513B67" w14:textId="77777777" w:rsidR="00C22687" w:rsidRDefault="00C22687" w:rsidP="0089449C">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0290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4660A24E" w14:textId="3BAF41E2" w:rsidR="00C22687" w:rsidRPr="004204CB" w:rsidRDefault="00C22687" w:rsidP="0089449C">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06BB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06BB5">
            <w:rPr>
              <w:rFonts w:asciiTheme="minorHAnsi" w:hAnsiTheme="minorHAnsi" w:cstheme="minorHAnsi"/>
              <w:noProof/>
              <w:sz w:val="24"/>
            </w:rPr>
            <w:t>20</w:t>
          </w:r>
          <w:r w:rsidRPr="004204CB">
            <w:rPr>
              <w:rFonts w:asciiTheme="minorHAnsi" w:hAnsiTheme="minorHAnsi" w:cstheme="minorHAnsi"/>
              <w:noProof/>
              <w:sz w:val="24"/>
            </w:rPr>
            <w:fldChar w:fldCharType="end"/>
          </w:r>
        </w:p>
      </w:tc>
    </w:tr>
    <w:tr w:rsidR="00C22687" w:rsidRPr="0004624C" w14:paraId="7612997A" w14:textId="77777777" w:rsidTr="0089449C">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0D74967-3630-4BDC-8008-DD52BB61DEAF}"/>
          <w:text w:multiLine="1"/>
        </w:sdtPr>
        <w:sdtEndPr/>
        <w:sdtContent>
          <w:tc>
            <w:tcPr>
              <w:tcW w:w="5000" w:type="pct"/>
              <w:gridSpan w:val="6"/>
              <w:tcBorders>
                <w:left w:val="nil"/>
                <w:right w:val="nil"/>
              </w:tcBorders>
              <w:noWrap/>
              <w:tcMar>
                <w:top w:w="0" w:type="dxa"/>
              </w:tcMar>
              <w:vAlign w:val="bottom"/>
            </w:tcPr>
            <w:p w14:paraId="0C74C0BC" w14:textId="0FAD518D" w:rsidR="00C22687" w:rsidRPr="008C03B5" w:rsidRDefault="00BB0169" w:rsidP="0089449C">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C22687" w:rsidRPr="0004624C" w14:paraId="516D2AFF" w14:textId="77777777" w:rsidTr="0089449C">
      <w:trPr>
        <w:trHeight w:hRule="exact" w:val="306"/>
      </w:trPr>
      <w:tc>
        <w:tcPr>
          <w:tcW w:w="670" w:type="pct"/>
          <w:tcBorders>
            <w:left w:val="nil"/>
            <w:bottom w:val="nil"/>
          </w:tcBorders>
          <w:noWrap/>
          <w:tcMar>
            <w:top w:w="57" w:type="dxa"/>
            <w:left w:w="142" w:type="dxa"/>
          </w:tcMar>
        </w:tcPr>
        <w:p w14:paraId="4296CB77" w14:textId="77777777" w:rsidR="00C22687" w:rsidRPr="00C7320A" w:rsidRDefault="00C22687" w:rsidP="0089449C">
          <w:pPr>
            <w:pStyle w:val="Level"/>
            <w:spacing w:before="60"/>
            <w:rPr>
              <w:rFonts w:ascii="Gill Alt One MT Light" w:hAnsi="Gill Alt One MT Light"/>
              <w:sz w:val="16"/>
            </w:rPr>
          </w:pPr>
          <w:r w:rsidRPr="00C7320A">
            <w:rPr>
              <w:rFonts w:ascii="Gill Alt One MT Light" w:hAnsi="Gill Alt One MT Light"/>
              <w:sz w:val="16"/>
            </w:rPr>
            <w:t>numero</w:t>
          </w:r>
        </w:p>
        <w:p w14:paraId="2E086EAC" w14:textId="77777777" w:rsidR="00C22687" w:rsidRPr="00C7320A" w:rsidRDefault="00C22687" w:rsidP="0089449C">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148A792E" w14:textId="77777777" w:rsidR="00C22687" w:rsidRPr="00C7320A" w:rsidRDefault="00C22687" w:rsidP="0089449C">
          <w:pPr>
            <w:pStyle w:val="Level"/>
            <w:spacing w:before="60"/>
            <w:rPr>
              <w:rFonts w:ascii="Gill Alt One MT Light" w:hAnsi="Gill Alt One MT Light"/>
              <w:sz w:val="16"/>
            </w:rPr>
          </w:pPr>
          <w:r w:rsidRPr="00C7320A">
            <w:rPr>
              <w:rFonts w:ascii="Gill Alt One MT Light" w:hAnsi="Gill Alt One MT Light"/>
              <w:sz w:val="16"/>
            </w:rPr>
            <w:t>data</w:t>
          </w:r>
        </w:p>
        <w:p w14:paraId="1F579222" w14:textId="77777777" w:rsidR="00C22687" w:rsidRPr="00C7320A" w:rsidRDefault="00C22687" w:rsidP="0089449C">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D8DF392" w14:textId="77777777" w:rsidR="00C22687" w:rsidRPr="00C7320A" w:rsidRDefault="00C22687" w:rsidP="0089449C">
          <w:pPr>
            <w:pStyle w:val="Level"/>
            <w:spacing w:before="60"/>
            <w:rPr>
              <w:rFonts w:ascii="Gill Alt One MT Light" w:hAnsi="Gill Alt One MT Light"/>
              <w:sz w:val="16"/>
            </w:rPr>
          </w:pPr>
          <w:r>
            <w:rPr>
              <w:rFonts w:ascii="Gill Alt One MT Light" w:hAnsi="Gill Alt One MT Light"/>
              <w:sz w:val="16"/>
            </w:rPr>
            <w:t>competenza</w:t>
          </w:r>
        </w:p>
        <w:p w14:paraId="49C62458" w14:textId="77777777" w:rsidR="00C22687" w:rsidRPr="008C03B5" w:rsidRDefault="00C22687" w:rsidP="0089449C">
          <w:pPr>
            <w:pStyle w:val="Level"/>
            <w:spacing w:before="60" w:line="240" w:lineRule="auto"/>
            <w:rPr>
              <w:rFonts w:ascii="Gill Alt One MT Light" w:hAnsi="Gill Alt One MT Light"/>
              <w:sz w:val="16"/>
            </w:rPr>
          </w:pPr>
        </w:p>
      </w:tc>
    </w:tr>
    <w:tr w:rsidR="00C22687" w:rsidRPr="0004624C" w14:paraId="195BFEA4" w14:textId="77777777" w:rsidTr="0089449C">
      <w:trPr>
        <w:trHeight w:hRule="exact" w:val="699"/>
      </w:trPr>
      <w:tc>
        <w:tcPr>
          <w:tcW w:w="670" w:type="pct"/>
          <w:tcBorders>
            <w:top w:val="nil"/>
            <w:left w:val="nil"/>
            <w:bottom w:val="single" w:sz="4" w:space="0" w:color="auto"/>
            <w:right w:val="nil"/>
          </w:tcBorders>
          <w:noWrap/>
          <w:tcMar>
            <w:top w:w="0" w:type="dxa"/>
          </w:tcMar>
        </w:tcPr>
        <w:p w14:paraId="6417491C" w14:textId="103C04D9" w:rsidR="00C22687" w:rsidRPr="00BE22A2" w:rsidRDefault="00C06BB5" w:rsidP="0089449C">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0D74967-3630-4BDC-8008-DD52BB61DEAF}"/>
              <w:text w:multiLine="1"/>
            </w:sdtPr>
            <w:sdtEndPr/>
            <w:sdtContent>
              <w:r>
                <w:rPr>
                  <w:rFonts w:cstheme="minorHAnsi"/>
                  <w:b/>
                  <w:sz w:val="24"/>
                  <w:szCs w:val="24"/>
                </w:rPr>
                <w:t>8205</w:t>
              </w:r>
            </w:sdtContent>
          </w:sdt>
        </w:p>
      </w:tc>
      <w:sdt>
        <w:sdtPr>
          <w:rPr>
            <w:rFonts w:ascii="Arial" w:hAnsi="Arial" w:cs="Arial"/>
            <w:sz w:val="24"/>
            <w:szCs w:val="24"/>
          </w:rPr>
          <w:alias w:val="DocParam.Date"/>
          <w:id w:val="-464426178"/>
          <w:dataBinding w:xpath="//DateTime[@id='DocParam.Date']" w:storeItemID="{F0D74967-3630-4BDC-8008-DD52BB61DEAF}"/>
          <w:date w:fullDate="2022-10-26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6C5C9428" w14:textId="7DA60DA9" w:rsidR="00C22687" w:rsidRPr="00C06BB5" w:rsidRDefault="008B3C4D" w:rsidP="005D52B3">
              <w:pPr>
                <w:pStyle w:val="Data"/>
                <w:rPr>
                  <w:rFonts w:ascii="Arial" w:hAnsi="Arial" w:cs="Arial"/>
                  <w:sz w:val="24"/>
                  <w:szCs w:val="24"/>
                </w:rPr>
              </w:pPr>
              <w:r w:rsidRPr="00C06BB5">
                <w:rPr>
                  <w:rFonts w:ascii="Arial" w:hAnsi="Arial" w:cs="Arial"/>
                  <w:sz w:val="24"/>
                  <w:szCs w:val="24"/>
                </w:rPr>
                <w:t>26 ottobre 2022</w:t>
              </w:r>
            </w:p>
          </w:tc>
        </w:sdtContent>
      </w:sdt>
      <w:tc>
        <w:tcPr>
          <w:tcW w:w="3218" w:type="pct"/>
          <w:gridSpan w:val="4"/>
          <w:tcBorders>
            <w:top w:val="nil"/>
            <w:left w:val="nil"/>
            <w:bottom w:val="nil"/>
            <w:right w:val="nil"/>
          </w:tcBorders>
        </w:tcPr>
        <w:p w14:paraId="36ACAC55" w14:textId="77777777" w:rsidR="00C22687" w:rsidRPr="00C06BB5" w:rsidRDefault="00C06BB5" w:rsidP="0089449C">
          <w:pPr>
            <w:pStyle w:val="Data"/>
            <w:rPr>
              <w:rFonts w:ascii="Arial" w:hAnsi="Arial" w:cs="Arial"/>
              <w:sz w:val="24"/>
              <w:szCs w:val="24"/>
            </w:rPr>
          </w:pPr>
          <w:sdt>
            <w:sdtPr>
              <w:rPr>
                <w:rFonts w:ascii="Arial" w:hAnsi="Arial" w:cs="Arial"/>
                <w:smallCaps/>
                <w:sz w:val="24"/>
                <w:szCs w:val="24"/>
              </w:rPr>
              <w:alias w:val="CustomElements.Fields.Dipartimenti"/>
              <w:id w:val="-1138097914"/>
              <w:dataBinding w:xpath="//Text[@id='CustomElements.Fields.Dipartimenti']" w:storeItemID="{F0D74967-3630-4BDC-8008-DD52BB61DEAF}"/>
              <w:text w:multiLine="1"/>
            </w:sdtPr>
            <w:sdtEndPr/>
            <w:sdtContent>
              <w:r w:rsidR="00C22687" w:rsidRPr="00C06BB5">
                <w:rPr>
                  <w:rFonts w:ascii="Arial" w:hAnsi="Arial" w:cs="Arial"/>
                  <w:smallCaps/>
                  <w:sz w:val="24"/>
                  <w:szCs w:val="24"/>
                </w:rPr>
                <w:t>Dipartimento dell’educazione, della cultura e dello sport</w:t>
              </w:r>
            </w:sdtContent>
          </w:sdt>
        </w:p>
      </w:tc>
    </w:tr>
    <w:tr w:rsidR="00C22687" w:rsidRPr="00C63927" w14:paraId="56823CA5" w14:textId="77777777" w:rsidTr="0089449C">
      <w:trPr>
        <w:trHeight w:hRule="exact" w:val="198"/>
      </w:trPr>
      <w:tc>
        <w:tcPr>
          <w:tcW w:w="5000" w:type="pct"/>
          <w:gridSpan w:val="6"/>
          <w:tcBorders>
            <w:left w:val="nil"/>
            <w:bottom w:val="nil"/>
            <w:right w:val="nil"/>
          </w:tcBorders>
          <w:noWrap/>
          <w:tcMar>
            <w:top w:w="57" w:type="dxa"/>
            <w:left w:w="85" w:type="dxa"/>
            <w:bottom w:w="170" w:type="dxa"/>
          </w:tcMar>
        </w:tcPr>
        <w:p w14:paraId="7944912C" w14:textId="77777777" w:rsidR="00C22687" w:rsidRPr="00C7320A" w:rsidRDefault="00C22687" w:rsidP="0089449C">
          <w:pPr>
            <w:pStyle w:val="Level"/>
            <w:ind w:left="150"/>
            <w:rPr>
              <w:rFonts w:ascii="Gill Alt One MT Light" w:hAnsi="Gill Alt One MT Light"/>
              <w:sz w:val="16"/>
              <w:szCs w:val="16"/>
            </w:rPr>
          </w:pPr>
        </w:p>
      </w:tc>
    </w:tr>
  </w:tbl>
  <w:p w14:paraId="5D5D62ED" w14:textId="77777777" w:rsidR="00C22687" w:rsidRPr="00DA2879" w:rsidRDefault="00C22687" w:rsidP="0089449C">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78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0D74967-3630-4BDC-8008-DD52BB61DEAF}"/>
                            <w:text w:multiLine="1"/>
                          </w:sdtPr>
                          <w:sdtEndPr/>
                          <w:sdtContent>
                            <w:p w14:paraId="78318305" w14:textId="77777777" w:rsidR="00C22687" w:rsidRPr="00411371" w:rsidRDefault="00C22687" w:rsidP="0089449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F0D74967-3630-4BDC-8008-DD52BB61DEAF}"/>
                      <w:text w:multiLine="1"/>
                    </w:sdtPr>
                    <w:sdtEndPr/>
                    <w:sdtContent>
                      <w:p w14:paraId="78318305" w14:textId="77777777" w:rsidR="00C22687" w:rsidRPr="00411371" w:rsidRDefault="00C22687" w:rsidP="0089449C">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7515"/>
    <w:multiLevelType w:val="hybridMultilevel"/>
    <w:tmpl w:val="D6EA8D3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0F626365"/>
    <w:multiLevelType w:val="hybridMultilevel"/>
    <w:tmpl w:val="74A2F268"/>
    <w:lvl w:ilvl="0" w:tplc="08100017">
      <w:start w:val="1"/>
      <w:numFmt w:val="lowerLetter"/>
      <w:lvlText w:val="%1)"/>
      <w:lvlJc w:val="left"/>
      <w:pPr>
        <w:ind w:left="2771" w:hanging="360"/>
      </w:pPr>
      <w:rPr>
        <w:rFonts w:hint="default"/>
      </w:rPr>
    </w:lvl>
    <w:lvl w:ilvl="1" w:tplc="08100019" w:tentative="1">
      <w:start w:val="1"/>
      <w:numFmt w:val="lowerLetter"/>
      <w:lvlText w:val="%2."/>
      <w:lvlJc w:val="left"/>
      <w:pPr>
        <w:ind w:left="3491" w:hanging="360"/>
      </w:pPr>
    </w:lvl>
    <w:lvl w:ilvl="2" w:tplc="0810001B" w:tentative="1">
      <w:start w:val="1"/>
      <w:numFmt w:val="lowerRoman"/>
      <w:lvlText w:val="%3."/>
      <w:lvlJc w:val="right"/>
      <w:pPr>
        <w:ind w:left="4211" w:hanging="180"/>
      </w:pPr>
    </w:lvl>
    <w:lvl w:ilvl="3" w:tplc="0810000F" w:tentative="1">
      <w:start w:val="1"/>
      <w:numFmt w:val="decimal"/>
      <w:lvlText w:val="%4."/>
      <w:lvlJc w:val="left"/>
      <w:pPr>
        <w:ind w:left="4931" w:hanging="360"/>
      </w:pPr>
    </w:lvl>
    <w:lvl w:ilvl="4" w:tplc="08100019" w:tentative="1">
      <w:start w:val="1"/>
      <w:numFmt w:val="lowerLetter"/>
      <w:lvlText w:val="%5."/>
      <w:lvlJc w:val="left"/>
      <w:pPr>
        <w:ind w:left="5651" w:hanging="360"/>
      </w:pPr>
    </w:lvl>
    <w:lvl w:ilvl="5" w:tplc="0810001B" w:tentative="1">
      <w:start w:val="1"/>
      <w:numFmt w:val="lowerRoman"/>
      <w:lvlText w:val="%6."/>
      <w:lvlJc w:val="right"/>
      <w:pPr>
        <w:ind w:left="6371" w:hanging="180"/>
      </w:pPr>
    </w:lvl>
    <w:lvl w:ilvl="6" w:tplc="0810000F" w:tentative="1">
      <w:start w:val="1"/>
      <w:numFmt w:val="decimal"/>
      <w:lvlText w:val="%7."/>
      <w:lvlJc w:val="left"/>
      <w:pPr>
        <w:ind w:left="7091" w:hanging="360"/>
      </w:pPr>
    </w:lvl>
    <w:lvl w:ilvl="7" w:tplc="08100019" w:tentative="1">
      <w:start w:val="1"/>
      <w:numFmt w:val="lowerLetter"/>
      <w:lvlText w:val="%8."/>
      <w:lvlJc w:val="left"/>
      <w:pPr>
        <w:ind w:left="7811" w:hanging="360"/>
      </w:pPr>
    </w:lvl>
    <w:lvl w:ilvl="8" w:tplc="0810001B" w:tentative="1">
      <w:start w:val="1"/>
      <w:numFmt w:val="lowerRoman"/>
      <w:lvlText w:val="%9."/>
      <w:lvlJc w:val="right"/>
      <w:pPr>
        <w:ind w:left="8531"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4"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BD8426C"/>
    <w:multiLevelType w:val="hybridMultilevel"/>
    <w:tmpl w:val="43B4D676"/>
    <w:lvl w:ilvl="0" w:tplc="DF160E7E">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2E9D6869"/>
    <w:multiLevelType w:val="hybridMultilevel"/>
    <w:tmpl w:val="74A2F26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0AC621F"/>
    <w:multiLevelType w:val="hybridMultilevel"/>
    <w:tmpl w:val="1D8E1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EDA7B1A"/>
    <w:multiLevelType w:val="multilevel"/>
    <w:tmpl w:val="5750E8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03F70B1"/>
    <w:multiLevelType w:val="hybridMultilevel"/>
    <w:tmpl w:val="D1D21AD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44303299"/>
    <w:multiLevelType w:val="multilevel"/>
    <w:tmpl w:val="5750E8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72512B0"/>
    <w:multiLevelType w:val="hybridMultilevel"/>
    <w:tmpl w:val="572A77E4"/>
    <w:lvl w:ilvl="0" w:tplc="DF160E7E">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69E97009"/>
    <w:multiLevelType w:val="hybridMultilevel"/>
    <w:tmpl w:val="CD8C3394"/>
    <w:lvl w:ilvl="0" w:tplc="DF98886A">
      <w:start w:val="6"/>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7DD93C32"/>
    <w:multiLevelType w:val="hybridMultilevel"/>
    <w:tmpl w:val="74A2F26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26"/>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25"/>
  </w:num>
  <w:num w:numId="5">
    <w:abstractNumId w:val="20"/>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7"/>
  </w:num>
  <w:num w:numId="19">
    <w:abstractNumId w:val="10"/>
  </w:num>
  <w:num w:numId="20">
    <w:abstractNumId w:val="23"/>
  </w:num>
  <w:num w:numId="21">
    <w:abstractNumId w:val="18"/>
  </w:num>
  <w:num w:numId="22">
    <w:abstractNumId w:val="13"/>
  </w:num>
  <w:num w:numId="23">
    <w:abstractNumId w:val="17"/>
  </w:num>
  <w:num w:numId="24">
    <w:abstractNumId w:val="24"/>
  </w:num>
  <w:num w:numId="25">
    <w:abstractNumId w:val="22"/>
  </w:num>
  <w:num w:numId="26">
    <w:abstractNumId w:val="28"/>
  </w:num>
  <w:num w:numId="27">
    <w:abstractNumId w:val="11"/>
  </w:num>
  <w:num w:numId="28">
    <w:abstractNumId w:val="19"/>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E3"/>
    <w:rsid w:val="00006828"/>
    <w:rsid w:val="00010147"/>
    <w:rsid w:val="00014BD6"/>
    <w:rsid w:val="0001535B"/>
    <w:rsid w:val="000156D8"/>
    <w:rsid w:val="00024A4A"/>
    <w:rsid w:val="0002731D"/>
    <w:rsid w:val="000349CD"/>
    <w:rsid w:val="00036BF3"/>
    <w:rsid w:val="00062399"/>
    <w:rsid w:val="0007165D"/>
    <w:rsid w:val="000775A9"/>
    <w:rsid w:val="000961C9"/>
    <w:rsid w:val="000A47E1"/>
    <w:rsid w:val="000C3BCB"/>
    <w:rsid w:val="000D4DA9"/>
    <w:rsid w:val="000D5734"/>
    <w:rsid w:val="000D5F74"/>
    <w:rsid w:val="000E4E9F"/>
    <w:rsid w:val="000F1A3F"/>
    <w:rsid w:val="001045B6"/>
    <w:rsid w:val="0011253D"/>
    <w:rsid w:val="00120106"/>
    <w:rsid w:val="0014092E"/>
    <w:rsid w:val="0014310A"/>
    <w:rsid w:val="0014635E"/>
    <w:rsid w:val="0015271E"/>
    <w:rsid w:val="00154B87"/>
    <w:rsid w:val="00175710"/>
    <w:rsid w:val="00180D8E"/>
    <w:rsid w:val="001A44A4"/>
    <w:rsid w:val="001C1C2C"/>
    <w:rsid w:val="001D25DB"/>
    <w:rsid w:val="001E6CE6"/>
    <w:rsid w:val="001F3A10"/>
    <w:rsid w:val="001F584F"/>
    <w:rsid w:val="001F6E0B"/>
    <w:rsid w:val="00217DD6"/>
    <w:rsid w:val="0022141A"/>
    <w:rsid w:val="0022483C"/>
    <w:rsid w:val="00225205"/>
    <w:rsid w:val="0024285A"/>
    <w:rsid w:val="0025102A"/>
    <w:rsid w:val="00256D40"/>
    <w:rsid w:val="00257C25"/>
    <w:rsid w:val="00265374"/>
    <w:rsid w:val="00273AAA"/>
    <w:rsid w:val="00282400"/>
    <w:rsid w:val="00282C73"/>
    <w:rsid w:val="00282E70"/>
    <w:rsid w:val="002A08E0"/>
    <w:rsid w:val="002B5D9F"/>
    <w:rsid w:val="002E5589"/>
    <w:rsid w:val="002E7F77"/>
    <w:rsid w:val="003027C3"/>
    <w:rsid w:val="003477BA"/>
    <w:rsid w:val="0035144E"/>
    <w:rsid w:val="0036053B"/>
    <w:rsid w:val="00370E9C"/>
    <w:rsid w:val="0037489E"/>
    <w:rsid w:val="00377589"/>
    <w:rsid w:val="00380A20"/>
    <w:rsid w:val="003A5C22"/>
    <w:rsid w:val="003B3FE1"/>
    <w:rsid w:val="003B756D"/>
    <w:rsid w:val="003C0546"/>
    <w:rsid w:val="003D1BDA"/>
    <w:rsid w:val="003E0EB5"/>
    <w:rsid w:val="00401835"/>
    <w:rsid w:val="00403ADB"/>
    <w:rsid w:val="00403F80"/>
    <w:rsid w:val="00415EC3"/>
    <w:rsid w:val="004302E1"/>
    <w:rsid w:val="00433B5B"/>
    <w:rsid w:val="00465448"/>
    <w:rsid w:val="004865D9"/>
    <w:rsid w:val="004A332A"/>
    <w:rsid w:val="004A7AD9"/>
    <w:rsid w:val="004B78BD"/>
    <w:rsid w:val="004D383E"/>
    <w:rsid w:val="004D6875"/>
    <w:rsid w:val="004F0008"/>
    <w:rsid w:val="004F743E"/>
    <w:rsid w:val="0051275E"/>
    <w:rsid w:val="00521653"/>
    <w:rsid w:val="00523A77"/>
    <w:rsid w:val="00532571"/>
    <w:rsid w:val="00545EEF"/>
    <w:rsid w:val="0055486C"/>
    <w:rsid w:val="00561733"/>
    <w:rsid w:val="00565D98"/>
    <w:rsid w:val="0056746B"/>
    <w:rsid w:val="00572FD3"/>
    <w:rsid w:val="005732D7"/>
    <w:rsid w:val="005741BA"/>
    <w:rsid w:val="00576085"/>
    <w:rsid w:val="00592546"/>
    <w:rsid w:val="005B279D"/>
    <w:rsid w:val="005D52B3"/>
    <w:rsid w:val="005D7053"/>
    <w:rsid w:val="005F1FFE"/>
    <w:rsid w:val="005F6D26"/>
    <w:rsid w:val="00611096"/>
    <w:rsid w:val="006135A6"/>
    <w:rsid w:val="00621DC0"/>
    <w:rsid w:val="006379C6"/>
    <w:rsid w:val="00661451"/>
    <w:rsid w:val="006739AC"/>
    <w:rsid w:val="00681DF9"/>
    <w:rsid w:val="006A074F"/>
    <w:rsid w:val="006B16EA"/>
    <w:rsid w:val="006B4E92"/>
    <w:rsid w:val="006D7C92"/>
    <w:rsid w:val="007230C3"/>
    <w:rsid w:val="007323C0"/>
    <w:rsid w:val="00734386"/>
    <w:rsid w:val="00751140"/>
    <w:rsid w:val="00756BBF"/>
    <w:rsid w:val="00775CBB"/>
    <w:rsid w:val="0077610D"/>
    <w:rsid w:val="007A38F3"/>
    <w:rsid w:val="007B6AE3"/>
    <w:rsid w:val="007C63AB"/>
    <w:rsid w:val="007C6E89"/>
    <w:rsid w:val="007E15B0"/>
    <w:rsid w:val="007F075D"/>
    <w:rsid w:val="007F130C"/>
    <w:rsid w:val="007F1EAA"/>
    <w:rsid w:val="007F310F"/>
    <w:rsid w:val="008012D4"/>
    <w:rsid w:val="0080309F"/>
    <w:rsid w:val="008030A6"/>
    <w:rsid w:val="008068E9"/>
    <w:rsid w:val="00823E54"/>
    <w:rsid w:val="00843B73"/>
    <w:rsid w:val="008460C7"/>
    <w:rsid w:val="0085462F"/>
    <w:rsid w:val="008720C4"/>
    <w:rsid w:val="00891572"/>
    <w:rsid w:val="0089449C"/>
    <w:rsid w:val="00897948"/>
    <w:rsid w:val="008A10D4"/>
    <w:rsid w:val="008A45D3"/>
    <w:rsid w:val="008A5C77"/>
    <w:rsid w:val="008B3C4D"/>
    <w:rsid w:val="008C3680"/>
    <w:rsid w:val="008D5956"/>
    <w:rsid w:val="008E070D"/>
    <w:rsid w:val="008E0A32"/>
    <w:rsid w:val="008F52AF"/>
    <w:rsid w:val="00906517"/>
    <w:rsid w:val="00906611"/>
    <w:rsid w:val="0091244C"/>
    <w:rsid w:val="00924729"/>
    <w:rsid w:val="00926405"/>
    <w:rsid w:val="00953629"/>
    <w:rsid w:val="009721C7"/>
    <w:rsid w:val="00984E75"/>
    <w:rsid w:val="009908E3"/>
    <w:rsid w:val="009A52D1"/>
    <w:rsid w:val="009C5E5A"/>
    <w:rsid w:val="009F31C0"/>
    <w:rsid w:val="00A02012"/>
    <w:rsid w:val="00A15EA5"/>
    <w:rsid w:val="00A2512F"/>
    <w:rsid w:val="00A27B50"/>
    <w:rsid w:val="00A32059"/>
    <w:rsid w:val="00A41E92"/>
    <w:rsid w:val="00A63639"/>
    <w:rsid w:val="00A66F1B"/>
    <w:rsid w:val="00A7081B"/>
    <w:rsid w:val="00AA1723"/>
    <w:rsid w:val="00AD3356"/>
    <w:rsid w:val="00AF0268"/>
    <w:rsid w:val="00AF46A6"/>
    <w:rsid w:val="00AF6B0A"/>
    <w:rsid w:val="00B1123A"/>
    <w:rsid w:val="00B13CAD"/>
    <w:rsid w:val="00B170DA"/>
    <w:rsid w:val="00B24686"/>
    <w:rsid w:val="00B25768"/>
    <w:rsid w:val="00B461DD"/>
    <w:rsid w:val="00B611EB"/>
    <w:rsid w:val="00B67DC8"/>
    <w:rsid w:val="00B75500"/>
    <w:rsid w:val="00B77447"/>
    <w:rsid w:val="00B83EBA"/>
    <w:rsid w:val="00B9331A"/>
    <w:rsid w:val="00B96AD2"/>
    <w:rsid w:val="00BB0169"/>
    <w:rsid w:val="00BB05CE"/>
    <w:rsid w:val="00BB24B0"/>
    <w:rsid w:val="00BC4984"/>
    <w:rsid w:val="00BD4E34"/>
    <w:rsid w:val="00BE254F"/>
    <w:rsid w:val="00BF0A1F"/>
    <w:rsid w:val="00C05214"/>
    <w:rsid w:val="00C06BB5"/>
    <w:rsid w:val="00C115B8"/>
    <w:rsid w:val="00C116CA"/>
    <w:rsid w:val="00C1301F"/>
    <w:rsid w:val="00C14B5D"/>
    <w:rsid w:val="00C17E4B"/>
    <w:rsid w:val="00C22687"/>
    <w:rsid w:val="00C47BCC"/>
    <w:rsid w:val="00C47E89"/>
    <w:rsid w:val="00C60DC6"/>
    <w:rsid w:val="00C966A2"/>
    <w:rsid w:val="00C973B1"/>
    <w:rsid w:val="00CC2392"/>
    <w:rsid w:val="00CC7B58"/>
    <w:rsid w:val="00CD7DDA"/>
    <w:rsid w:val="00D23162"/>
    <w:rsid w:val="00D23E17"/>
    <w:rsid w:val="00D32907"/>
    <w:rsid w:val="00D33940"/>
    <w:rsid w:val="00D57C7A"/>
    <w:rsid w:val="00D600FD"/>
    <w:rsid w:val="00D649A8"/>
    <w:rsid w:val="00D84407"/>
    <w:rsid w:val="00DC23FA"/>
    <w:rsid w:val="00DD4560"/>
    <w:rsid w:val="00DE42E2"/>
    <w:rsid w:val="00E201BD"/>
    <w:rsid w:val="00E3596C"/>
    <w:rsid w:val="00E454C6"/>
    <w:rsid w:val="00E53F38"/>
    <w:rsid w:val="00E71969"/>
    <w:rsid w:val="00E7762B"/>
    <w:rsid w:val="00E82DE3"/>
    <w:rsid w:val="00E934E5"/>
    <w:rsid w:val="00EA2347"/>
    <w:rsid w:val="00EB088A"/>
    <w:rsid w:val="00EB1438"/>
    <w:rsid w:val="00EB5C3F"/>
    <w:rsid w:val="00EC362A"/>
    <w:rsid w:val="00EC4037"/>
    <w:rsid w:val="00EC73E6"/>
    <w:rsid w:val="00ED6A5D"/>
    <w:rsid w:val="00EE351C"/>
    <w:rsid w:val="00EF206E"/>
    <w:rsid w:val="00F0636E"/>
    <w:rsid w:val="00F110AE"/>
    <w:rsid w:val="00F338CD"/>
    <w:rsid w:val="00F42711"/>
    <w:rsid w:val="00F44184"/>
    <w:rsid w:val="00F445A6"/>
    <w:rsid w:val="00F657BF"/>
    <w:rsid w:val="00F8046C"/>
    <w:rsid w:val="00FA56B4"/>
    <w:rsid w:val="00FA79FD"/>
    <w:rsid w:val="00FB40C3"/>
    <w:rsid w:val="00FD615B"/>
    <w:rsid w:val="00FF1F54"/>
    <w:rsid w:val="00FF4B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133C4"/>
  <w15:docId w15:val="{DB571D22-F639-4B4E-A3D9-7D551042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AE3"/>
    <w:pPr>
      <w:spacing w:after="200" w:line="276" w:lineRule="auto"/>
      <w:jc w:val="left"/>
    </w:pPr>
    <w:rPr>
      <w:rFonts w:ascii="Calibri" w:eastAsia="Calibri" w:hAnsi="Calibri" w:cs="Times New Roman"/>
      <w:lang w:val="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qFormat/>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7B6AE3"/>
    <w:rPr>
      <w:strike w:val="0"/>
      <w:dstrike w:val="0"/>
      <w:color w:val="336699"/>
      <w:u w:val="none"/>
      <w:effect w:val="none"/>
    </w:rPr>
  </w:style>
  <w:style w:type="paragraph" w:styleId="Testofumetto">
    <w:name w:val="Balloon Text"/>
    <w:basedOn w:val="Normale"/>
    <w:link w:val="TestofumettoCarattere"/>
    <w:uiPriority w:val="99"/>
    <w:semiHidden/>
    <w:unhideWhenUsed/>
    <w:rsid w:val="008C36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680"/>
    <w:rPr>
      <w:rFonts w:ascii="Segoe UI" w:eastAsia="Calibri" w:hAnsi="Segoe UI" w:cs="Segoe UI"/>
      <w:sz w:val="18"/>
      <w:szCs w:val="18"/>
      <w:lang w:val="it-CH"/>
    </w:rPr>
  </w:style>
  <w:style w:type="paragraph" w:customStyle="1" w:styleId="Default">
    <w:name w:val="Default"/>
    <w:basedOn w:val="Normale"/>
    <w:rsid w:val="0055486C"/>
    <w:pPr>
      <w:autoSpaceDE w:val="0"/>
      <w:autoSpaceDN w:val="0"/>
      <w:spacing w:after="0" w:line="240" w:lineRule="auto"/>
    </w:pPr>
    <w:rPr>
      <w:rFonts w:ascii="Arial" w:eastAsiaTheme="minorHAnsi" w:hAnsi="Arial" w:cs="Arial"/>
      <w:color w:val="000000"/>
      <w:sz w:val="24"/>
      <w:szCs w:val="24"/>
    </w:rPr>
  </w:style>
  <w:style w:type="paragraph" w:styleId="NormaleWeb">
    <w:name w:val="Normal (Web)"/>
    <w:basedOn w:val="Normale"/>
    <w:uiPriority w:val="99"/>
    <w:unhideWhenUsed/>
    <w:rsid w:val="007E15B0"/>
    <w:pPr>
      <w:spacing w:before="100" w:beforeAutospacing="1" w:after="100" w:afterAutospacing="1" w:line="240" w:lineRule="auto"/>
    </w:pPr>
    <w:rPr>
      <w:rFonts w:ascii="Times" w:eastAsiaTheme="minorEastAsia" w:hAnsi="Time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926422302">
      <w:bodyDiv w:val="1"/>
      <w:marLeft w:val="0"/>
      <w:marRight w:val="0"/>
      <w:marTop w:val="0"/>
      <w:marBottom w:val="0"/>
      <w:divBdr>
        <w:top w:val="none" w:sz="0" w:space="0" w:color="auto"/>
        <w:left w:val="none" w:sz="0" w:space="0" w:color="auto"/>
        <w:bottom w:val="none" w:sz="0" w:space="0" w:color="auto"/>
        <w:right w:val="none" w:sz="0" w:space="0" w:color="auto"/>
      </w:divBdr>
    </w:div>
    <w:div w:id="1004016637">
      <w:bodyDiv w:val="1"/>
      <w:marLeft w:val="0"/>
      <w:marRight w:val="0"/>
      <w:marTop w:val="0"/>
      <w:marBottom w:val="0"/>
      <w:divBdr>
        <w:top w:val="none" w:sz="0" w:space="0" w:color="auto"/>
        <w:left w:val="none" w:sz="0" w:space="0" w:color="auto"/>
        <w:bottom w:val="none" w:sz="0" w:space="0" w:color="auto"/>
        <w:right w:val="none" w:sz="0" w:space="0" w:color="auto"/>
      </w:divBdr>
    </w:div>
    <w:div w:id="1296912335">
      <w:bodyDiv w:val="1"/>
      <w:marLeft w:val="0"/>
      <w:marRight w:val="0"/>
      <w:marTop w:val="0"/>
      <w:marBottom w:val="0"/>
      <w:divBdr>
        <w:top w:val="none" w:sz="0" w:space="0" w:color="auto"/>
        <w:left w:val="none" w:sz="0" w:space="0" w:color="auto"/>
        <w:bottom w:val="none" w:sz="0" w:space="0" w:color="auto"/>
        <w:right w:val="none" w:sz="0" w:space="0" w:color="auto"/>
      </w:divBdr>
    </w:div>
    <w:div w:id="1655142912">
      <w:bodyDiv w:val="1"/>
      <w:marLeft w:val="0"/>
      <w:marRight w:val="0"/>
      <w:marTop w:val="0"/>
      <w:marBottom w:val="0"/>
      <w:divBdr>
        <w:top w:val="none" w:sz="0" w:space="0" w:color="auto"/>
        <w:left w:val="none" w:sz="0" w:space="0" w:color="auto"/>
        <w:bottom w:val="none" w:sz="0" w:space="0" w:color="auto"/>
        <w:right w:val="none" w:sz="0" w:space="0" w:color="auto"/>
      </w:divBdr>
    </w:div>
    <w:div w:id="1765571147">
      <w:bodyDiv w:val="1"/>
      <w:marLeft w:val="0"/>
      <w:marRight w:val="0"/>
      <w:marTop w:val="0"/>
      <w:marBottom w:val="0"/>
      <w:divBdr>
        <w:top w:val="none" w:sz="0" w:space="0" w:color="auto"/>
        <w:left w:val="none" w:sz="0" w:space="0" w:color="auto"/>
        <w:bottom w:val="none" w:sz="0" w:space="0" w:color="auto"/>
        <w:right w:val="none" w:sz="0" w:space="0" w:color="auto"/>
      </w:divBdr>
    </w:div>
    <w:div w:id="2051412289">
      <w:bodyDiv w:val="1"/>
      <w:marLeft w:val="0"/>
      <w:marRight w:val="0"/>
      <w:marTop w:val="0"/>
      <w:marBottom w:val="0"/>
      <w:divBdr>
        <w:top w:val="none" w:sz="0" w:space="0" w:color="auto"/>
        <w:left w:val="none" w:sz="0" w:space="0" w:color="auto"/>
        <w:bottom w:val="none" w:sz="0" w:space="0" w:color="auto"/>
        <w:right w:val="none" w:sz="0" w:space="0" w:color="auto"/>
      </w:divBdr>
    </w:div>
    <w:div w:id="20928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decs/ds/la-scuola-che-verra/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4367\AppData\Local\Temp\OneOffixx\generated\5d24994a-50e9-4317-9879-1eed64517ad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BELL10.ac.ti.ch\COMUNEDSC\Staff%20Direzione%20DS\Superamento%20AB\documenti\iscrizioni%20corsi%20a%20e%20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'2010-2014'!$A$3</c:f>
              <c:strCache>
                <c:ptCount val="1"/>
                <c:pt idx="0">
                  <c:v>SM - CICLO DI ORIENTAMENTO - 2 CORSI ATTITUDINALI</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strRef>
              <c:f>'2010-2014'!$B$1:$AC$1</c:f>
              <c:strCache>
                <c:ptCount val="14"/>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'2010-2014'!$B$3:$AC$3</c:f>
              <c:numCache>
                <c:formatCode>0%</c:formatCode>
                <c:ptCount val="14"/>
                <c:pt idx="0">
                  <c:v>0.55305519053876473</c:v>
                </c:pt>
                <c:pt idx="1">
                  <c:v>0.56563482867074988</c:v>
                </c:pt>
                <c:pt idx="2">
                  <c:v>0.55509732761464858</c:v>
                </c:pt>
                <c:pt idx="3">
                  <c:v>0.51720779220779223</c:v>
                </c:pt>
                <c:pt idx="4">
                  <c:v>0.52674149884450316</c:v>
                </c:pt>
                <c:pt idx="5">
                  <c:v>0.54315549029205412</c:v>
                </c:pt>
                <c:pt idx="6">
                  <c:v>0.57883333333333331</c:v>
                </c:pt>
                <c:pt idx="7">
                  <c:v>0.57343011478730588</c:v>
                </c:pt>
                <c:pt idx="8">
                  <c:v>0.54828811369509045</c:v>
                </c:pt>
                <c:pt idx="9">
                  <c:v>0.59161676646706585</c:v>
                </c:pt>
                <c:pt idx="10">
                  <c:v>0.57832144070676184</c:v>
                </c:pt>
                <c:pt idx="11">
                  <c:v>0.57722072678331093</c:v>
                </c:pt>
                <c:pt idx="12">
                  <c:v>0.58807814326264818</c:v>
                </c:pt>
                <c:pt idx="13">
                  <c:v>0.59410019775873435</c:v>
                </c:pt>
              </c:numCache>
            </c:numRef>
          </c:val>
          <c:extLst>
            <c:ext xmlns:c16="http://schemas.microsoft.com/office/drawing/2014/chart" uri="{C3380CC4-5D6E-409C-BE32-E72D297353CC}">
              <c16:uniqueId val="{00000000-9093-4010-98D8-6390A574D6BD}"/>
            </c:ext>
          </c:extLst>
        </c:ser>
        <c:ser>
          <c:idx val="0"/>
          <c:order val="0"/>
          <c:tx>
            <c:strRef>
              <c:f>'2010-2014'!$A$2</c:f>
              <c:strCache>
                <c:ptCount val="1"/>
                <c:pt idx="0">
                  <c:v>SCUOLE MEDIA - CICLO DI OSSERVAZIONE</c:v>
                </c:pt>
              </c:strCache>
            </c:strRef>
          </c:tx>
          <c:spPr>
            <a:solidFill>
              <a:schemeClr val="accent1"/>
            </a:solidFill>
            <a:ln>
              <a:noFill/>
            </a:ln>
            <a:effectLst/>
          </c:spPr>
          <c:invertIfNegative val="0"/>
          <c:cat>
            <c:strRef>
              <c:f>'2010-2014'!$B$1:$AC$1</c:f>
              <c:strCache>
                <c:ptCount val="14"/>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'2010-2014'!$B$2:$AC$2</c:f>
            </c:numRef>
          </c:val>
          <c:extLst>
            <c:ext xmlns:c16="http://schemas.microsoft.com/office/drawing/2014/chart" uri="{C3380CC4-5D6E-409C-BE32-E72D297353CC}">
              <c16:uniqueId val="{00000001-9093-4010-98D8-6390A574D6BD}"/>
            </c:ext>
          </c:extLst>
        </c:ser>
        <c:ser>
          <c:idx val="2"/>
          <c:order val="2"/>
          <c:tx>
            <c:strRef>
              <c:f>'2010-2014'!$A$4</c:f>
              <c:strCache>
                <c:ptCount val="1"/>
                <c:pt idx="0">
                  <c:v>SM - CICLO DI ORIENTAMENTO - 1 CORSO ATTITUDINALE</c:v>
                </c:pt>
              </c:strCache>
            </c:strRef>
          </c:tx>
          <c:spPr>
            <a:solidFill>
              <a:schemeClr val="accent3"/>
            </a:solidFill>
            <a:ln>
              <a:noFill/>
            </a:ln>
            <a:effectLst/>
          </c:spPr>
          <c:invertIfNegative val="0"/>
          <c:cat>
            <c:strRef>
              <c:f>'2010-2014'!$B$1:$AC$1</c:f>
              <c:strCache>
                <c:ptCount val="14"/>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'2010-2014'!$B$4:$AC$4</c:f>
              <c:numCache>
                <c:formatCode>0%</c:formatCode>
                <c:ptCount val="14"/>
                <c:pt idx="0">
                  <c:v>0.14159001314060446</c:v>
                </c:pt>
                <c:pt idx="1">
                  <c:v>0.14202946532031122</c:v>
                </c:pt>
                <c:pt idx="2">
                  <c:v>0.1486308149125701</c:v>
                </c:pt>
                <c:pt idx="3">
                  <c:v>0.15048701298701297</c:v>
                </c:pt>
                <c:pt idx="4">
                  <c:v>0.1528557279630241</c:v>
                </c:pt>
                <c:pt idx="5">
                  <c:v>0.1512481644640235</c:v>
                </c:pt>
                <c:pt idx="6">
                  <c:v>0.14883333333333335</c:v>
                </c:pt>
                <c:pt idx="7">
                  <c:v>0.16036461850101283</c:v>
                </c:pt>
                <c:pt idx="8">
                  <c:v>0.15891472868217055</c:v>
                </c:pt>
                <c:pt idx="9">
                  <c:v>0.15038494439692043</c:v>
                </c:pt>
                <c:pt idx="10">
                  <c:v>0.14610941216445802</c:v>
                </c:pt>
                <c:pt idx="11">
                  <c:v>0.14199192462987886</c:v>
                </c:pt>
                <c:pt idx="12">
                  <c:v>0.14493237602270831</c:v>
                </c:pt>
                <c:pt idx="13">
                  <c:v>0.13414634146341464</c:v>
                </c:pt>
              </c:numCache>
            </c:numRef>
          </c:val>
          <c:extLst>
            <c:ext xmlns:c16="http://schemas.microsoft.com/office/drawing/2014/chart" uri="{C3380CC4-5D6E-409C-BE32-E72D297353CC}">
              <c16:uniqueId val="{00000002-9093-4010-98D8-6390A574D6BD}"/>
            </c:ext>
          </c:extLst>
        </c:ser>
        <c:ser>
          <c:idx val="3"/>
          <c:order val="3"/>
          <c:tx>
            <c:strRef>
              <c:f>'2010-2014'!$A$5</c:f>
              <c:strCache>
                <c:ptCount val="1"/>
                <c:pt idx="0">
                  <c:v>SM - CICLO DI ORIENTAMENTO - 2 CORSI BASE</c:v>
                </c:pt>
              </c:strCache>
            </c:strRef>
          </c:tx>
          <c:spPr>
            <a:solidFill>
              <a:schemeClr val="accent4"/>
            </a:solidFill>
            <a:ln>
              <a:noFill/>
            </a:ln>
            <a:effectLst/>
          </c:spPr>
          <c:invertIfNegative val="0"/>
          <c:trendline>
            <c:spPr>
              <a:ln w="19050" cap="rnd">
                <a:solidFill>
                  <a:schemeClr val="accent4"/>
                </a:solidFill>
                <a:prstDash val="sysDot"/>
              </a:ln>
              <a:effectLst/>
            </c:spPr>
            <c:trendlineType val="linear"/>
            <c:dispRSqr val="0"/>
            <c:dispEq val="0"/>
          </c:trendline>
          <c:cat>
            <c:strRef>
              <c:f>'2010-2014'!$B$1:$AC$1</c:f>
              <c:strCache>
                <c:ptCount val="14"/>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'2010-2014'!$B$5:$AC$5</c:f>
              <c:numCache>
                <c:formatCode>0%</c:formatCode>
                <c:ptCount val="14"/>
                <c:pt idx="0">
                  <c:v>0.26905387647831802</c:v>
                </c:pt>
                <c:pt idx="1">
                  <c:v>0.26419466975666278</c:v>
                </c:pt>
                <c:pt idx="2">
                  <c:v>0.25965028043549981</c:v>
                </c:pt>
                <c:pt idx="3">
                  <c:v>0.28376623376623378</c:v>
                </c:pt>
                <c:pt idx="4">
                  <c:v>0.31049851436117532</c:v>
                </c:pt>
                <c:pt idx="5">
                  <c:v>0.28046989720998533</c:v>
                </c:pt>
                <c:pt idx="6">
                  <c:v>0.26600000000000001</c:v>
                </c:pt>
                <c:pt idx="7">
                  <c:v>0.28342336259284268</c:v>
                </c:pt>
                <c:pt idx="8">
                  <c:v>0.25742894056847543</c:v>
                </c:pt>
                <c:pt idx="9">
                  <c:v>0.26535500427715997</c:v>
                </c:pt>
                <c:pt idx="10">
                  <c:v>0.27268093781855252</c:v>
                </c:pt>
                <c:pt idx="11">
                  <c:v>0.24781292059219381</c:v>
                </c:pt>
                <c:pt idx="12">
                  <c:v>0.23827016196359993</c:v>
                </c:pt>
                <c:pt idx="13">
                  <c:v>0.24291364535266974</c:v>
                </c:pt>
              </c:numCache>
            </c:numRef>
          </c:val>
          <c:extLst>
            <c:ext xmlns:c16="http://schemas.microsoft.com/office/drawing/2014/chart" uri="{C3380CC4-5D6E-409C-BE32-E72D297353CC}">
              <c16:uniqueId val="{00000003-9093-4010-98D8-6390A574D6BD}"/>
            </c:ext>
          </c:extLst>
        </c:ser>
        <c:ser>
          <c:idx val="4"/>
          <c:order val="4"/>
          <c:tx>
            <c:strRef>
              <c:f>'2010-2014'!$A$6</c:f>
              <c:strCache>
                <c:ptCount val="1"/>
                <c:pt idx="0">
                  <c:v>SM - CICLO DI ORIENTAMENTO - DIFFERENZIAZIONE CURRICOLARE/ CORSO PRATICO</c:v>
                </c:pt>
              </c:strCache>
            </c:strRef>
          </c:tx>
          <c:spPr>
            <a:solidFill>
              <a:schemeClr val="accent5"/>
            </a:solidFill>
            <a:ln>
              <a:noFill/>
            </a:ln>
            <a:effectLst/>
          </c:spPr>
          <c:invertIfNegative val="0"/>
          <c:cat>
            <c:strRef>
              <c:f>'2010-2014'!$B$1:$AC$1</c:f>
              <c:strCache>
                <c:ptCount val="14"/>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strCache>
            </c:strRef>
          </c:cat>
          <c:val>
            <c:numRef>
              <c:f>'2010-2014'!$B$6:$AC$6</c:f>
              <c:numCache>
                <c:formatCode>0%</c:formatCode>
                <c:ptCount val="14"/>
                <c:pt idx="0">
                  <c:v>2.8909329829172142E-2</c:v>
                </c:pt>
                <c:pt idx="1">
                  <c:v>3.0458533355404733E-2</c:v>
                </c:pt>
                <c:pt idx="2">
                  <c:v>4.2560211151435171E-2</c:v>
                </c:pt>
                <c:pt idx="3">
                  <c:v>3.9935064935064934E-2</c:v>
                </c:pt>
                <c:pt idx="4">
                  <c:v>3.4334763948497854E-2</c:v>
                </c:pt>
                <c:pt idx="5">
                  <c:v>3.7852830804372656E-2</c:v>
                </c:pt>
                <c:pt idx="6">
                  <c:v>3.8166666666666668E-2</c:v>
                </c:pt>
                <c:pt idx="7">
                  <c:v>3.7812288993923027E-2</c:v>
                </c:pt>
                <c:pt idx="8">
                  <c:v>3.5368217054263566E-2</c:v>
                </c:pt>
                <c:pt idx="9">
                  <c:v>3.7639007698887936E-2</c:v>
                </c:pt>
                <c:pt idx="10">
                  <c:v>3.4828406388039412E-2</c:v>
                </c:pt>
                <c:pt idx="11">
                  <c:v>3.4320323014804845E-2</c:v>
                </c:pt>
                <c:pt idx="12">
                  <c:v>3.3728502254132577E-2</c:v>
                </c:pt>
                <c:pt idx="13">
                  <c:v>2.883981542518128E-2</c:v>
                </c:pt>
              </c:numCache>
            </c:numRef>
          </c:val>
          <c:extLst>
            <c:ext xmlns:c16="http://schemas.microsoft.com/office/drawing/2014/chart" uri="{C3380CC4-5D6E-409C-BE32-E72D297353CC}">
              <c16:uniqueId val="{00000004-9093-4010-98D8-6390A574D6BD}"/>
            </c:ext>
          </c:extLst>
        </c:ser>
        <c:dLbls>
          <c:showLegendKey val="0"/>
          <c:showVal val="0"/>
          <c:showCatName val="0"/>
          <c:showSerName val="0"/>
          <c:showPercent val="0"/>
          <c:showBubbleSize val="0"/>
        </c:dLbls>
        <c:gapWidth val="219"/>
        <c:axId val="347837240"/>
        <c:axId val="347844128"/>
      </c:barChart>
      <c:catAx>
        <c:axId val="34783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347844128"/>
        <c:crosses val="autoZero"/>
        <c:auto val="1"/>
        <c:lblAlgn val="ctr"/>
        <c:lblOffset val="100"/>
        <c:noMultiLvlLbl val="0"/>
      </c:catAx>
      <c:valAx>
        <c:axId val="347844128"/>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crossAx val="347837240"/>
        <c:crosses val="autoZero"/>
        <c:crossBetween val="between"/>
      </c:valAx>
      <c:spPr>
        <a:noFill/>
        <a:ln>
          <a:noFill/>
        </a:ln>
        <a:effectLst/>
      </c:spPr>
    </c:plotArea>
    <c:legend>
      <c:legendPos val="b"/>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it-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2102902043</Id>
      <Width>0</Width>
      <Height>0</Height>
      <XPath>//Image[@id='Profile.Org.WappenSW']</XPath>
      <ImageHash>02f1c0cdac6aeac316213b2e7cb733a0</ImageHash>
    </ImageSizeDefinition>
    <ImageSizeDefinition>
      <Id>20780543</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d = " h t t p : / / w w w . w 3 . o r g / 2 0 0 1 / X M L S c h e m a "   x m l n s : x s i = " h t t p : / / w w w . w 3 . o r g / 2 0 0 1 / X M L S c h e m a - i n s t a n c e "   i d = " 1 b f 8 b 0 e f - c e 1 8 - 4 6 4 1 - b f a 3 - 9 b d 6 4 2 0 0 f 5 3 5 "   t I d = " a 3 6 2 a 5 d 4 - 9 5 8 9 - 4 1 b f - a 4 e 6 - 4 f 8 7 c 4 e 4 1 2 3 9 "   i n t e r n a l T I d = " 9 0 6 4 c c 7 f - 3 1 6 d - 4 6 b 1 - a 4 a c - 7 4 8 6 0 c 3 f 8 a 5 b "   m t I d = " 2 7 5 a f 3 2 e - b c 4 0 - 4 5 c 2 - 8 5 b 7 - a f b 1 c 0 3 8 2 6 5 3 "   r e v i s i o n = " 0 "   c r e a t e d m a j o r v e r s i o n = " 0 "   c r e a t e d m i n o r v e r s i o n = " 0 "   c r e a t e d = " 2 0 2 2 - 0 8 - 1 6 T 1 1 : 3 7 : 4 7 . 3 2 8 9 0 7 7 Z "   m o d i f i e d m a j o r v e r s i o n = " 0 "   m o d i f i e d m i n o r v e r s i o n = " 0 "   m o d i f i e d = " 0 0 0 1 - 0 1 - 0 1 T 0 0 : 0 0 : 0 0 "   p r o f i l e = " 1 9 a 1 5 0 a 1 - 2 9 4 e - 4 8 4 a - a e 2 4 - b 2 0 e 3 7 4 7 6 5 6 1 " 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M e s s a g g i o   d e l   2 6   o t t o 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 M e s s a g g i o   n .   8 2 0 5   d e l   2 6   o t t o b r e   2 0 2 2 < / T e x t >  
             < / S c r i p t i n g >  
             < P r o f i l e >  
                 < T e x t   i d = " P r o f i l e . I d "   l a b e l = " P r o f i l e . I d " > < ! [ C D A T A [ 1 9 a 1 5 0 a 1 - 2 9 4 e - 4 8 4 a - a e 2 4 - b 2 0 e 3 7 4 7 6 5 6 1 ] ] > < / 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m a r a . z o n t a @ t i . c h ] ] > < / T e x t >  
                 < T e x t   i d = " P r o f i l e . U s e r . F i r s t N a m e "   l a b e l = " P r o f i l e . U s e r . F i r s t N a m e " > < ! [ C D A T A [ M a r a ] ] > < / T e x t >  
                 < T e x t   i d = " P r o f i l e . U s e r . F u n c t i o n "   l a b e l = " P r o f i l e . U s e r . F u n c t i o n " > < ! [ C D A T A [ D E C S - D I R D E C S ] ] > < / T e x t >  
                 < T e x t   i d = " P r o f i l e . U s e r . L a s t N a m e "   l a b e l = " P r o f i l e . U s e r . L a s t N a m e " > < ! [ C D A T A [ Z o n t a ] ] > < / T e x t >  
                 < T e x t   i d = " P r o f i l e . U s e r . M o b i l e "   l a b e l = " P r o f i l e . U s e r . M o b i l e " > < ! [ C D A T A [ + 4 1 7 9 5 8 8 6 2 2 9 ] ] > < / T e x t >  
                 < T e x t   i d = " P r o f i l e . U s e r . P h o n e "   l a b e l = " P r o f i l e . U s e r . P h o n e " > < ! [ C D A T A [ + 4 1 9 1 8 1 4 3 0 3 0 ] ] > < / 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a . z o n t a @ t i . c h ] ] > < / T e x t >  
                 < T e x t   i d = " A u t h o r . U s e r . F i r s t N a m e "   l a b e l = " A u t h o r . U s e r . F i r s t N a m e " > < ! [ C D A T A [ M a r a ] ] > < / T e x t >  
                 < T e x t   i d = " A u t h o r . U s e r . F u n c t i o n "   l a b e l = " A u t h o r . U s e r . F u n c t i o n " > < ! [ C D A T A [ D E C S - D I R D E C S ] ] > < / T e x t >  
                 < T e x t   i d = " A u t h o r . U s e r . L a s t N a m e "   l a b e l = " A u t h o r . U s e r . L a s t N a m e " > < ! [ C D A T A [ Z o n t a ] ] > < / T e x t >  
                 < T e x t   i d = " A u t h o r . U s e r . M o b i l e "   l a b e l = " A u t h o r . U s e r . M o b i l e " > < ! [ C D A T A [ + 4 1 7 9 5 8 8 6 2 2 9 ] ] > < / T e x t >  
                 < T e x t   i d = " A u t h o r . U s e r . P h o n e "   l a b e l = " A u t h o r . U s e r . P h o n e " > < ! [ C D A T A [ + 4 1 9 1 8 1 4 3 0 3 0 ] ] > < / 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 2 0 2 2 - 1 0 - 2 6 T 0 0 : 0 0 : 0 0 Z < / D a t e T i m e >  
                 < T e x t   i d = " D o c P a r a m . N u m b e r " > 8 2 0 5 < / 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F0D74967-3630-4BDC-8008-DD52BB61DEAF}">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8B2D157-13CC-40EA-90B0-4B4B7024C463}">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015A8F62-4E42-46BF-8585-67947955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5d24994a-50e9-4317-9879-1eed64517ad2.dotx</Template>
  <TotalTime>0</TotalTime>
  <Pages>20</Pages>
  <Words>9377</Words>
  <Characters>53450</Characters>
  <Application>Microsoft Office Word</Application>
  <DocSecurity>4</DocSecurity>
  <Lines>445</Lines>
  <Paragraphs>125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Mara / T114367</dc:creator>
  <cp:lastModifiedBy>Lunardi Cristiano</cp:lastModifiedBy>
  <cp:revision>2</cp:revision>
  <cp:lastPrinted>2022-11-02T09:41:00Z</cp:lastPrinted>
  <dcterms:created xsi:type="dcterms:W3CDTF">2022-11-02T09:41:00Z</dcterms:created>
  <dcterms:modified xsi:type="dcterms:W3CDTF">2022-11-02T09:41:00Z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